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04944" w14:textId="600A027B" w:rsidR="00EE7778" w:rsidRPr="003D6FF0" w:rsidRDefault="00EE7778" w:rsidP="00685B39">
      <w:pPr>
        <w:wordWrap w:val="0"/>
        <w:autoSpaceDE w:val="0"/>
        <w:autoSpaceDN w:val="0"/>
        <w:adjustRightInd w:val="0"/>
        <w:spacing w:line="264" w:lineRule="exact"/>
        <w:rPr>
          <w:rFonts w:cs="ＭＳ 明朝"/>
          <w:kern w:val="0"/>
          <w:szCs w:val="21"/>
        </w:rPr>
      </w:pPr>
      <w:r w:rsidRPr="003D6FF0">
        <w:rPr>
          <w:rFonts w:ascii="ＭＳ 明朝" w:hAnsi="ＭＳ 明朝" w:cs="ＭＳ 明朝" w:hint="eastAsia"/>
          <w:spacing w:val="2"/>
          <w:kern w:val="0"/>
          <w:szCs w:val="21"/>
        </w:rPr>
        <w:t>様式第</w:t>
      </w:r>
      <w:r w:rsidR="004E4856" w:rsidRPr="003D6FF0">
        <w:rPr>
          <w:rFonts w:ascii="ＭＳ 明朝" w:hAnsi="ＭＳ 明朝" w:cs="ＭＳ 明朝" w:hint="eastAsia"/>
          <w:spacing w:val="2"/>
          <w:kern w:val="0"/>
          <w:szCs w:val="21"/>
        </w:rPr>
        <w:t>２</w:t>
      </w:r>
      <w:r w:rsidR="009F7D69">
        <w:rPr>
          <w:rFonts w:ascii="ＭＳ 明朝" w:hAnsi="ＭＳ 明朝" w:cs="ＭＳ 明朝" w:hint="eastAsia"/>
          <w:spacing w:val="2"/>
          <w:kern w:val="0"/>
          <w:szCs w:val="21"/>
        </w:rPr>
        <w:t>４</w:t>
      </w:r>
      <w:r w:rsidRPr="003D6FF0">
        <w:rPr>
          <w:rFonts w:ascii="ＭＳ 明朝" w:hAnsi="ＭＳ 明朝" w:cs="ＭＳ 明朝" w:hint="eastAsia"/>
          <w:spacing w:val="1"/>
          <w:kern w:val="0"/>
          <w:szCs w:val="21"/>
        </w:rPr>
        <w:t>（冒認商標無効・取消係争支援事業の申請用）</w:t>
      </w:r>
      <w:r w:rsidRPr="003D6FF0">
        <w:rPr>
          <w:rFonts w:ascii="ＭＳ 明朝" w:hAnsi="ＭＳ 明朝" w:cs="ＭＳ 明朝"/>
          <w:spacing w:val="1"/>
          <w:kern w:val="0"/>
          <w:szCs w:val="21"/>
        </w:rPr>
        <w:t xml:space="preserve"> </w:t>
      </w:r>
    </w:p>
    <w:p w14:paraId="1B277D1D" w14:textId="77777777" w:rsidR="00256DF4" w:rsidRPr="003D6FF0" w:rsidRDefault="00256DF4" w:rsidP="00EE7778">
      <w:pPr>
        <w:wordWrap w:val="0"/>
        <w:autoSpaceDE w:val="0"/>
        <w:autoSpaceDN w:val="0"/>
        <w:adjustRightInd w:val="0"/>
        <w:spacing w:line="329" w:lineRule="exact"/>
        <w:rPr>
          <w:rFonts w:ascii="ＭＳ 明朝" w:hAnsi="ＭＳ 明朝" w:cs="ＭＳ 明朝"/>
          <w:spacing w:val="1"/>
          <w:kern w:val="0"/>
          <w:szCs w:val="21"/>
        </w:rPr>
      </w:pPr>
    </w:p>
    <w:p w14:paraId="54F778FB" w14:textId="1FBD5901" w:rsidR="00EE7778" w:rsidRPr="003D6FF0" w:rsidRDefault="00B858D8" w:rsidP="00EE7778">
      <w:pPr>
        <w:wordWrap w:val="0"/>
        <w:autoSpaceDE w:val="0"/>
        <w:autoSpaceDN w:val="0"/>
        <w:adjustRightInd w:val="0"/>
        <w:spacing w:line="329" w:lineRule="exact"/>
        <w:rPr>
          <w:rFonts w:cs="ＭＳ 明朝"/>
          <w:kern w:val="0"/>
          <w:szCs w:val="21"/>
          <w:lang w:eastAsia="zh-CN"/>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00EE7778" w:rsidRPr="003D6FF0">
        <w:rPr>
          <w:rFonts w:ascii="ＭＳ 明朝" w:hAnsi="ＭＳ 明朝" w:cs="ＭＳ 明朝" w:hint="eastAsia"/>
          <w:spacing w:val="2"/>
          <w:kern w:val="0"/>
          <w:szCs w:val="21"/>
          <w:lang w:eastAsia="zh-CN"/>
        </w:rPr>
        <w:t>年</w:t>
      </w:r>
      <w:r w:rsidR="00EE7778" w:rsidRPr="003D6FF0">
        <w:rPr>
          <w:rFonts w:ascii="ＭＳ 明朝" w:hAnsi="ＭＳ 明朝" w:cs="ＭＳ 明朝"/>
          <w:spacing w:val="1"/>
          <w:kern w:val="0"/>
          <w:szCs w:val="21"/>
          <w:lang w:eastAsia="zh-CN"/>
        </w:rPr>
        <w:t xml:space="preserve">    </w:t>
      </w:r>
      <w:r w:rsidR="00EE7778" w:rsidRPr="003D6FF0">
        <w:rPr>
          <w:rFonts w:ascii="ＭＳ 明朝" w:hAnsi="ＭＳ 明朝" w:cs="ＭＳ 明朝" w:hint="eastAsia"/>
          <w:spacing w:val="2"/>
          <w:kern w:val="0"/>
          <w:szCs w:val="21"/>
          <w:lang w:eastAsia="zh-CN"/>
        </w:rPr>
        <w:t>月</w:t>
      </w:r>
      <w:r w:rsidR="00EE7778" w:rsidRPr="003D6FF0">
        <w:rPr>
          <w:rFonts w:ascii="ＭＳ 明朝" w:hAnsi="ＭＳ 明朝" w:cs="ＭＳ 明朝"/>
          <w:spacing w:val="1"/>
          <w:kern w:val="0"/>
          <w:szCs w:val="21"/>
          <w:lang w:eastAsia="zh-CN"/>
        </w:rPr>
        <w:t xml:space="preserve">    </w:t>
      </w:r>
      <w:r w:rsidR="00EE7778" w:rsidRPr="003D6FF0">
        <w:rPr>
          <w:rFonts w:ascii="ＭＳ 明朝" w:hAnsi="ＭＳ 明朝" w:cs="ＭＳ 明朝" w:hint="eastAsia"/>
          <w:spacing w:val="2"/>
          <w:kern w:val="0"/>
          <w:szCs w:val="21"/>
          <w:lang w:eastAsia="zh-CN"/>
        </w:rPr>
        <w:t>日</w:t>
      </w:r>
    </w:p>
    <w:p w14:paraId="34E91EE9" w14:textId="77777777" w:rsidR="00EE7778" w:rsidRPr="003D6FF0" w:rsidRDefault="00B858D8" w:rsidP="00EE7778">
      <w:pPr>
        <w:wordWrap w:val="0"/>
        <w:autoSpaceDE w:val="0"/>
        <w:autoSpaceDN w:val="0"/>
        <w:adjustRightInd w:val="0"/>
        <w:spacing w:line="329" w:lineRule="exact"/>
        <w:rPr>
          <w:rFonts w:ascii="ＭＳ 明朝" w:hAnsi="ＭＳ 明朝" w:cs="ＭＳ 明朝"/>
          <w:spacing w:val="2"/>
          <w:kern w:val="0"/>
          <w:szCs w:val="21"/>
          <w:lang w:eastAsia="zh-CN"/>
        </w:rPr>
      </w:pPr>
      <w:r w:rsidRPr="003D6FF0">
        <w:rPr>
          <w:rFonts w:ascii="ＭＳ 明朝" w:hAnsi="ＭＳ 明朝" w:cs="ＭＳ 明朝" w:hint="eastAsia"/>
          <w:spacing w:val="1"/>
          <w:kern w:val="0"/>
          <w:szCs w:val="21"/>
          <w:lang w:eastAsia="zh-CN"/>
        </w:rPr>
        <w:t xml:space="preserve">　</w:t>
      </w:r>
      <w:r w:rsidR="00EE7778" w:rsidRPr="003D6FF0">
        <w:rPr>
          <w:rFonts w:ascii="ＭＳ 明朝" w:hAnsi="ＭＳ 明朝" w:cs="ＭＳ 明朝" w:hint="eastAsia"/>
          <w:spacing w:val="2"/>
          <w:kern w:val="0"/>
          <w:szCs w:val="21"/>
          <w:lang w:eastAsia="zh-CN"/>
        </w:rPr>
        <w:t>独立行政法人　日本貿易振興機構</w:t>
      </w:r>
    </w:p>
    <w:p w14:paraId="6E538F6F" w14:textId="77777777" w:rsidR="00B858D8" w:rsidRPr="003D6FF0" w:rsidRDefault="00B858D8" w:rsidP="00EE7778">
      <w:pPr>
        <w:wordWrap w:val="0"/>
        <w:autoSpaceDE w:val="0"/>
        <w:autoSpaceDN w:val="0"/>
        <w:adjustRightInd w:val="0"/>
        <w:spacing w:line="329" w:lineRule="exact"/>
        <w:rPr>
          <w:rFonts w:ascii="ＭＳ 明朝" w:hAnsi="ＭＳ 明朝" w:cs="ＭＳ 明朝"/>
          <w:spacing w:val="1"/>
          <w:kern w:val="0"/>
          <w:szCs w:val="21"/>
          <w:lang w:eastAsia="zh-CN"/>
        </w:rPr>
      </w:pPr>
    </w:p>
    <w:p w14:paraId="16B27769" w14:textId="77777777" w:rsidR="00EE7778" w:rsidRPr="003D6FF0" w:rsidRDefault="00B858D8" w:rsidP="00EE7778">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lang w:eastAsia="zh-CN"/>
        </w:rPr>
        <w:t xml:space="preserve">　</w:t>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00EE7778" w:rsidRPr="003D6FF0">
        <w:rPr>
          <w:rFonts w:ascii="ＭＳ 明朝" w:hAnsi="ＭＳ 明朝" w:cs="ＭＳ 明朝" w:hint="eastAsia"/>
          <w:spacing w:val="2"/>
          <w:kern w:val="0"/>
          <w:szCs w:val="21"/>
        </w:rPr>
        <w:t>申請者</w:t>
      </w:r>
      <w:r w:rsidRPr="003D6FF0">
        <w:rPr>
          <w:rFonts w:ascii="ＭＳ 明朝" w:hAnsi="ＭＳ 明朝" w:cs="ＭＳ 明朝"/>
          <w:spacing w:val="2"/>
          <w:kern w:val="0"/>
          <w:szCs w:val="21"/>
        </w:rPr>
        <w:tab/>
      </w:r>
      <w:r w:rsidR="00EE7778" w:rsidRPr="003D6FF0">
        <w:rPr>
          <w:rFonts w:ascii="ＭＳ 明朝" w:hAnsi="ＭＳ 明朝" w:cs="ＭＳ 明朝" w:hint="eastAsia"/>
          <w:spacing w:val="2"/>
          <w:kern w:val="0"/>
          <w:szCs w:val="21"/>
        </w:rPr>
        <w:t>住所</w:t>
      </w:r>
    </w:p>
    <w:p w14:paraId="579BA1C7" w14:textId="77777777" w:rsidR="00EE7778" w:rsidRPr="003D6FF0" w:rsidRDefault="00B858D8" w:rsidP="00EE7778">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00EE7778" w:rsidRPr="003D6FF0">
        <w:rPr>
          <w:rFonts w:ascii="ＭＳ 明朝" w:hAnsi="ＭＳ 明朝" w:cs="ＭＳ 明朝" w:hint="eastAsia"/>
          <w:spacing w:val="2"/>
          <w:kern w:val="0"/>
          <w:szCs w:val="21"/>
        </w:rPr>
        <w:t>氏名　法人等にあっては名称</w:t>
      </w:r>
    </w:p>
    <w:p w14:paraId="089A36B3" w14:textId="664F4B70" w:rsidR="00EE7778" w:rsidRPr="003D6FF0" w:rsidRDefault="00B858D8" w:rsidP="00EE7778">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hint="eastAsia"/>
          <w:spacing w:val="1"/>
          <w:kern w:val="0"/>
          <w:szCs w:val="21"/>
        </w:rPr>
        <w:t xml:space="preserve">　　　</w:t>
      </w:r>
      <w:r w:rsidR="00EE7778" w:rsidRPr="003D6FF0">
        <w:rPr>
          <w:rFonts w:ascii="ＭＳ 明朝" w:hAnsi="ＭＳ 明朝" w:cs="ＭＳ 明朝" w:hint="eastAsia"/>
          <w:spacing w:val="2"/>
          <w:kern w:val="0"/>
          <w:szCs w:val="21"/>
        </w:rPr>
        <w:t>及び代表者の氏名</w:t>
      </w:r>
      <w:r w:rsidRPr="003D6FF0">
        <w:rPr>
          <w:rFonts w:ascii="ＭＳ 明朝" w:hAnsi="ＭＳ 明朝" w:cs="ＭＳ 明朝" w:hint="eastAsia"/>
          <w:spacing w:val="2"/>
          <w:kern w:val="0"/>
          <w:szCs w:val="21"/>
        </w:rPr>
        <w:t xml:space="preserve">　　　　</w:t>
      </w:r>
    </w:p>
    <w:p w14:paraId="1F31179E" w14:textId="77777777" w:rsidR="00EE7778" w:rsidRPr="003D6FF0" w:rsidRDefault="00EE7778" w:rsidP="00EE7778">
      <w:pPr>
        <w:autoSpaceDE w:val="0"/>
        <w:autoSpaceDN w:val="0"/>
        <w:adjustRightInd w:val="0"/>
        <w:spacing w:line="329" w:lineRule="exact"/>
        <w:jc w:val="left"/>
        <w:rPr>
          <w:rFonts w:cs="ＭＳ 明朝"/>
          <w:kern w:val="0"/>
          <w:szCs w:val="21"/>
        </w:rPr>
      </w:pPr>
    </w:p>
    <w:p w14:paraId="3963D0C8" w14:textId="0B0DFEC1" w:rsidR="0058552A" w:rsidRPr="003D6FF0" w:rsidRDefault="00E35020" w:rsidP="0058552A">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令和３</w:t>
      </w:r>
      <w:r w:rsidR="00D8191B" w:rsidRPr="003D6FF0">
        <w:rPr>
          <w:rFonts w:ascii="ＭＳ 明朝" w:hAnsi="ＭＳ 明朝" w:cs="ＭＳ 明朝" w:hint="eastAsia"/>
          <w:spacing w:val="2"/>
          <w:kern w:val="0"/>
          <w:szCs w:val="21"/>
        </w:rPr>
        <w:t>年度</w:t>
      </w:r>
      <w:r w:rsidR="00EE7778" w:rsidRPr="003D6FF0">
        <w:rPr>
          <w:rFonts w:ascii="ＭＳ 明朝" w:hAnsi="ＭＳ 明朝" w:cs="ＭＳ 明朝" w:hint="eastAsia"/>
          <w:spacing w:val="2"/>
          <w:kern w:val="0"/>
          <w:szCs w:val="21"/>
        </w:rPr>
        <w:t xml:space="preserve">　</w:t>
      </w:r>
      <w:r w:rsidR="00DA6803" w:rsidRPr="003D6FF0">
        <w:rPr>
          <w:rFonts w:ascii="ＭＳ 明朝" w:hAnsi="ＭＳ 明朝" w:cs="ＭＳ 明朝" w:hint="eastAsia"/>
          <w:spacing w:val="1"/>
          <w:kern w:val="0"/>
          <w:szCs w:val="21"/>
        </w:rPr>
        <w:t>冒認商標無効・取消係争支援事業</w:t>
      </w:r>
      <w:r w:rsidR="00EE7778" w:rsidRPr="003D6FF0">
        <w:rPr>
          <w:rFonts w:ascii="ＭＳ 明朝" w:hAnsi="ＭＳ 明朝" w:cs="ＭＳ 明朝" w:hint="eastAsia"/>
          <w:spacing w:val="2"/>
          <w:kern w:val="0"/>
          <w:szCs w:val="21"/>
        </w:rPr>
        <w:t>間接補助金</w:t>
      </w:r>
    </w:p>
    <w:p w14:paraId="454D4DF7" w14:textId="77777777" w:rsidR="00EE7778" w:rsidRPr="003D6FF0" w:rsidRDefault="00EE7778" w:rsidP="0058552A">
      <w:pPr>
        <w:autoSpaceDE w:val="0"/>
        <w:autoSpaceDN w:val="0"/>
        <w:adjustRightInd w:val="0"/>
        <w:spacing w:line="329" w:lineRule="exact"/>
        <w:jc w:val="center"/>
        <w:rPr>
          <w:rFonts w:ascii="ＭＳ 明朝" w:hAnsi="ＭＳ 明朝" w:cs="ＭＳ 明朝"/>
          <w:spacing w:val="2"/>
          <w:kern w:val="0"/>
          <w:szCs w:val="21"/>
        </w:rPr>
      </w:pPr>
      <w:r w:rsidRPr="003D6FF0">
        <w:rPr>
          <w:rFonts w:ascii="ＭＳ 明朝" w:hAnsi="ＭＳ 明朝" w:cs="ＭＳ 明朝" w:hint="eastAsia"/>
          <w:spacing w:val="2"/>
          <w:kern w:val="0"/>
          <w:szCs w:val="21"/>
        </w:rPr>
        <w:t>交付申請書</w:t>
      </w:r>
    </w:p>
    <w:p w14:paraId="41B4D73E" w14:textId="77777777" w:rsidR="00EE7778" w:rsidRPr="003D6FF0" w:rsidRDefault="00EE7778" w:rsidP="00EE7778">
      <w:pPr>
        <w:wordWrap w:val="0"/>
        <w:autoSpaceDE w:val="0"/>
        <w:autoSpaceDN w:val="0"/>
        <w:adjustRightInd w:val="0"/>
        <w:spacing w:line="329" w:lineRule="exact"/>
        <w:rPr>
          <w:rFonts w:cs="ＭＳ 明朝"/>
          <w:kern w:val="0"/>
          <w:szCs w:val="21"/>
        </w:rPr>
      </w:pPr>
    </w:p>
    <w:p w14:paraId="51B24F8C" w14:textId="1A739973" w:rsidR="00EE7778" w:rsidRPr="003D6FF0" w:rsidRDefault="00EE7778" w:rsidP="00EE7778">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 xml:space="preserve">　</w:t>
      </w:r>
      <w:r w:rsidR="00D8191B" w:rsidRPr="003D6FF0">
        <w:rPr>
          <w:rFonts w:ascii="ＭＳ 明朝" w:hAnsi="ＭＳ 明朝" w:cs="ＭＳ 明朝" w:hint="eastAsia"/>
          <w:spacing w:val="2"/>
          <w:kern w:val="0"/>
          <w:szCs w:val="21"/>
        </w:rPr>
        <w:t>中小企業等海外出願・侵害対策支援事業費補助金</w:t>
      </w:r>
      <w:r w:rsidRPr="003D6FF0">
        <w:rPr>
          <w:rFonts w:ascii="ＭＳ 明朝" w:hAnsi="ＭＳ 明朝" w:cs="ＭＳ 明朝" w:hint="eastAsia"/>
          <w:spacing w:val="2"/>
          <w:kern w:val="0"/>
          <w:szCs w:val="21"/>
        </w:rPr>
        <w:t>実施要領（中小企業等海外侵害対策支援事業）</w:t>
      </w:r>
      <w:r w:rsidR="00AD5949" w:rsidRPr="003D6FF0">
        <w:rPr>
          <w:rFonts w:ascii="ＭＳ 明朝" w:hAnsi="ＭＳ 明朝" w:cs="ＭＳ 明朝" w:hint="eastAsia"/>
          <w:spacing w:val="2"/>
          <w:kern w:val="0"/>
          <w:szCs w:val="21"/>
        </w:rPr>
        <w:t>５</w:t>
      </w:r>
      <w:r w:rsidRPr="003D6FF0">
        <w:rPr>
          <w:rFonts w:ascii="ＭＳ 明朝" w:hAnsi="ＭＳ 明朝" w:cs="ＭＳ 明朝" w:hint="eastAsia"/>
          <w:spacing w:val="2"/>
          <w:kern w:val="0"/>
          <w:szCs w:val="21"/>
        </w:rPr>
        <w:t>．（２）申請要件の規定に基づき、上記間接補助金の交付について下記のとおり申請します。</w:t>
      </w:r>
    </w:p>
    <w:p w14:paraId="40A28886" w14:textId="6A102CDC" w:rsidR="00EE7778" w:rsidRPr="003D6FF0" w:rsidRDefault="00EE7778" w:rsidP="009C0F57">
      <w:pPr>
        <w:wordWrap w:val="0"/>
        <w:autoSpaceDE w:val="0"/>
        <w:autoSpaceDN w:val="0"/>
        <w:adjustRightInd w:val="0"/>
        <w:spacing w:line="329" w:lineRule="exact"/>
        <w:ind w:firstLineChars="100" w:firstLine="214"/>
        <w:rPr>
          <w:rFonts w:cs="ＭＳ 明朝"/>
          <w:kern w:val="0"/>
          <w:szCs w:val="21"/>
        </w:rPr>
      </w:pPr>
      <w:r w:rsidRPr="003D6FF0">
        <w:rPr>
          <w:rFonts w:ascii="ＭＳ 明朝" w:hAnsi="ＭＳ 明朝" w:cs="ＭＳ 明朝" w:hint="eastAsia"/>
          <w:spacing w:val="2"/>
          <w:kern w:val="0"/>
          <w:szCs w:val="21"/>
        </w:rPr>
        <w:t>なお、適正化法、適正化法施行令、</w:t>
      </w:r>
      <w:r w:rsidR="00D8191B" w:rsidRPr="003D6FF0">
        <w:rPr>
          <w:rFonts w:ascii="ＭＳ 明朝" w:hAnsi="ＭＳ 明朝" w:cs="ＭＳ 明朝" w:hint="eastAsia"/>
          <w:spacing w:val="2"/>
          <w:kern w:val="0"/>
          <w:szCs w:val="21"/>
        </w:rPr>
        <w:t>中小企業等海外出願・侵害対策支援事業費補助金</w:t>
      </w:r>
      <w:r w:rsidRPr="003D6FF0">
        <w:rPr>
          <w:rFonts w:ascii="ＭＳ 明朝" w:hAnsi="ＭＳ 明朝" w:cs="ＭＳ 明朝" w:hint="eastAsia"/>
          <w:spacing w:val="2"/>
          <w:kern w:val="0"/>
          <w:szCs w:val="21"/>
        </w:rPr>
        <w:t>交付要綱（中小企業等海外侵害対策支援事業）（</w:t>
      </w:r>
      <w:r w:rsidR="00EA66DD" w:rsidRPr="003D6FF0">
        <w:rPr>
          <w:rFonts w:ascii="ＭＳ 明朝" w:hAnsi="ＭＳ 明朝" w:cs="ＭＳ 明朝" w:hint="eastAsia"/>
          <w:spacing w:val="2"/>
          <w:kern w:val="0"/>
          <w:szCs w:val="21"/>
        </w:rPr>
        <w:t>２０１９０３１４</w:t>
      </w:r>
      <w:r w:rsidR="007D715D">
        <w:rPr>
          <w:rFonts w:ascii="ＭＳ 明朝" w:hAnsi="ＭＳ 明朝" w:cs="ＭＳ 明朝" w:hint="eastAsia"/>
          <w:spacing w:val="2"/>
          <w:kern w:val="0"/>
          <w:szCs w:val="21"/>
        </w:rPr>
        <w:t>特</w:t>
      </w:r>
      <w:r w:rsidR="00EA66DD" w:rsidRPr="003D6FF0">
        <w:rPr>
          <w:rFonts w:ascii="ＭＳ 明朝" w:hAnsi="ＭＳ 明朝" w:cs="ＭＳ 明朝" w:hint="eastAsia"/>
          <w:spacing w:val="2"/>
          <w:kern w:val="0"/>
          <w:szCs w:val="21"/>
        </w:rPr>
        <w:t>第２号</w:t>
      </w:r>
      <w:r w:rsidRPr="003D6FF0">
        <w:rPr>
          <w:rFonts w:ascii="ＭＳ 明朝" w:hAnsi="ＭＳ 明朝" w:cs="ＭＳ 明朝" w:hint="eastAsia"/>
          <w:spacing w:val="2"/>
          <w:kern w:val="0"/>
          <w:szCs w:val="21"/>
        </w:rPr>
        <w:t>）及び</w:t>
      </w:r>
      <w:r w:rsidR="00D8191B" w:rsidRPr="003D6FF0">
        <w:rPr>
          <w:rFonts w:ascii="ＭＳ 明朝" w:hAnsi="ＭＳ 明朝" w:cs="ＭＳ 明朝" w:hint="eastAsia"/>
          <w:spacing w:val="2"/>
          <w:kern w:val="0"/>
          <w:szCs w:val="21"/>
        </w:rPr>
        <w:t>中小企業等海外出願・侵害対策支援事業費補助金</w:t>
      </w:r>
      <w:r w:rsidRPr="003D6FF0">
        <w:rPr>
          <w:rFonts w:ascii="ＭＳ 明朝" w:hAnsi="ＭＳ 明朝" w:cs="ＭＳ 明朝" w:hint="eastAsia"/>
          <w:spacing w:val="2"/>
          <w:kern w:val="0"/>
          <w:szCs w:val="21"/>
        </w:rPr>
        <w:t>実施要領の定めるところに従うことを承知の上申請します。</w:t>
      </w:r>
    </w:p>
    <w:p w14:paraId="365C4E47" w14:textId="77777777" w:rsidR="00EE7778" w:rsidRPr="001B08DA" w:rsidRDefault="00EE7778" w:rsidP="00B858D8">
      <w:pPr>
        <w:autoSpaceDE w:val="0"/>
        <w:autoSpaceDN w:val="0"/>
        <w:adjustRightInd w:val="0"/>
        <w:spacing w:line="329" w:lineRule="exact"/>
        <w:rPr>
          <w:rFonts w:ascii="ＭＳ 明朝" w:hAnsi="ＭＳ 明朝" w:cs="ＭＳ 明朝"/>
          <w:spacing w:val="2"/>
          <w:kern w:val="0"/>
          <w:szCs w:val="21"/>
        </w:rPr>
      </w:pPr>
    </w:p>
    <w:p w14:paraId="0E33CC38" w14:textId="77777777" w:rsidR="00EE7778" w:rsidRPr="003D6FF0" w:rsidRDefault="00EE7778" w:rsidP="00EE7778">
      <w:pPr>
        <w:autoSpaceDE w:val="0"/>
        <w:autoSpaceDN w:val="0"/>
        <w:adjustRightInd w:val="0"/>
        <w:spacing w:line="329" w:lineRule="exact"/>
        <w:jc w:val="center"/>
        <w:rPr>
          <w:rFonts w:ascii="ＭＳ 明朝" w:hAnsi="ＭＳ 明朝" w:cs="ＭＳ 明朝"/>
          <w:kern w:val="0"/>
          <w:szCs w:val="21"/>
        </w:rPr>
      </w:pPr>
      <w:r w:rsidRPr="003D6FF0">
        <w:rPr>
          <w:rFonts w:ascii="ＭＳ 明朝" w:hAnsi="ＭＳ 明朝" w:cs="ＭＳ 明朝" w:hint="eastAsia"/>
          <w:spacing w:val="2"/>
          <w:kern w:val="0"/>
          <w:szCs w:val="21"/>
        </w:rPr>
        <w:t>記</w:t>
      </w:r>
    </w:p>
    <w:p w14:paraId="742E2C53" w14:textId="77777777" w:rsidR="00EE7778" w:rsidRPr="003D6FF0" w:rsidRDefault="0073490B" w:rsidP="00D9503F">
      <w:pPr>
        <w:pStyle w:val="af8"/>
        <w:wordWrap w:val="0"/>
        <w:autoSpaceDE w:val="0"/>
        <w:autoSpaceDN w:val="0"/>
        <w:adjustRightInd w:val="0"/>
        <w:spacing w:line="264" w:lineRule="exact"/>
        <w:ind w:leftChars="0" w:left="0"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w:t>
      </w:r>
      <w:r w:rsidR="00EE7778" w:rsidRPr="003D6FF0">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127"/>
      </w:tblGrid>
      <w:tr w:rsidR="00EE7778" w:rsidRPr="003D6FF0" w14:paraId="77DCBA2A" w14:textId="77777777" w:rsidTr="00B561A7">
        <w:trPr>
          <w:trHeight w:val="302"/>
        </w:trPr>
        <w:tc>
          <w:tcPr>
            <w:tcW w:w="708" w:type="dxa"/>
          </w:tcPr>
          <w:p w14:paraId="2A675DE5" w14:textId="77777777" w:rsidR="00EE7778" w:rsidRPr="003D6FF0" w:rsidRDefault="00EE7778" w:rsidP="00B561A7">
            <w:pPr>
              <w:overflowPunct w:val="0"/>
              <w:adjustRightInd w:val="0"/>
              <w:rPr>
                <w:rFonts w:ascii="ＭＳ 明朝" w:hAnsi="ＭＳ 明朝"/>
                <w:szCs w:val="21"/>
              </w:rPr>
            </w:pPr>
          </w:p>
        </w:tc>
        <w:tc>
          <w:tcPr>
            <w:tcW w:w="2127" w:type="dxa"/>
          </w:tcPr>
          <w:p w14:paraId="5A89E9D7" w14:textId="77777777" w:rsidR="00EE7778" w:rsidRPr="003D6FF0" w:rsidRDefault="00EE7778" w:rsidP="00B561A7">
            <w:pPr>
              <w:overflowPunct w:val="0"/>
              <w:adjustRightInd w:val="0"/>
              <w:rPr>
                <w:rFonts w:ascii="ＭＳ 明朝" w:hAnsi="ＭＳ 明朝"/>
                <w:szCs w:val="21"/>
              </w:rPr>
            </w:pPr>
            <w:r w:rsidRPr="003D6FF0">
              <w:rPr>
                <w:rFonts w:ascii="ＭＳ 明朝" w:hAnsi="ＭＳ 明朝" w:hint="eastAsia"/>
                <w:szCs w:val="21"/>
              </w:rPr>
              <w:t>①法人</w:t>
            </w:r>
          </w:p>
        </w:tc>
      </w:tr>
      <w:tr w:rsidR="00EE7778" w:rsidRPr="003D6FF0" w14:paraId="4BB436EA" w14:textId="77777777" w:rsidTr="00B561A7">
        <w:trPr>
          <w:trHeight w:val="95"/>
        </w:trPr>
        <w:tc>
          <w:tcPr>
            <w:tcW w:w="708" w:type="dxa"/>
          </w:tcPr>
          <w:p w14:paraId="69DECE06" w14:textId="77777777" w:rsidR="00EE7778" w:rsidRPr="003D6FF0" w:rsidRDefault="00EE7778" w:rsidP="00B561A7">
            <w:pPr>
              <w:overflowPunct w:val="0"/>
              <w:adjustRightInd w:val="0"/>
              <w:ind w:firstLineChars="500" w:firstLine="1050"/>
              <w:rPr>
                <w:rFonts w:ascii="ＭＳ 明朝" w:hAnsi="ＭＳ 明朝"/>
                <w:szCs w:val="21"/>
              </w:rPr>
            </w:pPr>
          </w:p>
        </w:tc>
        <w:tc>
          <w:tcPr>
            <w:tcW w:w="2127" w:type="dxa"/>
          </w:tcPr>
          <w:p w14:paraId="2392A442" w14:textId="77777777" w:rsidR="00EE7778" w:rsidRPr="003D6FF0" w:rsidRDefault="00EE7778" w:rsidP="00B561A7">
            <w:pPr>
              <w:overflowPunct w:val="0"/>
              <w:adjustRightInd w:val="0"/>
              <w:ind w:left="210" w:hangingChars="100" w:hanging="210"/>
              <w:rPr>
                <w:rFonts w:ascii="ＭＳ 明朝" w:hAnsi="ＭＳ 明朝"/>
                <w:szCs w:val="21"/>
              </w:rPr>
            </w:pPr>
            <w:r w:rsidRPr="003D6FF0">
              <w:rPr>
                <w:rFonts w:ascii="ＭＳ 明朝" w:hAnsi="ＭＳ 明朝" w:hint="eastAsia"/>
                <w:szCs w:val="21"/>
              </w:rPr>
              <w:t>②個人事業者</w:t>
            </w:r>
          </w:p>
        </w:tc>
      </w:tr>
      <w:tr w:rsidR="00EE7778" w:rsidRPr="003D6FF0" w14:paraId="4BDCA3E3" w14:textId="77777777" w:rsidTr="00B561A7">
        <w:trPr>
          <w:trHeight w:val="95"/>
        </w:trPr>
        <w:tc>
          <w:tcPr>
            <w:tcW w:w="708" w:type="dxa"/>
          </w:tcPr>
          <w:p w14:paraId="5BAB9F06" w14:textId="77777777" w:rsidR="00EE7778" w:rsidRPr="003D6FF0" w:rsidRDefault="00EE7778" w:rsidP="00B561A7">
            <w:pPr>
              <w:overflowPunct w:val="0"/>
              <w:adjustRightInd w:val="0"/>
              <w:ind w:firstLineChars="500" w:firstLine="1050"/>
              <w:rPr>
                <w:rFonts w:ascii="ＭＳ 明朝" w:hAnsi="ＭＳ 明朝"/>
                <w:szCs w:val="21"/>
              </w:rPr>
            </w:pPr>
          </w:p>
        </w:tc>
        <w:tc>
          <w:tcPr>
            <w:tcW w:w="2127" w:type="dxa"/>
          </w:tcPr>
          <w:p w14:paraId="62009839" w14:textId="77777777" w:rsidR="00EE7778" w:rsidRPr="003D6FF0" w:rsidRDefault="00EE7778" w:rsidP="00B561A7">
            <w:pPr>
              <w:overflowPunct w:val="0"/>
              <w:adjustRightInd w:val="0"/>
              <w:ind w:left="210" w:hangingChars="100" w:hanging="210"/>
              <w:rPr>
                <w:rFonts w:ascii="ＭＳ 明朝" w:hAnsi="ＭＳ 明朝"/>
                <w:szCs w:val="21"/>
              </w:rPr>
            </w:pPr>
            <w:r w:rsidRPr="003D6FF0">
              <w:rPr>
                <w:rFonts w:ascii="ＭＳ 明朝" w:hAnsi="ＭＳ 明朝" w:hint="eastAsia"/>
                <w:szCs w:val="21"/>
              </w:rPr>
              <w:t>③事業協同組合等</w:t>
            </w:r>
          </w:p>
        </w:tc>
      </w:tr>
    </w:tbl>
    <w:p w14:paraId="6A882BDB" w14:textId="77777777" w:rsidR="00EE7778" w:rsidRPr="003D6FF0" w:rsidRDefault="00EE7778" w:rsidP="00EE7778">
      <w:pPr>
        <w:wordWrap w:val="0"/>
        <w:autoSpaceDE w:val="0"/>
        <w:autoSpaceDN w:val="0"/>
        <w:adjustRightInd w:val="0"/>
        <w:spacing w:line="264" w:lineRule="exact"/>
        <w:ind w:rightChars="-32" w:right="-67"/>
        <w:rPr>
          <w:rFonts w:ascii="ＭＳ 明朝" w:hAnsi="ＭＳ 明朝" w:cs="ＭＳ 明朝"/>
          <w:spacing w:val="8"/>
          <w:kern w:val="0"/>
          <w:szCs w:val="21"/>
        </w:rPr>
      </w:pPr>
    </w:p>
    <w:p w14:paraId="05075C16" w14:textId="45A350B2" w:rsidR="00EE7778" w:rsidRPr="003D6FF0" w:rsidRDefault="00EE7778" w:rsidP="00EE7778">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56"/>
        <w:gridCol w:w="2088"/>
        <w:gridCol w:w="4019"/>
      </w:tblGrid>
      <w:tr w:rsidR="0069680C" w:rsidRPr="003D6FF0" w14:paraId="77315943" w14:textId="77777777" w:rsidTr="006276E5">
        <w:trPr>
          <w:trHeight w:val="50"/>
        </w:trPr>
        <w:tc>
          <w:tcPr>
            <w:tcW w:w="1446" w:type="dxa"/>
            <w:hideMark/>
          </w:tcPr>
          <w:p w14:paraId="277D7E7A" w14:textId="77777777" w:rsidR="0069680C" w:rsidRPr="003D6FF0" w:rsidRDefault="0069680C" w:rsidP="006276E5">
            <w:pPr>
              <w:overflowPunct w:val="0"/>
              <w:adjustRightInd w:val="0"/>
              <w:jc w:val="center"/>
              <w:rPr>
                <w:rFonts w:ascii="ＭＳ 明朝" w:hAnsi="ＭＳ 明朝"/>
                <w:szCs w:val="21"/>
              </w:rPr>
            </w:pPr>
            <w:r w:rsidRPr="003D6FF0">
              <w:rPr>
                <w:rFonts w:ascii="ＭＳ 明朝" w:hAnsi="ＭＳ 明朝" w:hint="eastAsia"/>
              </w:rPr>
              <w:t>資本金</w:t>
            </w:r>
          </w:p>
        </w:tc>
        <w:tc>
          <w:tcPr>
            <w:tcW w:w="1456" w:type="dxa"/>
            <w:tcBorders>
              <w:right w:val="single" w:sz="4" w:space="0" w:color="auto"/>
            </w:tcBorders>
          </w:tcPr>
          <w:p w14:paraId="1469C971" w14:textId="77777777" w:rsidR="0069680C" w:rsidRPr="003D6FF0" w:rsidRDefault="0069680C" w:rsidP="006276E5">
            <w:pPr>
              <w:overflowPunct w:val="0"/>
              <w:adjustRightInd w:val="0"/>
              <w:jc w:val="center"/>
              <w:rPr>
                <w:rFonts w:ascii="ＭＳ 明朝" w:hAnsi="ＭＳ 明朝"/>
                <w:szCs w:val="21"/>
              </w:rPr>
            </w:pPr>
            <w:r w:rsidRPr="003D6FF0">
              <w:rPr>
                <w:rFonts w:ascii="ＭＳ 明朝" w:hAnsi="ＭＳ 明朝" w:hint="eastAsia"/>
                <w:szCs w:val="21"/>
              </w:rPr>
              <w:t>従業員数</w:t>
            </w:r>
          </w:p>
        </w:tc>
        <w:tc>
          <w:tcPr>
            <w:tcW w:w="2088" w:type="dxa"/>
            <w:tcBorders>
              <w:left w:val="single" w:sz="4" w:space="0" w:color="auto"/>
            </w:tcBorders>
          </w:tcPr>
          <w:p w14:paraId="3961B397" w14:textId="77777777" w:rsidR="0069680C" w:rsidRPr="003D6FF0" w:rsidRDefault="0069680C" w:rsidP="006276E5">
            <w:pPr>
              <w:overflowPunct w:val="0"/>
              <w:adjustRightInd w:val="0"/>
              <w:jc w:val="center"/>
              <w:rPr>
                <w:rFonts w:ascii="ＭＳ 明朝" w:hAnsi="ＭＳ 明朝"/>
                <w:szCs w:val="21"/>
              </w:rPr>
            </w:pPr>
            <w:r w:rsidRPr="003D6FF0">
              <w:rPr>
                <w:rFonts w:ascii="ＭＳ 明朝" w:hAnsi="ＭＳ 明朝" w:hint="eastAsia"/>
                <w:szCs w:val="21"/>
              </w:rPr>
              <w:t>法人番号</w:t>
            </w:r>
          </w:p>
        </w:tc>
        <w:tc>
          <w:tcPr>
            <w:tcW w:w="4019" w:type="dxa"/>
          </w:tcPr>
          <w:p w14:paraId="743382E4" w14:textId="77777777" w:rsidR="0069680C" w:rsidRPr="003D6FF0" w:rsidRDefault="0069680C" w:rsidP="006276E5">
            <w:pPr>
              <w:overflowPunct w:val="0"/>
              <w:adjustRightInd w:val="0"/>
              <w:jc w:val="center"/>
              <w:rPr>
                <w:rFonts w:ascii="ＭＳ 明朝" w:hAnsi="ＭＳ 明朝"/>
                <w:szCs w:val="21"/>
              </w:rPr>
            </w:pPr>
            <w:r w:rsidRPr="003D6FF0">
              <w:rPr>
                <w:rFonts w:ascii="ＭＳ 明朝" w:hAnsi="ＭＳ 明朝" w:hint="eastAsia"/>
                <w:szCs w:val="21"/>
              </w:rPr>
              <w:t>業種</w:t>
            </w:r>
          </w:p>
        </w:tc>
      </w:tr>
      <w:tr w:rsidR="0069680C" w:rsidRPr="003D6FF0" w14:paraId="188E7B77" w14:textId="77777777" w:rsidTr="006276E5">
        <w:trPr>
          <w:trHeight w:val="95"/>
        </w:trPr>
        <w:tc>
          <w:tcPr>
            <w:tcW w:w="1446" w:type="dxa"/>
            <w:hideMark/>
          </w:tcPr>
          <w:p w14:paraId="3B3A6A08" w14:textId="77777777" w:rsidR="0069680C" w:rsidRPr="003D6FF0" w:rsidRDefault="0069680C" w:rsidP="006276E5">
            <w:pPr>
              <w:overflowPunct w:val="0"/>
              <w:adjustRightInd w:val="0"/>
              <w:jc w:val="right"/>
              <w:rPr>
                <w:rFonts w:ascii="ＭＳ 明朝" w:hAnsi="ＭＳ 明朝"/>
                <w:szCs w:val="21"/>
              </w:rPr>
            </w:pPr>
            <w:r w:rsidRPr="003D6FF0">
              <w:rPr>
                <w:rFonts w:ascii="ＭＳ 明朝" w:hAnsi="ＭＳ 明朝" w:hint="eastAsia"/>
                <w:szCs w:val="21"/>
              </w:rPr>
              <w:t xml:space="preserve">　　　　円</w:t>
            </w:r>
          </w:p>
        </w:tc>
        <w:tc>
          <w:tcPr>
            <w:tcW w:w="1456" w:type="dxa"/>
            <w:tcBorders>
              <w:right w:val="single" w:sz="4" w:space="0" w:color="auto"/>
            </w:tcBorders>
          </w:tcPr>
          <w:p w14:paraId="4B029723" w14:textId="77777777" w:rsidR="0069680C" w:rsidRPr="003D6FF0" w:rsidRDefault="0069680C" w:rsidP="006276E5">
            <w:pPr>
              <w:overflowPunct w:val="0"/>
              <w:adjustRightInd w:val="0"/>
              <w:jc w:val="right"/>
              <w:rPr>
                <w:rFonts w:ascii="ＭＳ 明朝" w:hAnsi="ＭＳ 明朝"/>
                <w:szCs w:val="21"/>
              </w:rPr>
            </w:pPr>
            <w:r w:rsidRPr="003D6FF0">
              <w:rPr>
                <w:rFonts w:ascii="ＭＳ 明朝" w:hAnsi="ＭＳ 明朝" w:hint="eastAsia"/>
                <w:szCs w:val="21"/>
              </w:rPr>
              <w:t xml:space="preserve">　　　　人</w:t>
            </w:r>
          </w:p>
        </w:tc>
        <w:tc>
          <w:tcPr>
            <w:tcW w:w="2088" w:type="dxa"/>
            <w:tcBorders>
              <w:left w:val="single" w:sz="4" w:space="0" w:color="auto"/>
            </w:tcBorders>
          </w:tcPr>
          <w:p w14:paraId="3D6CF893" w14:textId="77777777" w:rsidR="0069680C" w:rsidRPr="003D6FF0" w:rsidRDefault="0069680C" w:rsidP="006276E5">
            <w:pPr>
              <w:overflowPunct w:val="0"/>
              <w:adjustRightInd w:val="0"/>
              <w:rPr>
                <w:rFonts w:ascii="ＭＳ 明朝" w:hAnsi="ＭＳ 明朝"/>
                <w:szCs w:val="21"/>
              </w:rPr>
            </w:pPr>
          </w:p>
        </w:tc>
        <w:tc>
          <w:tcPr>
            <w:tcW w:w="4019" w:type="dxa"/>
          </w:tcPr>
          <w:p w14:paraId="1888F798" w14:textId="77777777" w:rsidR="0069680C" w:rsidRPr="003D6FF0" w:rsidRDefault="0069680C" w:rsidP="006276E5">
            <w:pPr>
              <w:overflowPunct w:val="0"/>
              <w:adjustRightInd w:val="0"/>
              <w:rPr>
                <w:rFonts w:ascii="ＭＳ 明朝" w:hAnsi="ＭＳ 明朝"/>
                <w:szCs w:val="21"/>
              </w:rPr>
            </w:pPr>
            <w:r w:rsidRPr="003D6FF0">
              <w:rPr>
                <w:rFonts w:ascii="ＭＳ 明朝" w:hAnsi="ＭＳ 明朝" w:hint="eastAsia"/>
                <w:szCs w:val="21"/>
              </w:rPr>
              <w:t>事業内容（該当に</w:t>
            </w:r>
            <w:r w:rsidRPr="003D6FF0">
              <w:t>☒</w:t>
            </w:r>
            <w:r w:rsidRPr="003D6FF0">
              <w:rPr>
                <w:rFonts w:ascii="ＭＳ 明朝" w:hAnsi="ＭＳ 明朝" w:hint="eastAsia"/>
                <w:szCs w:val="21"/>
              </w:rPr>
              <w:t>）</w:t>
            </w:r>
          </w:p>
          <w:p w14:paraId="598F540A" w14:textId="65601159" w:rsidR="0069680C" w:rsidRPr="003D6FF0" w:rsidRDefault="00824D2C" w:rsidP="006276E5">
            <w:pPr>
              <w:rPr>
                <w:rFonts w:ascii="ＭＳ Ｐ明朝" w:eastAsia="ＭＳ Ｐ明朝" w:hAnsi="ＭＳ Ｐ明朝"/>
                <w:sz w:val="19"/>
              </w:rPr>
            </w:pPr>
            <w:sdt>
              <w:sdtPr>
                <w:rPr>
                  <w:rFonts w:ascii="ＭＳ ゴシック" w:eastAsia="ＭＳ ゴシック" w:hAnsi="ＭＳ ゴシック" w:hint="eastAsia"/>
                  <w:sz w:val="19"/>
                </w:rPr>
                <w:id w:val="-1139104834"/>
                <w14:checkbox>
                  <w14:checked w14:val="0"/>
                  <w14:checkedState w14:val="2612" w14:font="ＭＳ ゴシック"/>
                  <w14:uncheckedState w14:val="2610" w14:font="ＭＳ ゴシック"/>
                </w14:checkbox>
              </w:sdtPr>
              <w:sdtEndPr/>
              <w:sdtContent>
                <w:r w:rsidR="0069680C" w:rsidRPr="003D6FF0">
                  <w:rPr>
                    <w:rFonts w:ascii="ＭＳ ゴシック" w:eastAsia="ＭＳ ゴシック" w:hAnsi="ＭＳ ゴシック" w:hint="eastAsia"/>
                    <w:sz w:val="19"/>
                  </w:rPr>
                  <w:t>☐</w:t>
                </w:r>
              </w:sdtContent>
            </w:sdt>
            <w:r w:rsidR="0069680C" w:rsidRPr="003D6FF0">
              <w:rPr>
                <w:rFonts w:ascii="ＭＳ ゴシック" w:eastAsia="ＭＳ ゴシック" w:hAnsi="ＭＳ ゴシック" w:hint="eastAsia"/>
                <w:sz w:val="19"/>
              </w:rPr>
              <w:t xml:space="preserve"> </w:t>
            </w:r>
            <w:r w:rsidR="0069680C" w:rsidRPr="003D6FF0">
              <w:rPr>
                <w:rFonts w:ascii="ＭＳ Ｐ明朝" w:eastAsia="ＭＳ Ｐ明朝" w:hAnsi="ＭＳ Ｐ明朝" w:hint="eastAsia"/>
                <w:sz w:val="19"/>
              </w:rPr>
              <w:t xml:space="preserve">製造業　</w:t>
            </w:r>
            <w:sdt>
              <w:sdtPr>
                <w:rPr>
                  <w:rFonts w:ascii="ＭＳ Ｐ明朝" w:eastAsia="ＭＳ Ｐ明朝" w:hAnsi="ＭＳ Ｐ明朝" w:hint="eastAsia"/>
                  <w:sz w:val="19"/>
                </w:rPr>
                <w:id w:val="382686223"/>
                <w14:checkbox>
                  <w14:checked w14:val="0"/>
                  <w14:checkedState w14:val="2612" w14:font="ＭＳ ゴシック"/>
                  <w14:uncheckedState w14:val="2610" w14:font="ＭＳ ゴシック"/>
                </w14:checkbox>
              </w:sdtPr>
              <w:sdtEndPr/>
              <w:sdtContent>
                <w:r w:rsidR="0069680C" w:rsidRPr="003D6FF0">
                  <w:rPr>
                    <w:rFonts w:ascii="ＭＳ ゴシック" w:eastAsia="ＭＳ ゴシック" w:hAnsi="ＭＳ ゴシック" w:hint="eastAsia"/>
                    <w:sz w:val="19"/>
                  </w:rPr>
                  <w:t>☐</w:t>
                </w:r>
              </w:sdtContent>
            </w:sdt>
            <w:r w:rsidR="0069680C" w:rsidRPr="003D6FF0">
              <w:rPr>
                <w:rFonts w:ascii="ＭＳ ゴシック" w:eastAsia="ＭＳ ゴシック" w:hAnsi="ＭＳ ゴシック" w:hint="eastAsia"/>
                <w:sz w:val="19"/>
              </w:rPr>
              <w:t xml:space="preserve"> </w:t>
            </w:r>
            <w:r w:rsidR="0069680C" w:rsidRPr="003D6FF0">
              <w:rPr>
                <w:rFonts w:ascii="ＭＳ Ｐ明朝" w:eastAsia="ＭＳ Ｐ明朝" w:hAnsi="ＭＳ Ｐ明朝" w:hint="eastAsia"/>
                <w:sz w:val="19"/>
              </w:rPr>
              <w:t xml:space="preserve">建設業　</w:t>
            </w:r>
            <w:sdt>
              <w:sdtPr>
                <w:rPr>
                  <w:rFonts w:ascii="ＭＳ Ｐ明朝" w:eastAsia="ＭＳ Ｐ明朝" w:hAnsi="ＭＳ Ｐ明朝" w:hint="eastAsia"/>
                  <w:sz w:val="19"/>
                </w:rPr>
                <w:id w:val="176465305"/>
                <w14:checkbox>
                  <w14:checked w14:val="0"/>
                  <w14:checkedState w14:val="2612" w14:font="ＭＳ ゴシック"/>
                  <w14:uncheckedState w14:val="2610" w14:font="ＭＳ ゴシック"/>
                </w14:checkbox>
              </w:sdtPr>
              <w:sdtEndPr/>
              <w:sdtContent>
                <w:r w:rsidR="0069680C" w:rsidRPr="003D6FF0">
                  <w:rPr>
                    <w:rFonts w:ascii="ＭＳ ゴシック" w:eastAsia="ＭＳ ゴシック" w:hAnsi="ＭＳ ゴシック" w:hint="eastAsia"/>
                    <w:sz w:val="19"/>
                  </w:rPr>
                  <w:t>☐</w:t>
                </w:r>
              </w:sdtContent>
            </w:sdt>
            <w:r w:rsidR="0069680C" w:rsidRPr="003D6FF0">
              <w:rPr>
                <w:rFonts w:ascii="ＭＳ ゴシック" w:eastAsia="ＭＳ ゴシック" w:hAnsi="ＭＳ ゴシック" w:hint="eastAsia"/>
                <w:sz w:val="19"/>
              </w:rPr>
              <w:t xml:space="preserve"> </w:t>
            </w:r>
            <w:r w:rsidR="0069680C" w:rsidRPr="003D6FF0">
              <w:rPr>
                <w:rFonts w:ascii="ＭＳ Ｐ明朝" w:eastAsia="ＭＳ Ｐ明朝" w:hAnsi="ＭＳ Ｐ明朝" w:hint="eastAsia"/>
                <w:sz w:val="19"/>
              </w:rPr>
              <w:t>卸売業</w:t>
            </w:r>
          </w:p>
          <w:p w14:paraId="6A97EAF5" w14:textId="57A8ACEA" w:rsidR="0069680C" w:rsidRPr="003D6FF0" w:rsidRDefault="00824D2C" w:rsidP="006276E5">
            <w:pPr>
              <w:rPr>
                <w:rFonts w:ascii="ＭＳ Ｐ明朝" w:eastAsia="ＭＳ Ｐ明朝" w:hAnsi="ＭＳ Ｐ明朝"/>
                <w:sz w:val="19"/>
              </w:rPr>
            </w:pPr>
            <w:sdt>
              <w:sdtPr>
                <w:rPr>
                  <w:rFonts w:ascii="ＭＳ Ｐ明朝" w:eastAsia="ＭＳ Ｐ明朝" w:hAnsi="ＭＳ Ｐ明朝" w:hint="eastAsia"/>
                  <w:sz w:val="19"/>
                </w:rPr>
                <w:id w:val="976873932"/>
                <w14:checkbox>
                  <w14:checked w14:val="0"/>
                  <w14:checkedState w14:val="2612" w14:font="ＭＳ ゴシック"/>
                  <w14:uncheckedState w14:val="2610" w14:font="ＭＳ ゴシック"/>
                </w14:checkbox>
              </w:sdtPr>
              <w:sdtEndPr/>
              <w:sdtContent>
                <w:r w:rsidR="0069680C" w:rsidRPr="003D6FF0">
                  <w:rPr>
                    <w:rFonts w:ascii="ＭＳ ゴシック" w:eastAsia="ＭＳ ゴシック" w:hAnsi="ＭＳ ゴシック" w:hint="eastAsia"/>
                    <w:sz w:val="19"/>
                  </w:rPr>
                  <w:t>☐</w:t>
                </w:r>
              </w:sdtContent>
            </w:sdt>
            <w:r w:rsidR="0069680C" w:rsidRPr="003D6FF0">
              <w:rPr>
                <w:rFonts w:ascii="ＭＳ ゴシック" w:eastAsia="ＭＳ ゴシック" w:hAnsi="ＭＳ ゴシック" w:hint="eastAsia"/>
                <w:sz w:val="19"/>
              </w:rPr>
              <w:t xml:space="preserve"> </w:t>
            </w:r>
            <w:r w:rsidR="0069680C" w:rsidRPr="003D6FF0">
              <w:rPr>
                <w:rFonts w:ascii="ＭＳ Ｐ明朝" w:eastAsia="ＭＳ Ｐ明朝" w:hAnsi="ＭＳ Ｐ明朝" w:hint="eastAsia"/>
                <w:sz w:val="19"/>
              </w:rPr>
              <w:t xml:space="preserve">小売業　</w:t>
            </w:r>
            <w:sdt>
              <w:sdtPr>
                <w:rPr>
                  <w:rFonts w:ascii="ＭＳ Ｐ明朝" w:eastAsia="ＭＳ Ｐ明朝" w:hAnsi="ＭＳ Ｐ明朝" w:hint="eastAsia"/>
                  <w:sz w:val="19"/>
                </w:rPr>
                <w:id w:val="-1255198126"/>
                <w14:checkbox>
                  <w14:checked w14:val="0"/>
                  <w14:checkedState w14:val="2612" w14:font="ＭＳ ゴシック"/>
                  <w14:uncheckedState w14:val="2610" w14:font="ＭＳ ゴシック"/>
                </w14:checkbox>
              </w:sdtPr>
              <w:sdtEndPr/>
              <w:sdtContent>
                <w:r w:rsidR="0069680C" w:rsidRPr="003D6FF0">
                  <w:rPr>
                    <w:rFonts w:ascii="ＭＳ ゴシック" w:eastAsia="ＭＳ ゴシック" w:hAnsi="ＭＳ ゴシック" w:hint="eastAsia"/>
                    <w:sz w:val="19"/>
                  </w:rPr>
                  <w:t>☐</w:t>
                </w:r>
              </w:sdtContent>
            </w:sdt>
            <w:r w:rsidR="0069680C" w:rsidRPr="003D6FF0">
              <w:rPr>
                <w:rFonts w:ascii="ＭＳ ゴシック" w:eastAsia="ＭＳ ゴシック" w:hAnsi="ＭＳ ゴシック" w:hint="eastAsia"/>
                <w:sz w:val="19"/>
              </w:rPr>
              <w:t xml:space="preserve"> </w:t>
            </w:r>
            <w:r w:rsidR="0069680C" w:rsidRPr="003D6FF0">
              <w:rPr>
                <w:rFonts w:ascii="ＭＳ Ｐ明朝" w:eastAsia="ＭＳ Ｐ明朝" w:hAnsi="ＭＳ Ｐ明朝" w:hint="eastAsia"/>
                <w:sz w:val="19"/>
              </w:rPr>
              <w:t>サービス業</w:t>
            </w:r>
          </w:p>
          <w:p w14:paraId="495D3A32" w14:textId="4DEB0A45" w:rsidR="0069680C" w:rsidRPr="003D6FF0" w:rsidRDefault="00824D2C" w:rsidP="0069680C">
            <w:pPr>
              <w:rPr>
                <w:rFonts w:ascii="ＭＳ Ｐ明朝" w:eastAsia="ＭＳ Ｐ明朝" w:hAnsi="ＭＳ Ｐ明朝"/>
                <w:sz w:val="19"/>
              </w:rPr>
            </w:pPr>
            <w:sdt>
              <w:sdtPr>
                <w:rPr>
                  <w:rFonts w:ascii="ＭＳ ゴシック" w:eastAsia="ＭＳ ゴシック" w:hAnsi="ＭＳ ゴシック" w:hint="eastAsia"/>
                  <w:sz w:val="19"/>
                </w:rPr>
                <w:id w:val="-1060786768"/>
                <w14:checkbox>
                  <w14:checked w14:val="0"/>
                  <w14:checkedState w14:val="2612" w14:font="ＭＳ ゴシック"/>
                  <w14:uncheckedState w14:val="2610" w14:font="ＭＳ ゴシック"/>
                </w14:checkbox>
              </w:sdtPr>
              <w:sdtEndPr/>
              <w:sdtContent>
                <w:r w:rsidR="0069680C" w:rsidRPr="003D6FF0">
                  <w:rPr>
                    <w:rFonts w:ascii="ＭＳ ゴシック" w:eastAsia="ＭＳ ゴシック" w:hAnsi="ＭＳ ゴシック" w:hint="eastAsia"/>
                    <w:sz w:val="19"/>
                  </w:rPr>
                  <w:t>☐</w:t>
                </w:r>
              </w:sdtContent>
            </w:sdt>
            <w:r w:rsidR="0069680C" w:rsidRPr="003D6FF0">
              <w:rPr>
                <w:rFonts w:ascii="ＭＳ ゴシック" w:eastAsia="ＭＳ ゴシック" w:hAnsi="ＭＳ ゴシック" w:hint="eastAsia"/>
                <w:sz w:val="19"/>
              </w:rPr>
              <w:t xml:space="preserve"> </w:t>
            </w:r>
            <w:r w:rsidR="0069680C" w:rsidRPr="003D6FF0">
              <w:rPr>
                <w:rFonts w:ascii="ＭＳ Ｐ明朝" w:eastAsia="ＭＳ Ｐ明朝" w:hAnsi="ＭＳ Ｐ明朝" w:hint="eastAsia"/>
                <w:sz w:val="19"/>
              </w:rPr>
              <w:t>その他（　　　　　　　　　　　　　　）</w:t>
            </w:r>
          </w:p>
        </w:tc>
      </w:tr>
    </w:tbl>
    <w:p w14:paraId="445B8567" w14:textId="27BAB092" w:rsidR="005169A4" w:rsidRDefault="009E12E1" w:rsidP="005169A4">
      <w:pPr>
        <w:wordWrap w:val="0"/>
        <w:autoSpaceDE w:val="0"/>
        <w:autoSpaceDN w:val="0"/>
        <w:adjustRightInd w:val="0"/>
        <w:spacing w:line="264" w:lineRule="exact"/>
        <w:ind w:left="791" w:rightChars="-32" w:right="-67" w:hangingChars="350" w:hanging="791"/>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Pr="003D6FF0">
        <w:rPr>
          <w:rFonts w:ascii="ＭＳ 明朝" w:hAnsi="ＭＳ 明朝" w:cs="ＭＳ 明朝" w:hint="eastAsia"/>
          <w:spacing w:val="8"/>
          <w:kern w:val="0"/>
          <w:szCs w:val="21"/>
        </w:rPr>
        <w:t>※個人事業主の場合、法人番号欄への記入は不要</w:t>
      </w:r>
    </w:p>
    <w:p w14:paraId="401496CC" w14:textId="77777777" w:rsidR="009E12E1" w:rsidRDefault="009E12E1" w:rsidP="005169A4">
      <w:pPr>
        <w:wordWrap w:val="0"/>
        <w:autoSpaceDE w:val="0"/>
        <w:autoSpaceDN w:val="0"/>
        <w:adjustRightInd w:val="0"/>
        <w:spacing w:line="264" w:lineRule="exact"/>
        <w:ind w:left="791" w:rightChars="-32" w:right="-67" w:hangingChars="350" w:hanging="791"/>
        <w:rPr>
          <w:rFonts w:ascii="ＭＳ 明朝" w:hAnsi="ＭＳ 明朝" w:cs="ＭＳ 明朝"/>
          <w:spacing w:val="8"/>
          <w:kern w:val="0"/>
          <w:szCs w:val="21"/>
        </w:rPr>
      </w:pPr>
    </w:p>
    <w:p w14:paraId="331B7BD5" w14:textId="77777777" w:rsidR="009E12E1" w:rsidRPr="00B202D8" w:rsidRDefault="009E12E1" w:rsidP="009E12E1">
      <w:pPr>
        <w:spacing w:beforeLines="30" w:before="72" w:line="320" w:lineRule="exact"/>
        <w:ind w:rightChars="-37" w:right="-78"/>
      </w:pPr>
      <w:r w:rsidRPr="00B202D8">
        <w:rPr>
          <w:rFonts w:hint="eastAsia"/>
        </w:rPr>
        <w:t>【確認事項】（□にチェック及び記入してください）</w:t>
      </w:r>
    </w:p>
    <w:p w14:paraId="406A67B5" w14:textId="77777777" w:rsidR="009E12E1" w:rsidRDefault="00824D2C" w:rsidP="009E12E1">
      <w:pPr>
        <w:spacing w:beforeLines="30" w:before="72" w:line="320" w:lineRule="exact"/>
        <w:ind w:rightChars="-37" w:right="-78"/>
        <w:rPr>
          <w:u w:val="single"/>
        </w:rPr>
      </w:pPr>
      <w:sdt>
        <w:sdtPr>
          <w:rPr>
            <w:rFonts w:hint="eastAsia"/>
            <w:u w:val="single"/>
          </w:rPr>
          <w:id w:val="470865196"/>
          <w14:checkbox>
            <w14:checked w14:val="0"/>
            <w14:checkedState w14:val="2612" w14:font="ＭＳ ゴシック"/>
            <w14:uncheckedState w14:val="2610" w14:font="ＭＳ ゴシック"/>
          </w14:checkbox>
        </w:sdtPr>
        <w:sdtEndPr/>
        <w:sdtContent>
          <w:r w:rsidR="009E12E1">
            <w:rPr>
              <w:rFonts w:ascii="ＭＳ ゴシック" w:eastAsia="ＭＳ ゴシック" w:hAnsi="ＭＳ ゴシック" w:hint="eastAsia"/>
              <w:u w:val="single"/>
            </w:rPr>
            <w:t>☐</w:t>
          </w:r>
        </w:sdtContent>
      </w:sdt>
      <w:r w:rsidR="009E12E1" w:rsidRPr="00994E36">
        <w:rPr>
          <w:rFonts w:hint="eastAsia"/>
          <w:u w:val="single"/>
        </w:rPr>
        <w:t>大企業</w:t>
      </w:r>
      <w:r w:rsidR="009E12E1">
        <w:rPr>
          <w:rFonts w:hint="eastAsia"/>
          <w:u w:val="single"/>
        </w:rPr>
        <w:t>が申請者の</w:t>
      </w:r>
      <w:r w:rsidR="009E12E1" w:rsidRPr="00994E36">
        <w:rPr>
          <w:rFonts w:hint="eastAsia"/>
          <w:u w:val="single"/>
        </w:rPr>
        <w:t>経営に</w:t>
      </w:r>
      <w:r w:rsidR="009E12E1">
        <w:rPr>
          <w:rFonts w:hint="eastAsia"/>
          <w:u w:val="single"/>
        </w:rPr>
        <w:t>実質的に</w:t>
      </w:r>
      <w:r w:rsidR="009E12E1" w:rsidRPr="00994E36">
        <w:rPr>
          <w:rFonts w:hint="eastAsia"/>
          <w:u w:val="single"/>
        </w:rPr>
        <w:t>参画していない（みなし大企業に該当しない）ことに相違ない。</w:t>
      </w:r>
    </w:p>
    <w:p w14:paraId="4D194F9D" w14:textId="77777777" w:rsidR="009E12E1" w:rsidRDefault="009E12E1" w:rsidP="009E12E1">
      <w:pPr>
        <w:spacing w:beforeLines="30" w:before="72"/>
        <w:ind w:rightChars="-37" w:right="-78" w:firstLineChars="100" w:firstLine="210"/>
        <w:rPr>
          <w:u w:val="single"/>
        </w:rPr>
      </w:pPr>
      <w:r w:rsidRPr="00994E36">
        <w:rPr>
          <w:rFonts w:hint="eastAsia"/>
          <w:u w:val="single"/>
        </w:rPr>
        <w:t>※みなし大企業の定義は実施要領</w:t>
      </w:r>
      <w:r>
        <w:rPr>
          <w:rFonts w:hint="eastAsia"/>
          <w:u w:val="single"/>
        </w:rPr>
        <w:t>３－１．（２）</w:t>
      </w:r>
      <w:r w:rsidRPr="00994E36">
        <w:rPr>
          <w:rFonts w:hint="eastAsia"/>
          <w:u w:val="single"/>
        </w:rPr>
        <w:t>エ）</w:t>
      </w:r>
      <w:r>
        <w:rPr>
          <w:rFonts w:hint="eastAsia"/>
          <w:u w:val="single"/>
        </w:rPr>
        <w:t>を参照</w:t>
      </w:r>
    </w:p>
    <w:p w14:paraId="5F10111A" w14:textId="77777777" w:rsidR="009E12E1" w:rsidRPr="00B202D8" w:rsidRDefault="009E12E1" w:rsidP="009E12E1">
      <w:pPr>
        <w:spacing w:beforeLines="30" w:before="72" w:line="200" w:lineRule="exact"/>
        <w:ind w:rightChars="-37" w:right="-78" w:firstLineChars="100" w:firstLine="210"/>
        <w:rPr>
          <w:u w:val="single"/>
        </w:rPr>
      </w:pPr>
    </w:p>
    <w:p w14:paraId="066CEED6" w14:textId="77777777" w:rsidR="009E12E1" w:rsidRPr="001B08DA" w:rsidRDefault="009E12E1" w:rsidP="009E12E1">
      <w:pPr>
        <w:spacing w:beforeLines="30" w:before="72" w:line="320" w:lineRule="exact"/>
        <w:ind w:rightChars="-37" w:right="-78" w:firstLineChars="250" w:firstLine="525"/>
      </w:pPr>
      <w:r w:rsidRPr="001B08DA">
        <w:rPr>
          <w:rFonts w:hint="eastAsia"/>
        </w:rPr>
        <w:t>出資者と出資比率（株主名簿の提出で代替することも可）</w:t>
      </w:r>
    </w:p>
    <w:tbl>
      <w:tblPr>
        <w:tblStyle w:val="af6"/>
        <w:tblW w:w="0" w:type="auto"/>
        <w:tblInd w:w="562" w:type="dxa"/>
        <w:tblLook w:val="04A0" w:firstRow="1" w:lastRow="0" w:firstColumn="1" w:lastColumn="0" w:noHBand="0" w:noVBand="1"/>
      </w:tblPr>
      <w:tblGrid>
        <w:gridCol w:w="6225"/>
        <w:gridCol w:w="2139"/>
      </w:tblGrid>
      <w:tr w:rsidR="009E12E1" w:rsidRPr="00F55717" w14:paraId="2B3487EC" w14:textId="77777777" w:rsidTr="001B08DA">
        <w:trPr>
          <w:trHeight w:val="368"/>
        </w:trPr>
        <w:tc>
          <w:tcPr>
            <w:tcW w:w="6225" w:type="dxa"/>
            <w:hideMark/>
          </w:tcPr>
          <w:p w14:paraId="1C1339CC" w14:textId="77777777" w:rsidR="009E12E1" w:rsidRPr="007E7488" w:rsidRDefault="009E12E1" w:rsidP="005263AF">
            <w:pPr>
              <w:spacing w:beforeLines="30" w:before="72" w:line="320" w:lineRule="exact"/>
              <w:ind w:rightChars="-37" w:right="-78"/>
              <w:jc w:val="center"/>
            </w:pPr>
            <w:r w:rsidRPr="007E7488">
              <w:rPr>
                <w:rFonts w:hint="eastAsia"/>
              </w:rPr>
              <w:t>出資者の名称</w:t>
            </w:r>
          </w:p>
        </w:tc>
        <w:tc>
          <w:tcPr>
            <w:tcW w:w="2139" w:type="dxa"/>
            <w:hideMark/>
          </w:tcPr>
          <w:p w14:paraId="289D0779" w14:textId="77777777" w:rsidR="009E12E1" w:rsidRPr="007E7488" w:rsidRDefault="009E12E1" w:rsidP="005263AF">
            <w:pPr>
              <w:spacing w:beforeLines="30" w:before="72" w:line="320" w:lineRule="exact"/>
              <w:ind w:rightChars="-37" w:right="-78"/>
              <w:jc w:val="center"/>
            </w:pPr>
            <w:r w:rsidRPr="007E7488">
              <w:rPr>
                <w:rFonts w:hint="eastAsia"/>
              </w:rPr>
              <w:t>出資比率</w:t>
            </w:r>
          </w:p>
        </w:tc>
      </w:tr>
      <w:tr w:rsidR="009E12E1" w:rsidRPr="00F55717" w14:paraId="131FF0A1" w14:textId="77777777" w:rsidTr="001B08DA">
        <w:trPr>
          <w:trHeight w:val="389"/>
        </w:trPr>
        <w:tc>
          <w:tcPr>
            <w:tcW w:w="6225" w:type="dxa"/>
          </w:tcPr>
          <w:p w14:paraId="194F2FD8" w14:textId="77777777" w:rsidR="009E12E1" w:rsidRPr="003F2447" w:rsidRDefault="009E12E1" w:rsidP="005263AF">
            <w:pPr>
              <w:spacing w:beforeLines="30" w:before="72" w:line="320" w:lineRule="exact"/>
              <w:ind w:rightChars="-37" w:right="-78"/>
              <w:rPr>
                <w:rFonts w:ascii="ＭＳ 明朝" w:hAnsi="ＭＳ 明朝"/>
              </w:rPr>
            </w:pPr>
          </w:p>
        </w:tc>
        <w:tc>
          <w:tcPr>
            <w:tcW w:w="2139" w:type="dxa"/>
            <w:hideMark/>
          </w:tcPr>
          <w:p w14:paraId="0DEB3369" w14:textId="388593DC" w:rsidR="009E12E1" w:rsidRPr="007E7488" w:rsidRDefault="003F2447" w:rsidP="007E7488">
            <w:pPr>
              <w:spacing w:beforeLines="30" w:before="72" w:line="320" w:lineRule="exact"/>
              <w:ind w:rightChars="-37" w:right="-78"/>
            </w:pPr>
            <w:r>
              <w:rPr>
                <w:rFonts w:hint="eastAsia"/>
              </w:rPr>
              <w:t xml:space="preserve">　　　　　　</w:t>
            </w:r>
            <w:r w:rsidR="009E12E1" w:rsidRPr="007E7488">
              <w:rPr>
                <w:rFonts w:hint="eastAsia"/>
              </w:rPr>
              <w:t>％</w:t>
            </w:r>
          </w:p>
        </w:tc>
      </w:tr>
      <w:tr w:rsidR="009E12E1" w:rsidRPr="00F55717" w14:paraId="5FAD347C" w14:textId="77777777" w:rsidTr="001B08DA">
        <w:trPr>
          <w:trHeight w:val="368"/>
        </w:trPr>
        <w:tc>
          <w:tcPr>
            <w:tcW w:w="6225" w:type="dxa"/>
          </w:tcPr>
          <w:p w14:paraId="4B5F0DC7" w14:textId="77777777" w:rsidR="009E12E1" w:rsidRPr="003F2447" w:rsidRDefault="009E12E1" w:rsidP="005263AF">
            <w:pPr>
              <w:spacing w:beforeLines="30" w:before="72" w:line="320" w:lineRule="exact"/>
              <w:ind w:rightChars="-37" w:right="-78"/>
              <w:rPr>
                <w:rFonts w:ascii="ＭＳ 明朝" w:hAnsi="ＭＳ 明朝"/>
              </w:rPr>
            </w:pPr>
          </w:p>
        </w:tc>
        <w:tc>
          <w:tcPr>
            <w:tcW w:w="2139" w:type="dxa"/>
            <w:hideMark/>
          </w:tcPr>
          <w:p w14:paraId="18A07B77" w14:textId="0519C90D" w:rsidR="009E12E1" w:rsidRPr="007E7488" w:rsidRDefault="003F2447" w:rsidP="005263AF">
            <w:pPr>
              <w:spacing w:beforeLines="30" w:before="72" w:line="320" w:lineRule="exact"/>
              <w:ind w:rightChars="-37" w:right="-78"/>
            </w:pPr>
            <w:r>
              <w:rPr>
                <w:rFonts w:hint="eastAsia"/>
              </w:rPr>
              <w:t xml:space="preserve">　　　　　　</w:t>
            </w:r>
            <w:r w:rsidR="009E12E1" w:rsidRPr="007E7488">
              <w:rPr>
                <w:rFonts w:hint="eastAsia"/>
              </w:rPr>
              <w:t>％</w:t>
            </w:r>
          </w:p>
        </w:tc>
      </w:tr>
      <w:tr w:rsidR="009E12E1" w:rsidRPr="00F55717" w14:paraId="6072416A" w14:textId="77777777" w:rsidTr="001B08DA">
        <w:trPr>
          <w:trHeight w:val="368"/>
        </w:trPr>
        <w:tc>
          <w:tcPr>
            <w:tcW w:w="6225" w:type="dxa"/>
          </w:tcPr>
          <w:p w14:paraId="12C351FD" w14:textId="77777777" w:rsidR="009E12E1" w:rsidRPr="003F2447" w:rsidRDefault="009E12E1" w:rsidP="005263AF">
            <w:pPr>
              <w:spacing w:beforeLines="30" w:before="72" w:line="320" w:lineRule="exact"/>
              <w:ind w:rightChars="-37" w:right="-78"/>
              <w:rPr>
                <w:rFonts w:ascii="ＭＳ 明朝" w:hAnsi="ＭＳ 明朝"/>
              </w:rPr>
            </w:pPr>
          </w:p>
        </w:tc>
        <w:tc>
          <w:tcPr>
            <w:tcW w:w="2139" w:type="dxa"/>
            <w:hideMark/>
          </w:tcPr>
          <w:p w14:paraId="6A2D21B0" w14:textId="7DF45918" w:rsidR="009E12E1" w:rsidRPr="007E7488" w:rsidRDefault="003F2447" w:rsidP="005263AF">
            <w:pPr>
              <w:spacing w:beforeLines="30" w:before="72" w:line="320" w:lineRule="exact"/>
              <w:ind w:rightChars="-37" w:right="-78"/>
            </w:pPr>
            <w:r>
              <w:rPr>
                <w:rFonts w:hint="eastAsia"/>
              </w:rPr>
              <w:t xml:space="preserve">　　　　　　</w:t>
            </w:r>
            <w:r w:rsidR="009E12E1" w:rsidRPr="007E7488">
              <w:rPr>
                <w:rFonts w:hint="eastAsia"/>
              </w:rPr>
              <w:t>％</w:t>
            </w:r>
          </w:p>
        </w:tc>
      </w:tr>
      <w:tr w:rsidR="009E12E1" w:rsidRPr="00F55717" w14:paraId="418D4248" w14:textId="77777777" w:rsidTr="001B08DA">
        <w:trPr>
          <w:trHeight w:val="368"/>
        </w:trPr>
        <w:tc>
          <w:tcPr>
            <w:tcW w:w="6225" w:type="dxa"/>
          </w:tcPr>
          <w:p w14:paraId="1A446F9A" w14:textId="77777777" w:rsidR="009E12E1" w:rsidRPr="003F2447" w:rsidRDefault="009E12E1" w:rsidP="005263AF">
            <w:pPr>
              <w:spacing w:beforeLines="30" w:before="72" w:line="320" w:lineRule="exact"/>
              <w:ind w:rightChars="-37" w:right="-78"/>
              <w:rPr>
                <w:rFonts w:ascii="ＭＳ 明朝" w:hAnsi="ＭＳ 明朝"/>
              </w:rPr>
            </w:pPr>
          </w:p>
        </w:tc>
        <w:tc>
          <w:tcPr>
            <w:tcW w:w="2139" w:type="dxa"/>
            <w:hideMark/>
          </w:tcPr>
          <w:p w14:paraId="4E7A3698" w14:textId="5AFF038D" w:rsidR="009E12E1" w:rsidRPr="007E7488" w:rsidRDefault="003F2447" w:rsidP="005263AF">
            <w:pPr>
              <w:spacing w:beforeLines="30" w:before="72" w:line="320" w:lineRule="exact"/>
              <w:ind w:rightChars="-37" w:right="-78"/>
            </w:pPr>
            <w:r>
              <w:rPr>
                <w:rFonts w:hint="eastAsia"/>
              </w:rPr>
              <w:t xml:space="preserve">　　　　　　</w:t>
            </w:r>
            <w:r w:rsidR="009E12E1" w:rsidRPr="007E7488">
              <w:rPr>
                <w:rFonts w:hint="eastAsia"/>
              </w:rPr>
              <w:t>％</w:t>
            </w:r>
          </w:p>
        </w:tc>
      </w:tr>
      <w:tr w:rsidR="009E12E1" w:rsidRPr="00F55717" w14:paraId="3261A79D" w14:textId="77777777" w:rsidTr="001B08DA">
        <w:trPr>
          <w:trHeight w:val="389"/>
        </w:trPr>
        <w:tc>
          <w:tcPr>
            <w:tcW w:w="6225" w:type="dxa"/>
          </w:tcPr>
          <w:p w14:paraId="63348E8F" w14:textId="77777777" w:rsidR="009E12E1" w:rsidRPr="003F2447" w:rsidRDefault="009E12E1" w:rsidP="005263AF">
            <w:pPr>
              <w:spacing w:beforeLines="30" w:before="72" w:line="320" w:lineRule="exact"/>
              <w:ind w:rightChars="-37" w:right="-78"/>
              <w:rPr>
                <w:rFonts w:ascii="ＭＳ 明朝" w:hAnsi="ＭＳ 明朝"/>
              </w:rPr>
            </w:pPr>
          </w:p>
        </w:tc>
        <w:tc>
          <w:tcPr>
            <w:tcW w:w="2139" w:type="dxa"/>
            <w:hideMark/>
          </w:tcPr>
          <w:p w14:paraId="724DEBF2" w14:textId="7FA0FA59" w:rsidR="009E12E1" w:rsidRPr="007E7488" w:rsidRDefault="003F2447" w:rsidP="005263AF">
            <w:pPr>
              <w:spacing w:beforeLines="30" w:before="72" w:line="320" w:lineRule="exact"/>
              <w:ind w:rightChars="-37" w:right="-78"/>
            </w:pPr>
            <w:r>
              <w:rPr>
                <w:rFonts w:hint="eastAsia"/>
              </w:rPr>
              <w:t xml:space="preserve">　　　　　　</w:t>
            </w:r>
            <w:r w:rsidR="009E12E1" w:rsidRPr="007E7488">
              <w:rPr>
                <w:rFonts w:hint="eastAsia"/>
              </w:rPr>
              <w:t>％</w:t>
            </w:r>
          </w:p>
        </w:tc>
      </w:tr>
    </w:tbl>
    <w:p w14:paraId="6767FFE2" w14:textId="77777777" w:rsidR="009E12E1" w:rsidRPr="00F55717" w:rsidRDefault="009E12E1" w:rsidP="009E12E1">
      <w:pPr>
        <w:spacing w:beforeLines="30" w:before="72" w:line="200" w:lineRule="exact"/>
        <w:ind w:left="210" w:rightChars="-37" w:right="-78" w:hangingChars="100" w:hanging="210"/>
        <w:rPr>
          <w:u w:val="single"/>
        </w:rPr>
      </w:pPr>
    </w:p>
    <w:p w14:paraId="1BD076BE" w14:textId="04628573" w:rsidR="009E12E1" w:rsidRPr="00F55717" w:rsidRDefault="00824D2C" w:rsidP="009E12E1">
      <w:pPr>
        <w:spacing w:beforeLines="30" w:before="72" w:line="320" w:lineRule="exact"/>
        <w:ind w:left="210" w:rightChars="-37" w:right="-78" w:hangingChars="100" w:hanging="210"/>
        <w:rPr>
          <w:u w:val="single"/>
        </w:rPr>
      </w:pPr>
      <w:sdt>
        <w:sdtPr>
          <w:rPr>
            <w:rFonts w:hint="eastAsia"/>
            <w:u w:val="single"/>
          </w:rPr>
          <w:id w:val="-1620912788"/>
          <w14:checkbox>
            <w14:checked w14:val="0"/>
            <w14:checkedState w14:val="2612" w14:font="ＭＳ ゴシック"/>
            <w14:uncheckedState w14:val="2610" w14:font="ＭＳ ゴシック"/>
          </w14:checkbox>
        </w:sdtPr>
        <w:sdtEndPr/>
        <w:sdtContent>
          <w:r w:rsidR="001B08DA">
            <w:rPr>
              <w:rFonts w:ascii="ＭＳ ゴシック" w:eastAsia="ＭＳ ゴシック" w:hAnsi="ＭＳ ゴシック" w:hint="eastAsia"/>
              <w:u w:val="single"/>
            </w:rPr>
            <w:t>☐</w:t>
          </w:r>
        </w:sdtContent>
      </w:sdt>
      <w:r w:rsidR="009E12E1" w:rsidRPr="00F55717">
        <w:rPr>
          <w:rFonts w:hint="eastAsia"/>
          <w:u w:val="single"/>
        </w:rPr>
        <w:t>確定している（申告済みの）直近過去３年分の各年又は各事業年度の課税所得の年平均額が１５億円を超えていないことに相違ない。</w:t>
      </w:r>
    </w:p>
    <w:p w14:paraId="2768113F" w14:textId="77777777" w:rsidR="009E12E1" w:rsidRPr="001B08DA" w:rsidRDefault="009E12E1" w:rsidP="009E12E1">
      <w:pPr>
        <w:spacing w:beforeLines="30" w:before="72" w:line="360" w:lineRule="exact"/>
        <w:ind w:rightChars="-37" w:right="-78" w:firstLineChars="150" w:firstLine="315"/>
      </w:pPr>
      <w:r w:rsidRPr="00F55717">
        <w:rPr>
          <w:rFonts w:hint="eastAsia"/>
        </w:rPr>
        <w:t xml:space="preserve">　</w:t>
      </w:r>
      <w:r w:rsidRPr="001B08DA">
        <w:rPr>
          <w:rFonts w:hint="eastAsia"/>
        </w:rPr>
        <w:t>過去３年分の課税所得額</w:t>
      </w: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1"/>
        <w:gridCol w:w="2296"/>
        <w:gridCol w:w="2410"/>
        <w:gridCol w:w="2268"/>
      </w:tblGrid>
      <w:tr w:rsidR="009E12E1" w:rsidRPr="00F55717" w14:paraId="57573315" w14:textId="77777777" w:rsidTr="001B08DA">
        <w:trPr>
          <w:trHeight w:val="482"/>
        </w:trPr>
        <w:tc>
          <w:tcPr>
            <w:tcW w:w="1701" w:type="dxa"/>
            <w:tcMar>
              <w:top w:w="0" w:type="dxa"/>
              <w:left w:w="108" w:type="dxa"/>
              <w:bottom w:w="0" w:type="dxa"/>
              <w:right w:w="108" w:type="dxa"/>
            </w:tcMar>
            <w:hideMark/>
          </w:tcPr>
          <w:p w14:paraId="5E6A5688" w14:textId="77777777" w:rsidR="009E12E1" w:rsidRPr="00F55717" w:rsidRDefault="009E12E1" w:rsidP="005263AF">
            <w:pPr>
              <w:spacing w:beforeLines="30" w:before="72" w:line="320" w:lineRule="exact"/>
              <w:ind w:rightChars="-37" w:right="-78"/>
              <w:rPr>
                <w:u w:val="single"/>
              </w:rPr>
            </w:pPr>
          </w:p>
        </w:tc>
        <w:tc>
          <w:tcPr>
            <w:tcW w:w="2296" w:type="dxa"/>
            <w:tcMar>
              <w:top w:w="0" w:type="dxa"/>
              <w:left w:w="108" w:type="dxa"/>
              <w:bottom w:w="0" w:type="dxa"/>
              <w:right w:w="108" w:type="dxa"/>
            </w:tcMar>
            <w:hideMark/>
          </w:tcPr>
          <w:p w14:paraId="30868589" w14:textId="77777777" w:rsidR="009E12E1" w:rsidRPr="007E7488" w:rsidRDefault="009E12E1" w:rsidP="005263AF">
            <w:pPr>
              <w:spacing w:beforeLines="30" w:before="72" w:line="320" w:lineRule="exact"/>
              <w:ind w:rightChars="-37" w:right="-78"/>
              <w:jc w:val="center"/>
            </w:pPr>
            <w:r w:rsidRPr="007E7488">
              <w:rPr>
                <w:rFonts w:hint="eastAsia"/>
              </w:rPr>
              <w:t>直近１年</w:t>
            </w:r>
          </w:p>
        </w:tc>
        <w:tc>
          <w:tcPr>
            <w:tcW w:w="2410" w:type="dxa"/>
            <w:tcMar>
              <w:top w:w="0" w:type="dxa"/>
              <w:left w:w="108" w:type="dxa"/>
              <w:bottom w:w="0" w:type="dxa"/>
              <w:right w:w="108" w:type="dxa"/>
            </w:tcMar>
            <w:hideMark/>
          </w:tcPr>
          <w:p w14:paraId="33BDA25A" w14:textId="77777777" w:rsidR="009E12E1" w:rsidRPr="007E7488" w:rsidRDefault="009E12E1" w:rsidP="005263AF">
            <w:pPr>
              <w:spacing w:beforeLines="30" w:before="72" w:line="320" w:lineRule="exact"/>
              <w:ind w:rightChars="-37" w:right="-78"/>
              <w:jc w:val="center"/>
            </w:pPr>
            <w:r w:rsidRPr="007E7488">
              <w:rPr>
                <w:rFonts w:hint="eastAsia"/>
              </w:rPr>
              <w:t>直近２年前</w:t>
            </w:r>
          </w:p>
        </w:tc>
        <w:tc>
          <w:tcPr>
            <w:tcW w:w="2268" w:type="dxa"/>
            <w:tcMar>
              <w:top w:w="0" w:type="dxa"/>
              <w:left w:w="108" w:type="dxa"/>
              <w:bottom w:w="0" w:type="dxa"/>
              <w:right w:w="108" w:type="dxa"/>
            </w:tcMar>
            <w:hideMark/>
          </w:tcPr>
          <w:p w14:paraId="0D0A1869" w14:textId="77777777" w:rsidR="009E12E1" w:rsidRPr="007E7488" w:rsidRDefault="009E12E1" w:rsidP="005263AF">
            <w:pPr>
              <w:spacing w:beforeLines="30" w:before="72" w:line="320" w:lineRule="exact"/>
              <w:ind w:rightChars="-37" w:right="-78"/>
              <w:jc w:val="center"/>
            </w:pPr>
            <w:r w:rsidRPr="007E7488">
              <w:rPr>
                <w:rFonts w:hint="eastAsia"/>
              </w:rPr>
              <w:t>直近３年前</w:t>
            </w:r>
          </w:p>
        </w:tc>
      </w:tr>
      <w:tr w:rsidR="009E12E1" w:rsidRPr="00F55717" w14:paraId="4C5463E4" w14:textId="77777777" w:rsidTr="001B08DA">
        <w:trPr>
          <w:trHeight w:val="482"/>
        </w:trPr>
        <w:tc>
          <w:tcPr>
            <w:tcW w:w="1701" w:type="dxa"/>
            <w:tcMar>
              <w:top w:w="0" w:type="dxa"/>
              <w:left w:w="108" w:type="dxa"/>
              <w:bottom w:w="0" w:type="dxa"/>
              <w:right w:w="108" w:type="dxa"/>
            </w:tcMar>
            <w:hideMark/>
          </w:tcPr>
          <w:p w14:paraId="474F9CA6" w14:textId="77777777" w:rsidR="009E12E1" w:rsidRPr="007E7488" w:rsidRDefault="009E12E1" w:rsidP="005263AF">
            <w:pPr>
              <w:spacing w:beforeLines="30" w:before="72" w:line="320" w:lineRule="exact"/>
              <w:ind w:rightChars="-37" w:right="-78"/>
              <w:jc w:val="center"/>
            </w:pPr>
            <w:r w:rsidRPr="007E7488">
              <w:rPr>
                <w:rFonts w:hint="eastAsia"/>
              </w:rPr>
              <w:t>課税所得額</w:t>
            </w:r>
          </w:p>
        </w:tc>
        <w:tc>
          <w:tcPr>
            <w:tcW w:w="2296" w:type="dxa"/>
            <w:tcMar>
              <w:top w:w="0" w:type="dxa"/>
              <w:left w:w="108" w:type="dxa"/>
              <w:bottom w:w="0" w:type="dxa"/>
              <w:right w:w="108" w:type="dxa"/>
            </w:tcMar>
            <w:hideMark/>
          </w:tcPr>
          <w:p w14:paraId="543954FC" w14:textId="77777777" w:rsidR="009E12E1" w:rsidRPr="007E7488" w:rsidRDefault="009E12E1" w:rsidP="007E7488">
            <w:pPr>
              <w:spacing w:beforeLines="30" w:before="72" w:line="320" w:lineRule="exact"/>
              <w:ind w:rightChars="-37" w:right="-78" w:firstLineChars="500" w:firstLine="1050"/>
            </w:pPr>
            <w:r w:rsidRPr="007E7488">
              <w:rPr>
                <w:rFonts w:hint="eastAsia"/>
              </w:rPr>
              <w:t>億円</w:t>
            </w:r>
          </w:p>
        </w:tc>
        <w:tc>
          <w:tcPr>
            <w:tcW w:w="2410" w:type="dxa"/>
            <w:tcMar>
              <w:top w:w="0" w:type="dxa"/>
              <w:left w:w="108" w:type="dxa"/>
              <w:bottom w:w="0" w:type="dxa"/>
              <w:right w:w="108" w:type="dxa"/>
            </w:tcMar>
            <w:hideMark/>
          </w:tcPr>
          <w:p w14:paraId="367E28BB" w14:textId="77777777" w:rsidR="009E12E1" w:rsidRPr="007E7488" w:rsidRDefault="009E12E1" w:rsidP="007E7488">
            <w:pPr>
              <w:spacing w:beforeLines="30" w:before="72" w:line="320" w:lineRule="exact"/>
              <w:ind w:rightChars="-37" w:right="-78" w:firstLineChars="600" w:firstLine="1260"/>
            </w:pPr>
            <w:r w:rsidRPr="007E7488">
              <w:rPr>
                <w:rFonts w:hint="eastAsia"/>
              </w:rPr>
              <w:t>億円</w:t>
            </w:r>
          </w:p>
        </w:tc>
        <w:tc>
          <w:tcPr>
            <w:tcW w:w="2268" w:type="dxa"/>
            <w:tcMar>
              <w:top w:w="0" w:type="dxa"/>
              <w:left w:w="108" w:type="dxa"/>
              <w:bottom w:w="0" w:type="dxa"/>
              <w:right w:w="108" w:type="dxa"/>
            </w:tcMar>
            <w:hideMark/>
          </w:tcPr>
          <w:p w14:paraId="20ED57F7" w14:textId="77777777" w:rsidR="009E12E1" w:rsidRPr="007E7488" w:rsidRDefault="009E12E1" w:rsidP="007E7488">
            <w:pPr>
              <w:spacing w:beforeLines="30" w:before="72" w:line="320" w:lineRule="exact"/>
              <w:ind w:rightChars="-37" w:right="-78" w:firstLineChars="550" w:firstLine="1155"/>
            </w:pPr>
            <w:r w:rsidRPr="007E7488">
              <w:rPr>
                <w:rFonts w:hint="eastAsia"/>
              </w:rPr>
              <w:t>億円</w:t>
            </w:r>
          </w:p>
        </w:tc>
      </w:tr>
    </w:tbl>
    <w:p w14:paraId="5C88EE67" w14:textId="77777777" w:rsidR="009E12E1" w:rsidRPr="00EA72D2" w:rsidRDefault="009E12E1" w:rsidP="001B08DA">
      <w:pPr>
        <w:spacing w:beforeLines="30" w:before="72" w:line="240" w:lineRule="exact"/>
        <w:ind w:rightChars="-37" w:right="-78"/>
        <w:rPr>
          <w:spacing w:val="-10"/>
          <w:sz w:val="24"/>
          <w:u w:val="single"/>
        </w:rPr>
      </w:pPr>
    </w:p>
    <w:p w14:paraId="0C2ED7B0" w14:textId="77777777" w:rsidR="009E12E1" w:rsidRDefault="009E12E1" w:rsidP="009E12E1">
      <w:pPr>
        <w:spacing w:beforeLines="30" w:before="72"/>
        <w:ind w:rightChars="-37" w:right="-78"/>
        <w:rPr>
          <w:spacing w:val="-10"/>
          <w:u w:val="single"/>
        </w:rPr>
      </w:pPr>
      <w:r w:rsidRPr="00DF7F0A">
        <w:rPr>
          <w:rFonts w:hint="eastAsia"/>
          <w:spacing w:val="-10"/>
          <w:u w:val="single"/>
        </w:rPr>
        <w:t>※上記への該当の有無の確認のため、必要がある場合には、納税証明書等の提出を求めることがございます。</w:t>
      </w:r>
    </w:p>
    <w:p w14:paraId="7C152E7C" w14:textId="77777777" w:rsidR="009E12E1" w:rsidRPr="00EA72D2" w:rsidRDefault="009E12E1" w:rsidP="009E12E1">
      <w:pPr>
        <w:spacing w:beforeLines="30" w:before="72" w:line="320" w:lineRule="exact"/>
        <w:ind w:rightChars="-37" w:right="-78"/>
        <w:rPr>
          <w:u w:val="single"/>
        </w:rPr>
      </w:pPr>
      <w:r>
        <w:rPr>
          <w:rFonts w:hint="eastAsia"/>
          <w:spacing w:val="-10"/>
          <w:u w:val="single"/>
        </w:rPr>
        <w:t>※</w:t>
      </w:r>
      <w:r w:rsidRPr="00EA72D2">
        <w:rPr>
          <w:rFonts w:hint="eastAsia"/>
          <w:spacing w:val="-10"/>
          <w:u w:val="single"/>
        </w:rPr>
        <w:t>虚偽の記載をされた場合は、本申請は無効となります。また、間接補助金交付決定後に虚偽の記載が明らかになった場合は決定を取り消すこと、交付後に虚偽の記載が明らかになった場合には、交付済み間接補助金の返還を請求することがございます。</w:t>
      </w:r>
    </w:p>
    <w:p w14:paraId="34BAA790" w14:textId="3C964D7C" w:rsidR="00EE7778" w:rsidRPr="003D6FF0" w:rsidRDefault="00EE7778" w:rsidP="00EE7778">
      <w:pPr>
        <w:wordWrap w:val="0"/>
        <w:autoSpaceDE w:val="0"/>
        <w:autoSpaceDN w:val="0"/>
        <w:adjustRightInd w:val="0"/>
        <w:spacing w:line="329" w:lineRule="exact"/>
        <w:rPr>
          <w:rFonts w:ascii="ＭＳ 明朝" w:hAnsi="ＭＳ 明朝" w:cs="ＭＳ 明朝"/>
          <w:spacing w:val="2"/>
          <w:kern w:val="0"/>
          <w:szCs w:val="21"/>
        </w:rPr>
      </w:pPr>
    </w:p>
    <w:p w14:paraId="77BB01D9" w14:textId="236CC690" w:rsidR="00EE7778" w:rsidRPr="003D6FF0" w:rsidRDefault="00EE7778" w:rsidP="00EE7778">
      <w:pPr>
        <w:wordWrap w:val="0"/>
        <w:autoSpaceDE w:val="0"/>
        <w:autoSpaceDN w:val="0"/>
        <w:adjustRightInd w:val="0"/>
        <w:spacing w:line="264" w:lineRule="exact"/>
        <w:ind w:rightChars="-32" w:right="-67"/>
        <w:jc w:val="left"/>
        <w:rPr>
          <w:rFonts w:ascii="ＭＳ 明朝" w:hAnsi="ＭＳ 明朝" w:cs="ＭＳ 明朝"/>
          <w:kern w:val="0"/>
          <w:szCs w:val="21"/>
        </w:rPr>
      </w:pPr>
      <w:r w:rsidRPr="003D6FF0">
        <w:rPr>
          <w:rFonts w:ascii="ＭＳ 明朝" w:hAnsi="ＭＳ 明朝" w:cs="ＭＳ 明朝" w:hint="eastAsia"/>
          <w:spacing w:val="8"/>
          <w:kern w:val="0"/>
          <w:szCs w:val="21"/>
        </w:rPr>
        <w:t>３．</w:t>
      </w:r>
      <w:r w:rsidR="004F70AF">
        <w:rPr>
          <w:rFonts w:ascii="ＭＳ 明朝" w:hAnsi="ＭＳ 明朝" w:cs="ＭＳ 明朝" w:hint="eastAsia"/>
          <w:spacing w:val="8"/>
          <w:kern w:val="0"/>
          <w:szCs w:val="21"/>
        </w:rPr>
        <w:t>申請企業の</w:t>
      </w:r>
      <w:r w:rsidRPr="003D6FF0">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376"/>
        <w:gridCol w:w="1814"/>
        <w:gridCol w:w="1701"/>
        <w:gridCol w:w="2693"/>
      </w:tblGrid>
      <w:tr w:rsidR="00EE7778" w:rsidRPr="003D6FF0" w14:paraId="65EDA22C" w14:textId="77777777" w:rsidTr="0069680C">
        <w:trPr>
          <w:trHeight w:val="482"/>
        </w:trPr>
        <w:tc>
          <w:tcPr>
            <w:tcW w:w="2580" w:type="dxa"/>
            <w:gridSpan w:val="2"/>
            <w:vAlign w:val="center"/>
            <w:hideMark/>
          </w:tcPr>
          <w:p w14:paraId="5C42C70F" w14:textId="77777777" w:rsidR="00EE7778" w:rsidRPr="003D6FF0" w:rsidRDefault="00EE7778" w:rsidP="00B561A7">
            <w:pPr>
              <w:overflowPunct w:val="0"/>
              <w:adjustRightInd w:val="0"/>
              <w:jc w:val="center"/>
              <w:rPr>
                <w:rFonts w:ascii="ＭＳ 明朝" w:hAnsi="ＭＳ 明朝"/>
                <w:szCs w:val="21"/>
              </w:rPr>
            </w:pPr>
            <w:r w:rsidRPr="003D6FF0">
              <w:rPr>
                <w:rFonts w:ascii="ＭＳ 明朝" w:hAnsi="ＭＳ 明朝" w:hint="eastAsia"/>
                <w:szCs w:val="21"/>
              </w:rPr>
              <w:t>担当者（職名及び氏名）</w:t>
            </w:r>
          </w:p>
        </w:tc>
        <w:tc>
          <w:tcPr>
            <w:tcW w:w="6208" w:type="dxa"/>
            <w:gridSpan w:val="3"/>
            <w:vAlign w:val="center"/>
          </w:tcPr>
          <w:p w14:paraId="08DB7394" w14:textId="77777777" w:rsidR="00EE7778" w:rsidRPr="003D6FF0" w:rsidRDefault="00EE7778" w:rsidP="00B561A7">
            <w:pPr>
              <w:overflowPunct w:val="0"/>
              <w:adjustRightInd w:val="0"/>
              <w:jc w:val="center"/>
              <w:rPr>
                <w:rFonts w:ascii="ＭＳ 明朝" w:hAnsi="ＭＳ 明朝"/>
                <w:szCs w:val="21"/>
              </w:rPr>
            </w:pPr>
          </w:p>
        </w:tc>
      </w:tr>
      <w:tr w:rsidR="00EE7778" w:rsidRPr="003D6FF0" w14:paraId="71B712FB" w14:textId="77777777" w:rsidTr="00B561A7">
        <w:trPr>
          <w:trHeight w:val="485"/>
        </w:trPr>
        <w:tc>
          <w:tcPr>
            <w:tcW w:w="1204" w:type="dxa"/>
            <w:vAlign w:val="center"/>
            <w:hideMark/>
          </w:tcPr>
          <w:p w14:paraId="68734EAB" w14:textId="77777777" w:rsidR="00EE7778" w:rsidRPr="003D6FF0" w:rsidRDefault="00EE7778" w:rsidP="00B561A7">
            <w:pPr>
              <w:overflowPunct w:val="0"/>
              <w:adjustRightInd w:val="0"/>
              <w:jc w:val="center"/>
              <w:rPr>
                <w:rFonts w:ascii="ＭＳ 明朝" w:hAnsi="ＭＳ 明朝"/>
                <w:szCs w:val="21"/>
              </w:rPr>
            </w:pPr>
            <w:r w:rsidRPr="003D6FF0">
              <w:rPr>
                <w:rFonts w:ascii="ＭＳ 明朝" w:hAnsi="ＭＳ 明朝" w:hint="eastAsia"/>
                <w:szCs w:val="21"/>
              </w:rPr>
              <w:t>電話番号</w:t>
            </w:r>
          </w:p>
        </w:tc>
        <w:tc>
          <w:tcPr>
            <w:tcW w:w="3190" w:type="dxa"/>
            <w:gridSpan w:val="2"/>
            <w:vAlign w:val="center"/>
          </w:tcPr>
          <w:p w14:paraId="2A9DEA69" w14:textId="77777777" w:rsidR="00EE7778" w:rsidRPr="003D6FF0" w:rsidRDefault="00EE7778" w:rsidP="00B561A7">
            <w:pPr>
              <w:overflowPunct w:val="0"/>
              <w:adjustRightInd w:val="0"/>
              <w:jc w:val="center"/>
              <w:rPr>
                <w:rFonts w:ascii="ＭＳ 明朝" w:hAnsi="ＭＳ 明朝"/>
                <w:szCs w:val="21"/>
              </w:rPr>
            </w:pPr>
          </w:p>
        </w:tc>
        <w:tc>
          <w:tcPr>
            <w:tcW w:w="1701" w:type="dxa"/>
            <w:vAlign w:val="center"/>
          </w:tcPr>
          <w:p w14:paraId="07369464" w14:textId="77777777" w:rsidR="00EE7778" w:rsidRPr="003D6FF0" w:rsidRDefault="00EE7778" w:rsidP="00B561A7">
            <w:pPr>
              <w:overflowPunct w:val="0"/>
              <w:adjustRightInd w:val="0"/>
              <w:jc w:val="center"/>
              <w:rPr>
                <w:rFonts w:ascii="ＭＳ 明朝" w:hAnsi="ＭＳ 明朝"/>
                <w:szCs w:val="21"/>
              </w:rPr>
            </w:pPr>
            <w:r w:rsidRPr="003D6FF0">
              <w:rPr>
                <w:rFonts w:ascii="ＭＳ 明朝" w:hAnsi="ＭＳ 明朝" w:hint="eastAsia"/>
                <w:szCs w:val="21"/>
              </w:rPr>
              <w:t>メールアドレス</w:t>
            </w:r>
          </w:p>
        </w:tc>
        <w:tc>
          <w:tcPr>
            <w:tcW w:w="2693" w:type="dxa"/>
            <w:vAlign w:val="center"/>
          </w:tcPr>
          <w:p w14:paraId="53E7766D" w14:textId="77777777" w:rsidR="00EE7778" w:rsidRPr="003D6FF0" w:rsidRDefault="00EE7778" w:rsidP="00B561A7">
            <w:pPr>
              <w:overflowPunct w:val="0"/>
              <w:adjustRightInd w:val="0"/>
              <w:jc w:val="center"/>
              <w:rPr>
                <w:rFonts w:ascii="ＭＳ 明朝" w:hAnsi="ＭＳ 明朝"/>
                <w:szCs w:val="21"/>
              </w:rPr>
            </w:pPr>
          </w:p>
        </w:tc>
      </w:tr>
    </w:tbl>
    <w:p w14:paraId="176009CB" w14:textId="77777777" w:rsidR="00EE7778" w:rsidRPr="003D6FF0" w:rsidRDefault="00EE7778" w:rsidP="001B08DA">
      <w:pPr>
        <w:wordWrap w:val="0"/>
        <w:autoSpaceDE w:val="0"/>
        <w:autoSpaceDN w:val="0"/>
        <w:adjustRightInd w:val="0"/>
        <w:spacing w:line="280" w:lineRule="exact"/>
        <w:rPr>
          <w:rFonts w:ascii="ＭＳ 明朝" w:hAnsi="ＭＳ 明朝" w:cs="ＭＳ 明朝"/>
          <w:spacing w:val="2"/>
          <w:kern w:val="0"/>
          <w:szCs w:val="21"/>
        </w:rPr>
      </w:pPr>
    </w:p>
    <w:p w14:paraId="5A6465B8" w14:textId="77777777" w:rsidR="00893420" w:rsidRPr="003D6FF0" w:rsidRDefault="00B858D8" w:rsidP="00EE7778">
      <w:pPr>
        <w:wordWrap w:val="0"/>
        <w:autoSpaceDE w:val="0"/>
        <w:autoSpaceDN w:val="0"/>
        <w:adjustRightInd w:val="0"/>
        <w:spacing w:line="280"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４．</w:t>
      </w:r>
      <w:r w:rsidR="00893420" w:rsidRPr="003D6FF0">
        <w:rPr>
          <w:rFonts w:ascii="ＭＳ 明朝" w:hAnsi="ＭＳ 明朝" w:cs="ＭＳ 明朝" w:hint="eastAsia"/>
          <w:spacing w:val="2"/>
          <w:kern w:val="0"/>
          <w:szCs w:val="21"/>
        </w:rPr>
        <w:t>申請者が日本で有している</w:t>
      </w:r>
      <w:r w:rsidR="0073490B" w:rsidRPr="003D6FF0">
        <w:rPr>
          <w:rFonts w:ascii="ＭＳ 明朝" w:hAnsi="ＭＳ 明朝" w:cs="ＭＳ 明朝" w:hint="eastAsia"/>
          <w:spacing w:val="2"/>
          <w:kern w:val="0"/>
          <w:szCs w:val="21"/>
        </w:rPr>
        <w:t>商標（</w:t>
      </w:r>
      <w:r w:rsidR="00333920" w:rsidRPr="003D6FF0">
        <w:rPr>
          <w:rFonts w:ascii="ＭＳ 明朝" w:hAnsi="ＭＳ 明朝" w:cs="ＭＳ 明朝" w:hint="eastAsia"/>
          <w:spacing w:val="2"/>
          <w:kern w:val="0"/>
          <w:szCs w:val="21"/>
        </w:rPr>
        <w:t>問題となっている冒認商標と関連する</w:t>
      </w:r>
      <w:r w:rsidR="0073490B" w:rsidRPr="003D6FF0">
        <w:rPr>
          <w:rFonts w:ascii="ＭＳ 明朝" w:hAnsi="ＭＳ 明朝" w:cs="ＭＳ 明朝" w:hint="eastAsia"/>
          <w:spacing w:val="2"/>
          <w:kern w:val="0"/>
          <w:szCs w:val="21"/>
        </w:rPr>
        <w:t>申請者の</w:t>
      </w:r>
      <w:r w:rsidR="00893420" w:rsidRPr="003D6FF0">
        <w:rPr>
          <w:rFonts w:ascii="ＭＳ 明朝" w:hAnsi="ＭＳ 明朝" w:cs="ＭＳ 明朝" w:hint="eastAsia"/>
          <w:spacing w:val="2"/>
          <w:kern w:val="0"/>
          <w:szCs w:val="21"/>
        </w:rPr>
        <w:t>商標</w:t>
      </w:r>
      <w:r w:rsidR="0073490B" w:rsidRPr="003D6FF0">
        <w:rPr>
          <w:rFonts w:ascii="ＭＳ 明朝" w:hAnsi="ＭＳ 明朝" w:cs="ＭＳ 明朝" w:hint="eastAsia"/>
          <w:spacing w:val="2"/>
          <w:kern w:val="0"/>
          <w:szCs w:val="21"/>
        </w:rPr>
        <w:t>）</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229"/>
      </w:tblGrid>
      <w:tr w:rsidR="00893420" w:rsidRPr="003D6FF0" w14:paraId="50CDE39D" w14:textId="77777777" w:rsidTr="00D9503F">
        <w:trPr>
          <w:trHeight w:val="50"/>
        </w:trPr>
        <w:tc>
          <w:tcPr>
            <w:tcW w:w="1559" w:type="dxa"/>
          </w:tcPr>
          <w:p w14:paraId="589F2DCB" w14:textId="77777777" w:rsidR="00893420" w:rsidRPr="003D6FF0" w:rsidRDefault="00893420" w:rsidP="001D4C53">
            <w:pPr>
              <w:overflowPunct w:val="0"/>
              <w:adjustRightInd w:val="0"/>
              <w:rPr>
                <w:rFonts w:ascii="ＭＳ 明朝" w:hAnsi="ＭＳ 明朝"/>
                <w:szCs w:val="21"/>
              </w:rPr>
            </w:pPr>
            <w:r w:rsidRPr="003D6FF0">
              <w:rPr>
                <w:rFonts w:ascii="ＭＳ 明朝" w:hAnsi="ＭＳ 明朝" w:hint="eastAsia"/>
                <w:szCs w:val="21"/>
              </w:rPr>
              <w:t>出願者名</w:t>
            </w:r>
          </w:p>
          <w:p w14:paraId="6DAC9870" w14:textId="77777777" w:rsidR="00893420" w:rsidRPr="003D6FF0" w:rsidRDefault="00893420" w:rsidP="001D4C53">
            <w:pPr>
              <w:wordWrap w:val="0"/>
              <w:autoSpaceDE w:val="0"/>
              <w:autoSpaceDN w:val="0"/>
              <w:adjustRightInd w:val="0"/>
              <w:spacing w:line="264" w:lineRule="exact"/>
              <w:ind w:rightChars="-32" w:right="-67"/>
              <w:rPr>
                <w:rFonts w:ascii="ＭＳ 明朝" w:hAnsi="ＭＳ 明朝"/>
                <w:szCs w:val="21"/>
              </w:rPr>
            </w:pPr>
            <w:r w:rsidRPr="003D6FF0">
              <w:rPr>
                <w:rFonts w:ascii="ＭＳ 明朝" w:hAnsi="ＭＳ 明朝" w:hint="eastAsia"/>
                <w:szCs w:val="21"/>
              </w:rPr>
              <w:t>（権利者</w:t>
            </w:r>
            <w:r w:rsidR="00D25CDC" w:rsidRPr="003D6FF0">
              <w:rPr>
                <w:rFonts w:ascii="ＭＳ 明朝" w:hAnsi="ＭＳ 明朝" w:hint="eastAsia"/>
                <w:szCs w:val="21"/>
              </w:rPr>
              <w:t>名</w:t>
            </w:r>
            <w:r w:rsidRPr="003D6FF0">
              <w:rPr>
                <w:rFonts w:ascii="ＭＳ 明朝" w:hAnsi="ＭＳ 明朝" w:hint="eastAsia"/>
                <w:szCs w:val="21"/>
              </w:rPr>
              <w:t>）</w:t>
            </w:r>
          </w:p>
        </w:tc>
        <w:tc>
          <w:tcPr>
            <w:tcW w:w="7229" w:type="dxa"/>
          </w:tcPr>
          <w:p w14:paraId="1160FCC6" w14:textId="77777777" w:rsidR="00893420" w:rsidRPr="003D6FF0" w:rsidRDefault="00893420" w:rsidP="001D4C53">
            <w:pPr>
              <w:overflowPunct w:val="0"/>
              <w:adjustRightInd w:val="0"/>
              <w:rPr>
                <w:rFonts w:ascii="ＭＳ 明朝" w:hAnsi="ＭＳ 明朝"/>
                <w:szCs w:val="21"/>
              </w:rPr>
            </w:pPr>
          </w:p>
        </w:tc>
      </w:tr>
      <w:tr w:rsidR="00893420" w:rsidRPr="003D6FF0" w14:paraId="21D0D83B" w14:textId="77777777" w:rsidTr="00D9503F">
        <w:trPr>
          <w:trHeight w:val="95"/>
        </w:trPr>
        <w:tc>
          <w:tcPr>
            <w:tcW w:w="1559" w:type="dxa"/>
          </w:tcPr>
          <w:p w14:paraId="05A1D3E8" w14:textId="77777777" w:rsidR="00893420" w:rsidRPr="003D6FF0" w:rsidRDefault="00893420" w:rsidP="001D4C53">
            <w:pPr>
              <w:overflowPunct w:val="0"/>
              <w:adjustRightInd w:val="0"/>
              <w:rPr>
                <w:rFonts w:ascii="ＭＳ 明朝" w:hAnsi="ＭＳ 明朝"/>
                <w:szCs w:val="21"/>
              </w:rPr>
            </w:pPr>
            <w:r w:rsidRPr="003D6FF0">
              <w:rPr>
                <w:rFonts w:ascii="ＭＳ 明朝" w:hAnsi="ＭＳ 明朝" w:hint="eastAsia"/>
                <w:szCs w:val="21"/>
              </w:rPr>
              <w:t>出願日</w:t>
            </w:r>
          </w:p>
          <w:p w14:paraId="2C4B24E7" w14:textId="77777777" w:rsidR="00333920" w:rsidRPr="003D6FF0" w:rsidRDefault="00333920" w:rsidP="001D4C53">
            <w:pPr>
              <w:overflowPunct w:val="0"/>
              <w:adjustRightInd w:val="0"/>
              <w:rPr>
                <w:rFonts w:ascii="ＭＳ 明朝" w:hAnsi="ＭＳ 明朝"/>
                <w:szCs w:val="21"/>
              </w:rPr>
            </w:pPr>
          </w:p>
        </w:tc>
        <w:tc>
          <w:tcPr>
            <w:tcW w:w="7229" w:type="dxa"/>
          </w:tcPr>
          <w:p w14:paraId="59D37F8B" w14:textId="77777777" w:rsidR="00893420" w:rsidRPr="003D6FF0" w:rsidRDefault="00893420" w:rsidP="001D4C53">
            <w:pPr>
              <w:overflowPunct w:val="0"/>
              <w:adjustRightInd w:val="0"/>
              <w:ind w:left="210" w:hangingChars="100" w:hanging="210"/>
              <w:rPr>
                <w:rFonts w:ascii="ＭＳ 明朝" w:hAnsi="ＭＳ 明朝"/>
                <w:szCs w:val="21"/>
              </w:rPr>
            </w:pPr>
          </w:p>
        </w:tc>
      </w:tr>
      <w:tr w:rsidR="00893420" w:rsidRPr="003D6FF0" w14:paraId="079635DC" w14:textId="77777777" w:rsidTr="00D9503F">
        <w:trPr>
          <w:trHeight w:val="567"/>
        </w:trPr>
        <w:tc>
          <w:tcPr>
            <w:tcW w:w="1559" w:type="dxa"/>
          </w:tcPr>
          <w:p w14:paraId="64041604" w14:textId="77777777" w:rsidR="00893420" w:rsidRPr="003D6FF0" w:rsidRDefault="00893420" w:rsidP="001D4C53">
            <w:pPr>
              <w:overflowPunct w:val="0"/>
              <w:adjustRightInd w:val="0"/>
              <w:rPr>
                <w:rFonts w:ascii="ＭＳ 明朝" w:hAnsi="ＭＳ 明朝"/>
                <w:szCs w:val="21"/>
              </w:rPr>
            </w:pPr>
            <w:r w:rsidRPr="003D6FF0">
              <w:rPr>
                <w:rFonts w:ascii="ＭＳ 明朝" w:hAnsi="ＭＳ 明朝" w:hint="eastAsia"/>
                <w:szCs w:val="21"/>
              </w:rPr>
              <w:t>出願番号</w:t>
            </w:r>
          </w:p>
          <w:p w14:paraId="0BCD7557" w14:textId="77777777" w:rsidR="00893420" w:rsidRPr="003D6FF0" w:rsidRDefault="00893420" w:rsidP="001D4C53">
            <w:pPr>
              <w:overflowPunct w:val="0"/>
              <w:adjustRightInd w:val="0"/>
              <w:rPr>
                <w:rFonts w:ascii="ＭＳ 明朝" w:hAnsi="ＭＳ 明朝"/>
                <w:szCs w:val="21"/>
              </w:rPr>
            </w:pPr>
          </w:p>
        </w:tc>
        <w:tc>
          <w:tcPr>
            <w:tcW w:w="7229" w:type="dxa"/>
          </w:tcPr>
          <w:p w14:paraId="641B54EF" w14:textId="77777777" w:rsidR="00893420" w:rsidRPr="003D6FF0" w:rsidRDefault="00893420" w:rsidP="001D4C53">
            <w:pPr>
              <w:overflowPunct w:val="0"/>
              <w:adjustRightInd w:val="0"/>
              <w:ind w:left="210" w:hangingChars="100" w:hanging="210"/>
              <w:rPr>
                <w:rFonts w:ascii="ＭＳ 明朝" w:hAnsi="ＭＳ 明朝"/>
                <w:szCs w:val="21"/>
              </w:rPr>
            </w:pPr>
          </w:p>
        </w:tc>
      </w:tr>
      <w:tr w:rsidR="00893420" w:rsidRPr="003D6FF0" w14:paraId="7B4D0862" w14:textId="77777777" w:rsidTr="00D9503F">
        <w:trPr>
          <w:trHeight w:val="572"/>
        </w:trPr>
        <w:tc>
          <w:tcPr>
            <w:tcW w:w="1559" w:type="dxa"/>
          </w:tcPr>
          <w:p w14:paraId="289CF504" w14:textId="77777777" w:rsidR="00893420" w:rsidRPr="003D6FF0" w:rsidRDefault="00893420" w:rsidP="001D4C53">
            <w:pPr>
              <w:overflowPunct w:val="0"/>
              <w:adjustRightInd w:val="0"/>
              <w:rPr>
                <w:rFonts w:ascii="ＭＳ 明朝" w:hAnsi="ＭＳ 明朝"/>
                <w:szCs w:val="21"/>
              </w:rPr>
            </w:pPr>
            <w:r w:rsidRPr="003D6FF0">
              <w:rPr>
                <w:rFonts w:ascii="ＭＳ 明朝" w:hAnsi="ＭＳ 明朝" w:hint="eastAsia"/>
                <w:szCs w:val="21"/>
              </w:rPr>
              <w:t>登録番号</w:t>
            </w:r>
          </w:p>
        </w:tc>
        <w:tc>
          <w:tcPr>
            <w:tcW w:w="7229" w:type="dxa"/>
          </w:tcPr>
          <w:p w14:paraId="287067DB" w14:textId="77777777" w:rsidR="00893420" w:rsidRPr="003D6FF0" w:rsidRDefault="00893420" w:rsidP="001D4C53">
            <w:pPr>
              <w:overflowPunct w:val="0"/>
              <w:adjustRightInd w:val="0"/>
              <w:ind w:left="210" w:hangingChars="100" w:hanging="210"/>
              <w:rPr>
                <w:rFonts w:ascii="ＭＳ 明朝" w:hAnsi="ＭＳ 明朝"/>
                <w:szCs w:val="21"/>
              </w:rPr>
            </w:pPr>
          </w:p>
        </w:tc>
      </w:tr>
      <w:tr w:rsidR="00C04A38" w:rsidRPr="003D6FF0" w14:paraId="4D84A58C" w14:textId="77777777" w:rsidTr="001D4C53">
        <w:trPr>
          <w:trHeight w:val="572"/>
        </w:trPr>
        <w:tc>
          <w:tcPr>
            <w:tcW w:w="1559" w:type="dxa"/>
          </w:tcPr>
          <w:p w14:paraId="554790E9" w14:textId="77777777" w:rsidR="00C04A38" w:rsidRPr="003D6FF0" w:rsidRDefault="00E74C03" w:rsidP="00E74C03">
            <w:pPr>
              <w:overflowPunct w:val="0"/>
              <w:adjustRightInd w:val="0"/>
              <w:rPr>
                <w:rFonts w:ascii="ＭＳ 明朝" w:hAnsi="ＭＳ 明朝"/>
                <w:szCs w:val="21"/>
                <w:lang w:eastAsia="zh-CN"/>
              </w:rPr>
            </w:pPr>
            <w:r w:rsidRPr="003D6FF0">
              <w:rPr>
                <w:rFonts w:ascii="ＭＳ 明朝" w:hAnsi="ＭＳ 明朝" w:hint="eastAsia"/>
                <w:szCs w:val="21"/>
                <w:lang w:eastAsia="zh-CN"/>
              </w:rPr>
              <w:t>区分（指定商品</w:t>
            </w:r>
            <w:r w:rsidRPr="003D6FF0">
              <w:rPr>
                <w:rFonts w:ascii="ＭＳ 明朝" w:hAnsi="ＭＳ 明朝"/>
                <w:szCs w:val="21"/>
                <w:lang w:eastAsia="zh-CN"/>
              </w:rPr>
              <w:t>/指定役務）</w:t>
            </w:r>
          </w:p>
        </w:tc>
        <w:tc>
          <w:tcPr>
            <w:tcW w:w="7229" w:type="dxa"/>
          </w:tcPr>
          <w:p w14:paraId="358F177B" w14:textId="77777777" w:rsidR="00C04A38" w:rsidRPr="003D6FF0" w:rsidRDefault="00C04A38" w:rsidP="001D4C53">
            <w:pPr>
              <w:overflowPunct w:val="0"/>
              <w:adjustRightInd w:val="0"/>
              <w:ind w:left="210" w:hangingChars="100" w:hanging="210"/>
              <w:rPr>
                <w:rFonts w:ascii="ＭＳ 明朝" w:hAnsi="ＭＳ 明朝"/>
                <w:szCs w:val="21"/>
                <w:lang w:eastAsia="zh-CN"/>
              </w:rPr>
            </w:pPr>
          </w:p>
        </w:tc>
      </w:tr>
      <w:tr w:rsidR="00893420" w:rsidRPr="003D6FF0" w14:paraId="47EF2E52" w14:textId="77777777" w:rsidTr="00D9503F">
        <w:trPr>
          <w:trHeight w:val="572"/>
        </w:trPr>
        <w:tc>
          <w:tcPr>
            <w:tcW w:w="1559" w:type="dxa"/>
          </w:tcPr>
          <w:p w14:paraId="74CFB9DB" w14:textId="77777777" w:rsidR="00893420" w:rsidRPr="003D6FF0" w:rsidRDefault="00893420" w:rsidP="001D4C53">
            <w:pPr>
              <w:overflowPunct w:val="0"/>
              <w:adjustRightInd w:val="0"/>
              <w:rPr>
                <w:rFonts w:ascii="ＭＳ 明朝" w:hAnsi="ＭＳ 明朝"/>
                <w:szCs w:val="21"/>
              </w:rPr>
            </w:pPr>
            <w:r w:rsidRPr="003D6FF0">
              <w:rPr>
                <w:rFonts w:ascii="ＭＳ 明朝" w:hAnsi="ＭＳ 明朝" w:hint="eastAsia"/>
                <w:szCs w:val="21"/>
              </w:rPr>
              <w:t>登録している商標（文字、図形など）</w:t>
            </w:r>
          </w:p>
          <w:p w14:paraId="601A0A22" w14:textId="77777777" w:rsidR="00333920" w:rsidRPr="003D6FF0" w:rsidRDefault="00333920" w:rsidP="001D4C53">
            <w:pPr>
              <w:overflowPunct w:val="0"/>
              <w:adjustRightInd w:val="0"/>
              <w:rPr>
                <w:rFonts w:ascii="ＭＳ 明朝" w:hAnsi="ＭＳ 明朝"/>
                <w:szCs w:val="21"/>
              </w:rPr>
            </w:pPr>
          </w:p>
          <w:p w14:paraId="620392B1" w14:textId="77777777" w:rsidR="00333920" w:rsidRPr="003D6FF0" w:rsidRDefault="00333920" w:rsidP="001D4C53">
            <w:pPr>
              <w:overflowPunct w:val="0"/>
              <w:adjustRightInd w:val="0"/>
              <w:rPr>
                <w:rFonts w:ascii="ＭＳ 明朝" w:hAnsi="ＭＳ 明朝"/>
                <w:szCs w:val="21"/>
              </w:rPr>
            </w:pPr>
          </w:p>
          <w:p w14:paraId="3E1F700F" w14:textId="77777777" w:rsidR="00333920" w:rsidRPr="003D6FF0" w:rsidRDefault="00333920" w:rsidP="001D4C53">
            <w:pPr>
              <w:overflowPunct w:val="0"/>
              <w:adjustRightInd w:val="0"/>
              <w:rPr>
                <w:rFonts w:ascii="ＭＳ 明朝" w:hAnsi="ＭＳ 明朝"/>
                <w:szCs w:val="21"/>
              </w:rPr>
            </w:pPr>
          </w:p>
          <w:p w14:paraId="571ACE88" w14:textId="77777777" w:rsidR="00333920" w:rsidRPr="003D6FF0" w:rsidRDefault="00333920" w:rsidP="001D4C53">
            <w:pPr>
              <w:overflowPunct w:val="0"/>
              <w:adjustRightInd w:val="0"/>
              <w:rPr>
                <w:rFonts w:ascii="ＭＳ 明朝" w:hAnsi="ＭＳ 明朝"/>
                <w:szCs w:val="21"/>
              </w:rPr>
            </w:pPr>
          </w:p>
        </w:tc>
        <w:tc>
          <w:tcPr>
            <w:tcW w:w="7229" w:type="dxa"/>
          </w:tcPr>
          <w:p w14:paraId="3A722481" w14:textId="77777777" w:rsidR="00893420" w:rsidRPr="003D6FF0" w:rsidRDefault="00893420" w:rsidP="001D4C53">
            <w:pPr>
              <w:overflowPunct w:val="0"/>
              <w:adjustRightInd w:val="0"/>
              <w:ind w:left="210" w:hangingChars="100" w:hanging="210"/>
              <w:rPr>
                <w:rFonts w:ascii="ＭＳ 明朝" w:hAnsi="ＭＳ 明朝"/>
                <w:szCs w:val="21"/>
              </w:rPr>
            </w:pPr>
          </w:p>
        </w:tc>
      </w:tr>
    </w:tbl>
    <w:p w14:paraId="3DD0E83D" w14:textId="27A29696" w:rsidR="00893420" w:rsidRPr="003D6FF0" w:rsidRDefault="0073490B" w:rsidP="001B08DA">
      <w:pPr>
        <w:wordWrap w:val="0"/>
        <w:autoSpaceDE w:val="0"/>
        <w:autoSpaceDN w:val="0"/>
        <w:adjustRightInd w:val="0"/>
        <w:spacing w:line="240" w:lineRule="exact"/>
        <w:ind w:left="642" w:hangingChars="300" w:hanging="642"/>
        <w:rPr>
          <w:rFonts w:ascii="ＭＳ 明朝" w:hAnsi="ＭＳ 明朝" w:cs="ＭＳ 明朝"/>
          <w:spacing w:val="2"/>
          <w:kern w:val="0"/>
          <w:sz w:val="20"/>
          <w:szCs w:val="20"/>
        </w:rPr>
      </w:pPr>
      <w:r w:rsidRPr="003D6FF0">
        <w:rPr>
          <w:rFonts w:ascii="ＭＳ 明朝" w:hAnsi="ＭＳ 明朝" w:cs="ＭＳ 明朝" w:hint="eastAsia"/>
          <w:spacing w:val="2"/>
          <w:kern w:val="0"/>
          <w:szCs w:val="21"/>
        </w:rPr>
        <w:t xml:space="preserve">　</w:t>
      </w:r>
      <w:r w:rsidRPr="003D6FF0">
        <w:rPr>
          <w:rFonts w:ascii="ＭＳ 明朝" w:hAnsi="ＭＳ 明朝" w:cs="ＭＳ 明朝" w:hint="eastAsia"/>
          <w:spacing w:val="2"/>
          <w:kern w:val="0"/>
          <w:sz w:val="20"/>
          <w:szCs w:val="20"/>
        </w:rPr>
        <w:t xml:space="preserve">　※申請者の有する商標は１つのみ記入可。</w:t>
      </w:r>
      <w:r w:rsidR="00D25CDC" w:rsidRPr="003D6FF0">
        <w:rPr>
          <w:rFonts w:ascii="ＭＳ 明朝" w:hAnsi="ＭＳ 明朝" w:cs="ＭＳ 明朝" w:hint="eastAsia"/>
          <w:spacing w:val="2"/>
          <w:kern w:val="0"/>
          <w:sz w:val="20"/>
          <w:szCs w:val="20"/>
        </w:rPr>
        <w:t>ハウスマークと商品ブランド商標双方が冒認されている場合、どちらか１つのみが</w:t>
      </w:r>
      <w:r w:rsidR="00972BB1">
        <w:rPr>
          <w:rFonts w:ascii="ＭＳ 明朝" w:hAnsi="ＭＳ 明朝" w:cs="ＭＳ 明朝" w:hint="eastAsia"/>
          <w:spacing w:val="2"/>
          <w:kern w:val="0"/>
          <w:sz w:val="20"/>
          <w:szCs w:val="20"/>
        </w:rPr>
        <w:t>冒認商標無効・取消係争支援事業</w:t>
      </w:r>
      <w:r w:rsidR="00D25CDC" w:rsidRPr="003D6FF0">
        <w:rPr>
          <w:rFonts w:ascii="ＭＳ 明朝" w:hAnsi="ＭＳ 明朝" w:cs="ＭＳ 明朝" w:hint="eastAsia"/>
          <w:spacing w:val="2"/>
          <w:kern w:val="0"/>
          <w:sz w:val="20"/>
          <w:szCs w:val="20"/>
        </w:rPr>
        <w:t>の支援対象となる。</w:t>
      </w:r>
    </w:p>
    <w:p w14:paraId="126A4DF2" w14:textId="6E02C872" w:rsidR="0073490B" w:rsidRPr="003D6FF0" w:rsidRDefault="009E12E1" w:rsidP="001B08DA">
      <w:pPr>
        <w:tabs>
          <w:tab w:val="left" w:pos="4095"/>
        </w:tabs>
        <w:wordWrap w:val="0"/>
        <w:autoSpaceDE w:val="0"/>
        <w:autoSpaceDN w:val="0"/>
        <w:adjustRightInd w:val="0"/>
        <w:spacing w:line="280" w:lineRule="exact"/>
        <w:rPr>
          <w:rFonts w:ascii="ＭＳ 明朝" w:hAnsi="ＭＳ 明朝" w:cs="ＭＳ 明朝"/>
          <w:spacing w:val="2"/>
          <w:kern w:val="0"/>
          <w:szCs w:val="21"/>
        </w:rPr>
      </w:pPr>
      <w:r>
        <w:rPr>
          <w:rFonts w:ascii="ＭＳ 明朝" w:hAnsi="ＭＳ 明朝" w:cs="ＭＳ 明朝"/>
          <w:spacing w:val="2"/>
          <w:kern w:val="0"/>
          <w:szCs w:val="21"/>
        </w:rPr>
        <w:tab/>
      </w:r>
    </w:p>
    <w:p w14:paraId="133CF1F7" w14:textId="77777777" w:rsidR="001B7E72" w:rsidRPr="003D6FF0" w:rsidRDefault="00B858D8" w:rsidP="00B858D8">
      <w:pPr>
        <w:wordWrap w:val="0"/>
        <w:autoSpaceDE w:val="0"/>
        <w:autoSpaceDN w:val="0"/>
        <w:adjustRightInd w:val="0"/>
        <w:spacing w:line="280" w:lineRule="exact"/>
        <w:ind w:leftChars="-1" w:left="426" w:hangingChars="200" w:hanging="428"/>
        <w:rPr>
          <w:rFonts w:ascii="ＭＳ 明朝" w:hAnsi="ＭＳ 明朝" w:cs="ＭＳ 明朝"/>
          <w:spacing w:val="2"/>
          <w:kern w:val="0"/>
          <w:szCs w:val="21"/>
        </w:rPr>
      </w:pPr>
      <w:r w:rsidRPr="003D6FF0">
        <w:rPr>
          <w:rFonts w:ascii="ＭＳ 明朝" w:hAnsi="ＭＳ 明朝" w:cs="ＭＳ 明朝" w:hint="eastAsia"/>
          <w:spacing w:val="2"/>
          <w:kern w:val="0"/>
          <w:szCs w:val="21"/>
        </w:rPr>
        <w:t>５．</w:t>
      </w:r>
      <w:r w:rsidR="001B7E72" w:rsidRPr="003D6FF0">
        <w:rPr>
          <w:rFonts w:ascii="ＭＳ 明朝" w:hAnsi="ＭＳ 明朝" w:cs="ＭＳ 明朝" w:hint="eastAsia"/>
          <w:spacing w:val="2"/>
          <w:kern w:val="0"/>
          <w:szCs w:val="21"/>
        </w:rPr>
        <w:t>申請者が係争国</w:t>
      </w:r>
      <w:r w:rsidR="002956BD" w:rsidRPr="003D6FF0">
        <w:rPr>
          <w:rFonts w:ascii="ＭＳ 明朝" w:hAnsi="ＭＳ 明朝" w:cs="ＭＳ 明朝" w:hint="eastAsia"/>
          <w:spacing w:val="2"/>
          <w:kern w:val="0"/>
          <w:szCs w:val="21"/>
        </w:rPr>
        <w:t>で有している商標</w:t>
      </w:r>
      <w:r w:rsidR="001B7E72" w:rsidRPr="003D6FF0">
        <w:rPr>
          <w:rFonts w:ascii="ＭＳ 明朝" w:hAnsi="ＭＳ 明朝" w:cs="ＭＳ 明朝" w:hint="eastAsia"/>
          <w:spacing w:val="2"/>
          <w:kern w:val="0"/>
          <w:szCs w:val="21"/>
        </w:rPr>
        <w:t>（冒認商標が出願・登録されている国</w:t>
      </w:r>
      <w:r w:rsidR="002956BD" w:rsidRPr="003D6FF0">
        <w:rPr>
          <w:rFonts w:ascii="ＭＳ 明朝" w:hAnsi="ＭＳ 明朝" w:cs="ＭＳ 明朝" w:hint="eastAsia"/>
          <w:spacing w:val="2"/>
          <w:kern w:val="0"/>
          <w:szCs w:val="21"/>
        </w:rPr>
        <w:t>において、</w:t>
      </w:r>
      <w:r w:rsidR="001B7E72" w:rsidRPr="003D6FF0">
        <w:rPr>
          <w:rFonts w:ascii="ＭＳ 明朝" w:hAnsi="ＭＳ 明朝" w:cs="ＭＳ 明朝" w:hint="eastAsia"/>
          <w:spacing w:val="2"/>
          <w:kern w:val="0"/>
          <w:szCs w:val="21"/>
        </w:rPr>
        <w:t>問題となっている冒認商標と関連する商標を取得している場合</w:t>
      </w:r>
      <w:r w:rsidR="002956BD" w:rsidRPr="003D6FF0">
        <w:rPr>
          <w:rFonts w:ascii="ＭＳ 明朝" w:hAnsi="ＭＳ 明朝" w:cs="ＭＳ 明朝" w:hint="eastAsia"/>
          <w:spacing w:val="2"/>
          <w:kern w:val="0"/>
          <w:szCs w:val="21"/>
        </w:rPr>
        <w:t>にのみ記載</w:t>
      </w:r>
      <w:r w:rsidR="001B7E72" w:rsidRPr="003D6FF0">
        <w:rPr>
          <w:rFonts w:ascii="ＭＳ 明朝" w:hAnsi="ＭＳ 明朝" w:cs="ＭＳ 明朝" w:hint="eastAsia"/>
          <w:spacing w:val="2"/>
          <w:kern w:val="0"/>
          <w:szCs w:val="21"/>
        </w:rPr>
        <w:t>）</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229"/>
      </w:tblGrid>
      <w:tr w:rsidR="001B7E72" w:rsidRPr="003D6FF0" w14:paraId="037E7717" w14:textId="77777777" w:rsidTr="009A61D4">
        <w:trPr>
          <w:trHeight w:val="50"/>
        </w:trPr>
        <w:tc>
          <w:tcPr>
            <w:tcW w:w="1559" w:type="dxa"/>
          </w:tcPr>
          <w:p w14:paraId="241B5B49" w14:textId="77777777" w:rsidR="001B7E72" w:rsidRPr="003D6FF0" w:rsidRDefault="001B7E72" w:rsidP="009A61D4">
            <w:pPr>
              <w:overflowPunct w:val="0"/>
              <w:adjustRightInd w:val="0"/>
              <w:rPr>
                <w:rFonts w:ascii="ＭＳ 明朝" w:hAnsi="ＭＳ 明朝"/>
                <w:szCs w:val="21"/>
              </w:rPr>
            </w:pPr>
            <w:r w:rsidRPr="003D6FF0">
              <w:rPr>
                <w:rFonts w:ascii="ＭＳ 明朝" w:hAnsi="ＭＳ 明朝" w:hint="eastAsia"/>
                <w:szCs w:val="21"/>
              </w:rPr>
              <w:t>出願者名</w:t>
            </w:r>
          </w:p>
          <w:p w14:paraId="4889CF18" w14:textId="77777777" w:rsidR="001B7E72" w:rsidRPr="003D6FF0" w:rsidRDefault="001B7E72" w:rsidP="009A61D4">
            <w:pPr>
              <w:wordWrap w:val="0"/>
              <w:autoSpaceDE w:val="0"/>
              <w:autoSpaceDN w:val="0"/>
              <w:adjustRightInd w:val="0"/>
              <w:spacing w:line="264" w:lineRule="exact"/>
              <w:ind w:rightChars="-32" w:right="-67"/>
              <w:rPr>
                <w:rFonts w:ascii="ＭＳ 明朝" w:hAnsi="ＭＳ 明朝"/>
                <w:szCs w:val="21"/>
              </w:rPr>
            </w:pPr>
            <w:r w:rsidRPr="003D6FF0">
              <w:rPr>
                <w:rFonts w:ascii="ＭＳ 明朝" w:hAnsi="ＭＳ 明朝" w:hint="eastAsia"/>
                <w:szCs w:val="21"/>
              </w:rPr>
              <w:t>（権利者名）</w:t>
            </w:r>
          </w:p>
        </w:tc>
        <w:tc>
          <w:tcPr>
            <w:tcW w:w="7229" w:type="dxa"/>
          </w:tcPr>
          <w:p w14:paraId="69DAA1CF" w14:textId="77777777" w:rsidR="001B7E72" w:rsidRPr="003D6FF0" w:rsidRDefault="001B7E72" w:rsidP="009A61D4">
            <w:pPr>
              <w:overflowPunct w:val="0"/>
              <w:adjustRightInd w:val="0"/>
              <w:rPr>
                <w:rFonts w:ascii="ＭＳ 明朝" w:hAnsi="ＭＳ 明朝"/>
                <w:szCs w:val="21"/>
              </w:rPr>
            </w:pPr>
          </w:p>
        </w:tc>
      </w:tr>
      <w:tr w:rsidR="001B7E72" w:rsidRPr="003D6FF0" w14:paraId="20952D12" w14:textId="77777777" w:rsidTr="009A61D4">
        <w:trPr>
          <w:trHeight w:val="95"/>
        </w:trPr>
        <w:tc>
          <w:tcPr>
            <w:tcW w:w="1559" w:type="dxa"/>
          </w:tcPr>
          <w:p w14:paraId="25AB6E9F" w14:textId="77777777" w:rsidR="001B7E72" w:rsidRPr="003D6FF0" w:rsidRDefault="001B7E72" w:rsidP="009A61D4">
            <w:pPr>
              <w:overflowPunct w:val="0"/>
              <w:adjustRightInd w:val="0"/>
              <w:rPr>
                <w:rFonts w:ascii="ＭＳ 明朝" w:hAnsi="ＭＳ 明朝"/>
                <w:szCs w:val="21"/>
              </w:rPr>
            </w:pPr>
            <w:r w:rsidRPr="003D6FF0">
              <w:rPr>
                <w:rFonts w:ascii="ＭＳ 明朝" w:hAnsi="ＭＳ 明朝" w:hint="eastAsia"/>
                <w:szCs w:val="21"/>
              </w:rPr>
              <w:t>出願日</w:t>
            </w:r>
          </w:p>
          <w:p w14:paraId="3CBF8541" w14:textId="77777777" w:rsidR="001B7E72" w:rsidRPr="003D6FF0" w:rsidRDefault="001B7E72" w:rsidP="009A61D4">
            <w:pPr>
              <w:overflowPunct w:val="0"/>
              <w:adjustRightInd w:val="0"/>
              <w:rPr>
                <w:rFonts w:ascii="ＭＳ 明朝" w:hAnsi="ＭＳ 明朝"/>
                <w:szCs w:val="21"/>
              </w:rPr>
            </w:pPr>
          </w:p>
        </w:tc>
        <w:tc>
          <w:tcPr>
            <w:tcW w:w="7229" w:type="dxa"/>
          </w:tcPr>
          <w:p w14:paraId="1A67F0FF" w14:textId="77777777" w:rsidR="001B7E72" w:rsidRPr="003D6FF0" w:rsidRDefault="001B7E72" w:rsidP="009A61D4">
            <w:pPr>
              <w:overflowPunct w:val="0"/>
              <w:adjustRightInd w:val="0"/>
              <w:ind w:left="210" w:hangingChars="100" w:hanging="210"/>
              <w:rPr>
                <w:rFonts w:ascii="ＭＳ 明朝" w:hAnsi="ＭＳ 明朝"/>
                <w:szCs w:val="21"/>
              </w:rPr>
            </w:pPr>
          </w:p>
        </w:tc>
      </w:tr>
      <w:tr w:rsidR="001B7E72" w:rsidRPr="003D6FF0" w14:paraId="4EA523BB" w14:textId="77777777" w:rsidTr="009A61D4">
        <w:trPr>
          <w:trHeight w:val="567"/>
        </w:trPr>
        <w:tc>
          <w:tcPr>
            <w:tcW w:w="1559" w:type="dxa"/>
          </w:tcPr>
          <w:p w14:paraId="15EEDB7E" w14:textId="77777777" w:rsidR="001B7E72" w:rsidRPr="003D6FF0" w:rsidRDefault="001B7E72" w:rsidP="009A61D4">
            <w:pPr>
              <w:overflowPunct w:val="0"/>
              <w:adjustRightInd w:val="0"/>
              <w:rPr>
                <w:rFonts w:ascii="ＭＳ 明朝" w:hAnsi="ＭＳ 明朝"/>
                <w:szCs w:val="21"/>
              </w:rPr>
            </w:pPr>
            <w:r w:rsidRPr="003D6FF0">
              <w:rPr>
                <w:rFonts w:ascii="ＭＳ 明朝" w:hAnsi="ＭＳ 明朝" w:hint="eastAsia"/>
                <w:szCs w:val="21"/>
              </w:rPr>
              <w:t>出願番号</w:t>
            </w:r>
          </w:p>
          <w:p w14:paraId="07671CFC" w14:textId="77777777" w:rsidR="001B7E72" w:rsidRPr="003D6FF0" w:rsidRDefault="001B7E72" w:rsidP="009A61D4">
            <w:pPr>
              <w:overflowPunct w:val="0"/>
              <w:adjustRightInd w:val="0"/>
              <w:rPr>
                <w:rFonts w:ascii="ＭＳ 明朝" w:hAnsi="ＭＳ 明朝"/>
                <w:szCs w:val="21"/>
              </w:rPr>
            </w:pPr>
          </w:p>
        </w:tc>
        <w:tc>
          <w:tcPr>
            <w:tcW w:w="7229" w:type="dxa"/>
          </w:tcPr>
          <w:p w14:paraId="19CFA978" w14:textId="77777777" w:rsidR="001B7E72" w:rsidRPr="003D6FF0" w:rsidRDefault="001B7E72" w:rsidP="009A61D4">
            <w:pPr>
              <w:overflowPunct w:val="0"/>
              <w:adjustRightInd w:val="0"/>
              <w:ind w:left="210" w:hangingChars="100" w:hanging="210"/>
              <w:rPr>
                <w:rFonts w:ascii="ＭＳ 明朝" w:hAnsi="ＭＳ 明朝"/>
                <w:szCs w:val="21"/>
              </w:rPr>
            </w:pPr>
          </w:p>
        </w:tc>
      </w:tr>
      <w:tr w:rsidR="001B7E72" w:rsidRPr="003D6FF0" w14:paraId="6B382A54" w14:textId="77777777" w:rsidTr="009A61D4">
        <w:trPr>
          <w:trHeight w:val="572"/>
        </w:trPr>
        <w:tc>
          <w:tcPr>
            <w:tcW w:w="1559" w:type="dxa"/>
          </w:tcPr>
          <w:p w14:paraId="30588D2F" w14:textId="77777777" w:rsidR="001B7E72" w:rsidRPr="003D6FF0" w:rsidRDefault="001B7E72" w:rsidP="009A61D4">
            <w:pPr>
              <w:overflowPunct w:val="0"/>
              <w:adjustRightInd w:val="0"/>
              <w:rPr>
                <w:rFonts w:ascii="ＭＳ 明朝" w:hAnsi="ＭＳ 明朝"/>
                <w:szCs w:val="21"/>
              </w:rPr>
            </w:pPr>
            <w:r w:rsidRPr="003D6FF0">
              <w:rPr>
                <w:rFonts w:ascii="ＭＳ 明朝" w:hAnsi="ＭＳ 明朝" w:hint="eastAsia"/>
                <w:szCs w:val="21"/>
              </w:rPr>
              <w:t>登録番号</w:t>
            </w:r>
          </w:p>
        </w:tc>
        <w:tc>
          <w:tcPr>
            <w:tcW w:w="7229" w:type="dxa"/>
          </w:tcPr>
          <w:p w14:paraId="502D0C28" w14:textId="77777777" w:rsidR="001B7E72" w:rsidRPr="003D6FF0" w:rsidRDefault="001B7E72" w:rsidP="009A61D4">
            <w:pPr>
              <w:overflowPunct w:val="0"/>
              <w:adjustRightInd w:val="0"/>
              <w:ind w:left="210" w:hangingChars="100" w:hanging="210"/>
              <w:rPr>
                <w:rFonts w:ascii="ＭＳ 明朝" w:hAnsi="ＭＳ 明朝"/>
                <w:szCs w:val="21"/>
              </w:rPr>
            </w:pPr>
          </w:p>
        </w:tc>
      </w:tr>
      <w:tr w:rsidR="001B7E72" w:rsidRPr="003D6FF0" w14:paraId="3B8B7E49" w14:textId="77777777" w:rsidTr="009A61D4">
        <w:trPr>
          <w:trHeight w:val="572"/>
        </w:trPr>
        <w:tc>
          <w:tcPr>
            <w:tcW w:w="1559" w:type="dxa"/>
          </w:tcPr>
          <w:p w14:paraId="64BCC383" w14:textId="77777777" w:rsidR="001B7E72" w:rsidRPr="003D6FF0" w:rsidRDefault="001B7E72" w:rsidP="009A61D4">
            <w:pPr>
              <w:overflowPunct w:val="0"/>
              <w:adjustRightInd w:val="0"/>
              <w:rPr>
                <w:rFonts w:ascii="ＭＳ 明朝" w:hAnsi="ＭＳ 明朝"/>
                <w:szCs w:val="21"/>
                <w:lang w:eastAsia="zh-CN"/>
              </w:rPr>
            </w:pPr>
            <w:r w:rsidRPr="003D6FF0">
              <w:rPr>
                <w:rFonts w:ascii="ＭＳ 明朝" w:hAnsi="ＭＳ 明朝" w:hint="eastAsia"/>
                <w:szCs w:val="21"/>
                <w:lang w:eastAsia="zh-CN"/>
              </w:rPr>
              <w:lastRenderedPageBreak/>
              <w:t>区分（指定商品</w:t>
            </w:r>
            <w:r w:rsidRPr="003D6FF0">
              <w:rPr>
                <w:rFonts w:ascii="ＭＳ 明朝" w:hAnsi="ＭＳ 明朝"/>
                <w:szCs w:val="21"/>
                <w:lang w:eastAsia="zh-CN"/>
              </w:rPr>
              <w:t>/指定役務）</w:t>
            </w:r>
          </w:p>
        </w:tc>
        <w:tc>
          <w:tcPr>
            <w:tcW w:w="7229" w:type="dxa"/>
          </w:tcPr>
          <w:p w14:paraId="38A5611E" w14:textId="77777777" w:rsidR="001B7E72" w:rsidRPr="003D6FF0" w:rsidRDefault="001B7E72" w:rsidP="009A61D4">
            <w:pPr>
              <w:overflowPunct w:val="0"/>
              <w:adjustRightInd w:val="0"/>
              <w:ind w:left="210" w:hangingChars="100" w:hanging="210"/>
              <w:rPr>
                <w:rFonts w:ascii="ＭＳ 明朝" w:hAnsi="ＭＳ 明朝"/>
                <w:szCs w:val="21"/>
                <w:lang w:eastAsia="zh-CN"/>
              </w:rPr>
            </w:pPr>
          </w:p>
        </w:tc>
      </w:tr>
      <w:tr w:rsidR="001B7E72" w:rsidRPr="003D6FF0" w14:paraId="2CEE5BFB" w14:textId="77777777" w:rsidTr="009A61D4">
        <w:trPr>
          <w:trHeight w:val="572"/>
        </w:trPr>
        <w:tc>
          <w:tcPr>
            <w:tcW w:w="1559" w:type="dxa"/>
          </w:tcPr>
          <w:p w14:paraId="71788DCF" w14:textId="77777777" w:rsidR="001B7E72" w:rsidRPr="003D6FF0" w:rsidRDefault="001B7E72" w:rsidP="009A61D4">
            <w:pPr>
              <w:overflowPunct w:val="0"/>
              <w:adjustRightInd w:val="0"/>
              <w:rPr>
                <w:rFonts w:ascii="ＭＳ 明朝" w:hAnsi="ＭＳ 明朝"/>
                <w:szCs w:val="21"/>
              </w:rPr>
            </w:pPr>
            <w:r w:rsidRPr="003D6FF0">
              <w:rPr>
                <w:rFonts w:ascii="ＭＳ 明朝" w:hAnsi="ＭＳ 明朝" w:hint="eastAsia"/>
                <w:szCs w:val="21"/>
              </w:rPr>
              <w:t>登録している商標（文字、図形など）</w:t>
            </w:r>
          </w:p>
          <w:p w14:paraId="38E52F7E" w14:textId="77777777" w:rsidR="001B7E72" w:rsidRPr="003D6FF0" w:rsidRDefault="001B7E72" w:rsidP="009A61D4">
            <w:pPr>
              <w:overflowPunct w:val="0"/>
              <w:adjustRightInd w:val="0"/>
              <w:rPr>
                <w:rFonts w:ascii="ＭＳ 明朝" w:hAnsi="ＭＳ 明朝"/>
                <w:szCs w:val="21"/>
              </w:rPr>
            </w:pPr>
          </w:p>
          <w:p w14:paraId="4B5BC0D3" w14:textId="77777777" w:rsidR="001B7E72" w:rsidRPr="003D6FF0" w:rsidRDefault="001B7E72" w:rsidP="009A61D4">
            <w:pPr>
              <w:overflowPunct w:val="0"/>
              <w:adjustRightInd w:val="0"/>
              <w:rPr>
                <w:rFonts w:ascii="ＭＳ 明朝" w:hAnsi="ＭＳ 明朝"/>
                <w:szCs w:val="21"/>
              </w:rPr>
            </w:pPr>
          </w:p>
          <w:p w14:paraId="1A014681" w14:textId="77777777" w:rsidR="001B7E72" w:rsidRPr="003D6FF0" w:rsidRDefault="001B7E72" w:rsidP="009A61D4">
            <w:pPr>
              <w:overflowPunct w:val="0"/>
              <w:adjustRightInd w:val="0"/>
              <w:rPr>
                <w:rFonts w:ascii="ＭＳ 明朝" w:hAnsi="ＭＳ 明朝"/>
                <w:szCs w:val="21"/>
              </w:rPr>
            </w:pPr>
          </w:p>
          <w:p w14:paraId="3DFA9343" w14:textId="77777777" w:rsidR="001B7E72" w:rsidRPr="003D6FF0" w:rsidRDefault="001B7E72" w:rsidP="009A61D4">
            <w:pPr>
              <w:overflowPunct w:val="0"/>
              <w:adjustRightInd w:val="0"/>
              <w:rPr>
                <w:rFonts w:ascii="ＭＳ 明朝" w:hAnsi="ＭＳ 明朝"/>
                <w:szCs w:val="21"/>
              </w:rPr>
            </w:pPr>
          </w:p>
        </w:tc>
        <w:tc>
          <w:tcPr>
            <w:tcW w:w="7229" w:type="dxa"/>
          </w:tcPr>
          <w:p w14:paraId="50F0475B" w14:textId="77777777" w:rsidR="001B7E72" w:rsidRPr="003D6FF0" w:rsidRDefault="001B7E72" w:rsidP="009A61D4">
            <w:pPr>
              <w:overflowPunct w:val="0"/>
              <w:adjustRightInd w:val="0"/>
              <w:ind w:left="210" w:hangingChars="100" w:hanging="210"/>
              <w:rPr>
                <w:rFonts w:ascii="ＭＳ 明朝" w:hAnsi="ＭＳ 明朝"/>
                <w:szCs w:val="21"/>
              </w:rPr>
            </w:pPr>
          </w:p>
        </w:tc>
      </w:tr>
    </w:tbl>
    <w:p w14:paraId="4F4B7191" w14:textId="77777777" w:rsidR="001B7E72" w:rsidRPr="003D6FF0" w:rsidRDefault="001B7E72" w:rsidP="00EE7778">
      <w:pPr>
        <w:wordWrap w:val="0"/>
        <w:autoSpaceDE w:val="0"/>
        <w:autoSpaceDN w:val="0"/>
        <w:adjustRightInd w:val="0"/>
        <w:spacing w:line="280" w:lineRule="exact"/>
        <w:rPr>
          <w:rFonts w:ascii="ＭＳ 明朝" w:hAnsi="ＭＳ 明朝" w:cs="ＭＳ 明朝"/>
          <w:spacing w:val="2"/>
          <w:kern w:val="0"/>
          <w:szCs w:val="21"/>
        </w:rPr>
      </w:pPr>
    </w:p>
    <w:p w14:paraId="1C50A929" w14:textId="77777777" w:rsidR="00333920" w:rsidRPr="003D6FF0" w:rsidRDefault="002956BD" w:rsidP="00D9503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w:t>
      </w:r>
      <w:r w:rsidR="00333920" w:rsidRPr="003D6FF0">
        <w:rPr>
          <w:rFonts w:ascii="ＭＳ 明朝" w:hAnsi="ＭＳ 明朝" w:cs="ＭＳ 明朝" w:hint="eastAsia"/>
          <w:spacing w:val="8"/>
          <w:kern w:val="0"/>
          <w:szCs w:val="21"/>
        </w:rPr>
        <w:t>．海外で第三者が既に出願又は登録している商標</w:t>
      </w:r>
      <w:r w:rsidR="00333920" w:rsidRPr="003D6FF0" w:rsidDel="000573AB">
        <w:rPr>
          <w:rFonts w:ascii="ＭＳ 明朝" w:hAnsi="ＭＳ 明朝" w:cs="ＭＳ 明朝"/>
          <w:spacing w:val="8"/>
          <w:kern w:val="0"/>
          <w:szCs w:val="21"/>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229"/>
      </w:tblGrid>
      <w:tr w:rsidR="00333920" w:rsidRPr="003D6FF0" w14:paraId="25BA171A" w14:textId="77777777" w:rsidTr="00C04A38">
        <w:trPr>
          <w:trHeight w:val="50"/>
        </w:trPr>
        <w:tc>
          <w:tcPr>
            <w:tcW w:w="1559" w:type="dxa"/>
          </w:tcPr>
          <w:p w14:paraId="5D76496F" w14:textId="77777777" w:rsidR="00333920" w:rsidRPr="003D6FF0" w:rsidRDefault="00333920" w:rsidP="001D4C53">
            <w:pPr>
              <w:wordWrap w:val="0"/>
              <w:autoSpaceDE w:val="0"/>
              <w:autoSpaceDN w:val="0"/>
              <w:adjustRightInd w:val="0"/>
              <w:spacing w:line="264" w:lineRule="exact"/>
              <w:ind w:rightChars="-32" w:right="-67"/>
              <w:rPr>
                <w:rFonts w:ascii="ＭＳ 明朝" w:hAnsi="ＭＳ 明朝"/>
                <w:szCs w:val="21"/>
              </w:rPr>
            </w:pPr>
            <w:r w:rsidRPr="003D6FF0">
              <w:rPr>
                <w:rFonts w:ascii="ＭＳ 明朝" w:hAnsi="ＭＳ 明朝" w:hint="eastAsia"/>
                <w:szCs w:val="21"/>
              </w:rPr>
              <w:t>係争対象国</w:t>
            </w:r>
          </w:p>
          <w:p w14:paraId="1DEC025D" w14:textId="77777777" w:rsidR="00333920" w:rsidRPr="003D6FF0" w:rsidRDefault="00333920" w:rsidP="001D4C53">
            <w:pPr>
              <w:wordWrap w:val="0"/>
              <w:autoSpaceDE w:val="0"/>
              <w:autoSpaceDN w:val="0"/>
              <w:adjustRightInd w:val="0"/>
              <w:spacing w:line="264" w:lineRule="exact"/>
              <w:ind w:rightChars="-32" w:right="-67"/>
              <w:rPr>
                <w:rFonts w:ascii="ＭＳ 明朝" w:hAnsi="ＭＳ 明朝"/>
                <w:szCs w:val="21"/>
              </w:rPr>
            </w:pPr>
          </w:p>
        </w:tc>
        <w:tc>
          <w:tcPr>
            <w:tcW w:w="7229" w:type="dxa"/>
          </w:tcPr>
          <w:p w14:paraId="022377DD" w14:textId="77777777" w:rsidR="00333920" w:rsidRPr="003D6FF0" w:rsidRDefault="00333920" w:rsidP="001D4C53">
            <w:pPr>
              <w:overflowPunct w:val="0"/>
              <w:adjustRightInd w:val="0"/>
              <w:rPr>
                <w:rFonts w:ascii="ＭＳ 明朝" w:hAnsi="ＭＳ 明朝"/>
                <w:szCs w:val="21"/>
              </w:rPr>
            </w:pPr>
          </w:p>
        </w:tc>
      </w:tr>
      <w:tr w:rsidR="00333920" w:rsidRPr="003D6FF0" w14:paraId="5B6603FE" w14:textId="77777777" w:rsidTr="00C04A38">
        <w:trPr>
          <w:trHeight w:val="95"/>
        </w:trPr>
        <w:tc>
          <w:tcPr>
            <w:tcW w:w="1559" w:type="dxa"/>
          </w:tcPr>
          <w:p w14:paraId="6F1514AA" w14:textId="77777777" w:rsidR="00333920" w:rsidRPr="003D6FF0" w:rsidRDefault="00333920" w:rsidP="001D4C53">
            <w:pPr>
              <w:overflowPunct w:val="0"/>
              <w:adjustRightInd w:val="0"/>
              <w:rPr>
                <w:rFonts w:ascii="ＭＳ 明朝" w:hAnsi="ＭＳ 明朝"/>
                <w:szCs w:val="21"/>
              </w:rPr>
            </w:pPr>
            <w:r w:rsidRPr="003D6FF0">
              <w:rPr>
                <w:rFonts w:ascii="ＭＳ 明朝" w:hAnsi="ＭＳ 明朝" w:hint="eastAsia"/>
                <w:szCs w:val="21"/>
              </w:rPr>
              <w:t>出願者名</w:t>
            </w:r>
          </w:p>
          <w:p w14:paraId="16C6B4E6" w14:textId="77777777" w:rsidR="00333920" w:rsidRPr="003D6FF0" w:rsidRDefault="00333920" w:rsidP="001D4C53">
            <w:pPr>
              <w:overflowPunct w:val="0"/>
              <w:adjustRightInd w:val="0"/>
              <w:rPr>
                <w:rFonts w:ascii="ＭＳ 明朝" w:hAnsi="ＭＳ 明朝"/>
                <w:szCs w:val="21"/>
              </w:rPr>
            </w:pPr>
            <w:r w:rsidRPr="003D6FF0">
              <w:rPr>
                <w:rFonts w:ascii="ＭＳ 明朝" w:hAnsi="ＭＳ 明朝" w:hint="eastAsia"/>
                <w:szCs w:val="21"/>
              </w:rPr>
              <w:t>（権利者）</w:t>
            </w:r>
          </w:p>
        </w:tc>
        <w:tc>
          <w:tcPr>
            <w:tcW w:w="7229" w:type="dxa"/>
          </w:tcPr>
          <w:p w14:paraId="601687D6" w14:textId="77777777" w:rsidR="00333920" w:rsidRPr="003D6FF0" w:rsidRDefault="00333920" w:rsidP="001D4C53">
            <w:pPr>
              <w:overflowPunct w:val="0"/>
              <w:adjustRightInd w:val="0"/>
              <w:ind w:left="210" w:hangingChars="100" w:hanging="210"/>
              <w:rPr>
                <w:rFonts w:ascii="ＭＳ 明朝" w:hAnsi="ＭＳ 明朝"/>
                <w:szCs w:val="21"/>
              </w:rPr>
            </w:pPr>
          </w:p>
        </w:tc>
      </w:tr>
      <w:tr w:rsidR="00333920" w:rsidRPr="003D6FF0" w14:paraId="4EFA88CE" w14:textId="77777777" w:rsidTr="00C04A38">
        <w:trPr>
          <w:trHeight w:val="567"/>
        </w:trPr>
        <w:tc>
          <w:tcPr>
            <w:tcW w:w="1559" w:type="dxa"/>
          </w:tcPr>
          <w:p w14:paraId="73B40CA6" w14:textId="77777777" w:rsidR="00333920" w:rsidRPr="003D6FF0" w:rsidRDefault="00333920" w:rsidP="001D4C53">
            <w:pPr>
              <w:overflowPunct w:val="0"/>
              <w:adjustRightInd w:val="0"/>
              <w:rPr>
                <w:rFonts w:ascii="ＭＳ 明朝" w:hAnsi="ＭＳ 明朝"/>
                <w:szCs w:val="21"/>
              </w:rPr>
            </w:pPr>
            <w:r w:rsidRPr="003D6FF0">
              <w:rPr>
                <w:rFonts w:ascii="ＭＳ 明朝" w:hAnsi="ＭＳ 明朝" w:hint="eastAsia"/>
                <w:szCs w:val="21"/>
              </w:rPr>
              <w:t>出願日</w:t>
            </w:r>
          </w:p>
        </w:tc>
        <w:tc>
          <w:tcPr>
            <w:tcW w:w="7229" w:type="dxa"/>
          </w:tcPr>
          <w:p w14:paraId="5D56334A" w14:textId="77777777" w:rsidR="00333920" w:rsidRPr="003D6FF0" w:rsidRDefault="00333920" w:rsidP="001D4C53">
            <w:pPr>
              <w:overflowPunct w:val="0"/>
              <w:adjustRightInd w:val="0"/>
              <w:ind w:left="210" w:hangingChars="100" w:hanging="210"/>
              <w:rPr>
                <w:rFonts w:ascii="ＭＳ 明朝" w:hAnsi="ＭＳ 明朝"/>
                <w:szCs w:val="21"/>
              </w:rPr>
            </w:pPr>
          </w:p>
        </w:tc>
      </w:tr>
      <w:tr w:rsidR="00333920" w:rsidRPr="003D6FF0" w14:paraId="73DE2BBB" w14:textId="77777777" w:rsidTr="00C04A38">
        <w:trPr>
          <w:trHeight w:val="572"/>
        </w:trPr>
        <w:tc>
          <w:tcPr>
            <w:tcW w:w="1559" w:type="dxa"/>
          </w:tcPr>
          <w:p w14:paraId="7C5F2864" w14:textId="77777777" w:rsidR="00333920" w:rsidRPr="003D6FF0" w:rsidRDefault="00333920" w:rsidP="001D4C53">
            <w:pPr>
              <w:overflowPunct w:val="0"/>
              <w:adjustRightInd w:val="0"/>
              <w:rPr>
                <w:rFonts w:ascii="ＭＳ 明朝" w:hAnsi="ＭＳ 明朝"/>
                <w:szCs w:val="21"/>
              </w:rPr>
            </w:pPr>
            <w:r w:rsidRPr="003D6FF0">
              <w:rPr>
                <w:rFonts w:ascii="ＭＳ 明朝" w:hAnsi="ＭＳ 明朝" w:hint="eastAsia"/>
                <w:szCs w:val="21"/>
              </w:rPr>
              <w:t>出願番号</w:t>
            </w:r>
          </w:p>
          <w:p w14:paraId="699D7132" w14:textId="77777777" w:rsidR="00333920" w:rsidRPr="003D6FF0" w:rsidRDefault="00333920" w:rsidP="001D4C53">
            <w:pPr>
              <w:overflowPunct w:val="0"/>
              <w:adjustRightInd w:val="0"/>
              <w:rPr>
                <w:rFonts w:ascii="ＭＳ 明朝" w:hAnsi="ＭＳ 明朝"/>
                <w:szCs w:val="21"/>
              </w:rPr>
            </w:pPr>
          </w:p>
        </w:tc>
        <w:tc>
          <w:tcPr>
            <w:tcW w:w="7229" w:type="dxa"/>
          </w:tcPr>
          <w:p w14:paraId="580C8885" w14:textId="77777777" w:rsidR="00333920" w:rsidRPr="003D6FF0" w:rsidRDefault="00333920" w:rsidP="001D4C53">
            <w:pPr>
              <w:overflowPunct w:val="0"/>
              <w:adjustRightInd w:val="0"/>
              <w:ind w:left="210" w:hangingChars="100" w:hanging="210"/>
              <w:rPr>
                <w:rFonts w:ascii="ＭＳ 明朝" w:hAnsi="ＭＳ 明朝"/>
                <w:szCs w:val="21"/>
              </w:rPr>
            </w:pPr>
          </w:p>
        </w:tc>
      </w:tr>
      <w:tr w:rsidR="00333920" w:rsidRPr="003D6FF0" w14:paraId="7D87D049" w14:textId="77777777" w:rsidTr="00C04A38">
        <w:trPr>
          <w:trHeight w:val="572"/>
        </w:trPr>
        <w:tc>
          <w:tcPr>
            <w:tcW w:w="1559" w:type="dxa"/>
          </w:tcPr>
          <w:p w14:paraId="2D40A7D6" w14:textId="77777777" w:rsidR="00333920" w:rsidRPr="003D6FF0" w:rsidRDefault="00333920" w:rsidP="001D4C53">
            <w:pPr>
              <w:overflowPunct w:val="0"/>
              <w:adjustRightInd w:val="0"/>
              <w:rPr>
                <w:rFonts w:ascii="ＭＳ 明朝" w:hAnsi="ＭＳ 明朝"/>
                <w:szCs w:val="21"/>
              </w:rPr>
            </w:pPr>
            <w:r w:rsidRPr="003D6FF0">
              <w:rPr>
                <w:rFonts w:ascii="ＭＳ 明朝" w:hAnsi="ＭＳ 明朝" w:hint="eastAsia"/>
                <w:szCs w:val="21"/>
              </w:rPr>
              <w:t>登録番号</w:t>
            </w:r>
          </w:p>
        </w:tc>
        <w:tc>
          <w:tcPr>
            <w:tcW w:w="7229" w:type="dxa"/>
          </w:tcPr>
          <w:p w14:paraId="24737CCF" w14:textId="77777777" w:rsidR="00333920" w:rsidRPr="003D6FF0" w:rsidRDefault="00333920" w:rsidP="001D4C53">
            <w:pPr>
              <w:overflowPunct w:val="0"/>
              <w:adjustRightInd w:val="0"/>
              <w:ind w:left="210" w:hangingChars="100" w:hanging="210"/>
              <w:rPr>
                <w:rFonts w:ascii="ＭＳ 明朝" w:hAnsi="ＭＳ 明朝"/>
                <w:szCs w:val="21"/>
              </w:rPr>
            </w:pPr>
          </w:p>
        </w:tc>
      </w:tr>
      <w:tr w:rsidR="00C04A38" w:rsidRPr="003D6FF0" w14:paraId="1149AA48" w14:textId="77777777" w:rsidTr="00C04A38">
        <w:trPr>
          <w:trHeight w:val="572"/>
        </w:trPr>
        <w:tc>
          <w:tcPr>
            <w:tcW w:w="1559" w:type="dxa"/>
          </w:tcPr>
          <w:p w14:paraId="5E4E7E79" w14:textId="77777777" w:rsidR="00C04A38" w:rsidRPr="003D6FF0" w:rsidRDefault="00E74C03" w:rsidP="001D4C53">
            <w:pPr>
              <w:overflowPunct w:val="0"/>
              <w:adjustRightInd w:val="0"/>
              <w:rPr>
                <w:rFonts w:ascii="ＭＳ 明朝" w:hAnsi="ＭＳ 明朝"/>
                <w:szCs w:val="21"/>
                <w:lang w:eastAsia="zh-CN"/>
              </w:rPr>
            </w:pPr>
            <w:r w:rsidRPr="003D6FF0">
              <w:rPr>
                <w:rFonts w:ascii="ＭＳ 明朝" w:hAnsi="ＭＳ 明朝" w:hint="eastAsia"/>
                <w:szCs w:val="21"/>
                <w:lang w:eastAsia="zh-CN"/>
              </w:rPr>
              <w:t>区分（指定商品</w:t>
            </w:r>
            <w:r w:rsidRPr="003D6FF0">
              <w:rPr>
                <w:rFonts w:ascii="ＭＳ 明朝" w:hAnsi="ＭＳ 明朝"/>
                <w:szCs w:val="21"/>
                <w:lang w:eastAsia="zh-CN"/>
              </w:rPr>
              <w:t>/指定役務）</w:t>
            </w:r>
          </w:p>
        </w:tc>
        <w:tc>
          <w:tcPr>
            <w:tcW w:w="7229" w:type="dxa"/>
          </w:tcPr>
          <w:p w14:paraId="0456CED6" w14:textId="77777777" w:rsidR="00C04A38" w:rsidRPr="003D6FF0" w:rsidRDefault="00C04A38" w:rsidP="001D4C53">
            <w:pPr>
              <w:overflowPunct w:val="0"/>
              <w:adjustRightInd w:val="0"/>
              <w:ind w:left="210" w:hangingChars="100" w:hanging="210"/>
              <w:rPr>
                <w:rFonts w:ascii="ＭＳ 明朝" w:hAnsi="ＭＳ 明朝"/>
                <w:szCs w:val="21"/>
                <w:lang w:eastAsia="zh-CN"/>
              </w:rPr>
            </w:pPr>
          </w:p>
        </w:tc>
      </w:tr>
      <w:tr w:rsidR="00432D4C" w:rsidRPr="003D6FF0" w14:paraId="53F3FC73" w14:textId="77777777" w:rsidTr="00432D4C">
        <w:trPr>
          <w:trHeight w:val="1679"/>
        </w:trPr>
        <w:tc>
          <w:tcPr>
            <w:tcW w:w="1559" w:type="dxa"/>
          </w:tcPr>
          <w:p w14:paraId="52164B05" w14:textId="77777777" w:rsidR="00333920" w:rsidRPr="003D6FF0" w:rsidRDefault="00333920" w:rsidP="00256DF4">
            <w:pPr>
              <w:overflowPunct w:val="0"/>
              <w:adjustRightInd w:val="0"/>
              <w:rPr>
                <w:rFonts w:ascii="ＭＳ 明朝" w:hAnsi="ＭＳ 明朝"/>
                <w:szCs w:val="21"/>
              </w:rPr>
            </w:pPr>
            <w:r w:rsidRPr="003D6FF0">
              <w:rPr>
                <w:rFonts w:ascii="ＭＳ 明朝" w:hAnsi="ＭＳ 明朝" w:hint="eastAsia"/>
                <w:szCs w:val="21"/>
              </w:rPr>
              <w:t>出願（登録）している商標（文字、図形など）</w:t>
            </w:r>
          </w:p>
        </w:tc>
        <w:tc>
          <w:tcPr>
            <w:tcW w:w="7229" w:type="dxa"/>
          </w:tcPr>
          <w:p w14:paraId="3C48E7DE" w14:textId="77777777" w:rsidR="00333920" w:rsidRPr="003D6FF0" w:rsidRDefault="00333920" w:rsidP="00C04A38">
            <w:pPr>
              <w:overflowPunct w:val="0"/>
              <w:adjustRightInd w:val="0"/>
              <w:ind w:left="210" w:hangingChars="100" w:hanging="210"/>
              <w:rPr>
                <w:rFonts w:ascii="ＭＳ 明朝" w:hAnsi="ＭＳ 明朝"/>
                <w:szCs w:val="21"/>
              </w:rPr>
            </w:pPr>
          </w:p>
        </w:tc>
      </w:tr>
    </w:tbl>
    <w:p w14:paraId="5228A895" w14:textId="77777777" w:rsidR="002956BD" w:rsidRPr="003D6FF0" w:rsidRDefault="002956BD" w:rsidP="005D0DE4">
      <w:pPr>
        <w:wordWrap w:val="0"/>
        <w:autoSpaceDE w:val="0"/>
        <w:autoSpaceDN w:val="0"/>
        <w:adjustRightInd w:val="0"/>
        <w:spacing w:line="280" w:lineRule="exact"/>
        <w:ind w:left="612" w:hangingChars="300" w:hanging="612"/>
        <w:rPr>
          <w:rFonts w:ascii="ＭＳ 明朝" w:hAnsi="ＭＳ 明朝" w:cs="ＭＳ 明朝"/>
          <w:spacing w:val="2"/>
          <w:kern w:val="0"/>
          <w:sz w:val="20"/>
          <w:szCs w:val="20"/>
        </w:rPr>
      </w:pPr>
      <w:r w:rsidRPr="003D6FF0">
        <w:rPr>
          <w:rFonts w:ascii="ＭＳ 明朝" w:hAnsi="ＭＳ 明朝" w:cs="ＭＳ 明朝" w:hint="eastAsia"/>
          <w:spacing w:val="2"/>
          <w:kern w:val="0"/>
          <w:sz w:val="20"/>
          <w:szCs w:val="20"/>
        </w:rPr>
        <w:t xml:space="preserve">　　※申請者の有する１商標（４．に記載したもの）が対象であれば、複数の国又は異なる相手方で無効・取消係争が可能。</w:t>
      </w:r>
    </w:p>
    <w:p w14:paraId="7CD8500A" w14:textId="77777777" w:rsidR="00333920" w:rsidRPr="003D6FF0" w:rsidRDefault="00333920" w:rsidP="00EE7778">
      <w:pPr>
        <w:wordWrap w:val="0"/>
        <w:autoSpaceDE w:val="0"/>
        <w:autoSpaceDN w:val="0"/>
        <w:adjustRightInd w:val="0"/>
        <w:spacing w:line="280" w:lineRule="exact"/>
        <w:rPr>
          <w:rFonts w:ascii="ＭＳ 明朝" w:hAnsi="ＭＳ 明朝" w:cs="ＭＳ 明朝"/>
          <w:spacing w:val="2"/>
          <w:kern w:val="0"/>
          <w:szCs w:val="21"/>
        </w:rPr>
      </w:pPr>
    </w:p>
    <w:p w14:paraId="11838FC3" w14:textId="77777777" w:rsidR="00C04A38" w:rsidRPr="003D6FF0" w:rsidRDefault="00CA3D97" w:rsidP="00C04A38">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７</w:t>
      </w:r>
      <w:r w:rsidR="00C04A38" w:rsidRPr="003D6FF0">
        <w:rPr>
          <w:rFonts w:ascii="ＭＳ 明朝" w:hAnsi="ＭＳ 明朝" w:cs="ＭＳ 明朝" w:hint="eastAsia"/>
          <w:spacing w:val="8"/>
          <w:kern w:val="0"/>
          <w:szCs w:val="21"/>
        </w:rPr>
        <w:t>．</w:t>
      </w:r>
      <w:r w:rsidR="001A56A9" w:rsidRPr="003D6FF0">
        <w:rPr>
          <w:rFonts w:ascii="ＭＳ 明朝" w:hAnsi="ＭＳ 明朝" w:cs="ＭＳ 明朝" w:hint="eastAsia"/>
          <w:spacing w:val="8"/>
          <w:kern w:val="0"/>
          <w:szCs w:val="21"/>
        </w:rPr>
        <w:t>冒認商標に対する対応</w:t>
      </w:r>
      <w:r w:rsidR="00C04A38" w:rsidRPr="003D6FF0">
        <w:rPr>
          <w:rFonts w:ascii="ＭＳ 明朝" w:hAnsi="ＭＳ 明朝" w:cs="ＭＳ 明朝" w:hint="eastAsia"/>
          <w:spacing w:val="2"/>
          <w:kern w:val="0"/>
          <w:szCs w:val="21"/>
        </w:rPr>
        <w:t>状況（係争の発生</w:t>
      </w:r>
      <w:r w:rsidR="00521118" w:rsidRPr="003D6FF0">
        <w:rPr>
          <w:rFonts w:ascii="ＭＳ 明朝" w:hAnsi="ＭＳ 明朝" w:cs="ＭＳ 明朝" w:hint="eastAsia"/>
          <w:spacing w:val="2"/>
          <w:kern w:val="0"/>
          <w:szCs w:val="21"/>
        </w:rPr>
        <w:t>や</w:t>
      </w:r>
      <w:r w:rsidR="00C04A38" w:rsidRPr="003D6FF0">
        <w:rPr>
          <w:rFonts w:ascii="ＭＳ 明朝" w:hAnsi="ＭＳ 明朝" w:cs="ＭＳ 明朝" w:hint="eastAsia"/>
          <w:spacing w:val="2"/>
          <w:kern w:val="0"/>
          <w:szCs w:val="21"/>
        </w:rPr>
        <w:t>対応状況を</w:t>
      </w:r>
      <w:r w:rsidR="00521118" w:rsidRPr="003D6FF0">
        <w:rPr>
          <w:rFonts w:ascii="ＭＳ 明朝" w:hAnsi="ＭＳ 明朝" w:cs="ＭＳ 明朝" w:hint="eastAsia"/>
          <w:spacing w:val="2"/>
          <w:kern w:val="0"/>
          <w:szCs w:val="21"/>
        </w:rPr>
        <w:t>時系列で</w:t>
      </w:r>
      <w:r w:rsidR="00C04A38" w:rsidRPr="003D6FF0">
        <w:rPr>
          <w:rFonts w:ascii="ＭＳ 明朝" w:hAnsi="ＭＳ 明朝" w:cs="ＭＳ 明朝" w:hint="eastAsia"/>
          <w:spacing w:val="2"/>
          <w:kern w:val="0"/>
          <w:szCs w:val="21"/>
        </w:rPr>
        <w:t>記述）</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7318"/>
      </w:tblGrid>
      <w:tr w:rsidR="00C04A38" w:rsidRPr="003D6FF0" w14:paraId="64C0BE82" w14:textId="77777777" w:rsidTr="001D4C53">
        <w:trPr>
          <w:trHeight w:val="289"/>
        </w:trPr>
        <w:tc>
          <w:tcPr>
            <w:tcW w:w="1470" w:type="dxa"/>
            <w:tcBorders>
              <w:bottom w:val="single" w:sz="4" w:space="0" w:color="auto"/>
              <w:right w:val="single" w:sz="4" w:space="0" w:color="auto"/>
            </w:tcBorders>
          </w:tcPr>
          <w:p w14:paraId="7F2EF6B1" w14:textId="77777777" w:rsidR="00C04A38" w:rsidRPr="003D6FF0" w:rsidRDefault="00C04A38" w:rsidP="001D4C53">
            <w:pPr>
              <w:overflowPunct w:val="0"/>
              <w:adjustRightInd w:val="0"/>
              <w:jc w:val="center"/>
              <w:rPr>
                <w:rFonts w:ascii="ＭＳ 明朝" w:hAnsi="ＭＳ 明朝"/>
                <w:szCs w:val="21"/>
              </w:rPr>
            </w:pPr>
            <w:r w:rsidRPr="003D6FF0">
              <w:rPr>
                <w:rFonts w:ascii="ＭＳ 明朝" w:hAnsi="ＭＳ 明朝" w:hint="eastAsia"/>
                <w:szCs w:val="21"/>
              </w:rPr>
              <w:t>年　月　日</w:t>
            </w:r>
          </w:p>
        </w:tc>
        <w:tc>
          <w:tcPr>
            <w:tcW w:w="7318" w:type="dxa"/>
            <w:tcBorders>
              <w:left w:val="single" w:sz="4" w:space="0" w:color="auto"/>
              <w:bottom w:val="single" w:sz="4" w:space="0" w:color="auto"/>
            </w:tcBorders>
          </w:tcPr>
          <w:p w14:paraId="47BACFBF" w14:textId="77777777" w:rsidR="00C04A38" w:rsidRPr="003D6FF0" w:rsidRDefault="001A56A9" w:rsidP="001A56A9">
            <w:pPr>
              <w:overflowPunct w:val="0"/>
              <w:adjustRightInd w:val="0"/>
              <w:jc w:val="center"/>
              <w:rPr>
                <w:rFonts w:ascii="ＭＳ 明朝" w:hAnsi="ＭＳ 明朝"/>
                <w:szCs w:val="21"/>
              </w:rPr>
            </w:pPr>
            <w:r w:rsidRPr="003D6FF0">
              <w:rPr>
                <w:rFonts w:ascii="ＭＳ 明朝" w:hAnsi="ＭＳ 明朝" w:hint="eastAsia"/>
                <w:szCs w:val="21"/>
              </w:rPr>
              <w:t>冒認商標の発見</w:t>
            </w:r>
            <w:r w:rsidR="00C04A38" w:rsidRPr="003D6FF0">
              <w:rPr>
                <w:rFonts w:ascii="ＭＳ 明朝" w:hAnsi="ＭＳ 明朝" w:hint="eastAsia"/>
                <w:szCs w:val="21"/>
              </w:rPr>
              <w:t>及び対応状況</w:t>
            </w:r>
          </w:p>
        </w:tc>
      </w:tr>
      <w:tr w:rsidR="00C04A38" w:rsidRPr="003D6FF0" w14:paraId="25085A36" w14:textId="77777777" w:rsidTr="001D4C53">
        <w:trPr>
          <w:trHeight w:val="3750"/>
        </w:trPr>
        <w:tc>
          <w:tcPr>
            <w:tcW w:w="1470" w:type="dxa"/>
            <w:tcBorders>
              <w:top w:val="single" w:sz="4" w:space="0" w:color="auto"/>
              <w:right w:val="single" w:sz="4" w:space="0" w:color="auto"/>
            </w:tcBorders>
          </w:tcPr>
          <w:p w14:paraId="51595F30" w14:textId="77777777" w:rsidR="00C04A38" w:rsidRPr="003D6FF0" w:rsidRDefault="00C04A38" w:rsidP="001D4C53">
            <w:pPr>
              <w:overflowPunct w:val="0"/>
              <w:adjustRightInd w:val="0"/>
              <w:rPr>
                <w:rFonts w:ascii="ＭＳ 明朝" w:hAnsi="ＭＳ 明朝"/>
                <w:szCs w:val="21"/>
              </w:rPr>
            </w:pPr>
          </w:p>
        </w:tc>
        <w:tc>
          <w:tcPr>
            <w:tcW w:w="7318" w:type="dxa"/>
            <w:tcBorders>
              <w:top w:val="single" w:sz="4" w:space="0" w:color="auto"/>
              <w:left w:val="single" w:sz="4" w:space="0" w:color="auto"/>
            </w:tcBorders>
          </w:tcPr>
          <w:p w14:paraId="6CA585BB" w14:textId="77777777" w:rsidR="00C04A38" w:rsidRPr="003D6FF0" w:rsidRDefault="00C04A38" w:rsidP="001D4C53">
            <w:pPr>
              <w:overflowPunct w:val="0"/>
              <w:adjustRightInd w:val="0"/>
              <w:rPr>
                <w:rFonts w:ascii="ＭＳ 明朝" w:hAnsi="ＭＳ 明朝"/>
                <w:szCs w:val="21"/>
              </w:rPr>
            </w:pPr>
          </w:p>
        </w:tc>
      </w:tr>
    </w:tbl>
    <w:p w14:paraId="4C798615" w14:textId="5A871569" w:rsidR="00C04A38" w:rsidRPr="003D6FF0" w:rsidRDefault="001A56A9" w:rsidP="00D9503F">
      <w:pPr>
        <w:wordWrap w:val="0"/>
        <w:autoSpaceDE w:val="0"/>
        <w:autoSpaceDN w:val="0"/>
        <w:adjustRightInd w:val="0"/>
        <w:spacing w:line="280" w:lineRule="exact"/>
        <w:ind w:left="642" w:hangingChars="300" w:hanging="642"/>
        <w:rPr>
          <w:rFonts w:ascii="ＭＳ 明朝" w:hAnsi="ＭＳ 明朝" w:cs="ＭＳ 明朝"/>
          <w:spacing w:val="2"/>
          <w:kern w:val="0"/>
          <w:sz w:val="20"/>
          <w:szCs w:val="20"/>
        </w:rPr>
      </w:pPr>
      <w:r w:rsidRPr="003D6FF0">
        <w:rPr>
          <w:rFonts w:ascii="ＭＳ 明朝" w:hAnsi="ＭＳ 明朝" w:cs="ＭＳ 明朝" w:hint="eastAsia"/>
          <w:spacing w:val="2"/>
          <w:kern w:val="0"/>
          <w:szCs w:val="21"/>
        </w:rPr>
        <w:t xml:space="preserve">　　</w:t>
      </w:r>
      <w:r w:rsidRPr="003D6FF0">
        <w:rPr>
          <w:rFonts w:ascii="ＭＳ 明朝" w:hAnsi="ＭＳ 明朝" w:cs="ＭＳ 明朝" w:hint="eastAsia"/>
          <w:spacing w:val="2"/>
          <w:kern w:val="0"/>
          <w:sz w:val="20"/>
          <w:szCs w:val="20"/>
        </w:rPr>
        <w:t>※相手方から、警告状や差止めを受け</w:t>
      </w:r>
      <w:r w:rsidR="009153BF" w:rsidRPr="003D6FF0">
        <w:rPr>
          <w:rFonts w:ascii="ＭＳ 明朝" w:hAnsi="ＭＳ 明朝" w:cs="ＭＳ 明朝" w:hint="eastAsia"/>
          <w:spacing w:val="2"/>
          <w:kern w:val="0"/>
          <w:sz w:val="20"/>
          <w:szCs w:val="20"/>
        </w:rPr>
        <w:t>る等</w:t>
      </w:r>
      <w:r w:rsidRPr="003D6FF0">
        <w:rPr>
          <w:rFonts w:ascii="ＭＳ 明朝" w:hAnsi="ＭＳ 明朝" w:cs="ＭＳ 明朝" w:hint="eastAsia"/>
          <w:spacing w:val="2"/>
          <w:kern w:val="0"/>
          <w:sz w:val="20"/>
          <w:szCs w:val="20"/>
        </w:rPr>
        <w:t>権利侵害の訴えを起こされて</w:t>
      </w:r>
      <w:r w:rsidR="009153BF" w:rsidRPr="003D6FF0">
        <w:rPr>
          <w:rFonts w:ascii="ＭＳ 明朝" w:hAnsi="ＭＳ 明朝" w:cs="ＭＳ 明朝" w:hint="eastAsia"/>
          <w:spacing w:val="2"/>
          <w:kern w:val="0"/>
          <w:sz w:val="20"/>
          <w:szCs w:val="20"/>
        </w:rPr>
        <w:t>おり、それに対する対抗措置として冒認商標を取り消す</w:t>
      </w:r>
      <w:r w:rsidRPr="003D6FF0">
        <w:rPr>
          <w:rFonts w:ascii="ＭＳ 明朝" w:hAnsi="ＭＳ 明朝" w:cs="ＭＳ 明朝" w:hint="eastAsia"/>
          <w:spacing w:val="2"/>
          <w:kern w:val="0"/>
          <w:sz w:val="20"/>
          <w:szCs w:val="20"/>
        </w:rPr>
        <w:t>場合は、防衛型侵害対策支援事業（様式</w:t>
      </w:r>
      <w:r w:rsidR="00B81FE1">
        <w:rPr>
          <w:rFonts w:ascii="ＭＳ 明朝" w:hAnsi="ＭＳ 明朝" w:cs="ＭＳ 明朝" w:hint="eastAsia"/>
          <w:spacing w:val="2"/>
          <w:kern w:val="0"/>
          <w:sz w:val="20"/>
          <w:szCs w:val="20"/>
        </w:rPr>
        <w:t>第</w:t>
      </w:r>
      <w:r w:rsidR="00307C99">
        <w:rPr>
          <w:rFonts w:ascii="ＭＳ 明朝" w:hAnsi="ＭＳ 明朝" w:cs="ＭＳ 明朝" w:hint="eastAsia"/>
          <w:spacing w:val="2"/>
          <w:kern w:val="0"/>
          <w:sz w:val="20"/>
          <w:szCs w:val="20"/>
        </w:rPr>
        <w:t>１３</w:t>
      </w:r>
      <w:r w:rsidRPr="003D6FF0">
        <w:rPr>
          <w:rFonts w:ascii="ＭＳ 明朝" w:hAnsi="ＭＳ 明朝" w:cs="ＭＳ 明朝" w:hint="eastAsia"/>
          <w:spacing w:val="2"/>
          <w:kern w:val="0"/>
          <w:sz w:val="20"/>
          <w:szCs w:val="20"/>
        </w:rPr>
        <w:t>防衛型侵害対策支援事業の申請書）</w:t>
      </w:r>
      <w:r w:rsidR="00521118" w:rsidRPr="003D6FF0">
        <w:rPr>
          <w:rFonts w:ascii="ＭＳ 明朝" w:hAnsi="ＭＳ 明朝" w:cs="ＭＳ 明朝" w:hint="eastAsia"/>
          <w:spacing w:val="2"/>
          <w:kern w:val="0"/>
          <w:sz w:val="20"/>
          <w:szCs w:val="20"/>
        </w:rPr>
        <w:t>を</w:t>
      </w:r>
      <w:r w:rsidRPr="003D6FF0">
        <w:rPr>
          <w:rFonts w:ascii="ＭＳ 明朝" w:hAnsi="ＭＳ 明朝" w:cs="ＭＳ 明朝" w:hint="eastAsia"/>
          <w:spacing w:val="2"/>
          <w:kern w:val="0"/>
          <w:sz w:val="20"/>
          <w:szCs w:val="20"/>
        </w:rPr>
        <w:t>ご利用ください。</w:t>
      </w:r>
    </w:p>
    <w:p w14:paraId="107C1F9A" w14:textId="7B3D331C" w:rsidR="00030CC0" w:rsidRPr="003D6FF0" w:rsidRDefault="00CA3D97" w:rsidP="00030CC0">
      <w:pPr>
        <w:spacing w:beforeLines="30" w:before="72"/>
        <w:ind w:rightChars="-37" w:right="-78"/>
      </w:pPr>
      <w:r w:rsidRPr="003D6FF0">
        <w:rPr>
          <w:rFonts w:hint="eastAsia"/>
        </w:rPr>
        <w:lastRenderedPageBreak/>
        <w:t>８</w:t>
      </w:r>
      <w:r w:rsidR="00030CC0" w:rsidRPr="003D6FF0">
        <w:rPr>
          <w:rFonts w:hint="eastAsia"/>
        </w:rPr>
        <w:t>．冒認商標無効・取消係争</w:t>
      </w:r>
      <w:r w:rsidR="003B60C2" w:rsidRPr="003D6FF0">
        <w:rPr>
          <w:rFonts w:hint="eastAsia"/>
        </w:rPr>
        <w:t>実施</w:t>
      </w:r>
      <w:r w:rsidR="00521118" w:rsidRPr="003D6FF0">
        <w:rPr>
          <w:rFonts w:hint="eastAsia"/>
        </w:rPr>
        <w:t>希望</w:t>
      </w:r>
      <w:r w:rsidR="00030CC0" w:rsidRPr="003D6FF0">
        <w:rPr>
          <w:rFonts w:hint="eastAsia"/>
        </w:rPr>
        <w:t>内容</w:t>
      </w: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6639"/>
      </w:tblGrid>
      <w:tr w:rsidR="00030CC0" w:rsidRPr="003D6FF0" w14:paraId="5E382AE3" w14:textId="77777777" w:rsidTr="0048477E">
        <w:tc>
          <w:tcPr>
            <w:tcW w:w="2152" w:type="dxa"/>
            <w:tcBorders>
              <w:right w:val="double" w:sz="4" w:space="0" w:color="auto"/>
            </w:tcBorders>
          </w:tcPr>
          <w:p w14:paraId="04D5057B" w14:textId="77777777" w:rsidR="00030CC0" w:rsidRPr="003D6FF0" w:rsidRDefault="0051030C" w:rsidP="0051030C">
            <w:pPr>
              <w:spacing w:beforeLines="30" w:before="72"/>
              <w:ind w:rightChars="-37" w:right="-78"/>
            </w:pPr>
            <w:r w:rsidRPr="003D6FF0">
              <w:rPr>
                <w:rFonts w:hint="eastAsia"/>
              </w:rPr>
              <w:t>冒認商標無効・取消係争</w:t>
            </w:r>
            <w:r w:rsidR="00030CC0" w:rsidRPr="003D6FF0">
              <w:rPr>
                <w:rFonts w:hint="eastAsia"/>
              </w:rPr>
              <w:t>希望国・地域</w:t>
            </w:r>
          </w:p>
        </w:tc>
        <w:tc>
          <w:tcPr>
            <w:tcW w:w="6639" w:type="dxa"/>
            <w:tcBorders>
              <w:left w:val="double" w:sz="4" w:space="0" w:color="auto"/>
            </w:tcBorders>
          </w:tcPr>
          <w:p w14:paraId="7B3FEB70" w14:textId="77777777" w:rsidR="00030CC0" w:rsidRPr="003D6FF0" w:rsidRDefault="00030CC0" w:rsidP="001D4C53">
            <w:pPr>
              <w:spacing w:beforeLines="30" w:before="72"/>
              <w:ind w:rightChars="-37" w:right="-78"/>
            </w:pPr>
          </w:p>
        </w:tc>
      </w:tr>
      <w:tr w:rsidR="0051030C" w:rsidRPr="003D6FF0" w14:paraId="53693450" w14:textId="77777777" w:rsidTr="0048477E">
        <w:tc>
          <w:tcPr>
            <w:tcW w:w="2152" w:type="dxa"/>
            <w:tcBorders>
              <w:right w:val="double" w:sz="4" w:space="0" w:color="auto"/>
            </w:tcBorders>
          </w:tcPr>
          <w:p w14:paraId="2BD22267" w14:textId="77777777" w:rsidR="0051030C" w:rsidRPr="003D6FF0" w:rsidRDefault="0051030C" w:rsidP="001D4C53">
            <w:pPr>
              <w:spacing w:beforeLines="30" w:before="72"/>
              <w:ind w:rightChars="-37" w:right="-78"/>
            </w:pPr>
            <w:r w:rsidRPr="003D6FF0">
              <w:rPr>
                <w:rFonts w:hint="eastAsia"/>
              </w:rPr>
              <w:t>現在</w:t>
            </w:r>
            <w:r w:rsidR="003B60C2" w:rsidRPr="003D6FF0">
              <w:rPr>
                <w:rFonts w:hint="eastAsia"/>
              </w:rPr>
              <w:t>の被害状況又は今後生じうる被害</w:t>
            </w:r>
          </w:p>
          <w:p w14:paraId="377E9E63" w14:textId="77777777" w:rsidR="00A930AA" w:rsidRPr="003D6FF0" w:rsidRDefault="00A930AA" w:rsidP="001D4C53">
            <w:pPr>
              <w:spacing w:beforeLines="30" w:before="72"/>
              <w:ind w:rightChars="-37" w:right="-78"/>
            </w:pPr>
          </w:p>
          <w:p w14:paraId="0F8F150F" w14:textId="77777777" w:rsidR="00A930AA" w:rsidRPr="003D6FF0" w:rsidRDefault="00A930AA" w:rsidP="001D4C53">
            <w:pPr>
              <w:spacing w:beforeLines="30" w:before="72"/>
              <w:ind w:rightChars="-37" w:right="-78"/>
            </w:pPr>
          </w:p>
          <w:p w14:paraId="7F2792CC" w14:textId="77777777" w:rsidR="00A930AA" w:rsidRPr="003D6FF0" w:rsidRDefault="00A930AA" w:rsidP="001D4C53">
            <w:pPr>
              <w:spacing w:beforeLines="30" w:before="72"/>
              <w:ind w:rightChars="-37" w:right="-78"/>
            </w:pPr>
          </w:p>
        </w:tc>
        <w:tc>
          <w:tcPr>
            <w:tcW w:w="6639" w:type="dxa"/>
            <w:tcBorders>
              <w:left w:val="double" w:sz="4" w:space="0" w:color="auto"/>
            </w:tcBorders>
          </w:tcPr>
          <w:p w14:paraId="6CD076AB" w14:textId="77777777" w:rsidR="00521118" w:rsidRPr="003D6FF0" w:rsidRDefault="00521118" w:rsidP="00521118">
            <w:pPr>
              <w:spacing w:beforeLines="30" w:before="72"/>
              <w:ind w:rightChars="-37" w:right="-78"/>
            </w:pPr>
          </w:p>
          <w:p w14:paraId="14657410" w14:textId="77777777" w:rsidR="00521118" w:rsidRPr="003D6FF0" w:rsidRDefault="00521118" w:rsidP="00521118">
            <w:pPr>
              <w:spacing w:beforeLines="30" w:before="72"/>
              <w:ind w:rightChars="-37" w:right="-78"/>
            </w:pPr>
          </w:p>
          <w:p w14:paraId="132239B2" w14:textId="77777777" w:rsidR="00521118" w:rsidRPr="003D6FF0" w:rsidRDefault="00521118" w:rsidP="00521118">
            <w:pPr>
              <w:spacing w:beforeLines="30" w:before="72"/>
              <w:ind w:rightChars="-37" w:right="-78"/>
            </w:pPr>
          </w:p>
          <w:p w14:paraId="230C17C4" w14:textId="77777777" w:rsidR="00521118" w:rsidRPr="003D6FF0" w:rsidRDefault="00521118" w:rsidP="00521118">
            <w:pPr>
              <w:spacing w:beforeLines="30" w:before="72"/>
              <w:ind w:rightChars="-37" w:right="-78"/>
            </w:pPr>
          </w:p>
          <w:p w14:paraId="21F8733A" w14:textId="77777777" w:rsidR="00521118" w:rsidRPr="003D6FF0" w:rsidRDefault="00521118" w:rsidP="00521118">
            <w:pPr>
              <w:spacing w:beforeLines="30" w:before="72"/>
              <w:ind w:rightChars="-37" w:right="-78"/>
            </w:pPr>
          </w:p>
        </w:tc>
      </w:tr>
      <w:tr w:rsidR="00432D4C" w:rsidRPr="003D6FF0" w14:paraId="262AFBE5" w14:textId="77777777" w:rsidTr="0048477E">
        <w:tc>
          <w:tcPr>
            <w:tcW w:w="2152" w:type="dxa"/>
            <w:tcBorders>
              <w:right w:val="double" w:sz="4" w:space="0" w:color="auto"/>
            </w:tcBorders>
          </w:tcPr>
          <w:p w14:paraId="0608BC67" w14:textId="77777777" w:rsidR="00030CC0" w:rsidRPr="003D6FF0" w:rsidRDefault="003B60C2" w:rsidP="001D4C53">
            <w:pPr>
              <w:spacing w:beforeLines="30" w:before="72"/>
              <w:ind w:rightChars="-37" w:right="-78"/>
            </w:pPr>
            <w:r w:rsidRPr="003D6FF0">
              <w:rPr>
                <w:rFonts w:hint="eastAsia"/>
              </w:rPr>
              <w:t>講じ</w:t>
            </w:r>
            <w:r w:rsidR="00CA3D97" w:rsidRPr="003D6FF0">
              <w:rPr>
                <w:rFonts w:hint="eastAsia"/>
              </w:rPr>
              <w:t>ようとする</w:t>
            </w:r>
            <w:r w:rsidRPr="003D6FF0">
              <w:rPr>
                <w:rFonts w:hint="eastAsia"/>
              </w:rPr>
              <w:t>措置の内容及び戦略</w:t>
            </w:r>
          </w:p>
          <w:p w14:paraId="18307F02" w14:textId="77777777" w:rsidR="00A930AA" w:rsidRPr="003D6FF0" w:rsidRDefault="00A930AA" w:rsidP="001D4C53">
            <w:pPr>
              <w:spacing w:beforeLines="30" w:before="72"/>
              <w:ind w:rightChars="-37" w:right="-78"/>
            </w:pPr>
          </w:p>
          <w:p w14:paraId="17851D10" w14:textId="77777777" w:rsidR="00A930AA" w:rsidRPr="003D6FF0" w:rsidRDefault="00A930AA" w:rsidP="001D4C53">
            <w:pPr>
              <w:spacing w:beforeLines="30" w:before="72"/>
              <w:ind w:rightChars="-37" w:right="-78"/>
            </w:pPr>
          </w:p>
          <w:p w14:paraId="68B89E2A" w14:textId="77777777" w:rsidR="00A930AA" w:rsidRPr="003D6FF0" w:rsidRDefault="00A930AA" w:rsidP="001D4C53">
            <w:pPr>
              <w:spacing w:beforeLines="30" w:before="72"/>
              <w:ind w:rightChars="-37" w:right="-78"/>
            </w:pPr>
          </w:p>
          <w:p w14:paraId="0D98A9AC" w14:textId="77777777" w:rsidR="00A930AA" w:rsidRPr="003D6FF0" w:rsidRDefault="00A930AA" w:rsidP="001D4C53">
            <w:pPr>
              <w:spacing w:beforeLines="30" w:before="72"/>
              <w:ind w:rightChars="-37" w:right="-78"/>
            </w:pPr>
          </w:p>
        </w:tc>
        <w:tc>
          <w:tcPr>
            <w:tcW w:w="6639" w:type="dxa"/>
            <w:tcBorders>
              <w:left w:val="double" w:sz="4" w:space="0" w:color="auto"/>
            </w:tcBorders>
          </w:tcPr>
          <w:p w14:paraId="34B1DAFD" w14:textId="77777777" w:rsidR="00030CC0" w:rsidRPr="003D6FF0" w:rsidRDefault="00030CC0" w:rsidP="003B60C2">
            <w:pPr>
              <w:spacing w:beforeLines="30" w:before="72"/>
              <w:ind w:rightChars="-37" w:right="-78"/>
            </w:pPr>
          </w:p>
        </w:tc>
      </w:tr>
      <w:tr w:rsidR="00432D4C" w:rsidRPr="003D6FF0" w14:paraId="38E1A5D3" w14:textId="77777777" w:rsidTr="0048477E">
        <w:trPr>
          <w:trHeight w:val="869"/>
        </w:trPr>
        <w:tc>
          <w:tcPr>
            <w:tcW w:w="2152" w:type="dxa"/>
            <w:tcBorders>
              <w:right w:val="double" w:sz="4" w:space="0" w:color="auto"/>
            </w:tcBorders>
          </w:tcPr>
          <w:p w14:paraId="5A0E4DD1" w14:textId="77777777" w:rsidR="00030CC0" w:rsidRPr="003D6FF0" w:rsidRDefault="0046744A" w:rsidP="001D4C53">
            <w:pPr>
              <w:spacing w:beforeLines="30" w:before="72"/>
              <w:ind w:rightChars="-37" w:right="-78"/>
            </w:pPr>
            <w:r w:rsidRPr="003D6FF0">
              <w:rPr>
                <w:rFonts w:hint="eastAsia"/>
              </w:rPr>
              <w:t>取消後の対応予定</w:t>
            </w:r>
          </w:p>
          <w:p w14:paraId="71CC2BA8" w14:textId="77777777" w:rsidR="00030CC0" w:rsidRPr="003D6FF0" w:rsidRDefault="00030CC0" w:rsidP="001D4C53">
            <w:pPr>
              <w:spacing w:beforeLines="30" w:before="72"/>
              <w:ind w:rightChars="-37" w:right="-78"/>
            </w:pPr>
          </w:p>
        </w:tc>
        <w:tc>
          <w:tcPr>
            <w:tcW w:w="6639" w:type="dxa"/>
            <w:tcBorders>
              <w:left w:val="double" w:sz="4" w:space="0" w:color="auto"/>
            </w:tcBorders>
          </w:tcPr>
          <w:p w14:paraId="40B3B8FA" w14:textId="721DABC1" w:rsidR="0046744A" w:rsidRPr="003D6FF0" w:rsidRDefault="00824D2C" w:rsidP="0046744A">
            <w:pPr>
              <w:spacing w:beforeLines="30" w:before="72"/>
              <w:ind w:rightChars="-37" w:right="-78"/>
            </w:pPr>
            <w:sdt>
              <w:sdtPr>
                <w:rPr>
                  <w:rFonts w:hint="eastAsia"/>
                </w:rPr>
                <w:id w:val="133605073"/>
                <w14:checkbox>
                  <w14:checked w14:val="0"/>
                  <w14:checkedState w14:val="2612" w14:font="ＭＳ ゴシック"/>
                  <w14:uncheckedState w14:val="2610" w14:font="ＭＳ ゴシック"/>
                </w14:checkbox>
              </w:sdtPr>
              <w:sdtEndPr/>
              <w:sdtContent>
                <w:r w:rsidR="006E2FFD" w:rsidRPr="003D6FF0">
                  <w:rPr>
                    <w:rFonts w:ascii="ＭＳ ゴシック" w:eastAsia="ＭＳ ゴシック" w:hAnsi="ＭＳ ゴシック" w:hint="eastAsia"/>
                  </w:rPr>
                  <w:t>☐</w:t>
                </w:r>
              </w:sdtContent>
            </w:sdt>
            <w:r w:rsidR="006E2FFD" w:rsidRPr="003D6FF0">
              <w:rPr>
                <w:rFonts w:hint="eastAsia"/>
              </w:rPr>
              <w:t xml:space="preserve"> </w:t>
            </w:r>
            <w:r w:rsidR="0046744A" w:rsidRPr="003D6FF0">
              <w:rPr>
                <w:rFonts w:hint="eastAsia"/>
              </w:rPr>
              <w:t>当該国への出願</w:t>
            </w:r>
            <w:r w:rsidR="00A930AA" w:rsidRPr="003D6FF0">
              <w:rPr>
                <w:rFonts w:hint="eastAsia"/>
              </w:rPr>
              <w:t xml:space="preserve">　</w:t>
            </w:r>
          </w:p>
          <w:p w14:paraId="49CC2CDB" w14:textId="77777777" w:rsidR="00030CC0" w:rsidRPr="003D6FF0" w:rsidRDefault="0046744A" w:rsidP="001D4C53">
            <w:pPr>
              <w:spacing w:beforeLines="30" w:before="72"/>
              <w:ind w:rightChars="-37" w:right="-78"/>
            </w:pPr>
            <w:r w:rsidRPr="003D6FF0">
              <w:rPr>
                <w:rFonts w:hint="eastAsia"/>
              </w:rPr>
              <w:t>その他（　　　　　　　　　　　　　　　　　　　　　　　　）</w:t>
            </w:r>
          </w:p>
        </w:tc>
      </w:tr>
      <w:tr w:rsidR="00432D4C" w:rsidRPr="003D6FF0" w14:paraId="7A263944" w14:textId="77777777" w:rsidTr="0048477E">
        <w:tc>
          <w:tcPr>
            <w:tcW w:w="2152" w:type="dxa"/>
            <w:tcBorders>
              <w:right w:val="double" w:sz="4" w:space="0" w:color="auto"/>
            </w:tcBorders>
          </w:tcPr>
          <w:p w14:paraId="43A36871" w14:textId="77777777" w:rsidR="00030CC0" w:rsidRPr="003D6FF0" w:rsidRDefault="00A930AA" w:rsidP="00A930AA">
            <w:pPr>
              <w:spacing w:beforeLines="30" w:before="72"/>
              <w:ind w:rightChars="-37" w:right="-78"/>
            </w:pPr>
            <w:r w:rsidRPr="003D6FF0">
              <w:rPr>
                <w:rFonts w:hint="eastAsia"/>
              </w:rPr>
              <w:t>補助を受けられなかった場合の対応策</w:t>
            </w:r>
          </w:p>
        </w:tc>
        <w:tc>
          <w:tcPr>
            <w:tcW w:w="6639" w:type="dxa"/>
            <w:tcBorders>
              <w:left w:val="double" w:sz="4" w:space="0" w:color="auto"/>
            </w:tcBorders>
          </w:tcPr>
          <w:p w14:paraId="392C9C56" w14:textId="77777777" w:rsidR="00A930AA" w:rsidRPr="003D6FF0" w:rsidRDefault="00A930AA" w:rsidP="001D4C53"/>
          <w:p w14:paraId="7F76584B" w14:textId="77777777" w:rsidR="00030CC0" w:rsidRPr="003D6FF0" w:rsidRDefault="00030CC0" w:rsidP="001D4C53"/>
        </w:tc>
      </w:tr>
      <w:tr w:rsidR="00030CC0" w:rsidRPr="003D6FF0" w14:paraId="061337A4" w14:textId="77777777" w:rsidTr="0048477E">
        <w:tc>
          <w:tcPr>
            <w:tcW w:w="2152" w:type="dxa"/>
            <w:tcBorders>
              <w:right w:val="double" w:sz="4" w:space="0" w:color="auto"/>
            </w:tcBorders>
          </w:tcPr>
          <w:p w14:paraId="276FE801" w14:textId="77777777" w:rsidR="00030CC0" w:rsidRPr="003D6FF0" w:rsidRDefault="00C04A38" w:rsidP="00C04A38">
            <w:pPr>
              <w:spacing w:beforeLines="30" w:before="72"/>
              <w:ind w:rightChars="-37" w:right="-78"/>
            </w:pPr>
            <w:r w:rsidRPr="003D6FF0">
              <w:rPr>
                <w:rFonts w:hint="eastAsia"/>
              </w:rPr>
              <w:t>同一・類似</w:t>
            </w:r>
            <w:r w:rsidR="00030CC0" w:rsidRPr="003D6FF0">
              <w:rPr>
                <w:rFonts w:hint="eastAsia"/>
              </w:rPr>
              <w:t>について弁理士等の専門家の判断はあるか。</w:t>
            </w:r>
          </w:p>
        </w:tc>
        <w:tc>
          <w:tcPr>
            <w:tcW w:w="6639" w:type="dxa"/>
            <w:tcBorders>
              <w:left w:val="double" w:sz="4" w:space="0" w:color="auto"/>
            </w:tcBorders>
          </w:tcPr>
          <w:p w14:paraId="093ACCD8" w14:textId="77777777" w:rsidR="00030CC0" w:rsidRPr="003D6FF0" w:rsidRDefault="00030CC0" w:rsidP="001D4C53">
            <w:pPr>
              <w:spacing w:beforeLines="30" w:before="72"/>
              <w:ind w:rightChars="-37" w:right="-78"/>
              <w:rPr>
                <w:sz w:val="18"/>
                <w:szCs w:val="18"/>
                <w:u w:val="single"/>
              </w:rPr>
            </w:pPr>
          </w:p>
          <w:p w14:paraId="2FD128B3" w14:textId="77777777" w:rsidR="00030CC0" w:rsidRPr="003D6FF0" w:rsidRDefault="00030CC0" w:rsidP="001D4C53">
            <w:pPr>
              <w:spacing w:beforeLines="30" w:before="72"/>
              <w:ind w:rightChars="-37" w:right="-78"/>
              <w:rPr>
                <w:sz w:val="18"/>
                <w:szCs w:val="18"/>
                <w:u w:val="single"/>
              </w:rPr>
            </w:pPr>
          </w:p>
        </w:tc>
      </w:tr>
      <w:tr w:rsidR="006B457E" w:rsidRPr="003D6FF0" w14:paraId="2046EA99" w14:textId="77777777" w:rsidTr="00AF69E4">
        <w:trPr>
          <w:trHeight w:val="1209"/>
        </w:trPr>
        <w:tc>
          <w:tcPr>
            <w:tcW w:w="2152" w:type="dxa"/>
            <w:tcBorders>
              <w:right w:val="double" w:sz="4" w:space="0" w:color="auto"/>
            </w:tcBorders>
          </w:tcPr>
          <w:p w14:paraId="2A4A5589" w14:textId="77777777" w:rsidR="006B457E" w:rsidRPr="003D6FF0" w:rsidRDefault="006B457E" w:rsidP="006B457E"/>
          <w:p w14:paraId="00C04323" w14:textId="77777777" w:rsidR="006B457E" w:rsidRPr="003D6FF0" w:rsidRDefault="006B457E" w:rsidP="006B457E">
            <w:r w:rsidRPr="003D6FF0">
              <w:rPr>
                <w:rFonts w:hint="eastAsia"/>
              </w:rPr>
              <w:t>当該商標の先使用・公知・著名性</w:t>
            </w:r>
          </w:p>
        </w:tc>
        <w:tc>
          <w:tcPr>
            <w:tcW w:w="6639" w:type="dxa"/>
            <w:tcBorders>
              <w:left w:val="double" w:sz="4" w:space="0" w:color="auto"/>
            </w:tcBorders>
          </w:tcPr>
          <w:p w14:paraId="6ADC4B70" w14:textId="77777777" w:rsidR="006B457E" w:rsidRPr="003D6FF0" w:rsidRDefault="006B457E" w:rsidP="002929B9">
            <w:pPr>
              <w:ind w:firstLineChars="100" w:firstLine="210"/>
            </w:pPr>
          </w:p>
        </w:tc>
      </w:tr>
      <w:tr w:rsidR="006875B9" w:rsidRPr="003D6FF0" w14:paraId="127311A5" w14:textId="77777777" w:rsidTr="0048477E">
        <w:tc>
          <w:tcPr>
            <w:tcW w:w="2152" w:type="dxa"/>
            <w:tcBorders>
              <w:right w:val="double" w:sz="4" w:space="0" w:color="auto"/>
            </w:tcBorders>
          </w:tcPr>
          <w:p w14:paraId="5262B38C" w14:textId="02AC1E20" w:rsidR="006875B9" w:rsidRDefault="00972BB1" w:rsidP="002929B9">
            <w:r>
              <w:rPr>
                <w:rFonts w:hint="eastAsia"/>
              </w:rPr>
              <w:t>冒認商標無効・取消係争支援事業</w:t>
            </w:r>
            <w:r w:rsidR="006875B9" w:rsidRPr="003D6FF0">
              <w:rPr>
                <w:rFonts w:hint="eastAsia"/>
              </w:rPr>
              <w:t>の利用実績</w:t>
            </w:r>
          </w:p>
          <w:p w14:paraId="5BA2A59B" w14:textId="780E6004" w:rsidR="004F70AF" w:rsidRPr="003D6FF0" w:rsidRDefault="004F70AF" w:rsidP="002929B9">
            <w:r>
              <w:rPr>
                <w:rFonts w:hint="eastAsia"/>
              </w:rPr>
              <w:t>（過去に同一案件の申請をした場合）</w:t>
            </w:r>
          </w:p>
        </w:tc>
        <w:tc>
          <w:tcPr>
            <w:tcW w:w="6639" w:type="dxa"/>
            <w:tcBorders>
              <w:left w:val="double" w:sz="4" w:space="0" w:color="auto"/>
            </w:tcBorders>
          </w:tcPr>
          <w:p w14:paraId="09B803BA" w14:textId="265FF959" w:rsidR="000A2F0E" w:rsidRPr="003D6FF0" w:rsidRDefault="00824D2C" w:rsidP="004E42E2">
            <w:sdt>
              <w:sdtPr>
                <w:rPr>
                  <w:rFonts w:hint="eastAsia"/>
                </w:rPr>
                <w:id w:val="839594649"/>
                <w14:checkbox>
                  <w14:checked w14:val="0"/>
                  <w14:checkedState w14:val="2612" w14:font="ＭＳ ゴシック"/>
                  <w14:uncheckedState w14:val="2610" w14:font="ＭＳ ゴシック"/>
                </w14:checkbox>
              </w:sdtPr>
              <w:sdtEndPr/>
              <w:sdtContent>
                <w:r w:rsidR="004E42E2">
                  <w:rPr>
                    <w:rFonts w:ascii="ＭＳ ゴシック" w:eastAsia="ＭＳ ゴシック" w:hAnsi="ＭＳ ゴシック" w:hint="eastAsia"/>
                  </w:rPr>
                  <w:t>☐</w:t>
                </w:r>
              </w:sdtContent>
            </w:sdt>
            <w:r w:rsidR="006E2FFD" w:rsidRPr="003D6FF0">
              <w:rPr>
                <w:rFonts w:hint="eastAsia"/>
              </w:rPr>
              <w:t xml:space="preserve"> </w:t>
            </w:r>
            <w:r w:rsidR="006875B9" w:rsidRPr="003D6FF0">
              <w:rPr>
                <w:rFonts w:hint="eastAsia"/>
              </w:rPr>
              <w:t>あり（　　　　年度）</w:t>
            </w:r>
            <w:r w:rsidR="000A2F0E" w:rsidRPr="003D6FF0">
              <w:rPr>
                <w:rFonts w:hint="eastAsia"/>
              </w:rPr>
              <w:t>交付額（　　　　　　　）</w:t>
            </w:r>
            <w:r w:rsidR="006875B9" w:rsidRPr="003D6FF0">
              <w:rPr>
                <w:rFonts w:hint="eastAsia"/>
              </w:rPr>
              <w:t xml:space="preserve">　</w:t>
            </w:r>
          </w:p>
          <w:p w14:paraId="7373B6EE" w14:textId="13E58C73" w:rsidR="006875B9" w:rsidRPr="003D6FF0" w:rsidRDefault="00824D2C" w:rsidP="004E42E2">
            <w:sdt>
              <w:sdtPr>
                <w:rPr>
                  <w:rFonts w:hint="eastAsia"/>
                </w:rPr>
                <w:id w:val="-261607987"/>
                <w14:checkbox>
                  <w14:checked w14:val="0"/>
                  <w14:checkedState w14:val="2612" w14:font="ＭＳ ゴシック"/>
                  <w14:uncheckedState w14:val="2610" w14:font="ＭＳ ゴシック"/>
                </w14:checkbox>
              </w:sdtPr>
              <w:sdtEndPr/>
              <w:sdtContent>
                <w:r w:rsidR="004E42E2">
                  <w:rPr>
                    <w:rFonts w:ascii="ＭＳ ゴシック" w:eastAsia="ＭＳ ゴシック" w:hAnsi="ＭＳ ゴシック" w:hint="eastAsia"/>
                  </w:rPr>
                  <w:t>☐</w:t>
                </w:r>
              </w:sdtContent>
            </w:sdt>
            <w:r w:rsidR="006E2FFD" w:rsidRPr="003D6FF0">
              <w:rPr>
                <w:rFonts w:hint="eastAsia"/>
              </w:rPr>
              <w:t xml:space="preserve"> </w:t>
            </w:r>
            <w:r w:rsidR="006875B9" w:rsidRPr="003D6FF0">
              <w:rPr>
                <w:rFonts w:hint="eastAsia"/>
              </w:rPr>
              <w:t>なし</w:t>
            </w:r>
          </w:p>
          <w:p w14:paraId="393DC9CA" w14:textId="77777777" w:rsidR="006875B9" w:rsidRPr="003D6FF0" w:rsidRDefault="006875B9" w:rsidP="002929B9">
            <w:pPr>
              <w:ind w:firstLineChars="100" w:firstLine="210"/>
            </w:pPr>
          </w:p>
        </w:tc>
      </w:tr>
      <w:tr w:rsidR="00030CC0" w:rsidRPr="0072504D" w14:paraId="08059B62" w14:textId="77777777" w:rsidTr="0048477E">
        <w:tc>
          <w:tcPr>
            <w:tcW w:w="2152" w:type="dxa"/>
            <w:tcBorders>
              <w:right w:val="double" w:sz="4" w:space="0" w:color="auto"/>
            </w:tcBorders>
          </w:tcPr>
          <w:p w14:paraId="63789073" w14:textId="77777777" w:rsidR="00030CC0" w:rsidRPr="003D6FF0" w:rsidRDefault="006875B9" w:rsidP="006875B9">
            <w:r w:rsidRPr="003D6FF0">
              <w:rPr>
                <w:rFonts w:hint="eastAsia"/>
              </w:rPr>
              <w:t>ジェトロ以外の公的機関からの補助金の支出の有無</w:t>
            </w:r>
          </w:p>
          <w:p w14:paraId="234A7DBF" w14:textId="28FA020D" w:rsidR="00843616" w:rsidRPr="003D6FF0" w:rsidRDefault="00843616" w:rsidP="006875B9"/>
        </w:tc>
        <w:tc>
          <w:tcPr>
            <w:tcW w:w="6639" w:type="dxa"/>
            <w:tcBorders>
              <w:left w:val="double" w:sz="4" w:space="0" w:color="auto"/>
            </w:tcBorders>
          </w:tcPr>
          <w:p w14:paraId="7BC6C66D" w14:textId="3364D39B" w:rsidR="000A2F0E" w:rsidRPr="003D6FF0" w:rsidRDefault="00824D2C" w:rsidP="004E42E2">
            <w:sdt>
              <w:sdtPr>
                <w:rPr>
                  <w:rFonts w:hint="eastAsia"/>
                </w:rPr>
                <w:id w:val="-1374995985"/>
                <w14:checkbox>
                  <w14:checked w14:val="0"/>
                  <w14:checkedState w14:val="2612" w14:font="ＭＳ ゴシック"/>
                  <w14:uncheckedState w14:val="2610" w14:font="ＭＳ ゴシック"/>
                </w14:checkbox>
              </w:sdtPr>
              <w:sdtEndPr/>
              <w:sdtContent>
                <w:r w:rsidR="004E42E2">
                  <w:rPr>
                    <w:rFonts w:ascii="ＭＳ ゴシック" w:eastAsia="ＭＳ ゴシック" w:hAnsi="ＭＳ ゴシック" w:hint="eastAsia"/>
                  </w:rPr>
                  <w:t>☐</w:t>
                </w:r>
              </w:sdtContent>
            </w:sdt>
            <w:r w:rsidR="006E2FFD" w:rsidRPr="003D6FF0">
              <w:rPr>
                <w:rFonts w:hint="eastAsia"/>
              </w:rPr>
              <w:t xml:space="preserve"> </w:t>
            </w:r>
            <w:r w:rsidR="00030CC0" w:rsidRPr="003D6FF0">
              <w:rPr>
                <w:rFonts w:hint="eastAsia"/>
              </w:rPr>
              <w:t>あり（　　　　年度）</w:t>
            </w:r>
          </w:p>
          <w:p w14:paraId="13B72CBA" w14:textId="77E03B05" w:rsidR="00030CC0" w:rsidRPr="0072504D" w:rsidRDefault="00824D2C" w:rsidP="004E42E2">
            <w:sdt>
              <w:sdtPr>
                <w:rPr>
                  <w:rFonts w:hint="eastAsia"/>
                </w:rPr>
                <w:id w:val="934326925"/>
                <w14:checkbox>
                  <w14:checked w14:val="0"/>
                  <w14:checkedState w14:val="2612" w14:font="ＭＳ ゴシック"/>
                  <w14:uncheckedState w14:val="2610" w14:font="ＭＳ ゴシック"/>
                </w14:checkbox>
              </w:sdtPr>
              <w:sdtEndPr/>
              <w:sdtContent>
                <w:r w:rsidR="004E42E2">
                  <w:rPr>
                    <w:rFonts w:ascii="ＭＳ ゴシック" w:eastAsia="ＭＳ ゴシック" w:hAnsi="ＭＳ ゴシック" w:hint="eastAsia"/>
                  </w:rPr>
                  <w:t>☐</w:t>
                </w:r>
              </w:sdtContent>
            </w:sdt>
            <w:r w:rsidR="006E2FFD" w:rsidRPr="003D6FF0">
              <w:rPr>
                <w:rFonts w:hint="eastAsia"/>
              </w:rPr>
              <w:t xml:space="preserve"> </w:t>
            </w:r>
            <w:r w:rsidR="00030CC0" w:rsidRPr="003D6FF0">
              <w:rPr>
                <w:rFonts w:hint="eastAsia"/>
              </w:rPr>
              <w:t>なし</w:t>
            </w:r>
          </w:p>
          <w:p w14:paraId="753B890D" w14:textId="77777777" w:rsidR="00030CC0" w:rsidRPr="0072504D" w:rsidRDefault="00030CC0" w:rsidP="001D4C53">
            <w:pPr>
              <w:ind w:firstLineChars="100" w:firstLine="210"/>
            </w:pPr>
          </w:p>
        </w:tc>
      </w:tr>
    </w:tbl>
    <w:p w14:paraId="5A26A231" w14:textId="77777777" w:rsidR="00C04A38" w:rsidRPr="0072504D" w:rsidRDefault="00C04A38" w:rsidP="00030CC0">
      <w:pPr>
        <w:rPr>
          <w:rFonts w:ascii="ＭＳ Ｐ明朝" w:eastAsia="ＭＳ Ｐ明朝" w:hAnsi="ＭＳ Ｐ明朝"/>
          <w:szCs w:val="21"/>
          <w:u w:val="single"/>
        </w:rPr>
      </w:pPr>
    </w:p>
    <w:p w14:paraId="1729165B" w14:textId="77777777" w:rsidR="00D76FF2" w:rsidRPr="00D76FF2" w:rsidRDefault="00D76FF2" w:rsidP="00D76FF2">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９</w:t>
      </w:r>
      <w:r w:rsidRPr="00D76FF2">
        <w:rPr>
          <w:rFonts w:ascii="ＭＳ 明朝" w:hAnsi="ＭＳ 明朝" w:cs="ＭＳ 明朝" w:hint="eastAsia"/>
          <w:spacing w:val="2"/>
          <w:kern w:val="0"/>
          <w:szCs w:val="21"/>
        </w:rPr>
        <w:t>．間接補助金交付申請額</w:t>
      </w:r>
    </w:p>
    <w:p w14:paraId="1E4B71C2" w14:textId="77777777" w:rsidR="00D76FF2" w:rsidRPr="00D76FF2" w:rsidRDefault="00256DF4" w:rsidP="00D76FF2">
      <w:pPr>
        <w:wordWrap w:val="0"/>
        <w:autoSpaceDE w:val="0"/>
        <w:autoSpaceDN w:val="0"/>
        <w:adjustRightInd w:val="0"/>
        <w:spacing w:line="329" w:lineRule="exact"/>
        <w:rPr>
          <w:rFonts w:ascii="ＭＳ 明朝" w:hAnsi="ＭＳ 明朝" w:cs="ＭＳ 明朝"/>
          <w:spacing w:val="2"/>
          <w:kern w:val="0"/>
          <w:szCs w:val="21"/>
          <w:u w:val="single"/>
          <w:lang w:eastAsia="zh-CN"/>
        </w:rPr>
      </w:pPr>
      <w:r>
        <w:rPr>
          <w:rFonts w:ascii="ＭＳ 明朝" w:hAnsi="ＭＳ 明朝" w:cs="ＭＳ 明朝" w:hint="eastAsia"/>
          <w:spacing w:val="1"/>
          <w:kern w:val="0"/>
          <w:szCs w:val="21"/>
        </w:rPr>
        <w:t xml:space="preserve">　　</w:t>
      </w:r>
      <w:r w:rsidR="00D76FF2" w:rsidRPr="00D76FF2">
        <w:rPr>
          <w:rFonts w:ascii="ＭＳ 明朝" w:hAnsi="ＭＳ 明朝" w:cs="ＭＳ 明朝" w:hint="eastAsia"/>
          <w:spacing w:val="1"/>
          <w:kern w:val="0"/>
          <w:szCs w:val="21"/>
          <w:u w:val="single"/>
        </w:rPr>
        <w:t xml:space="preserve">   </w:t>
      </w:r>
      <w:r w:rsidR="00D76FF2" w:rsidRPr="00D76FF2">
        <w:rPr>
          <w:rFonts w:ascii="ＭＳ 明朝" w:hAnsi="ＭＳ 明朝" w:cs="ＭＳ 明朝" w:hint="eastAsia"/>
          <w:spacing w:val="2"/>
          <w:kern w:val="0"/>
          <w:szCs w:val="21"/>
          <w:u w:val="single"/>
        </w:rPr>
        <w:t xml:space="preserve">　　　　　　　　</w:t>
      </w:r>
      <w:r w:rsidR="00D76FF2" w:rsidRPr="00D76FF2">
        <w:rPr>
          <w:rFonts w:ascii="ＭＳ 明朝" w:hAnsi="ＭＳ 明朝" w:cs="ＭＳ 明朝" w:hint="eastAsia"/>
          <w:spacing w:val="1"/>
          <w:kern w:val="0"/>
          <w:szCs w:val="21"/>
          <w:u w:val="single"/>
        </w:rPr>
        <w:t xml:space="preserve"> </w:t>
      </w:r>
      <w:r w:rsidR="00D76FF2" w:rsidRPr="00D76FF2">
        <w:rPr>
          <w:rFonts w:ascii="ＭＳ 明朝" w:hAnsi="ＭＳ 明朝" w:cs="ＭＳ 明朝" w:hint="eastAsia"/>
          <w:spacing w:val="2"/>
          <w:kern w:val="0"/>
          <w:szCs w:val="21"/>
          <w:u w:val="single"/>
          <w:lang w:eastAsia="zh-CN"/>
        </w:rPr>
        <w:t>円</w:t>
      </w:r>
    </w:p>
    <w:p w14:paraId="4F57EB01" w14:textId="77777777" w:rsidR="00D76FF2" w:rsidRPr="00D76FF2" w:rsidRDefault="00D76FF2" w:rsidP="00D76FF2">
      <w:pPr>
        <w:wordWrap w:val="0"/>
        <w:autoSpaceDE w:val="0"/>
        <w:autoSpaceDN w:val="0"/>
        <w:adjustRightInd w:val="0"/>
        <w:spacing w:line="329" w:lineRule="exact"/>
        <w:rPr>
          <w:rFonts w:ascii="ＭＳ 明朝" w:hAnsi="ＭＳ 明朝" w:cs="ＭＳ 明朝"/>
          <w:spacing w:val="2"/>
          <w:kern w:val="0"/>
          <w:szCs w:val="21"/>
          <w:u w:val="single"/>
          <w:lang w:eastAsia="zh-CN"/>
        </w:rPr>
      </w:pPr>
    </w:p>
    <w:p w14:paraId="7ADF62CC" w14:textId="77777777" w:rsidR="00D76FF2" w:rsidRPr="001510C9" w:rsidRDefault="00D76FF2" w:rsidP="00D76FF2">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1510C9">
        <w:rPr>
          <w:rFonts w:ascii="ＭＳ 明朝" w:hAnsi="ＭＳ 明朝" w:cs="ＭＳ 明朝" w:hint="eastAsia"/>
          <w:spacing w:val="8"/>
          <w:kern w:val="0"/>
          <w:szCs w:val="21"/>
          <w:lang w:eastAsia="zh-CN"/>
        </w:rPr>
        <w:t>（内訳）</w:t>
      </w:r>
      <w:r w:rsidR="00256DF4">
        <w:rPr>
          <w:rFonts w:ascii="ＭＳ 明朝" w:hAnsi="ＭＳ 明朝" w:cs="ＭＳ 明朝"/>
          <w:spacing w:val="8"/>
          <w:kern w:val="0"/>
          <w:szCs w:val="21"/>
          <w:lang w:eastAsia="zh-CN"/>
        </w:rPr>
        <w:tab/>
      </w:r>
      <w:r w:rsidR="00256DF4">
        <w:rPr>
          <w:rFonts w:ascii="ＭＳ 明朝" w:hAnsi="ＭＳ 明朝" w:cs="ＭＳ 明朝"/>
          <w:spacing w:val="8"/>
          <w:kern w:val="0"/>
          <w:szCs w:val="21"/>
          <w:lang w:eastAsia="zh-CN"/>
        </w:rPr>
        <w:tab/>
      </w:r>
      <w:r w:rsidR="00256DF4">
        <w:rPr>
          <w:rFonts w:ascii="ＭＳ 明朝" w:hAnsi="ＭＳ 明朝" w:cs="ＭＳ 明朝"/>
          <w:spacing w:val="8"/>
          <w:kern w:val="0"/>
          <w:szCs w:val="21"/>
          <w:lang w:eastAsia="zh-CN"/>
        </w:rPr>
        <w:tab/>
      </w:r>
      <w:r w:rsidR="00256DF4">
        <w:rPr>
          <w:rFonts w:ascii="ＭＳ 明朝" w:hAnsi="ＭＳ 明朝" w:cs="ＭＳ 明朝"/>
          <w:spacing w:val="8"/>
          <w:kern w:val="0"/>
          <w:szCs w:val="21"/>
          <w:lang w:eastAsia="zh-CN"/>
        </w:rPr>
        <w:tab/>
      </w:r>
      <w:r w:rsidR="00256DF4">
        <w:rPr>
          <w:rFonts w:ascii="ＭＳ 明朝" w:hAnsi="ＭＳ 明朝" w:cs="ＭＳ 明朝"/>
          <w:spacing w:val="8"/>
          <w:kern w:val="0"/>
          <w:szCs w:val="21"/>
          <w:lang w:eastAsia="zh-CN"/>
        </w:rPr>
        <w:tab/>
      </w:r>
      <w:r w:rsidR="00256DF4">
        <w:rPr>
          <w:rFonts w:ascii="ＭＳ 明朝" w:hAnsi="ＭＳ 明朝" w:cs="ＭＳ 明朝"/>
          <w:spacing w:val="8"/>
          <w:kern w:val="0"/>
          <w:szCs w:val="21"/>
          <w:lang w:eastAsia="zh-CN"/>
        </w:rPr>
        <w:tab/>
      </w:r>
      <w:r w:rsidR="00256DF4">
        <w:rPr>
          <w:rFonts w:ascii="ＭＳ 明朝" w:hAnsi="ＭＳ 明朝" w:cs="ＭＳ 明朝"/>
          <w:spacing w:val="8"/>
          <w:kern w:val="0"/>
          <w:szCs w:val="21"/>
          <w:lang w:eastAsia="zh-CN"/>
        </w:rPr>
        <w:tab/>
      </w:r>
      <w:r w:rsidR="00256DF4">
        <w:rPr>
          <w:rFonts w:ascii="ＭＳ 明朝" w:hAnsi="ＭＳ 明朝" w:cs="ＭＳ 明朝"/>
          <w:spacing w:val="8"/>
          <w:kern w:val="0"/>
          <w:szCs w:val="21"/>
          <w:lang w:eastAsia="zh-CN"/>
        </w:rPr>
        <w:tab/>
      </w:r>
      <w:r w:rsidR="00256DF4">
        <w:rPr>
          <w:rFonts w:ascii="ＭＳ 明朝" w:hAnsi="ＭＳ 明朝" w:cs="ＭＳ 明朝"/>
          <w:spacing w:val="8"/>
          <w:kern w:val="0"/>
          <w:szCs w:val="21"/>
          <w:lang w:eastAsia="zh-CN"/>
        </w:rPr>
        <w:tab/>
      </w:r>
      <w:r w:rsidR="00256DF4">
        <w:rPr>
          <w:rFonts w:ascii="ＭＳ 明朝" w:hAnsi="ＭＳ 明朝" w:cs="ＭＳ 明朝"/>
          <w:spacing w:val="8"/>
          <w:kern w:val="0"/>
          <w:szCs w:val="21"/>
          <w:lang w:eastAsia="zh-CN"/>
        </w:rPr>
        <w:tab/>
      </w:r>
      <w:r w:rsidRPr="001510C9">
        <w:rPr>
          <w:rFonts w:ascii="ＭＳ 明朝" w:hAnsi="ＭＳ 明朝" w:cs="ＭＳ 明朝" w:hint="eastAsia"/>
          <w:spacing w:val="8"/>
          <w:kern w:val="0"/>
          <w:szCs w:val="21"/>
          <w:lang w:eastAsia="zh-CN"/>
        </w:rPr>
        <w:t>（単位：円）</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5317"/>
        <w:gridCol w:w="1559"/>
      </w:tblGrid>
      <w:tr w:rsidR="00393D5E" w:rsidRPr="001510C9" w14:paraId="4B3429CB" w14:textId="77777777" w:rsidTr="00256DF4">
        <w:trPr>
          <w:trHeight w:val="305"/>
        </w:trPr>
        <w:tc>
          <w:tcPr>
            <w:tcW w:w="1912" w:type="dxa"/>
            <w:vAlign w:val="center"/>
          </w:tcPr>
          <w:p w14:paraId="66DE195A" w14:textId="77777777" w:rsidR="00393D5E" w:rsidRPr="00D76FF2" w:rsidRDefault="00393D5E" w:rsidP="006E5117">
            <w:pPr>
              <w:overflowPunct w:val="0"/>
              <w:adjustRightInd w:val="0"/>
              <w:ind w:firstLineChars="100" w:firstLine="210"/>
              <w:jc w:val="center"/>
              <w:rPr>
                <w:rFonts w:ascii="ＭＳ 明朝" w:hAnsi="ＭＳ 明朝"/>
                <w:szCs w:val="21"/>
              </w:rPr>
            </w:pPr>
            <w:r>
              <w:rPr>
                <w:rFonts w:ascii="ＭＳ 明朝" w:hAnsi="ＭＳ 明朝" w:hint="eastAsia"/>
                <w:szCs w:val="21"/>
              </w:rPr>
              <w:t>支払予定先</w:t>
            </w:r>
          </w:p>
        </w:tc>
        <w:tc>
          <w:tcPr>
            <w:tcW w:w="5317" w:type="dxa"/>
          </w:tcPr>
          <w:p w14:paraId="717F8B9A" w14:textId="77777777" w:rsidR="00393D5E" w:rsidRPr="00D76FF2" w:rsidRDefault="00393D5E" w:rsidP="006E5117">
            <w:pPr>
              <w:overflowPunct w:val="0"/>
              <w:adjustRightInd w:val="0"/>
              <w:jc w:val="center"/>
              <w:rPr>
                <w:rFonts w:ascii="ＭＳ 明朝" w:hAnsi="ＭＳ 明朝"/>
                <w:szCs w:val="21"/>
              </w:rPr>
            </w:pPr>
            <w:r>
              <w:rPr>
                <w:rFonts w:ascii="ＭＳ 明朝" w:hAnsi="ＭＳ 明朝" w:hint="eastAsia"/>
                <w:szCs w:val="21"/>
              </w:rPr>
              <w:t>内容</w:t>
            </w:r>
          </w:p>
        </w:tc>
        <w:tc>
          <w:tcPr>
            <w:tcW w:w="1559" w:type="dxa"/>
            <w:tcBorders>
              <w:right w:val="single" w:sz="4" w:space="0" w:color="000000"/>
            </w:tcBorders>
            <w:vAlign w:val="center"/>
          </w:tcPr>
          <w:p w14:paraId="451B8117" w14:textId="77777777" w:rsidR="00393D5E" w:rsidRPr="00D76FF2" w:rsidRDefault="00393D5E" w:rsidP="006E5117">
            <w:pPr>
              <w:overflowPunct w:val="0"/>
              <w:adjustRightInd w:val="0"/>
              <w:jc w:val="center"/>
              <w:rPr>
                <w:rFonts w:ascii="ＭＳ 明朝" w:hAnsi="ＭＳ 明朝"/>
                <w:szCs w:val="21"/>
              </w:rPr>
            </w:pPr>
            <w:r w:rsidRPr="00D76FF2">
              <w:rPr>
                <w:rFonts w:ascii="ＭＳ 明朝" w:hAnsi="ＭＳ 明朝" w:hint="eastAsia"/>
                <w:szCs w:val="21"/>
              </w:rPr>
              <w:t>合計</w:t>
            </w:r>
          </w:p>
        </w:tc>
      </w:tr>
      <w:tr w:rsidR="00393D5E" w:rsidRPr="001510C9" w14:paraId="26C3C979" w14:textId="77777777" w:rsidTr="00256DF4">
        <w:trPr>
          <w:trHeight w:val="305"/>
        </w:trPr>
        <w:tc>
          <w:tcPr>
            <w:tcW w:w="1912" w:type="dxa"/>
          </w:tcPr>
          <w:p w14:paraId="2B3433CE" w14:textId="77777777" w:rsidR="00393D5E" w:rsidRPr="00D76FF2" w:rsidRDefault="00393D5E" w:rsidP="006E5117">
            <w:pPr>
              <w:overflowPunct w:val="0"/>
              <w:adjustRightInd w:val="0"/>
              <w:jc w:val="left"/>
              <w:rPr>
                <w:rFonts w:ascii="ＭＳ 明朝" w:hAnsi="ＭＳ 明朝"/>
                <w:szCs w:val="21"/>
              </w:rPr>
            </w:pPr>
          </w:p>
        </w:tc>
        <w:tc>
          <w:tcPr>
            <w:tcW w:w="5317" w:type="dxa"/>
          </w:tcPr>
          <w:p w14:paraId="0CB41E43" w14:textId="77777777" w:rsidR="00393D5E" w:rsidRPr="00D76FF2" w:rsidRDefault="00393D5E" w:rsidP="00007EB3">
            <w:pPr>
              <w:pStyle w:val="af8"/>
              <w:overflowPunct w:val="0"/>
              <w:adjustRightInd w:val="0"/>
              <w:ind w:leftChars="0" w:left="0"/>
              <w:rPr>
                <w:rFonts w:ascii="ＭＳ 明朝" w:hAnsi="ＭＳ 明朝"/>
                <w:szCs w:val="21"/>
              </w:rPr>
            </w:pPr>
          </w:p>
        </w:tc>
        <w:tc>
          <w:tcPr>
            <w:tcW w:w="1559" w:type="dxa"/>
            <w:tcBorders>
              <w:right w:val="single" w:sz="4" w:space="0" w:color="000000"/>
            </w:tcBorders>
          </w:tcPr>
          <w:p w14:paraId="74F99B32" w14:textId="77777777" w:rsidR="00393D5E" w:rsidRPr="00D76FF2" w:rsidRDefault="00393D5E" w:rsidP="00007EB3">
            <w:pPr>
              <w:pStyle w:val="af8"/>
              <w:overflowPunct w:val="0"/>
              <w:adjustRightInd w:val="0"/>
              <w:ind w:leftChars="0" w:left="0"/>
              <w:jc w:val="right"/>
              <w:rPr>
                <w:rFonts w:ascii="ＭＳ 明朝" w:hAnsi="ＭＳ 明朝"/>
                <w:szCs w:val="21"/>
              </w:rPr>
            </w:pPr>
          </w:p>
        </w:tc>
      </w:tr>
      <w:tr w:rsidR="00393D5E" w:rsidRPr="001510C9" w14:paraId="63305B87" w14:textId="77777777" w:rsidTr="00256DF4">
        <w:trPr>
          <w:trHeight w:val="305"/>
        </w:trPr>
        <w:tc>
          <w:tcPr>
            <w:tcW w:w="1912" w:type="dxa"/>
            <w:tcBorders>
              <w:bottom w:val="double" w:sz="4" w:space="0" w:color="auto"/>
            </w:tcBorders>
          </w:tcPr>
          <w:p w14:paraId="4014E79F" w14:textId="77777777" w:rsidR="00393D5E" w:rsidRPr="00D76FF2" w:rsidRDefault="00393D5E" w:rsidP="006E5117">
            <w:pPr>
              <w:overflowPunct w:val="0"/>
              <w:adjustRightInd w:val="0"/>
              <w:jc w:val="left"/>
              <w:rPr>
                <w:rFonts w:ascii="ＭＳ 明朝" w:hAnsi="ＭＳ 明朝"/>
                <w:szCs w:val="21"/>
              </w:rPr>
            </w:pPr>
          </w:p>
        </w:tc>
        <w:tc>
          <w:tcPr>
            <w:tcW w:w="5317" w:type="dxa"/>
            <w:tcBorders>
              <w:bottom w:val="double" w:sz="4" w:space="0" w:color="auto"/>
            </w:tcBorders>
          </w:tcPr>
          <w:p w14:paraId="7D068F3B" w14:textId="77777777" w:rsidR="00393D5E" w:rsidRPr="00D76FF2" w:rsidRDefault="00393D5E" w:rsidP="00007EB3">
            <w:pPr>
              <w:pStyle w:val="af8"/>
              <w:overflowPunct w:val="0"/>
              <w:adjustRightInd w:val="0"/>
              <w:ind w:leftChars="0" w:left="0"/>
              <w:rPr>
                <w:rFonts w:ascii="ＭＳ 明朝" w:hAnsi="ＭＳ 明朝"/>
                <w:szCs w:val="21"/>
              </w:rPr>
            </w:pPr>
          </w:p>
        </w:tc>
        <w:tc>
          <w:tcPr>
            <w:tcW w:w="1559" w:type="dxa"/>
            <w:tcBorders>
              <w:bottom w:val="double" w:sz="4" w:space="0" w:color="auto"/>
              <w:right w:val="single" w:sz="4" w:space="0" w:color="000000"/>
            </w:tcBorders>
          </w:tcPr>
          <w:p w14:paraId="7FB1CDC8" w14:textId="77777777" w:rsidR="00393D5E" w:rsidRPr="00D76FF2" w:rsidRDefault="00393D5E" w:rsidP="00007EB3">
            <w:pPr>
              <w:pStyle w:val="af8"/>
              <w:overflowPunct w:val="0"/>
              <w:adjustRightInd w:val="0"/>
              <w:ind w:leftChars="0" w:left="0"/>
              <w:jc w:val="right"/>
              <w:rPr>
                <w:rFonts w:ascii="ＭＳ 明朝" w:hAnsi="ＭＳ 明朝"/>
                <w:szCs w:val="21"/>
              </w:rPr>
            </w:pPr>
          </w:p>
        </w:tc>
      </w:tr>
      <w:tr w:rsidR="00393D5E" w:rsidRPr="001510C9" w14:paraId="2E42638D" w14:textId="77777777" w:rsidTr="00256DF4">
        <w:trPr>
          <w:trHeight w:val="100"/>
        </w:trPr>
        <w:tc>
          <w:tcPr>
            <w:tcW w:w="1912" w:type="dxa"/>
            <w:tcBorders>
              <w:top w:val="double" w:sz="4" w:space="0" w:color="auto"/>
            </w:tcBorders>
          </w:tcPr>
          <w:p w14:paraId="51343D35" w14:textId="77777777" w:rsidR="00393D5E" w:rsidRPr="00D76FF2" w:rsidRDefault="00221B04" w:rsidP="00393D5E">
            <w:pPr>
              <w:overflowPunct w:val="0"/>
              <w:adjustRightInd w:val="0"/>
              <w:jc w:val="left"/>
              <w:rPr>
                <w:rFonts w:ascii="ＭＳ 明朝" w:hAnsi="ＭＳ 明朝"/>
                <w:szCs w:val="21"/>
              </w:rPr>
            </w:pPr>
            <w:r>
              <w:rPr>
                <w:rFonts w:ascii="ＭＳ 明朝" w:hAnsi="ＭＳ 明朝" w:hint="eastAsia"/>
                <w:szCs w:val="21"/>
              </w:rPr>
              <w:t>係争</w:t>
            </w:r>
            <w:r w:rsidR="0036442A">
              <w:rPr>
                <w:rFonts w:ascii="ＭＳ 明朝" w:hAnsi="ＭＳ 明朝" w:hint="eastAsia"/>
                <w:szCs w:val="21"/>
              </w:rPr>
              <w:t>経費合計</w:t>
            </w:r>
          </w:p>
        </w:tc>
        <w:tc>
          <w:tcPr>
            <w:tcW w:w="5317" w:type="dxa"/>
            <w:tcBorders>
              <w:top w:val="double" w:sz="4" w:space="0" w:color="auto"/>
              <w:tr2bl w:val="single" w:sz="4" w:space="0" w:color="auto"/>
            </w:tcBorders>
          </w:tcPr>
          <w:p w14:paraId="5C1CFB0F" w14:textId="77777777" w:rsidR="00393D5E" w:rsidRPr="00D76FF2" w:rsidRDefault="00393D5E" w:rsidP="00007EB3">
            <w:pPr>
              <w:pStyle w:val="af8"/>
              <w:overflowPunct w:val="0"/>
              <w:adjustRightInd w:val="0"/>
              <w:ind w:leftChars="0" w:left="0"/>
              <w:rPr>
                <w:rFonts w:ascii="ＭＳ 明朝" w:hAnsi="ＭＳ 明朝"/>
                <w:szCs w:val="21"/>
              </w:rPr>
            </w:pPr>
          </w:p>
        </w:tc>
        <w:tc>
          <w:tcPr>
            <w:tcW w:w="1559" w:type="dxa"/>
            <w:tcBorders>
              <w:top w:val="double" w:sz="4" w:space="0" w:color="auto"/>
              <w:bottom w:val="double" w:sz="4" w:space="0" w:color="auto"/>
              <w:right w:val="single" w:sz="4" w:space="0" w:color="000000"/>
            </w:tcBorders>
          </w:tcPr>
          <w:p w14:paraId="5ED8625D" w14:textId="77777777" w:rsidR="00393D5E" w:rsidRPr="00D76FF2" w:rsidRDefault="00393D5E" w:rsidP="00007EB3">
            <w:pPr>
              <w:pStyle w:val="af8"/>
              <w:overflowPunct w:val="0"/>
              <w:adjustRightInd w:val="0"/>
              <w:ind w:leftChars="0" w:left="0"/>
              <w:jc w:val="right"/>
              <w:rPr>
                <w:rFonts w:ascii="ＭＳ 明朝" w:hAnsi="ＭＳ 明朝"/>
                <w:szCs w:val="21"/>
              </w:rPr>
            </w:pPr>
          </w:p>
        </w:tc>
      </w:tr>
      <w:tr w:rsidR="00393D5E" w:rsidRPr="001510C9" w14:paraId="57FC2CF4" w14:textId="77777777" w:rsidTr="00256DF4">
        <w:trPr>
          <w:trHeight w:val="100"/>
        </w:trPr>
        <w:tc>
          <w:tcPr>
            <w:tcW w:w="1912" w:type="dxa"/>
            <w:tcBorders>
              <w:top w:val="double" w:sz="4" w:space="0" w:color="auto"/>
            </w:tcBorders>
          </w:tcPr>
          <w:p w14:paraId="43F1E2ED" w14:textId="77777777" w:rsidR="00393D5E" w:rsidRPr="00D76FF2" w:rsidRDefault="0036442A" w:rsidP="00393D5E">
            <w:pPr>
              <w:overflowPunct w:val="0"/>
              <w:adjustRightInd w:val="0"/>
              <w:jc w:val="left"/>
              <w:rPr>
                <w:rFonts w:ascii="ＭＳ 明朝" w:hAnsi="ＭＳ 明朝"/>
                <w:szCs w:val="21"/>
              </w:rPr>
            </w:pPr>
            <w:r>
              <w:rPr>
                <w:rFonts w:ascii="ＭＳ 明朝" w:hAnsi="ＭＳ 明朝" w:hint="eastAsia"/>
                <w:szCs w:val="21"/>
              </w:rPr>
              <w:t>助成対象経費</w:t>
            </w:r>
          </w:p>
        </w:tc>
        <w:tc>
          <w:tcPr>
            <w:tcW w:w="5317" w:type="dxa"/>
            <w:tcBorders>
              <w:top w:val="double" w:sz="4" w:space="0" w:color="auto"/>
              <w:tr2bl w:val="single" w:sz="4" w:space="0" w:color="auto"/>
            </w:tcBorders>
          </w:tcPr>
          <w:p w14:paraId="319B7B9C" w14:textId="77777777" w:rsidR="00393D5E" w:rsidRPr="00D76FF2" w:rsidRDefault="00393D5E" w:rsidP="00007EB3">
            <w:pPr>
              <w:pStyle w:val="af8"/>
              <w:overflowPunct w:val="0"/>
              <w:adjustRightInd w:val="0"/>
              <w:ind w:leftChars="0" w:left="0"/>
              <w:rPr>
                <w:rFonts w:ascii="ＭＳ 明朝" w:hAnsi="ＭＳ 明朝"/>
                <w:szCs w:val="21"/>
              </w:rPr>
            </w:pPr>
          </w:p>
        </w:tc>
        <w:tc>
          <w:tcPr>
            <w:tcW w:w="1559" w:type="dxa"/>
            <w:tcBorders>
              <w:top w:val="double" w:sz="4" w:space="0" w:color="auto"/>
              <w:bottom w:val="double" w:sz="4" w:space="0" w:color="auto"/>
              <w:right w:val="single" w:sz="4" w:space="0" w:color="000000"/>
            </w:tcBorders>
          </w:tcPr>
          <w:p w14:paraId="34E1DD86" w14:textId="77777777" w:rsidR="00393D5E" w:rsidRPr="00D76FF2" w:rsidRDefault="00393D5E" w:rsidP="00007EB3">
            <w:pPr>
              <w:pStyle w:val="af8"/>
              <w:overflowPunct w:val="0"/>
              <w:adjustRightInd w:val="0"/>
              <w:ind w:leftChars="0" w:left="0"/>
              <w:jc w:val="right"/>
              <w:rPr>
                <w:rFonts w:ascii="ＭＳ 明朝" w:hAnsi="ＭＳ 明朝"/>
                <w:szCs w:val="21"/>
              </w:rPr>
            </w:pPr>
          </w:p>
        </w:tc>
      </w:tr>
      <w:tr w:rsidR="00D76FF2" w:rsidRPr="001510C9" w14:paraId="741D94A3" w14:textId="77777777" w:rsidTr="00256DF4">
        <w:trPr>
          <w:trHeight w:val="100"/>
        </w:trPr>
        <w:tc>
          <w:tcPr>
            <w:tcW w:w="1912" w:type="dxa"/>
            <w:tcBorders>
              <w:top w:val="double" w:sz="4" w:space="0" w:color="auto"/>
            </w:tcBorders>
          </w:tcPr>
          <w:p w14:paraId="00556D3A" w14:textId="77777777" w:rsidR="00D76FF2" w:rsidRPr="00D76FF2" w:rsidRDefault="00D76FF2" w:rsidP="006E5117">
            <w:pPr>
              <w:overflowPunct w:val="0"/>
              <w:adjustRightInd w:val="0"/>
              <w:jc w:val="left"/>
              <w:rPr>
                <w:rFonts w:ascii="ＭＳ 明朝" w:hAnsi="ＭＳ 明朝"/>
                <w:szCs w:val="21"/>
              </w:rPr>
            </w:pPr>
            <w:r w:rsidRPr="00D76FF2">
              <w:rPr>
                <w:rFonts w:ascii="ＭＳ 明朝" w:hAnsi="ＭＳ 明朝" w:hint="eastAsia"/>
                <w:szCs w:val="21"/>
              </w:rPr>
              <w:t>間接補助金申請額</w:t>
            </w:r>
          </w:p>
        </w:tc>
        <w:tc>
          <w:tcPr>
            <w:tcW w:w="5317" w:type="dxa"/>
            <w:tcBorders>
              <w:top w:val="double" w:sz="4" w:space="0" w:color="auto"/>
              <w:tr2bl w:val="single" w:sz="4" w:space="0" w:color="auto"/>
            </w:tcBorders>
          </w:tcPr>
          <w:p w14:paraId="684C02B7" w14:textId="77777777" w:rsidR="00D76FF2" w:rsidRPr="00D76FF2" w:rsidRDefault="00D76FF2" w:rsidP="00007EB3">
            <w:pPr>
              <w:pStyle w:val="af8"/>
              <w:overflowPunct w:val="0"/>
              <w:adjustRightInd w:val="0"/>
              <w:ind w:leftChars="0" w:left="0"/>
              <w:rPr>
                <w:rFonts w:ascii="ＭＳ 明朝" w:hAnsi="ＭＳ 明朝"/>
                <w:szCs w:val="21"/>
              </w:rPr>
            </w:pPr>
          </w:p>
        </w:tc>
        <w:tc>
          <w:tcPr>
            <w:tcW w:w="1559" w:type="dxa"/>
            <w:tcBorders>
              <w:top w:val="double" w:sz="4" w:space="0" w:color="auto"/>
              <w:right w:val="single" w:sz="4" w:space="0" w:color="000000"/>
            </w:tcBorders>
          </w:tcPr>
          <w:p w14:paraId="47110C9C" w14:textId="77777777" w:rsidR="00D76FF2" w:rsidRPr="00D76FF2" w:rsidRDefault="00D76FF2" w:rsidP="00007EB3">
            <w:pPr>
              <w:pStyle w:val="af8"/>
              <w:overflowPunct w:val="0"/>
              <w:adjustRightInd w:val="0"/>
              <w:ind w:leftChars="0" w:left="0"/>
              <w:jc w:val="right"/>
              <w:rPr>
                <w:rFonts w:ascii="ＭＳ 明朝" w:hAnsi="ＭＳ 明朝"/>
                <w:szCs w:val="21"/>
              </w:rPr>
            </w:pPr>
          </w:p>
        </w:tc>
      </w:tr>
    </w:tbl>
    <w:p w14:paraId="2DDC147F" w14:textId="77777777" w:rsidR="0036442A" w:rsidRDefault="0036442A" w:rsidP="00D76FF2">
      <w:pPr>
        <w:wordWrap w:val="0"/>
        <w:autoSpaceDE w:val="0"/>
        <w:autoSpaceDN w:val="0"/>
        <w:adjustRightInd w:val="0"/>
        <w:spacing w:line="280" w:lineRule="exact"/>
        <w:rPr>
          <w:rFonts w:ascii="ＭＳ 明朝" w:hAnsi="ＭＳ 明朝" w:cs="ＭＳ 明朝"/>
          <w:kern w:val="0"/>
          <w:szCs w:val="21"/>
        </w:rPr>
      </w:pPr>
      <w:r>
        <w:rPr>
          <w:rFonts w:ascii="ＭＳ 明朝" w:hAnsi="ＭＳ 明朝" w:cs="ＭＳ 明朝" w:hint="eastAsia"/>
          <w:kern w:val="0"/>
          <w:szCs w:val="21"/>
        </w:rPr>
        <w:t xml:space="preserve">　　*現地通貨で見積もりの場合は、円に換算して記入。</w:t>
      </w:r>
    </w:p>
    <w:p w14:paraId="17DF8EF7" w14:textId="32C66D4F" w:rsidR="00EE7778" w:rsidRPr="0072504D" w:rsidRDefault="00D76FF2" w:rsidP="00EE7778">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lastRenderedPageBreak/>
        <w:t>１０</w:t>
      </w:r>
      <w:r w:rsidR="00EE7778" w:rsidRPr="0072504D">
        <w:rPr>
          <w:rFonts w:ascii="ＭＳ 明朝" w:hAnsi="ＭＳ 明朝" w:cs="ＭＳ 明朝" w:hint="eastAsia"/>
          <w:spacing w:val="8"/>
          <w:kern w:val="0"/>
          <w:szCs w:val="21"/>
        </w:rPr>
        <w:t>．選任代理人（弁護士など、決まっている場合のみ記入）</w:t>
      </w: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7229"/>
      </w:tblGrid>
      <w:tr w:rsidR="00EE7778" w:rsidRPr="0072504D" w14:paraId="323412B9" w14:textId="77777777" w:rsidTr="0048477E">
        <w:trPr>
          <w:trHeight w:val="450"/>
        </w:trPr>
        <w:tc>
          <w:tcPr>
            <w:tcW w:w="1565" w:type="dxa"/>
          </w:tcPr>
          <w:p w14:paraId="767C464F" w14:textId="77777777" w:rsidR="00EE7778" w:rsidRPr="0072504D" w:rsidRDefault="00EE7778" w:rsidP="00B561A7">
            <w:pPr>
              <w:overflowPunct w:val="0"/>
              <w:adjustRightInd w:val="0"/>
              <w:rPr>
                <w:rFonts w:ascii="ＭＳ 明朝" w:hAnsi="ＭＳ 明朝"/>
                <w:szCs w:val="21"/>
              </w:rPr>
            </w:pPr>
            <w:r w:rsidRPr="0072504D">
              <w:rPr>
                <w:rFonts w:ascii="ＭＳ 明朝" w:hAnsi="ＭＳ 明朝" w:hint="eastAsia"/>
                <w:szCs w:val="21"/>
              </w:rPr>
              <w:t>代理人氏名</w:t>
            </w:r>
          </w:p>
        </w:tc>
        <w:tc>
          <w:tcPr>
            <w:tcW w:w="7229" w:type="dxa"/>
          </w:tcPr>
          <w:p w14:paraId="18A247D4" w14:textId="77777777" w:rsidR="00EE7778" w:rsidRPr="0072504D" w:rsidRDefault="00EE7778" w:rsidP="00B561A7">
            <w:pPr>
              <w:overflowPunct w:val="0"/>
              <w:adjustRightInd w:val="0"/>
              <w:rPr>
                <w:rFonts w:ascii="ＭＳ 明朝" w:hAnsi="ＭＳ 明朝"/>
                <w:szCs w:val="21"/>
              </w:rPr>
            </w:pPr>
          </w:p>
          <w:p w14:paraId="24AA3EB3" w14:textId="77777777" w:rsidR="00521118" w:rsidRPr="0072504D" w:rsidRDefault="00521118" w:rsidP="00B561A7">
            <w:pPr>
              <w:overflowPunct w:val="0"/>
              <w:adjustRightInd w:val="0"/>
              <w:rPr>
                <w:rFonts w:ascii="ＭＳ 明朝" w:hAnsi="ＭＳ 明朝"/>
                <w:szCs w:val="21"/>
              </w:rPr>
            </w:pPr>
          </w:p>
        </w:tc>
      </w:tr>
      <w:tr w:rsidR="00EE7778" w:rsidRPr="0072504D" w14:paraId="1CA03EA5" w14:textId="77777777" w:rsidTr="0048477E">
        <w:trPr>
          <w:trHeight w:val="417"/>
        </w:trPr>
        <w:tc>
          <w:tcPr>
            <w:tcW w:w="1565" w:type="dxa"/>
          </w:tcPr>
          <w:p w14:paraId="12BF17CE" w14:textId="77777777" w:rsidR="00EE7778" w:rsidRPr="0072504D" w:rsidRDefault="00EE7778" w:rsidP="00B561A7">
            <w:pPr>
              <w:overflowPunct w:val="0"/>
              <w:adjustRightInd w:val="0"/>
              <w:rPr>
                <w:rFonts w:ascii="ＭＳ 明朝" w:hAnsi="ＭＳ 明朝"/>
                <w:szCs w:val="21"/>
              </w:rPr>
            </w:pPr>
            <w:r w:rsidRPr="0072504D">
              <w:rPr>
                <w:rFonts w:ascii="ＭＳ 明朝" w:hAnsi="ＭＳ 明朝" w:hint="eastAsia"/>
                <w:szCs w:val="21"/>
              </w:rPr>
              <w:t>住所</w:t>
            </w:r>
          </w:p>
        </w:tc>
        <w:tc>
          <w:tcPr>
            <w:tcW w:w="7229" w:type="dxa"/>
          </w:tcPr>
          <w:p w14:paraId="4800F015" w14:textId="77777777" w:rsidR="00EE7778" w:rsidRPr="0072504D" w:rsidRDefault="00EE7778" w:rsidP="00B561A7">
            <w:pPr>
              <w:overflowPunct w:val="0"/>
              <w:adjustRightInd w:val="0"/>
              <w:rPr>
                <w:rFonts w:ascii="ＭＳ 明朝" w:hAnsi="ＭＳ 明朝"/>
                <w:szCs w:val="21"/>
              </w:rPr>
            </w:pPr>
            <w:r w:rsidRPr="0072504D">
              <w:rPr>
                <w:rFonts w:ascii="ＭＳ 明朝" w:hAnsi="ＭＳ 明朝" w:hint="eastAsia"/>
                <w:szCs w:val="21"/>
              </w:rPr>
              <w:t>〒</w:t>
            </w:r>
          </w:p>
          <w:p w14:paraId="670742F2" w14:textId="77777777" w:rsidR="00521118" w:rsidRPr="0072504D" w:rsidRDefault="00521118" w:rsidP="00B561A7">
            <w:pPr>
              <w:overflowPunct w:val="0"/>
              <w:adjustRightInd w:val="0"/>
              <w:rPr>
                <w:rFonts w:ascii="ＭＳ 明朝" w:hAnsi="ＭＳ 明朝"/>
                <w:szCs w:val="21"/>
              </w:rPr>
            </w:pPr>
          </w:p>
        </w:tc>
      </w:tr>
      <w:tr w:rsidR="00EE7778" w:rsidRPr="0072504D" w14:paraId="494AFAC6" w14:textId="77777777" w:rsidTr="0048477E">
        <w:trPr>
          <w:trHeight w:val="437"/>
        </w:trPr>
        <w:tc>
          <w:tcPr>
            <w:tcW w:w="1565" w:type="dxa"/>
          </w:tcPr>
          <w:p w14:paraId="4A8FF5AA" w14:textId="77777777" w:rsidR="00EE7778" w:rsidRPr="0072504D" w:rsidRDefault="00EE7778" w:rsidP="00B561A7">
            <w:pPr>
              <w:overflowPunct w:val="0"/>
              <w:adjustRightInd w:val="0"/>
              <w:rPr>
                <w:rFonts w:ascii="ＭＳ 明朝" w:hAnsi="ＭＳ 明朝"/>
                <w:szCs w:val="21"/>
              </w:rPr>
            </w:pPr>
            <w:r w:rsidRPr="0072504D">
              <w:rPr>
                <w:rFonts w:ascii="ＭＳ 明朝" w:hAnsi="ＭＳ 明朝" w:hint="eastAsia"/>
                <w:szCs w:val="21"/>
              </w:rPr>
              <w:t>連絡先（電話）</w:t>
            </w:r>
          </w:p>
        </w:tc>
        <w:tc>
          <w:tcPr>
            <w:tcW w:w="7229" w:type="dxa"/>
          </w:tcPr>
          <w:p w14:paraId="0FD05DAB" w14:textId="77777777" w:rsidR="00EE7778" w:rsidRPr="0072504D" w:rsidRDefault="00EE7778" w:rsidP="00B561A7">
            <w:pPr>
              <w:overflowPunct w:val="0"/>
              <w:adjustRightInd w:val="0"/>
              <w:rPr>
                <w:rFonts w:ascii="ＭＳ 明朝" w:hAnsi="ＭＳ 明朝"/>
                <w:szCs w:val="21"/>
              </w:rPr>
            </w:pPr>
          </w:p>
          <w:p w14:paraId="47A6139B" w14:textId="77777777" w:rsidR="00521118" w:rsidRPr="0072504D" w:rsidRDefault="00521118" w:rsidP="00B561A7">
            <w:pPr>
              <w:overflowPunct w:val="0"/>
              <w:adjustRightInd w:val="0"/>
              <w:rPr>
                <w:rFonts w:ascii="ＭＳ 明朝" w:hAnsi="ＭＳ 明朝"/>
                <w:szCs w:val="21"/>
              </w:rPr>
            </w:pPr>
          </w:p>
        </w:tc>
      </w:tr>
    </w:tbl>
    <w:p w14:paraId="7BCB15C8" w14:textId="1C634E2D" w:rsidR="007511E4" w:rsidRPr="0072504D" w:rsidRDefault="007511E4" w:rsidP="002E2C34">
      <w:pPr>
        <w:wordWrap w:val="0"/>
        <w:autoSpaceDE w:val="0"/>
        <w:autoSpaceDN w:val="0"/>
        <w:adjustRightInd w:val="0"/>
        <w:spacing w:line="320" w:lineRule="exact"/>
        <w:rPr>
          <w:rFonts w:ascii="ＭＳ 明朝" w:hAnsi="ＭＳ 明朝" w:cs="ＭＳ 明朝"/>
          <w:spacing w:val="8"/>
          <w:kern w:val="0"/>
          <w:szCs w:val="21"/>
        </w:rPr>
      </w:pPr>
    </w:p>
    <w:p w14:paraId="5F9098D8" w14:textId="5B898C64" w:rsidR="0069680C" w:rsidRDefault="00CA3D97" w:rsidP="0069680C">
      <w:pPr>
        <w:wordWrap w:val="0"/>
        <w:autoSpaceDE w:val="0"/>
        <w:autoSpaceDN w:val="0"/>
        <w:adjustRightInd w:val="0"/>
        <w:spacing w:line="280" w:lineRule="exact"/>
        <w:rPr>
          <w:rFonts w:ascii="ＭＳ 明朝" w:hAnsi="ＭＳ 明朝"/>
          <w:szCs w:val="21"/>
        </w:rPr>
      </w:pPr>
      <w:r w:rsidRPr="0072504D">
        <w:rPr>
          <w:rFonts w:ascii="ＭＳ 明朝" w:hAnsi="ＭＳ 明朝" w:cs="ＭＳ 明朝" w:hint="eastAsia"/>
          <w:spacing w:val="8"/>
          <w:kern w:val="0"/>
          <w:szCs w:val="21"/>
        </w:rPr>
        <w:t>１</w:t>
      </w:r>
      <w:r w:rsidR="00D76FF2">
        <w:rPr>
          <w:rFonts w:ascii="ＭＳ 明朝" w:hAnsi="ＭＳ 明朝" w:cs="ＭＳ 明朝" w:hint="eastAsia"/>
          <w:spacing w:val="8"/>
          <w:kern w:val="0"/>
          <w:szCs w:val="21"/>
        </w:rPr>
        <w:t>１</w:t>
      </w:r>
      <w:r w:rsidR="00EE7778" w:rsidRPr="0072504D">
        <w:rPr>
          <w:rFonts w:ascii="ＭＳ 明朝" w:hAnsi="ＭＳ 明朝" w:cs="ＭＳ 明朝" w:hint="eastAsia"/>
          <w:spacing w:val="8"/>
          <w:kern w:val="0"/>
          <w:szCs w:val="21"/>
        </w:rPr>
        <w:t>．</w:t>
      </w:r>
      <w:r w:rsidR="0069680C">
        <w:rPr>
          <w:rFonts w:ascii="ＭＳ 明朝" w:hAnsi="ＭＳ 明朝" w:cs="ＭＳ 明朝" w:hint="eastAsia"/>
          <w:spacing w:val="8"/>
          <w:kern w:val="0"/>
          <w:szCs w:val="21"/>
        </w:rPr>
        <w:t>確認事項</w:t>
      </w:r>
      <w:r w:rsidR="0069680C" w:rsidRPr="0072504D">
        <w:rPr>
          <w:rFonts w:ascii="ＭＳ 明朝" w:hAnsi="ＭＳ 明朝" w:hint="eastAsia"/>
          <w:szCs w:val="21"/>
        </w:rPr>
        <w:t>（</w:t>
      </w:r>
      <w:r w:rsidR="005E0E64">
        <w:rPr>
          <w:rFonts w:ascii="ＭＳ 明朝" w:hAnsi="ＭＳ 明朝" w:hint="eastAsia"/>
          <w:szCs w:val="21"/>
        </w:rPr>
        <w:t>全て</w:t>
      </w:r>
      <w:r w:rsidR="0069680C" w:rsidRPr="0072504D">
        <w:rPr>
          <w:rFonts w:ascii="ＭＳ 明朝" w:hAnsi="ＭＳ 明朝" w:hint="eastAsia"/>
          <w:szCs w:val="21"/>
        </w:rPr>
        <w:t>に</w:t>
      </w:r>
      <w:r w:rsidR="0069680C" w:rsidRPr="0072504D">
        <w:rPr>
          <w:rFonts w:hint="eastAsia"/>
        </w:rPr>
        <w:t>☒</w:t>
      </w:r>
      <w:r w:rsidR="0069680C" w:rsidRPr="0072504D">
        <w:rPr>
          <w:rFonts w:ascii="ＭＳ 明朝" w:hAnsi="ＭＳ 明朝" w:hint="eastAsia"/>
          <w:szCs w:val="21"/>
        </w:rPr>
        <w:t>）</w:t>
      </w:r>
    </w:p>
    <w:p w14:paraId="5D760294" w14:textId="494F378C" w:rsidR="0069680C" w:rsidRDefault="0069680C" w:rsidP="003F2447">
      <w:pPr>
        <w:pStyle w:val="ab"/>
        <w:ind w:left="420" w:hangingChars="200" w:hanging="420"/>
        <w:rPr>
          <w:rFonts w:ascii="ＭＳ 明朝" w:hAnsi="ＭＳ 明朝" w:cs="ＭＳ 明朝"/>
          <w:spacing w:val="8"/>
          <w:kern w:val="0"/>
          <w:szCs w:val="21"/>
        </w:rPr>
      </w:pPr>
      <w:r>
        <w:rPr>
          <w:rFonts w:ascii="ＭＳ 明朝" w:hAnsi="ＭＳ 明朝" w:hint="eastAsia"/>
          <w:szCs w:val="21"/>
        </w:rPr>
        <w:t xml:space="preserve">　</w:t>
      </w:r>
      <w:sdt>
        <w:sdtPr>
          <w:rPr>
            <w:rFonts w:hint="eastAsia"/>
          </w:rPr>
          <w:id w:val="-6689471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t xml:space="preserve"> </w:t>
      </w:r>
      <w:r w:rsidR="00972BB1">
        <w:rPr>
          <w:rFonts w:ascii="ＭＳ 明朝" w:hAnsi="ＭＳ 明朝" w:cs="ＭＳ 明朝" w:hint="eastAsia"/>
          <w:spacing w:val="8"/>
          <w:kern w:val="0"/>
          <w:szCs w:val="21"/>
        </w:rPr>
        <w:t>冒認商標無効・取消係争支援事業</w:t>
      </w:r>
      <w:r w:rsidRPr="0072504D">
        <w:rPr>
          <w:rFonts w:ascii="ＭＳ 明朝" w:hAnsi="ＭＳ 明朝" w:cs="ＭＳ 明朝" w:hint="eastAsia"/>
          <w:spacing w:val="8"/>
          <w:kern w:val="0"/>
          <w:szCs w:val="21"/>
        </w:rPr>
        <w:t>完了後、３年間の係争に関わる進展に対する報告に協力すること</w:t>
      </w:r>
      <w:r>
        <w:rPr>
          <w:rFonts w:ascii="ＭＳ 明朝" w:hAnsi="ＭＳ 明朝" w:cs="ＭＳ 明朝" w:hint="eastAsia"/>
          <w:spacing w:val="8"/>
          <w:kern w:val="0"/>
          <w:szCs w:val="21"/>
          <w:lang w:eastAsia="ja-JP"/>
        </w:rPr>
        <w:t>を確認した。</w:t>
      </w:r>
    </w:p>
    <w:p w14:paraId="134DE07A" w14:textId="7F1E72C7" w:rsidR="0069680C" w:rsidRDefault="00824D2C" w:rsidP="0069680C">
      <w:pPr>
        <w:pStyle w:val="ab"/>
        <w:ind w:firstLineChars="100" w:firstLine="210"/>
        <w:rPr>
          <w:rFonts w:ascii="ＭＳ 明朝" w:hAnsi="ＭＳ 明朝" w:cs="ＭＳ 明朝"/>
          <w:spacing w:val="8"/>
          <w:kern w:val="0"/>
          <w:szCs w:val="21"/>
        </w:rPr>
      </w:pPr>
      <w:sdt>
        <w:sdtPr>
          <w:rPr>
            <w:rFonts w:hint="eastAsia"/>
          </w:rPr>
          <w:id w:val="-2010205615"/>
          <w14:checkbox>
            <w14:checked w14:val="0"/>
            <w14:checkedState w14:val="2612" w14:font="ＭＳ ゴシック"/>
            <w14:uncheckedState w14:val="2610" w14:font="ＭＳ ゴシック"/>
          </w14:checkbox>
        </w:sdtPr>
        <w:sdtEndPr/>
        <w:sdtContent>
          <w:r w:rsidR="0069680C">
            <w:rPr>
              <w:rFonts w:ascii="ＭＳ ゴシック" w:eastAsia="ＭＳ ゴシック" w:hAnsi="ＭＳ ゴシック" w:hint="eastAsia"/>
            </w:rPr>
            <w:t>☐</w:t>
          </w:r>
        </w:sdtContent>
      </w:sdt>
      <w:r w:rsidR="0069680C">
        <w:t xml:space="preserve"> </w:t>
      </w:r>
      <w:proofErr w:type="spellStart"/>
      <w:r w:rsidR="0069680C" w:rsidRPr="0072504D">
        <w:rPr>
          <w:rFonts w:ascii="ＭＳ 明朝" w:hAnsi="ＭＳ 明朝" w:cs="ＭＳ 明朝" w:hint="eastAsia"/>
          <w:spacing w:val="8"/>
          <w:kern w:val="0"/>
          <w:szCs w:val="21"/>
        </w:rPr>
        <w:t>本係争に関する他の公的機関の助成を受けないこと</w:t>
      </w:r>
      <w:r w:rsidR="0069680C">
        <w:rPr>
          <w:rFonts w:ascii="ＭＳ 明朝" w:hAnsi="ＭＳ 明朝" w:cs="ＭＳ 明朝" w:hint="eastAsia"/>
          <w:spacing w:val="8"/>
          <w:kern w:val="0"/>
          <w:szCs w:val="21"/>
          <w:lang w:eastAsia="ja-JP"/>
        </w:rPr>
        <w:t>を確認した</w:t>
      </w:r>
      <w:proofErr w:type="spellEnd"/>
      <w:r w:rsidR="0069680C">
        <w:rPr>
          <w:rFonts w:ascii="ＭＳ 明朝" w:hAnsi="ＭＳ 明朝" w:cs="ＭＳ 明朝" w:hint="eastAsia"/>
          <w:spacing w:val="8"/>
          <w:kern w:val="0"/>
          <w:szCs w:val="21"/>
          <w:lang w:eastAsia="ja-JP"/>
        </w:rPr>
        <w:t>。</w:t>
      </w:r>
    </w:p>
    <w:p w14:paraId="4E34DF31" w14:textId="291C6B0C" w:rsidR="0069680C" w:rsidRDefault="00824D2C" w:rsidP="0069680C">
      <w:pPr>
        <w:pStyle w:val="ab"/>
        <w:ind w:firstLineChars="100" w:firstLine="210"/>
        <w:rPr>
          <w:rFonts w:ascii="ＭＳ 明朝" w:hAnsi="ＭＳ 明朝" w:cs="ＭＳ 明朝"/>
          <w:spacing w:val="8"/>
          <w:kern w:val="0"/>
          <w:szCs w:val="21"/>
          <w:lang w:eastAsia="ja-JP"/>
        </w:rPr>
      </w:pPr>
      <w:sdt>
        <w:sdtPr>
          <w:rPr>
            <w:rFonts w:hint="eastAsia"/>
          </w:rPr>
          <w:id w:val="-1123915027"/>
          <w14:checkbox>
            <w14:checked w14:val="0"/>
            <w14:checkedState w14:val="2612" w14:font="ＭＳ ゴシック"/>
            <w14:uncheckedState w14:val="2610" w14:font="ＭＳ ゴシック"/>
          </w14:checkbox>
        </w:sdtPr>
        <w:sdtEndPr/>
        <w:sdtContent>
          <w:r w:rsidR="0069680C">
            <w:rPr>
              <w:rFonts w:ascii="ＭＳ ゴシック" w:eastAsia="ＭＳ ゴシック" w:hAnsi="ＭＳ ゴシック" w:hint="eastAsia"/>
            </w:rPr>
            <w:t>☐</w:t>
          </w:r>
        </w:sdtContent>
      </w:sdt>
      <w:r w:rsidR="0069680C">
        <w:t xml:space="preserve"> </w:t>
      </w:r>
      <w:proofErr w:type="spellStart"/>
      <w:r w:rsidR="0069680C" w:rsidRPr="0072504D">
        <w:rPr>
          <w:rFonts w:ascii="ＭＳ 明朝" w:hAnsi="ＭＳ 明朝" w:cs="ＭＳ 明朝" w:hint="eastAsia"/>
          <w:spacing w:val="8"/>
          <w:kern w:val="0"/>
          <w:szCs w:val="21"/>
        </w:rPr>
        <w:t>ジェトロと常に連絡を取れる担当者が置けること</w:t>
      </w:r>
      <w:r w:rsidR="0069680C">
        <w:rPr>
          <w:rFonts w:ascii="ＭＳ 明朝" w:hAnsi="ＭＳ 明朝" w:cs="ＭＳ 明朝" w:hint="eastAsia"/>
          <w:spacing w:val="8"/>
          <w:kern w:val="0"/>
          <w:szCs w:val="21"/>
          <w:lang w:eastAsia="ja-JP"/>
        </w:rPr>
        <w:t>を確認した</w:t>
      </w:r>
      <w:proofErr w:type="spellEnd"/>
      <w:r w:rsidR="0069680C">
        <w:rPr>
          <w:rFonts w:ascii="ＭＳ 明朝" w:hAnsi="ＭＳ 明朝" w:cs="ＭＳ 明朝" w:hint="eastAsia"/>
          <w:spacing w:val="8"/>
          <w:kern w:val="0"/>
          <w:szCs w:val="21"/>
          <w:lang w:eastAsia="ja-JP"/>
        </w:rPr>
        <w:t>。</w:t>
      </w:r>
    </w:p>
    <w:p w14:paraId="58C86986" w14:textId="01DE1C6F" w:rsidR="0069680C" w:rsidRDefault="00824D2C" w:rsidP="0069680C">
      <w:pPr>
        <w:pStyle w:val="ab"/>
        <w:ind w:firstLineChars="100" w:firstLine="210"/>
        <w:rPr>
          <w:lang w:eastAsia="ja-JP"/>
        </w:rPr>
      </w:pPr>
      <w:sdt>
        <w:sdtPr>
          <w:rPr>
            <w:rFonts w:ascii="ＭＳ 明朝" w:hAnsi="ＭＳ 明朝" w:cs="ＭＳ 明朝" w:hint="eastAsia"/>
            <w:spacing w:val="8"/>
            <w:kern w:val="0"/>
            <w:szCs w:val="21"/>
          </w:rPr>
          <w:id w:val="475264080"/>
          <w14:checkbox>
            <w14:checked w14:val="0"/>
            <w14:checkedState w14:val="2612" w14:font="ＭＳ ゴシック"/>
            <w14:uncheckedState w14:val="2610" w14:font="ＭＳ ゴシック"/>
          </w14:checkbox>
        </w:sdtPr>
        <w:sdtEndPr/>
        <w:sdtContent>
          <w:r w:rsidR="0069680C">
            <w:rPr>
              <w:rFonts w:ascii="ＭＳ ゴシック" w:eastAsia="ＭＳ ゴシック" w:hAnsi="ＭＳ ゴシック" w:cs="ＭＳ 明朝" w:hint="eastAsia"/>
              <w:spacing w:val="8"/>
              <w:kern w:val="0"/>
              <w:szCs w:val="21"/>
            </w:rPr>
            <w:t>☐</w:t>
          </w:r>
        </w:sdtContent>
      </w:sdt>
      <w:r w:rsidR="0069680C">
        <w:rPr>
          <w:rFonts w:ascii="ＭＳ 明朝" w:hAnsi="ＭＳ 明朝" w:cs="ＭＳ 明朝"/>
          <w:spacing w:val="8"/>
          <w:kern w:val="0"/>
          <w:szCs w:val="21"/>
        </w:rPr>
        <w:t xml:space="preserve"> </w:t>
      </w:r>
      <w:proofErr w:type="spellStart"/>
      <w:r w:rsidR="0069680C" w:rsidRPr="0072504D">
        <w:rPr>
          <w:rFonts w:ascii="ＭＳ 明朝" w:hAnsi="ＭＳ 明朝" w:cs="ＭＳ 明朝" w:hint="eastAsia"/>
          <w:spacing w:val="8"/>
          <w:kern w:val="0"/>
          <w:szCs w:val="21"/>
        </w:rPr>
        <w:t>必ずジェトロと面談等の機会を設けられること</w:t>
      </w:r>
      <w:r w:rsidR="0069680C">
        <w:rPr>
          <w:rFonts w:ascii="ＭＳ 明朝" w:hAnsi="ＭＳ 明朝" w:cs="ＭＳ 明朝" w:hint="eastAsia"/>
          <w:spacing w:val="8"/>
          <w:kern w:val="0"/>
          <w:szCs w:val="21"/>
          <w:lang w:eastAsia="ja-JP"/>
        </w:rPr>
        <w:t>を確認した</w:t>
      </w:r>
      <w:proofErr w:type="spellEnd"/>
      <w:r w:rsidR="0069680C" w:rsidRPr="0072504D">
        <w:rPr>
          <w:rFonts w:ascii="ＭＳ 明朝" w:hAnsi="ＭＳ 明朝" w:cs="ＭＳ 明朝" w:hint="eastAsia"/>
          <w:spacing w:val="8"/>
          <w:kern w:val="0"/>
          <w:szCs w:val="21"/>
        </w:rPr>
        <w:t>。</w:t>
      </w:r>
    </w:p>
    <w:p w14:paraId="1B852F2B" w14:textId="18334540" w:rsidR="0069680C" w:rsidRDefault="00824D2C" w:rsidP="00BC7FAE">
      <w:pPr>
        <w:pStyle w:val="ab"/>
        <w:ind w:leftChars="100" w:left="420" w:hangingChars="100" w:hanging="210"/>
        <w:rPr>
          <w:lang w:eastAsia="ja-JP"/>
        </w:rPr>
      </w:pPr>
      <w:sdt>
        <w:sdtPr>
          <w:rPr>
            <w:rFonts w:hint="eastAsia"/>
            <w:lang w:eastAsia="ja-JP"/>
          </w:rPr>
          <w:id w:val="97228969"/>
          <w14:checkbox>
            <w14:checked w14:val="0"/>
            <w14:checkedState w14:val="2612" w14:font="ＭＳ ゴシック"/>
            <w14:uncheckedState w14:val="2610" w14:font="ＭＳ ゴシック"/>
          </w14:checkbox>
        </w:sdtPr>
        <w:sdtEndPr/>
        <w:sdtContent>
          <w:r w:rsidR="0069680C">
            <w:rPr>
              <w:rFonts w:ascii="ＭＳ ゴシック" w:eastAsia="ＭＳ ゴシック" w:hAnsi="ＭＳ ゴシック" w:hint="eastAsia"/>
              <w:lang w:eastAsia="ja-JP"/>
            </w:rPr>
            <w:t>☐</w:t>
          </w:r>
        </w:sdtContent>
      </w:sdt>
      <w:r w:rsidR="0069680C">
        <w:rPr>
          <w:lang w:eastAsia="ja-JP"/>
        </w:rPr>
        <w:t xml:space="preserve"> </w:t>
      </w:r>
      <w:r w:rsidR="00D8191B">
        <w:rPr>
          <w:rFonts w:hint="eastAsia"/>
          <w:lang w:eastAsia="ja-JP"/>
        </w:rPr>
        <w:t>中小企業等海外出願・侵害対策支援事業費補助金</w:t>
      </w:r>
      <w:r w:rsidR="006276E5">
        <w:rPr>
          <w:rFonts w:hint="eastAsia"/>
          <w:lang w:eastAsia="ja-JP"/>
        </w:rPr>
        <w:t>実施要領（中小企業等海外侵害対策支援事業）</w:t>
      </w:r>
      <w:r w:rsidR="006330E2">
        <w:rPr>
          <w:rFonts w:hint="eastAsia"/>
          <w:lang w:eastAsia="ja-JP"/>
        </w:rPr>
        <w:t>５．（８）</w:t>
      </w:r>
      <w:r w:rsidR="006276E5">
        <w:rPr>
          <w:rFonts w:hint="eastAsia"/>
          <w:lang w:eastAsia="ja-JP"/>
        </w:rPr>
        <w:t>に定める事項（様式第</w:t>
      </w:r>
      <w:r w:rsidR="009F7D69">
        <w:rPr>
          <w:rFonts w:hint="eastAsia"/>
          <w:lang w:eastAsia="ja-JP"/>
        </w:rPr>
        <w:t>２７</w:t>
      </w:r>
      <w:r w:rsidR="006276E5">
        <w:rPr>
          <w:rFonts w:hint="eastAsia"/>
          <w:lang w:eastAsia="ja-JP"/>
        </w:rPr>
        <w:t>による計画変更手続きを行わずに実施した、本補助金に申請・採択された内容と異なる補助事業は認められない点）について確認した。</w:t>
      </w:r>
    </w:p>
    <w:p w14:paraId="2F29017D" w14:textId="6C9D997B" w:rsidR="0069680C" w:rsidRDefault="00824D2C" w:rsidP="00BC7FAE">
      <w:pPr>
        <w:wordWrap w:val="0"/>
        <w:autoSpaceDE w:val="0"/>
        <w:autoSpaceDN w:val="0"/>
        <w:adjustRightInd w:val="0"/>
        <w:spacing w:line="280" w:lineRule="exact"/>
        <w:ind w:leftChars="100" w:left="420" w:hangingChars="100" w:hanging="210"/>
      </w:pPr>
      <w:sdt>
        <w:sdtPr>
          <w:rPr>
            <w:rFonts w:hint="eastAsia"/>
          </w:rPr>
          <w:id w:val="-201169842"/>
          <w14:checkbox>
            <w14:checked w14:val="0"/>
            <w14:checkedState w14:val="2612" w14:font="ＭＳ ゴシック"/>
            <w14:uncheckedState w14:val="2610" w14:font="ＭＳ ゴシック"/>
          </w14:checkbox>
        </w:sdtPr>
        <w:sdtEndPr/>
        <w:sdtContent>
          <w:r w:rsidR="00BC7FAE">
            <w:rPr>
              <w:rFonts w:ascii="ＭＳ ゴシック" w:eastAsia="ＭＳ ゴシック" w:hAnsi="ＭＳ ゴシック" w:hint="eastAsia"/>
            </w:rPr>
            <w:t>☐</w:t>
          </w:r>
        </w:sdtContent>
      </w:sdt>
      <w:r w:rsidR="0069680C">
        <w:t xml:space="preserve"> </w:t>
      </w:r>
      <w:r w:rsidR="0069680C">
        <w:rPr>
          <w:rFonts w:hint="eastAsia"/>
        </w:rPr>
        <w:t>添付書類の「登記簿謄本</w:t>
      </w:r>
      <w:r w:rsidR="00AD09DC">
        <w:rPr>
          <w:rFonts w:hint="eastAsia"/>
        </w:rPr>
        <w:t>等</w:t>
      </w:r>
      <w:r w:rsidR="0069680C">
        <w:rPr>
          <w:rFonts w:hint="eastAsia"/>
        </w:rPr>
        <w:t>の写し」、「住民票の写し」は申請時点における最新情報であることを確認した。</w:t>
      </w:r>
    </w:p>
    <w:p w14:paraId="66B087DA" w14:textId="0F729BAD" w:rsidR="00EE7778" w:rsidRPr="00256DF4" w:rsidRDefault="00EE7778" w:rsidP="00256DF4">
      <w:pPr>
        <w:wordWrap w:val="0"/>
        <w:autoSpaceDE w:val="0"/>
        <w:autoSpaceDN w:val="0"/>
        <w:adjustRightInd w:val="0"/>
        <w:spacing w:line="280" w:lineRule="exact"/>
        <w:rPr>
          <w:rFonts w:ascii="ＭＳ 明朝" w:hAnsi="ＭＳ 明朝" w:cs="ＭＳ 明朝"/>
          <w:spacing w:val="8"/>
          <w:kern w:val="0"/>
          <w:szCs w:val="21"/>
        </w:rPr>
      </w:pPr>
    </w:p>
    <w:p w14:paraId="1D58A265" w14:textId="25425666" w:rsidR="00E74C03" w:rsidRPr="00643E45" w:rsidRDefault="00256DF4" w:rsidP="00256DF4">
      <w:pPr>
        <w:ind w:left="210" w:hangingChars="100" w:hanging="210"/>
        <w:rPr>
          <w:rFonts w:ascii="ＭＳ 明朝" w:hAnsi="ＭＳ 明朝"/>
          <w:szCs w:val="21"/>
          <w:u w:val="single"/>
        </w:rPr>
      </w:pPr>
      <w:r w:rsidRPr="00643E45">
        <w:rPr>
          <w:rFonts w:ascii="ＭＳ 明朝" w:hAnsi="ＭＳ 明朝" w:hint="eastAsia"/>
          <w:szCs w:val="21"/>
        </w:rPr>
        <w:t xml:space="preserve">　</w:t>
      </w:r>
      <w:r w:rsidR="00E74C03" w:rsidRPr="00643E45">
        <w:rPr>
          <w:rFonts w:ascii="ＭＳ 明朝" w:hAnsi="ＭＳ 明朝" w:hint="eastAsia"/>
          <w:szCs w:val="21"/>
          <w:u w:val="single"/>
        </w:rPr>
        <w:t>(注１)原則として単年度に複数回の申請は認められません</w:t>
      </w:r>
      <w:r w:rsidR="00A07A63" w:rsidRPr="00643E45">
        <w:rPr>
          <w:rFonts w:ascii="ＭＳ 明朝" w:hAnsi="ＭＳ 明朝" w:hint="eastAsia"/>
          <w:szCs w:val="21"/>
          <w:u w:val="single"/>
        </w:rPr>
        <w:t>が</w:t>
      </w:r>
      <w:r w:rsidR="00E74C03" w:rsidRPr="00643E45">
        <w:rPr>
          <w:rFonts w:ascii="ＭＳ 明朝" w:hAnsi="ＭＳ 明朝" w:hint="eastAsia"/>
          <w:szCs w:val="21"/>
          <w:u w:val="single"/>
        </w:rPr>
        <w:t>、</w:t>
      </w:r>
      <w:r w:rsidR="00A07A63" w:rsidRPr="00643E45">
        <w:rPr>
          <w:rFonts w:ascii="ＭＳ 明朝" w:hAnsi="ＭＳ 明朝" w:hint="eastAsia"/>
          <w:szCs w:val="21"/>
          <w:u w:val="single"/>
        </w:rPr>
        <w:t>申請者が日本で有している商標権と同一又は類似の商標が当該国で複数</w:t>
      </w:r>
      <w:r w:rsidR="00310909" w:rsidRPr="00643E45">
        <w:rPr>
          <w:rFonts w:ascii="ＭＳ 明朝" w:hAnsi="ＭＳ 明朝"/>
          <w:szCs w:val="21"/>
          <w:u w:val="single"/>
        </w:rPr>
        <w:t>存在</w:t>
      </w:r>
      <w:r w:rsidR="00A07A63" w:rsidRPr="00643E45">
        <w:rPr>
          <w:rFonts w:ascii="ＭＳ 明朝" w:hAnsi="ＭＳ 明朝" w:hint="eastAsia"/>
          <w:szCs w:val="21"/>
          <w:u w:val="single"/>
        </w:rPr>
        <w:t>する場合や、異なる第三者が複数国に存在する場合も、</w:t>
      </w:r>
      <w:r w:rsidR="00972BB1" w:rsidRPr="00643E45">
        <w:rPr>
          <w:rFonts w:ascii="ＭＳ 明朝" w:hAnsi="ＭＳ 明朝" w:hint="eastAsia"/>
          <w:szCs w:val="21"/>
          <w:u w:val="single"/>
        </w:rPr>
        <w:t>冒認商標無効・取消係争支援事業</w:t>
      </w:r>
      <w:r w:rsidR="00A07A63" w:rsidRPr="00643E45">
        <w:rPr>
          <w:rFonts w:ascii="ＭＳ 明朝" w:hAnsi="ＭＳ 明朝" w:hint="eastAsia"/>
          <w:szCs w:val="21"/>
          <w:u w:val="single"/>
        </w:rPr>
        <w:t>の支援対象とすることができるので、申請書</w:t>
      </w:r>
      <w:r w:rsidR="00E74C03" w:rsidRPr="00643E45">
        <w:rPr>
          <w:rFonts w:ascii="ＭＳ 明朝" w:hAnsi="ＭＳ 明朝" w:hint="eastAsia"/>
          <w:szCs w:val="21"/>
          <w:u w:val="single"/>
        </w:rPr>
        <w:t>には本年度申請したい内容の全てをご記入下さい。</w:t>
      </w:r>
    </w:p>
    <w:p w14:paraId="6C5ABB41" w14:textId="57B09FAC" w:rsidR="00E74C03" w:rsidRPr="00643E45" w:rsidRDefault="00256DF4" w:rsidP="00282017">
      <w:pPr>
        <w:ind w:left="210" w:hangingChars="100" w:hanging="210"/>
        <w:rPr>
          <w:rFonts w:ascii="ＭＳ 明朝" w:hAnsi="ＭＳ 明朝"/>
          <w:szCs w:val="21"/>
          <w:u w:val="single"/>
        </w:rPr>
      </w:pPr>
      <w:r w:rsidRPr="00643E45">
        <w:rPr>
          <w:rFonts w:ascii="ＭＳ 明朝" w:hAnsi="ＭＳ 明朝" w:hint="eastAsia"/>
          <w:szCs w:val="21"/>
        </w:rPr>
        <w:t xml:space="preserve">　</w:t>
      </w:r>
      <w:r w:rsidR="00E74C03" w:rsidRPr="00643E45">
        <w:rPr>
          <w:rFonts w:ascii="ＭＳ 明朝" w:hAnsi="ＭＳ 明朝" w:hint="eastAsia"/>
          <w:szCs w:val="21"/>
          <w:u w:val="single"/>
        </w:rPr>
        <w:t>(注</w:t>
      </w:r>
      <w:r w:rsidR="00672970" w:rsidRPr="00643E45">
        <w:rPr>
          <w:rFonts w:ascii="ＭＳ 明朝" w:hAnsi="ＭＳ 明朝" w:hint="eastAsia"/>
          <w:szCs w:val="21"/>
          <w:u w:val="single"/>
        </w:rPr>
        <w:t>２</w:t>
      </w:r>
      <w:r w:rsidR="00E74C03" w:rsidRPr="00643E45">
        <w:rPr>
          <w:rFonts w:ascii="ＭＳ 明朝" w:hAnsi="ＭＳ 明朝" w:hint="eastAsia"/>
          <w:szCs w:val="21"/>
          <w:u w:val="single"/>
        </w:rPr>
        <w:t>)</w:t>
      </w:r>
      <w:r w:rsidR="00282017" w:rsidRPr="00643E45">
        <w:rPr>
          <w:rFonts w:ascii="ＭＳ 明朝" w:hAnsi="ＭＳ 明朝" w:hint="eastAsia"/>
          <w:szCs w:val="21"/>
          <w:u w:val="single"/>
        </w:rPr>
        <w:t>本申請書は可能な限りマイクロソフトオフィス・ワード形式もお送りください。</w:t>
      </w:r>
    </w:p>
    <w:p w14:paraId="6FCEA026" w14:textId="7CF93F8C" w:rsidR="00AF16E2" w:rsidRPr="00643E45" w:rsidRDefault="00256DF4" w:rsidP="00256DF4">
      <w:pPr>
        <w:pStyle w:val="a3"/>
        <w:ind w:left="226" w:hangingChars="100" w:hanging="226"/>
        <w:rPr>
          <w:rFonts w:ascii="ＭＳ 明朝" w:hAnsi="ＭＳ 明朝"/>
          <w:sz w:val="21"/>
          <w:szCs w:val="21"/>
          <w:u w:val="single"/>
        </w:rPr>
      </w:pPr>
      <w:r w:rsidRPr="00643E45">
        <w:rPr>
          <w:rFonts w:ascii="ＭＳ 明朝" w:hAnsi="ＭＳ 明朝" w:hint="eastAsia"/>
          <w:sz w:val="21"/>
          <w:szCs w:val="21"/>
        </w:rPr>
        <w:t xml:space="preserve">　</w:t>
      </w:r>
      <w:r w:rsidR="006276E5" w:rsidRPr="00643E45">
        <w:rPr>
          <w:rFonts w:ascii="ＭＳ 明朝" w:hAnsi="ＭＳ 明朝" w:hint="eastAsia"/>
          <w:sz w:val="21"/>
          <w:szCs w:val="21"/>
          <w:u w:val="single"/>
        </w:rPr>
        <w:t>(</w:t>
      </w:r>
      <w:r w:rsidR="00AF16E2" w:rsidRPr="00643E45">
        <w:rPr>
          <w:rFonts w:ascii="ＭＳ 明朝" w:hAnsi="ＭＳ 明朝" w:hint="eastAsia"/>
          <w:sz w:val="21"/>
          <w:szCs w:val="21"/>
          <w:u w:val="single"/>
        </w:rPr>
        <w:t>注</w:t>
      </w:r>
      <w:r w:rsidR="00672970" w:rsidRPr="00643E45">
        <w:rPr>
          <w:rFonts w:ascii="ＭＳ 明朝" w:hAnsi="ＭＳ 明朝" w:hint="eastAsia"/>
          <w:sz w:val="21"/>
          <w:szCs w:val="21"/>
          <w:u w:val="single"/>
        </w:rPr>
        <w:t>３</w:t>
      </w:r>
      <w:r w:rsidR="006276E5" w:rsidRPr="00643E45">
        <w:rPr>
          <w:rFonts w:ascii="ＭＳ 明朝" w:hAnsi="ＭＳ 明朝" w:hint="eastAsia"/>
          <w:sz w:val="21"/>
          <w:szCs w:val="21"/>
          <w:u w:val="single"/>
        </w:rPr>
        <w:t>)</w:t>
      </w:r>
      <w:r w:rsidR="00210C3A" w:rsidRPr="00643E45">
        <w:rPr>
          <w:rFonts w:ascii="ＭＳ 明朝" w:hAnsi="ＭＳ 明朝" w:hint="eastAsia"/>
          <w:spacing w:val="0"/>
          <w:sz w:val="21"/>
          <w:szCs w:val="21"/>
          <w:u w:val="single"/>
        </w:rPr>
        <w:t>係争費用のうち弁護士・弁理士等の費用については、</w:t>
      </w:r>
      <w:r w:rsidR="00972BB1" w:rsidRPr="00643E45">
        <w:rPr>
          <w:rFonts w:ascii="ＭＳ 明朝" w:hAnsi="ＭＳ 明朝" w:hint="eastAsia"/>
          <w:spacing w:val="0"/>
          <w:sz w:val="21"/>
          <w:szCs w:val="21"/>
          <w:u w:val="single"/>
        </w:rPr>
        <w:t>冒認商標無効・取消係争支援事業</w:t>
      </w:r>
      <w:r w:rsidR="00210C3A" w:rsidRPr="00643E45">
        <w:rPr>
          <w:rFonts w:ascii="ＭＳ 明朝" w:hAnsi="ＭＳ 明朝" w:hint="eastAsia"/>
          <w:spacing w:val="0"/>
          <w:sz w:val="21"/>
          <w:szCs w:val="21"/>
          <w:u w:val="single"/>
        </w:rPr>
        <w:t>実施期間内に完了する業務の費用のみをタイムチャージ制等で</w:t>
      </w:r>
      <w:r w:rsidR="00B91379" w:rsidRPr="00643E45">
        <w:rPr>
          <w:rFonts w:ascii="ＭＳ 明朝" w:hAnsi="ＭＳ 明朝" w:hint="eastAsia"/>
          <w:spacing w:val="0"/>
          <w:sz w:val="21"/>
          <w:szCs w:val="21"/>
          <w:u w:val="single"/>
        </w:rPr>
        <w:t>精算</w:t>
      </w:r>
      <w:r w:rsidR="00210C3A" w:rsidRPr="00643E45">
        <w:rPr>
          <w:rFonts w:ascii="ＭＳ 明朝" w:hAnsi="ＭＳ 明朝" w:hint="eastAsia"/>
          <w:spacing w:val="0"/>
          <w:sz w:val="21"/>
          <w:szCs w:val="21"/>
          <w:u w:val="single"/>
        </w:rPr>
        <w:t>できるものとする。</w:t>
      </w:r>
    </w:p>
    <w:p w14:paraId="64E2D59A" w14:textId="77777777" w:rsidR="00EE7778" w:rsidRPr="00256DF4" w:rsidRDefault="00EE7778" w:rsidP="00EE7778">
      <w:pPr>
        <w:pStyle w:val="a3"/>
        <w:spacing w:line="257" w:lineRule="exact"/>
        <w:rPr>
          <w:rFonts w:ascii="ＭＳ 明朝" w:hAnsi="ＭＳ 明朝"/>
        </w:rPr>
      </w:pPr>
    </w:p>
    <w:p w14:paraId="6D296243" w14:textId="2750DCDC" w:rsidR="00EE7778" w:rsidRPr="0072504D" w:rsidRDefault="00CA3D97" w:rsidP="00EE7778">
      <w:pPr>
        <w:pStyle w:val="a3"/>
        <w:spacing w:line="257" w:lineRule="exact"/>
        <w:rPr>
          <w:rFonts w:ascii="ＭＳ 明朝" w:hAnsi="ＭＳ 明朝"/>
          <w:sz w:val="21"/>
          <w:szCs w:val="21"/>
        </w:rPr>
      </w:pPr>
      <w:r w:rsidRPr="00256DF4">
        <w:rPr>
          <w:rFonts w:ascii="ＭＳ 明朝" w:hAnsi="ＭＳ 明朝" w:hint="eastAsia"/>
          <w:sz w:val="21"/>
          <w:szCs w:val="21"/>
        </w:rPr>
        <w:t>１</w:t>
      </w:r>
      <w:r w:rsidR="000C3196" w:rsidRPr="00256DF4">
        <w:rPr>
          <w:rFonts w:ascii="ＭＳ 明朝" w:hAnsi="ＭＳ 明朝" w:hint="eastAsia"/>
          <w:sz w:val="21"/>
          <w:szCs w:val="21"/>
        </w:rPr>
        <w:t>２</w:t>
      </w:r>
      <w:r w:rsidR="00EE7778" w:rsidRPr="00256DF4">
        <w:rPr>
          <w:rFonts w:ascii="ＭＳ 明朝" w:hAnsi="ＭＳ 明朝" w:hint="eastAsia"/>
          <w:sz w:val="21"/>
          <w:szCs w:val="21"/>
        </w:rPr>
        <w:t>．添付資料について</w:t>
      </w:r>
    </w:p>
    <w:p w14:paraId="67ABA511" w14:textId="6FE66801" w:rsidR="00EE7778" w:rsidRPr="0072504D" w:rsidRDefault="00256DF4" w:rsidP="00256DF4">
      <w:pPr>
        <w:pStyle w:val="a3"/>
        <w:spacing w:line="257" w:lineRule="exact"/>
        <w:rPr>
          <w:rFonts w:ascii="ＭＳ 明朝" w:hAnsi="ＭＳ 明朝"/>
          <w:sz w:val="21"/>
          <w:szCs w:val="21"/>
        </w:rPr>
      </w:pPr>
      <w:r>
        <w:rPr>
          <w:rFonts w:ascii="ＭＳ 明朝" w:hAnsi="ＭＳ 明朝" w:hint="eastAsia"/>
          <w:sz w:val="21"/>
          <w:szCs w:val="21"/>
        </w:rPr>
        <w:t xml:space="preserve">　</w:t>
      </w:r>
      <w:r w:rsidR="0058552A" w:rsidRPr="0072504D">
        <w:rPr>
          <w:rFonts w:ascii="ＭＳ 明朝" w:hAnsi="ＭＳ 明朝" w:hint="eastAsia"/>
          <w:sz w:val="21"/>
          <w:szCs w:val="21"/>
        </w:rPr>
        <w:t>申請の際は、本申請書とともに別添</w:t>
      </w:r>
      <w:r w:rsidR="00EE7778" w:rsidRPr="0072504D">
        <w:rPr>
          <w:rFonts w:ascii="ＭＳ 明朝" w:hAnsi="ＭＳ 明朝" w:hint="eastAsia"/>
          <w:sz w:val="21"/>
          <w:szCs w:val="21"/>
        </w:rPr>
        <w:t>で示された書類及び関連する産業財産権の保有者又</w:t>
      </w:r>
      <w:r w:rsidR="0058552A" w:rsidRPr="0072504D">
        <w:rPr>
          <w:rFonts w:ascii="ＭＳ 明朝" w:hAnsi="ＭＳ 明朝" w:hint="eastAsia"/>
          <w:sz w:val="21"/>
          <w:szCs w:val="21"/>
        </w:rPr>
        <w:t>は警告状の宛先が申請者の海外現地法人である場合にはその関係が分かる</w:t>
      </w:r>
      <w:r w:rsidR="00EE7778" w:rsidRPr="0072504D">
        <w:rPr>
          <w:rFonts w:ascii="ＭＳ 明朝" w:hAnsi="ＭＳ 明朝" w:hint="eastAsia"/>
          <w:sz w:val="21"/>
          <w:szCs w:val="21"/>
        </w:rPr>
        <w:t>書類を添付してご提出ください。</w:t>
      </w:r>
    </w:p>
    <w:p w14:paraId="3EE8596A" w14:textId="77777777" w:rsidR="00EE7778" w:rsidRPr="0072504D" w:rsidRDefault="00EE7778" w:rsidP="00432D4C">
      <w:pPr>
        <w:pStyle w:val="a3"/>
        <w:spacing w:line="257" w:lineRule="exact"/>
        <w:ind w:firstLineChars="100" w:firstLine="236"/>
      </w:pPr>
      <w:r w:rsidRPr="0072504D">
        <w:rPr>
          <w:rFonts w:ascii="ＭＳ 明朝" w:hAnsi="ＭＳ 明朝"/>
        </w:rPr>
        <w:br w:type="page"/>
      </w:r>
      <w:r w:rsidRPr="0072504D">
        <w:rPr>
          <w:rFonts w:ascii="ＭＳ 明朝" w:hAnsi="ＭＳ 明朝" w:hint="eastAsia"/>
          <w:spacing w:val="2"/>
          <w:szCs w:val="21"/>
        </w:rPr>
        <w:lastRenderedPageBreak/>
        <w:t>別添</w:t>
      </w:r>
    </w:p>
    <w:tbl>
      <w:tblPr>
        <w:tblW w:w="9355" w:type="dxa"/>
        <w:tblInd w:w="2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788"/>
      </w:tblGrid>
      <w:tr w:rsidR="00EE7778" w:rsidRPr="0072504D" w14:paraId="6688153D" w14:textId="77777777" w:rsidTr="00C264FF">
        <w:trPr>
          <w:cantSplit/>
          <w:trHeight w:hRule="exact" w:val="471"/>
        </w:trPr>
        <w:tc>
          <w:tcPr>
            <w:tcW w:w="567" w:type="dxa"/>
          </w:tcPr>
          <w:p w14:paraId="72BB01FC" w14:textId="77777777" w:rsidR="00EE7778" w:rsidRPr="0072504D" w:rsidRDefault="00EE7778" w:rsidP="00B561A7">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72504D">
              <w:rPr>
                <w:rFonts w:ascii="ＭＳ 明朝" w:hAnsi="ＭＳ 明朝" w:cs="ＭＳ 明朝" w:hint="eastAsia"/>
                <w:spacing w:val="8"/>
                <w:kern w:val="0"/>
                <w:szCs w:val="21"/>
              </w:rPr>
              <w:t xml:space="preserve">　　　　　　　</w:t>
            </w:r>
          </w:p>
        </w:tc>
        <w:tc>
          <w:tcPr>
            <w:tcW w:w="8788" w:type="dxa"/>
          </w:tcPr>
          <w:p w14:paraId="0B480F85" w14:textId="77777777" w:rsidR="00EE7778" w:rsidRPr="0072504D" w:rsidRDefault="00EE7778" w:rsidP="00B561A7">
            <w:pPr>
              <w:autoSpaceDE w:val="0"/>
              <w:autoSpaceDN w:val="0"/>
              <w:adjustRightInd w:val="0"/>
              <w:spacing w:before="154" w:line="264" w:lineRule="exact"/>
              <w:ind w:rightChars="-32" w:right="-67" w:firstLineChars="1400" w:firstLine="3164"/>
              <w:rPr>
                <w:rFonts w:ascii="ＭＳ 明朝" w:hAnsi="ＭＳ 明朝" w:cs="ＭＳ 明朝"/>
                <w:kern w:val="0"/>
                <w:szCs w:val="21"/>
              </w:rPr>
            </w:pPr>
            <w:r w:rsidRPr="0072504D">
              <w:rPr>
                <w:rFonts w:ascii="ＭＳ 明朝" w:hAnsi="ＭＳ 明朝" w:cs="ＭＳ 明朝" w:hint="eastAsia"/>
                <w:spacing w:val="8"/>
                <w:kern w:val="0"/>
                <w:szCs w:val="21"/>
              </w:rPr>
              <w:t>提　出　書　類</w:t>
            </w:r>
          </w:p>
        </w:tc>
      </w:tr>
      <w:tr w:rsidR="00432D4C" w:rsidRPr="0072504D" w14:paraId="165143E6" w14:textId="77777777" w:rsidTr="00C264FF">
        <w:trPr>
          <w:cantSplit/>
          <w:trHeight w:val="2103"/>
        </w:trPr>
        <w:tc>
          <w:tcPr>
            <w:tcW w:w="567" w:type="dxa"/>
            <w:textDirection w:val="tbRlV"/>
          </w:tcPr>
          <w:p w14:paraId="0DA3C0A5" w14:textId="77777777" w:rsidR="00EE7778" w:rsidRPr="0072504D" w:rsidRDefault="00EE7778" w:rsidP="00B561A7">
            <w:pPr>
              <w:autoSpaceDE w:val="0"/>
              <w:autoSpaceDN w:val="0"/>
              <w:adjustRightInd w:val="0"/>
              <w:spacing w:line="560" w:lineRule="exact"/>
              <w:ind w:left="113" w:rightChars="-32" w:right="-67"/>
              <w:jc w:val="center"/>
              <w:rPr>
                <w:rFonts w:ascii="ＭＳ 明朝" w:hAnsi="ＭＳ 明朝" w:cs="ＭＳ 明朝"/>
                <w:kern w:val="0"/>
                <w:szCs w:val="21"/>
              </w:rPr>
            </w:pPr>
            <w:r w:rsidRPr="0072504D">
              <w:rPr>
                <w:rFonts w:ascii="ＭＳ 明朝" w:hAnsi="ＭＳ 明朝" w:cs="ＭＳ 明朝" w:hint="eastAsia"/>
                <w:spacing w:val="8"/>
                <w:kern w:val="0"/>
                <w:szCs w:val="21"/>
              </w:rPr>
              <w:t>法人</w:t>
            </w:r>
          </w:p>
        </w:tc>
        <w:tc>
          <w:tcPr>
            <w:tcW w:w="8788" w:type="dxa"/>
          </w:tcPr>
          <w:p w14:paraId="5E223A9A" w14:textId="7C7CD63B" w:rsidR="00EE7778" w:rsidRPr="0072504D" w:rsidRDefault="00EE7778" w:rsidP="00B561A7">
            <w:pPr>
              <w:wordWrap w:val="0"/>
              <w:autoSpaceDE w:val="0"/>
              <w:autoSpaceDN w:val="0"/>
              <w:adjustRightInd w:val="0"/>
              <w:spacing w:before="154" w:line="264" w:lineRule="exact"/>
              <w:ind w:rightChars="-32" w:right="-67"/>
              <w:rPr>
                <w:rFonts w:ascii="ＭＳ 明朝" w:hAnsi="ＭＳ 明朝" w:cs="ＭＳ 明朝"/>
                <w:kern w:val="0"/>
                <w:szCs w:val="21"/>
              </w:rPr>
            </w:pPr>
            <w:r w:rsidRPr="0072504D">
              <w:rPr>
                <w:rFonts w:ascii="ＭＳ 明朝" w:hAnsi="ＭＳ 明朝" w:cs="ＭＳ 明朝" w:hint="eastAsia"/>
                <w:spacing w:val="8"/>
                <w:kern w:val="0"/>
                <w:szCs w:val="21"/>
              </w:rPr>
              <w:t>１．登記簿謄本</w:t>
            </w:r>
            <w:r w:rsidR="006E2FFD">
              <w:rPr>
                <w:rFonts w:ascii="ＭＳ 明朝" w:hAnsi="ＭＳ 明朝" w:cs="ＭＳ 明朝" w:hint="eastAsia"/>
                <w:spacing w:val="8"/>
                <w:kern w:val="0"/>
                <w:szCs w:val="21"/>
              </w:rPr>
              <w:t>等</w:t>
            </w:r>
            <w:r w:rsidRPr="0072504D">
              <w:rPr>
                <w:rFonts w:ascii="ＭＳ 明朝" w:hAnsi="ＭＳ 明朝" w:cs="ＭＳ 明朝" w:hint="eastAsia"/>
                <w:spacing w:val="8"/>
                <w:kern w:val="0"/>
                <w:szCs w:val="21"/>
              </w:rPr>
              <w:t>の写し（現在事項全部証明書</w:t>
            </w:r>
            <w:r w:rsidR="006276E5">
              <w:rPr>
                <w:rFonts w:ascii="ＭＳ 明朝" w:hAnsi="ＭＳ 明朝" w:cs="ＭＳ 明朝" w:hint="eastAsia"/>
                <w:spacing w:val="8"/>
                <w:kern w:val="0"/>
                <w:szCs w:val="21"/>
              </w:rPr>
              <w:t>等</w:t>
            </w:r>
            <w:r w:rsidRPr="0072504D">
              <w:rPr>
                <w:rFonts w:ascii="ＭＳ 明朝" w:hAnsi="ＭＳ 明朝" w:cs="ＭＳ 明朝" w:hint="eastAsia"/>
                <w:spacing w:val="8"/>
                <w:kern w:val="0"/>
                <w:szCs w:val="21"/>
              </w:rPr>
              <w:t>）</w:t>
            </w:r>
          </w:p>
          <w:p w14:paraId="622F1CC8" w14:textId="77777777" w:rsidR="00EE7778" w:rsidRPr="0072504D" w:rsidRDefault="00EE7778"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２．会社の事業概要（注１）</w:t>
            </w:r>
          </w:p>
          <w:p w14:paraId="447001A4" w14:textId="77777777" w:rsidR="001D7C57" w:rsidRDefault="00EE7778" w:rsidP="001D7C57">
            <w:pPr>
              <w:wordWrap w:val="0"/>
              <w:autoSpaceDE w:val="0"/>
              <w:autoSpaceDN w:val="0"/>
              <w:adjustRightInd w:val="0"/>
              <w:spacing w:line="264" w:lineRule="exact"/>
              <w:ind w:rightChars="-32" w:right="-67"/>
              <w:rPr>
                <w:rFonts w:ascii="ＭＳ 明朝" w:hAnsi="ＭＳ 明朝" w:cs="ＭＳ 明朝"/>
                <w:kern w:val="0"/>
                <w:szCs w:val="21"/>
              </w:rPr>
            </w:pPr>
            <w:r w:rsidRPr="0072504D">
              <w:rPr>
                <w:rFonts w:ascii="ＭＳ 明朝" w:hAnsi="ＭＳ 明朝" w:cs="ＭＳ 明朝" w:hint="eastAsia"/>
                <w:spacing w:val="8"/>
                <w:kern w:val="0"/>
                <w:szCs w:val="21"/>
              </w:rPr>
              <w:t>３．直近の決算書（貸借対照表及び損益計算書）の写し等</w:t>
            </w:r>
            <w:r w:rsidR="00505702" w:rsidRPr="0072504D">
              <w:rPr>
                <w:rFonts w:ascii="ＭＳ 明朝" w:hAnsi="ＭＳ 明朝" w:cs="ＭＳ 明朝" w:hint="eastAsia"/>
                <w:kern w:val="0"/>
                <w:szCs w:val="21"/>
              </w:rPr>
              <w:t>（必要に応じて、直近以外の</w:t>
            </w:r>
          </w:p>
          <w:p w14:paraId="17FBDA61" w14:textId="77777777" w:rsidR="00EE7778" w:rsidRPr="001D7C57" w:rsidRDefault="00505702" w:rsidP="001D7C57">
            <w:pPr>
              <w:wordWrap w:val="0"/>
              <w:autoSpaceDE w:val="0"/>
              <w:autoSpaceDN w:val="0"/>
              <w:adjustRightInd w:val="0"/>
              <w:spacing w:line="264" w:lineRule="exact"/>
              <w:ind w:rightChars="-32" w:right="-67" w:firstLineChars="200" w:firstLine="420"/>
              <w:rPr>
                <w:rFonts w:ascii="ＭＳ 明朝" w:hAnsi="ＭＳ 明朝" w:cs="ＭＳ 明朝"/>
                <w:kern w:val="0"/>
                <w:szCs w:val="21"/>
              </w:rPr>
            </w:pPr>
            <w:r w:rsidRPr="0072504D">
              <w:rPr>
                <w:rFonts w:ascii="ＭＳ 明朝" w:hAnsi="ＭＳ 明朝" w:cs="ＭＳ 明朝" w:hint="eastAsia"/>
                <w:kern w:val="0"/>
                <w:szCs w:val="21"/>
              </w:rPr>
              <w:t>期のものを提出して頂く場合があります。）</w:t>
            </w:r>
          </w:p>
          <w:p w14:paraId="33F580FF" w14:textId="77777777" w:rsidR="001D7C57" w:rsidRDefault="00EE7778"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４．</w:t>
            </w:r>
            <w:r w:rsidR="00F67327" w:rsidRPr="0072504D">
              <w:rPr>
                <w:rFonts w:ascii="ＭＳ 明朝" w:hAnsi="ＭＳ 明朝" w:cs="ＭＳ 明朝" w:hint="eastAsia"/>
                <w:spacing w:val="8"/>
                <w:kern w:val="0"/>
                <w:szCs w:val="21"/>
              </w:rPr>
              <w:t>対象</w:t>
            </w:r>
            <w:r w:rsidRPr="0072504D">
              <w:rPr>
                <w:rFonts w:ascii="ＭＳ 明朝" w:hAnsi="ＭＳ 明朝" w:cs="ＭＳ 明朝" w:hint="eastAsia"/>
                <w:spacing w:val="8"/>
                <w:kern w:val="0"/>
                <w:szCs w:val="21"/>
              </w:rPr>
              <w:t>国で</w:t>
            </w:r>
            <w:r w:rsidR="00F67327" w:rsidRPr="0072504D">
              <w:rPr>
                <w:rFonts w:ascii="ＭＳ 明朝" w:hAnsi="ＭＳ 明朝" w:cs="ＭＳ 明朝" w:hint="eastAsia"/>
                <w:spacing w:val="8"/>
                <w:kern w:val="0"/>
                <w:szCs w:val="21"/>
              </w:rPr>
              <w:t>第三者が既に出願または登録している商標と同一</w:t>
            </w:r>
            <w:r w:rsidR="00634DA9" w:rsidRPr="0072504D">
              <w:rPr>
                <w:rFonts w:ascii="ＭＳ 明朝" w:hAnsi="ＭＳ 明朝" w:cs="ＭＳ 明朝" w:hint="eastAsia"/>
                <w:spacing w:val="8"/>
                <w:kern w:val="0"/>
                <w:szCs w:val="21"/>
              </w:rPr>
              <w:t>、</w:t>
            </w:r>
            <w:r w:rsidR="00BA7BC3" w:rsidRPr="0072504D">
              <w:rPr>
                <w:rFonts w:ascii="ＭＳ 明朝" w:hAnsi="ＭＳ 明朝" w:cs="ＭＳ 明朝" w:hint="eastAsia"/>
                <w:spacing w:val="8"/>
                <w:kern w:val="0"/>
                <w:szCs w:val="21"/>
              </w:rPr>
              <w:t>又は類似の</w:t>
            </w:r>
            <w:r w:rsidR="00C73349" w:rsidRPr="0072504D">
              <w:rPr>
                <w:rFonts w:ascii="ＭＳ 明朝" w:hAnsi="ＭＳ 明朝" w:cs="ＭＳ 明朝" w:hint="eastAsia"/>
                <w:spacing w:val="8"/>
                <w:kern w:val="0"/>
                <w:szCs w:val="21"/>
              </w:rPr>
              <w:t>申請者が</w:t>
            </w:r>
          </w:p>
          <w:p w14:paraId="6C629498" w14:textId="77777777" w:rsidR="00EE7778" w:rsidRPr="0072504D" w:rsidRDefault="00BA7BC3" w:rsidP="001D7C57">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72504D">
              <w:rPr>
                <w:rFonts w:ascii="ＭＳ 明朝" w:hAnsi="ＭＳ 明朝" w:cs="ＭＳ 明朝" w:hint="eastAsia"/>
                <w:spacing w:val="8"/>
                <w:kern w:val="0"/>
                <w:szCs w:val="21"/>
              </w:rPr>
              <w:t>日本国内</w:t>
            </w:r>
            <w:r w:rsidR="00C73349" w:rsidRPr="0072504D">
              <w:rPr>
                <w:rFonts w:ascii="ＭＳ 明朝" w:hAnsi="ＭＳ 明朝" w:cs="ＭＳ 明朝" w:hint="eastAsia"/>
                <w:spacing w:val="8"/>
                <w:kern w:val="0"/>
                <w:szCs w:val="21"/>
              </w:rPr>
              <w:t>で有する</w:t>
            </w:r>
            <w:r w:rsidRPr="0072504D">
              <w:rPr>
                <w:rFonts w:ascii="ＭＳ 明朝" w:hAnsi="ＭＳ 明朝" w:cs="ＭＳ 明朝" w:hint="eastAsia"/>
                <w:spacing w:val="8"/>
                <w:kern w:val="0"/>
                <w:szCs w:val="21"/>
              </w:rPr>
              <w:t>商標</w:t>
            </w:r>
            <w:r w:rsidR="00EE7778" w:rsidRPr="0072504D">
              <w:rPr>
                <w:rFonts w:ascii="ＭＳ 明朝" w:hAnsi="ＭＳ 明朝" w:cs="ＭＳ 明朝" w:hint="eastAsia"/>
                <w:spacing w:val="8"/>
                <w:kern w:val="0"/>
                <w:szCs w:val="21"/>
              </w:rPr>
              <w:t>権の権利証の写し</w:t>
            </w:r>
          </w:p>
          <w:p w14:paraId="1CEB82E2" w14:textId="77777777" w:rsidR="001D7C57" w:rsidRDefault="00EE7778"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５．</w:t>
            </w:r>
            <w:r w:rsidR="00BA7BC3" w:rsidRPr="0072504D">
              <w:rPr>
                <w:rFonts w:ascii="ＭＳ 明朝" w:hAnsi="ＭＳ 明朝" w:cs="ＭＳ 明朝" w:hint="eastAsia"/>
                <w:spacing w:val="8"/>
                <w:kern w:val="0"/>
                <w:szCs w:val="21"/>
              </w:rPr>
              <w:t>対象国で第三者が申請者の日本国内の商標権と類似又は同一である冒認商標</w:t>
            </w:r>
            <w:r w:rsidR="00850223" w:rsidRPr="0072504D">
              <w:rPr>
                <w:rFonts w:ascii="ＭＳ 明朝" w:hAnsi="ＭＳ 明朝" w:cs="ＭＳ 明朝" w:hint="eastAsia"/>
                <w:spacing w:val="8"/>
                <w:kern w:val="0"/>
                <w:szCs w:val="21"/>
              </w:rPr>
              <w:t>を</w:t>
            </w:r>
          </w:p>
          <w:p w14:paraId="1208CEBA" w14:textId="77777777" w:rsidR="00EE7778" w:rsidRPr="0072504D" w:rsidRDefault="00BA7BC3" w:rsidP="001D7C57">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72504D">
              <w:rPr>
                <w:rFonts w:ascii="ＭＳ 明朝" w:hAnsi="ＭＳ 明朝" w:cs="ＭＳ 明朝" w:hint="eastAsia"/>
                <w:spacing w:val="8"/>
                <w:kern w:val="0"/>
                <w:szCs w:val="21"/>
              </w:rPr>
              <w:t>出願又は登録</w:t>
            </w:r>
            <w:r w:rsidR="00850223" w:rsidRPr="0072504D">
              <w:rPr>
                <w:rFonts w:ascii="ＭＳ 明朝" w:hAnsi="ＭＳ 明朝" w:cs="ＭＳ 明朝" w:hint="eastAsia"/>
                <w:spacing w:val="8"/>
                <w:kern w:val="0"/>
                <w:szCs w:val="21"/>
              </w:rPr>
              <w:t>し</w:t>
            </w:r>
            <w:r w:rsidRPr="0072504D">
              <w:rPr>
                <w:rFonts w:ascii="ＭＳ 明朝" w:hAnsi="ＭＳ 明朝" w:cs="ＭＳ 明朝" w:hint="eastAsia"/>
                <w:spacing w:val="8"/>
                <w:kern w:val="0"/>
                <w:szCs w:val="21"/>
              </w:rPr>
              <w:t>ていることを示す証拠書類</w:t>
            </w:r>
            <w:r w:rsidR="00EE7778" w:rsidRPr="0072504D">
              <w:rPr>
                <w:rFonts w:ascii="ＭＳ 明朝" w:hAnsi="ＭＳ 明朝" w:cs="ＭＳ 明朝" w:hint="eastAsia"/>
                <w:spacing w:val="8"/>
                <w:kern w:val="0"/>
                <w:szCs w:val="21"/>
              </w:rPr>
              <w:t>等</w:t>
            </w:r>
          </w:p>
          <w:p w14:paraId="76EF7901" w14:textId="77777777" w:rsidR="00EE7778" w:rsidRPr="0072504D" w:rsidRDefault="00EE7778"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６．別紙の暴力団排除に関する誓約事項</w:t>
            </w:r>
            <w:r w:rsidR="0089001A" w:rsidRPr="0072504D">
              <w:rPr>
                <w:rFonts w:ascii="ＭＳ 明朝" w:hAnsi="ＭＳ 明朝" w:cs="ＭＳ 明朝" w:hint="eastAsia"/>
                <w:spacing w:val="8"/>
                <w:kern w:val="0"/>
                <w:szCs w:val="21"/>
              </w:rPr>
              <w:t>及び</w:t>
            </w:r>
            <w:r w:rsidRPr="0072504D">
              <w:rPr>
                <w:rFonts w:ascii="ＭＳ 明朝" w:hAnsi="ＭＳ 明朝" w:cs="ＭＳ 明朝" w:hint="eastAsia"/>
                <w:spacing w:val="8"/>
                <w:kern w:val="0"/>
                <w:szCs w:val="21"/>
              </w:rPr>
              <w:t>役員名簿</w:t>
            </w:r>
          </w:p>
          <w:p w14:paraId="5C02077C" w14:textId="77777777" w:rsidR="00EE7778" w:rsidRPr="0072504D" w:rsidRDefault="00EE7778"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７．その他補助事業者が定める事項</w:t>
            </w:r>
          </w:p>
          <w:p w14:paraId="6319F328" w14:textId="77777777" w:rsidR="00561FE3" w:rsidRDefault="00561FE3"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８．支払予定先</w:t>
            </w:r>
            <w:r w:rsidR="00FB6C7B" w:rsidRPr="0072504D">
              <w:rPr>
                <w:rFonts w:ascii="ＭＳ 明朝" w:hAnsi="ＭＳ 明朝" w:cs="ＭＳ 明朝" w:hint="eastAsia"/>
                <w:spacing w:val="8"/>
                <w:kern w:val="0"/>
                <w:szCs w:val="21"/>
              </w:rPr>
              <w:t>の</w:t>
            </w:r>
            <w:r w:rsidRPr="0072504D">
              <w:rPr>
                <w:rFonts w:ascii="ＭＳ 明朝" w:hAnsi="ＭＳ 明朝" w:cs="ＭＳ 明朝" w:hint="eastAsia"/>
                <w:spacing w:val="8"/>
                <w:kern w:val="0"/>
                <w:szCs w:val="21"/>
              </w:rPr>
              <w:t>見積書</w:t>
            </w:r>
          </w:p>
          <w:p w14:paraId="54E5FE15" w14:textId="4CFD624B" w:rsidR="006E2FFD" w:rsidRPr="00834F51" w:rsidRDefault="00834F51" w:rsidP="00B561A7">
            <w:pPr>
              <w:wordWrap w:val="0"/>
              <w:autoSpaceDE w:val="0"/>
              <w:autoSpaceDN w:val="0"/>
              <w:adjustRightInd w:val="0"/>
              <w:spacing w:line="264" w:lineRule="exact"/>
              <w:ind w:rightChars="-32" w:right="-67"/>
              <w:rPr>
                <w:rFonts w:ascii="ＭＳ 明朝" w:hAnsi="ＭＳ 明朝" w:cs="ＭＳ 明朝"/>
                <w:kern w:val="0"/>
                <w:szCs w:val="21"/>
                <w:lang w:val="x-none"/>
              </w:rPr>
            </w:pPr>
            <w:r>
              <w:rPr>
                <w:rFonts w:ascii="ＭＳ 明朝" w:hAnsi="ＭＳ 明朝" w:cs="ＭＳ 明朝" w:hint="eastAsia"/>
                <w:spacing w:val="8"/>
                <w:kern w:val="0"/>
                <w:szCs w:val="21"/>
              </w:rPr>
              <w:t>９．支払予定金額に関する資金計画（自己資金・借入金等）</w:t>
            </w:r>
          </w:p>
        </w:tc>
      </w:tr>
      <w:tr w:rsidR="00432D4C" w:rsidRPr="0072504D" w14:paraId="775C5D69" w14:textId="77777777" w:rsidTr="00C264FF">
        <w:trPr>
          <w:cantSplit/>
          <w:trHeight w:val="2104"/>
        </w:trPr>
        <w:tc>
          <w:tcPr>
            <w:tcW w:w="567" w:type="dxa"/>
            <w:textDirection w:val="tbRlV"/>
          </w:tcPr>
          <w:p w14:paraId="46A680FB" w14:textId="77777777" w:rsidR="00EE7778" w:rsidRPr="0072504D" w:rsidRDefault="00EE7778" w:rsidP="00B561A7">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72504D">
              <w:rPr>
                <w:rFonts w:ascii="ＭＳ 明朝" w:hAnsi="ＭＳ 明朝" w:cs="ＭＳ 明朝" w:hint="eastAsia"/>
                <w:spacing w:val="8"/>
                <w:kern w:val="0"/>
                <w:szCs w:val="21"/>
              </w:rPr>
              <w:t>個人事業者</w:t>
            </w:r>
          </w:p>
        </w:tc>
        <w:tc>
          <w:tcPr>
            <w:tcW w:w="8788" w:type="dxa"/>
          </w:tcPr>
          <w:p w14:paraId="7CAF0063" w14:textId="23C8B82D" w:rsidR="00EE7778" w:rsidRPr="0072504D" w:rsidRDefault="00EE7778" w:rsidP="00B561A7">
            <w:pPr>
              <w:wordWrap w:val="0"/>
              <w:autoSpaceDE w:val="0"/>
              <w:autoSpaceDN w:val="0"/>
              <w:adjustRightInd w:val="0"/>
              <w:spacing w:before="154" w:line="264" w:lineRule="exact"/>
              <w:ind w:rightChars="-32" w:right="-67"/>
              <w:rPr>
                <w:rFonts w:ascii="ＭＳ 明朝" w:hAnsi="ＭＳ 明朝" w:cs="ＭＳ 明朝"/>
                <w:kern w:val="0"/>
                <w:szCs w:val="21"/>
              </w:rPr>
            </w:pPr>
            <w:r w:rsidRPr="0072504D">
              <w:rPr>
                <w:rFonts w:ascii="ＭＳ 明朝" w:hAnsi="ＭＳ 明朝" w:cs="ＭＳ 明朝" w:hint="eastAsia"/>
                <w:spacing w:val="8"/>
                <w:kern w:val="0"/>
                <w:szCs w:val="21"/>
              </w:rPr>
              <w:t>１．住民票</w:t>
            </w:r>
            <w:r w:rsidR="00D757C1" w:rsidRPr="0072504D">
              <w:rPr>
                <w:rFonts w:ascii="ＭＳ 明朝" w:hAnsi="ＭＳ 明朝" w:cs="ＭＳ 明朝" w:hint="eastAsia"/>
                <w:spacing w:val="8"/>
                <w:kern w:val="0"/>
                <w:szCs w:val="21"/>
              </w:rPr>
              <w:t>（マイナンバーの記載がないもの）</w:t>
            </w:r>
            <w:r w:rsidRPr="0072504D">
              <w:rPr>
                <w:rFonts w:ascii="ＭＳ 明朝" w:hAnsi="ＭＳ 明朝" w:cs="ＭＳ 明朝" w:hint="eastAsia"/>
                <w:spacing w:val="8"/>
                <w:kern w:val="0"/>
                <w:szCs w:val="21"/>
              </w:rPr>
              <w:t>の写し</w:t>
            </w:r>
          </w:p>
          <w:p w14:paraId="60AEC2AF" w14:textId="77777777" w:rsidR="00EE7778" w:rsidRPr="0072504D" w:rsidRDefault="00EE7778"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２．事業者の概要（注１）</w:t>
            </w:r>
          </w:p>
          <w:p w14:paraId="2B6FA2FF" w14:textId="77777777" w:rsidR="00505702" w:rsidRPr="0072504D" w:rsidRDefault="00EE7778" w:rsidP="00505702">
            <w:pPr>
              <w:wordWrap w:val="0"/>
              <w:autoSpaceDE w:val="0"/>
              <w:autoSpaceDN w:val="0"/>
              <w:adjustRightInd w:val="0"/>
              <w:spacing w:line="264" w:lineRule="exact"/>
              <w:ind w:rightChars="-32" w:right="-67"/>
              <w:rPr>
                <w:rFonts w:ascii="ＭＳ 明朝" w:hAnsi="ＭＳ 明朝" w:cs="ＭＳ 明朝"/>
                <w:kern w:val="0"/>
                <w:szCs w:val="21"/>
              </w:rPr>
            </w:pPr>
            <w:r w:rsidRPr="0072504D">
              <w:rPr>
                <w:rFonts w:ascii="ＭＳ 明朝" w:hAnsi="ＭＳ 明朝" w:cs="ＭＳ 明朝" w:hint="eastAsia"/>
                <w:spacing w:val="8"/>
                <w:kern w:val="0"/>
                <w:szCs w:val="21"/>
              </w:rPr>
              <w:t>３．直近の確定申告書の控え等</w:t>
            </w:r>
            <w:r w:rsidR="00505702" w:rsidRPr="0072504D">
              <w:rPr>
                <w:rFonts w:ascii="ＭＳ 明朝" w:hAnsi="ＭＳ 明朝" w:cs="ＭＳ 明朝" w:hint="eastAsia"/>
                <w:kern w:val="0"/>
                <w:szCs w:val="21"/>
              </w:rPr>
              <w:t>（必要に応じて、直近以外の期のものを提出して頂く</w:t>
            </w:r>
          </w:p>
          <w:p w14:paraId="74CCC7EE" w14:textId="77777777" w:rsidR="00EE7778" w:rsidRPr="0072504D" w:rsidRDefault="00505702" w:rsidP="00432D4C">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72504D">
              <w:rPr>
                <w:rFonts w:ascii="ＭＳ 明朝" w:hAnsi="ＭＳ 明朝" w:cs="ＭＳ 明朝" w:hint="eastAsia"/>
                <w:kern w:val="0"/>
                <w:szCs w:val="21"/>
              </w:rPr>
              <w:t>場合があります。）</w:t>
            </w:r>
          </w:p>
          <w:p w14:paraId="6F1EF79C" w14:textId="77777777" w:rsidR="001D7C57" w:rsidRDefault="00631008" w:rsidP="00631008">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４．対象国で第三者が既に出願または登録している商標と同一</w:t>
            </w:r>
            <w:r w:rsidR="00634DA9" w:rsidRPr="0072504D">
              <w:rPr>
                <w:rFonts w:ascii="ＭＳ 明朝" w:hAnsi="ＭＳ 明朝" w:cs="ＭＳ 明朝" w:hint="eastAsia"/>
                <w:spacing w:val="8"/>
                <w:kern w:val="0"/>
                <w:szCs w:val="21"/>
              </w:rPr>
              <w:t>、</w:t>
            </w:r>
            <w:r w:rsidRPr="0072504D">
              <w:rPr>
                <w:rFonts w:ascii="ＭＳ 明朝" w:hAnsi="ＭＳ 明朝" w:cs="ＭＳ 明朝" w:hint="eastAsia"/>
                <w:spacing w:val="8"/>
                <w:kern w:val="0"/>
                <w:szCs w:val="21"/>
              </w:rPr>
              <w:t>又は類似の</w:t>
            </w:r>
            <w:r w:rsidR="00C73349" w:rsidRPr="0072504D">
              <w:rPr>
                <w:rFonts w:ascii="ＭＳ 明朝" w:hAnsi="ＭＳ 明朝" w:cs="ＭＳ 明朝"/>
                <w:spacing w:val="8"/>
                <w:kern w:val="0"/>
                <w:szCs w:val="21"/>
              </w:rPr>
              <w:t>申請者が</w:t>
            </w:r>
          </w:p>
          <w:p w14:paraId="120E0925" w14:textId="77777777" w:rsidR="00631008" w:rsidRPr="0072504D" w:rsidRDefault="00631008" w:rsidP="001D7C57">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72504D">
              <w:rPr>
                <w:rFonts w:ascii="ＭＳ 明朝" w:hAnsi="ＭＳ 明朝" w:cs="ＭＳ 明朝" w:hint="eastAsia"/>
                <w:spacing w:val="8"/>
                <w:kern w:val="0"/>
                <w:szCs w:val="21"/>
              </w:rPr>
              <w:t>日本国内</w:t>
            </w:r>
            <w:r w:rsidR="00C73349" w:rsidRPr="0072504D">
              <w:rPr>
                <w:rFonts w:ascii="ＭＳ 明朝" w:hAnsi="ＭＳ 明朝" w:cs="ＭＳ 明朝" w:hint="eastAsia"/>
                <w:spacing w:val="8"/>
                <w:kern w:val="0"/>
                <w:szCs w:val="21"/>
              </w:rPr>
              <w:t>で有する</w:t>
            </w:r>
            <w:r w:rsidRPr="0072504D">
              <w:rPr>
                <w:rFonts w:ascii="ＭＳ 明朝" w:hAnsi="ＭＳ 明朝" w:cs="ＭＳ 明朝" w:hint="eastAsia"/>
                <w:spacing w:val="8"/>
                <w:kern w:val="0"/>
                <w:szCs w:val="21"/>
              </w:rPr>
              <w:t>商標権の権利証の写し。</w:t>
            </w:r>
          </w:p>
          <w:p w14:paraId="3F819274" w14:textId="77777777" w:rsidR="001D7C57" w:rsidRDefault="00631008"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５．対象国で第三者が申請者の日本国内の商標権と類似又は同一である冒認商標</w:t>
            </w:r>
            <w:r w:rsidR="00850223" w:rsidRPr="0072504D">
              <w:rPr>
                <w:rFonts w:ascii="ＭＳ 明朝" w:hAnsi="ＭＳ 明朝" w:cs="ＭＳ 明朝" w:hint="eastAsia"/>
                <w:spacing w:val="8"/>
                <w:kern w:val="0"/>
                <w:szCs w:val="21"/>
              </w:rPr>
              <w:t>を</w:t>
            </w:r>
          </w:p>
          <w:p w14:paraId="68DC46F4" w14:textId="77777777" w:rsidR="00EE7778" w:rsidRPr="0072504D" w:rsidRDefault="00631008" w:rsidP="001D7C57">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72504D">
              <w:rPr>
                <w:rFonts w:ascii="ＭＳ 明朝" w:hAnsi="ＭＳ 明朝" w:cs="ＭＳ 明朝" w:hint="eastAsia"/>
                <w:spacing w:val="8"/>
                <w:kern w:val="0"/>
                <w:szCs w:val="21"/>
              </w:rPr>
              <w:t>出願又は登録</w:t>
            </w:r>
            <w:r w:rsidR="00850223" w:rsidRPr="0072504D">
              <w:rPr>
                <w:rFonts w:ascii="ＭＳ 明朝" w:hAnsi="ＭＳ 明朝" w:cs="ＭＳ 明朝" w:hint="eastAsia"/>
                <w:spacing w:val="8"/>
                <w:kern w:val="0"/>
                <w:szCs w:val="21"/>
              </w:rPr>
              <w:t>し</w:t>
            </w:r>
            <w:r w:rsidRPr="0072504D">
              <w:rPr>
                <w:rFonts w:ascii="ＭＳ 明朝" w:hAnsi="ＭＳ 明朝" w:cs="ＭＳ 明朝" w:hint="eastAsia"/>
                <w:spacing w:val="8"/>
                <w:kern w:val="0"/>
                <w:szCs w:val="21"/>
              </w:rPr>
              <w:t>ていることを示す証拠書類等</w:t>
            </w:r>
          </w:p>
          <w:p w14:paraId="659ADE2C" w14:textId="77777777" w:rsidR="00EE7778" w:rsidRPr="0072504D" w:rsidRDefault="00EE7778"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６．別紙の暴力団排除に関する誓約事項</w:t>
            </w:r>
            <w:r w:rsidR="0089001A" w:rsidRPr="0072504D">
              <w:rPr>
                <w:rFonts w:ascii="ＭＳ 明朝" w:hAnsi="ＭＳ 明朝" w:cs="ＭＳ 明朝" w:hint="eastAsia"/>
                <w:spacing w:val="8"/>
                <w:kern w:val="0"/>
                <w:szCs w:val="21"/>
              </w:rPr>
              <w:t>及び</w:t>
            </w:r>
            <w:r w:rsidRPr="0072504D">
              <w:rPr>
                <w:rFonts w:ascii="ＭＳ 明朝" w:hAnsi="ＭＳ 明朝" w:cs="ＭＳ 明朝" w:hint="eastAsia"/>
                <w:spacing w:val="8"/>
                <w:kern w:val="0"/>
                <w:szCs w:val="21"/>
              </w:rPr>
              <w:t>役員名簿</w:t>
            </w:r>
          </w:p>
          <w:p w14:paraId="014A2E88" w14:textId="77777777" w:rsidR="00EE7778" w:rsidRPr="0072504D" w:rsidRDefault="00EE7778"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７．その他補助事業者が定める事項</w:t>
            </w:r>
          </w:p>
          <w:p w14:paraId="67595990" w14:textId="77777777" w:rsidR="00561FE3" w:rsidRDefault="00561FE3"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８．支払予定先</w:t>
            </w:r>
            <w:r w:rsidR="00FB6C7B" w:rsidRPr="0072504D">
              <w:rPr>
                <w:rFonts w:ascii="ＭＳ 明朝" w:hAnsi="ＭＳ 明朝" w:cs="ＭＳ 明朝" w:hint="eastAsia"/>
                <w:spacing w:val="8"/>
                <w:kern w:val="0"/>
                <w:szCs w:val="21"/>
              </w:rPr>
              <w:t>の</w:t>
            </w:r>
            <w:r w:rsidRPr="0072504D">
              <w:rPr>
                <w:rFonts w:ascii="ＭＳ 明朝" w:hAnsi="ＭＳ 明朝" w:cs="ＭＳ 明朝" w:hint="eastAsia"/>
                <w:spacing w:val="8"/>
                <w:kern w:val="0"/>
                <w:szCs w:val="21"/>
              </w:rPr>
              <w:t>見積書</w:t>
            </w:r>
          </w:p>
          <w:p w14:paraId="15E7C424" w14:textId="4DB5CB13" w:rsidR="006E2FFD" w:rsidRPr="00834F51" w:rsidRDefault="00834F51" w:rsidP="00B561A7">
            <w:pPr>
              <w:wordWrap w:val="0"/>
              <w:autoSpaceDE w:val="0"/>
              <w:autoSpaceDN w:val="0"/>
              <w:adjustRightInd w:val="0"/>
              <w:spacing w:line="264" w:lineRule="exact"/>
              <w:ind w:rightChars="-32" w:right="-67"/>
              <w:rPr>
                <w:rFonts w:ascii="ＭＳ 明朝" w:hAnsi="ＭＳ 明朝" w:cs="ＭＳ 明朝"/>
                <w:spacing w:val="8"/>
                <w:kern w:val="0"/>
                <w:szCs w:val="21"/>
                <w:lang w:val="x-none"/>
              </w:rPr>
            </w:pPr>
            <w:r>
              <w:rPr>
                <w:rFonts w:ascii="ＭＳ 明朝" w:hAnsi="ＭＳ 明朝" w:cs="ＭＳ 明朝" w:hint="eastAsia"/>
                <w:spacing w:val="8"/>
                <w:kern w:val="0"/>
                <w:szCs w:val="21"/>
              </w:rPr>
              <w:t>９．支払予定金額に関する資金計画（自己資金・借入金等）</w:t>
            </w:r>
          </w:p>
        </w:tc>
      </w:tr>
      <w:tr w:rsidR="00432D4C" w:rsidRPr="0072504D" w14:paraId="2F59ED05" w14:textId="77777777" w:rsidTr="00C264FF">
        <w:tblPrEx>
          <w:tblBorders>
            <w:bottom w:val="single" w:sz="4" w:space="0" w:color="auto"/>
          </w:tblBorders>
        </w:tblPrEx>
        <w:trPr>
          <w:cantSplit/>
          <w:trHeight w:val="1827"/>
        </w:trPr>
        <w:tc>
          <w:tcPr>
            <w:tcW w:w="567" w:type="dxa"/>
            <w:textDirection w:val="tbRlV"/>
          </w:tcPr>
          <w:p w14:paraId="2D7883AA" w14:textId="77777777" w:rsidR="00EE7778" w:rsidRPr="0072504D" w:rsidRDefault="00EE7778" w:rsidP="00B561A7">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72504D">
              <w:rPr>
                <w:rFonts w:ascii="ＭＳ 明朝" w:hAnsi="ＭＳ 明朝" w:cs="ＭＳ 明朝" w:hint="eastAsia"/>
                <w:spacing w:val="8"/>
                <w:kern w:val="0"/>
                <w:szCs w:val="21"/>
              </w:rPr>
              <w:t>事業協同組合等</w:t>
            </w:r>
          </w:p>
        </w:tc>
        <w:tc>
          <w:tcPr>
            <w:tcW w:w="8788" w:type="dxa"/>
          </w:tcPr>
          <w:p w14:paraId="035FCC08" w14:textId="77777777" w:rsidR="00EE7778" w:rsidRPr="0072504D" w:rsidRDefault="00EE7778" w:rsidP="00B561A7">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72504D">
              <w:rPr>
                <w:rFonts w:ascii="ＭＳ 明朝" w:hAnsi="ＭＳ 明朝" w:cs="ＭＳ 明朝" w:hint="eastAsia"/>
                <w:spacing w:val="8"/>
                <w:kern w:val="0"/>
                <w:szCs w:val="21"/>
              </w:rPr>
              <w:t>１．定款</w:t>
            </w:r>
          </w:p>
          <w:p w14:paraId="0D22F606" w14:textId="77777777" w:rsidR="00EE7778" w:rsidRPr="0072504D" w:rsidRDefault="00EE7778"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２．組合員名簿</w:t>
            </w:r>
          </w:p>
          <w:p w14:paraId="1144F09E" w14:textId="77777777" w:rsidR="004211ED" w:rsidRPr="0072504D" w:rsidRDefault="004211ED" w:rsidP="004211ED">
            <w:pPr>
              <w:wordWrap w:val="0"/>
              <w:autoSpaceDE w:val="0"/>
              <w:autoSpaceDN w:val="0"/>
              <w:adjustRightInd w:val="0"/>
              <w:spacing w:line="264" w:lineRule="exact"/>
              <w:ind w:rightChars="-32" w:right="-67"/>
              <w:rPr>
                <w:rFonts w:ascii="ＭＳ 明朝" w:hAnsi="ＭＳ 明朝" w:cs="ＭＳ 明朝"/>
                <w:kern w:val="0"/>
                <w:szCs w:val="21"/>
              </w:rPr>
            </w:pPr>
            <w:r w:rsidRPr="0072504D">
              <w:rPr>
                <w:rFonts w:ascii="ＭＳ 明朝" w:hAnsi="ＭＳ 明朝" w:cs="ＭＳ 明朝" w:hint="eastAsia"/>
                <w:spacing w:val="8"/>
                <w:kern w:val="0"/>
                <w:szCs w:val="21"/>
              </w:rPr>
              <w:t>３</w:t>
            </w:r>
            <w:r w:rsidR="00672970">
              <w:rPr>
                <w:rFonts w:ascii="ＭＳ 明朝" w:hAnsi="ＭＳ 明朝" w:cs="ＭＳ 明朝" w:hint="eastAsia"/>
                <w:spacing w:val="8"/>
                <w:kern w:val="0"/>
                <w:szCs w:val="21"/>
              </w:rPr>
              <w:t>．</w:t>
            </w:r>
            <w:r w:rsidRPr="0072504D">
              <w:rPr>
                <w:rFonts w:ascii="ＭＳ 明朝" w:hAnsi="ＭＳ 明朝" w:cs="ＭＳ 明朝" w:hint="eastAsia"/>
                <w:spacing w:val="8"/>
                <w:kern w:val="0"/>
                <w:szCs w:val="21"/>
              </w:rPr>
              <w:t xml:space="preserve"> 直近の確定申告書の控え等</w:t>
            </w:r>
            <w:r w:rsidRPr="0072504D">
              <w:rPr>
                <w:rFonts w:ascii="ＭＳ 明朝" w:hAnsi="ＭＳ 明朝" w:cs="ＭＳ 明朝" w:hint="eastAsia"/>
                <w:kern w:val="0"/>
                <w:szCs w:val="21"/>
              </w:rPr>
              <w:t>（必要に応じて、直近以外の期のものを提出して頂く</w:t>
            </w:r>
          </w:p>
          <w:p w14:paraId="1CCF85DD" w14:textId="77777777" w:rsidR="004211ED" w:rsidRPr="0072504D" w:rsidRDefault="004211ED" w:rsidP="00432D4C">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72504D">
              <w:rPr>
                <w:rFonts w:ascii="ＭＳ 明朝" w:hAnsi="ＭＳ 明朝" w:cs="ＭＳ 明朝" w:hint="eastAsia"/>
                <w:kern w:val="0"/>
                <w:szCs w:val="21"/>
              </w:rPr>
              <w:t>場合があります。）</w:t>
            </w:r>
          </w:p>
          <w:p w14:paraId="604F260E" w14:textId="77777777" w:rsidR="001D7C57" w:rsidRDefault="004211ED" w:rsidP="00631008">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４</w:t>
            </w:r>
            <w:r w:rsidR="00631008" w:rsidRPr="0072504D">
              <w:rPr>
                <w:rFonts w:ascii="ＭＳ 明朝" w:hAnsi="ＭＳ 明朝" w:cs="ＭＳ 明朝" w:hint="eastAsia"/>
                <w:spacing w:val="8"/>
                <w:kern w:val="0"/>
                <w:szCs w:val="21"/>
              </w:rPr>
              <w:t>．対象国で第三者が既に出願または登録している商標と同一</w:t>
            </w:r>
            <w:r w:rsidR="00634DA9" w:rsidRPr="0072504D">
              <w:rPr>
                <w:rFonts w:ascii="ＭＳ 明朝" w:hAnsi="ＭＳ 明朝" w:cs="ＭＳ 明朝" w:hint="eastAsia"/>
                <w:spacing w:val="8"/>
                <w:kern w:val="0"/>
                <w:szCs w:val="21"/>
              </w:rPr>
              <w:t>、</w:t>
            </w:r>
            <w:r w:rsidR="00631008" w:rsidRPr="0072504D">
              <w:rPr>
                <w:rFonts w:ascii="ＭＳ 明朝" w:hAnsi="ＭＳ 明朝" w:cs="ＭＳ 明朝" w:hint="eastAsia"/>
                <w:spacing w:val="8"/>
                <w:kern w:val="0"/>
                <w:szCs w:val="21"/>
              </w:rPr>
              <w:t>又は類似の</w:t>
            </w:r>
            <w:r w:rsidR="00C73349" w:rsidRPr="0072504D">
              <w:rPr>
                <w:rFonts w:ascii="ＭＳ 明朝" w:hAnsi="ＭＳ 明朝" w:cs="ＭＳ 明朝" w:hint="eastAsia"/>
                <w:spacing w:val="8"/>
                <w:kern w:val="0"/>
                <w:szCs w:val="21"/>
              </w:rPr>
              <w:t>申請者が</w:t>
            </w:r>
          </w:p>
          <w:p w14:paraId="5773DED2" w14:textId="77777777" w:rsidR="00631008" w:rsidRPr="0072504D" w:rsidRDefault="00631008" w:rsidP="001D7C57">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72504D">
              <w:rPr>
                <w:rFonts w:ascii="ＭＳ 明朝" w:hAnsi="ＭＳ 明朝" w:cs="ＭＳ 明朝" w:hint="eastAsia"/>
                <w:spacing w:val="8"/>
                <w:kern w:val="0"/>
                <w:szCs w:val="21"/>
              </w:rPr>
              <w:t>日本国内</w:t>
            </w:r>
            <w:r w:rsidR="00C73349" w:rsidRPr="0072504D">
              <w:rPr>
                <w:rFonts w:ascii="ＭＳ 明朝" w:hAnsi="ＭＳ 明朝" w:cs="ＭＳ 明朝" w:hint="eastAsia"/>
                <w:spacing w:val="8"/>
                <w:kern w:val="0"/>
                <w:szCs w:val="21"/>
              </w:rPr>
              <w:t>で有する</w:t>
            </w:r>
            <w:r w:rsidRPr="0072504D">
              <w:rPr>
                <w:rFonts w:ascii="ＭＳ 明朝" w:hAnsi="ＭＳ 明朝" w:cs="ＭＳ 明朝" w:hint="eastAsia"/>
                <w:spacing w:val="8"/>
                <w:kern w:val="0"/>
                <w:szCs w:val="21"/>
              </w:rPr>
              <w:t>商標権の権利証の写し。</w:t>
            </w:r>
          </w:p>
          <w:p w14:paraId="1338022C" w14:textId="77777777" w:rsidR="001D7C57" w:rsidRDefault="004211ED"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５</w:t>
            </w:r>
            <w:r w:rsidR="00631008" w:rsidRPr="0072504D">
              <w:rPr>
                <w:rFonts w:ascii="ＭＳ 明朝" w:hAnsi="ＭＳ 明朝" w:cs="ＭＳ 明朝" w:hint="eastAsia"/>
                <w:spacing w:val="8"/>
                <w:kern w:val="0"/>
                <w:szCs w:val="21"/>
              </w:rPr>
              <w:t>．対象国で第三者が申請者の日本国内の商標権と類似又は同一である冒認商標</w:t>
            </w:r>
            <w:r w:rsidR="00850223" w:rsidRPr="0072504D">
              <w:rPr>
                <w:rFonts w:ascii="ＭＳ 明朝" w:hAnsi="ＭＳ 明朝" w:cs="ＭＳ 明朝" w:hint="eastAsia"/>
                <w:spacing w:val="8"/>
                <w:kern w:val="0"/>
                <w:szCs w:val="21"/>
              </w:rPr>
              <w:t>を</w:t>
            </w:r>
          </w:p>
          <w:p w14:paraId="66B80A54" w14:textId="77777777" w:rsidR="00EE7778" w:rsidRPr="0072504D" w:rsidRDefault="00631008" w:rsidP="001D7C57">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72504D">
              <w:rPr>
                <w:rFonts w:ascii="ＭＳ 明朝" w:hAnsi="ＭＳ 明朝" w:cs="ＭＳ 明朝" w:hint="eastAsia"/>
                <w:spacing w:val="8"/>
                <w:kern w:val="0"/>
                <w:szCs w:val="21"/>
              </w:rPr>
              <w:t>出願又は登録</w:t>
            </w:r>
            <w:r w:rsidR="00850223" w:rsidRPr="0072504D">
              <w:rPr>
                <w:rFonts w:ascii="ＭＳ 明朝" w:hAnsi="ＭＳ 明朝" w:cs="ＭＳ 明朝" w:hint="eastAsia"/>
                <w:spacing w:val="8"/>
                <w:kern w:val="0"/>
                <w:szCs w:val="21"/>
              </w:rPr>
              <w:t>し</w:t>
            </w:r>
            <w:r w:rsidRPr="0072504D">
              <w:rPr>
                <w:rFonts w:ascii="ＭＳ 明朝" w:hAnsi="ＭＳ 明朝" w:cs="ＭＳ 明朝" w:hint="eastAsia"/>
                <w:spacing w:val="8"/>
                <w:kern w:val="0"/>
                <w:szCs w:val="21"/>
              </w:rPr>
              <w:t>ていることを示す証拠書類等</w:t>
            </w:r>
            <w:r w:rsidRPr="0072504D" w:rsidDel="00631008">
              <w:rPr>
                <w:rFonts w:ascii="ＭＳ 明朝" w:hAnsi="ＭＳ 明朝" w:cs="ＭＳ 明朝" w:hint="eastAsia"/>
                <w:spacing w:val="8"/>
                <w:kern w:val="0"/>
                <w:szCs w:val="21"/>
              </w:rPr>
              <w:t xml:space="preserve"> </w:t>
            </w:r>
          </w:p>
          <w:p w14:paraId="3D712922" w14:textId="77777777" w:rsidR="00EE7778" w:rsidRPr="0072504D" w:rsidRDefault="004211ED" w:rsidP="00B561A7">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72504D">
              <w:rPr>
                <w:rFonts w:ascii="ＭＳ 明朝" w:hAnsi="ＭＳ 明朝" w:cs="ＭＳ 明朝" w:hint="eastAsia"/>
                <w:spacing w:val="8"/>
                <w:kern w:val="0"/>
                <w:szCs w:val="21"/>
              </w:rPr>
              <w:t>６</w:t>
            </w:r>
            <w:r w:rsidR="00EE7778" w:rsidRPr="0072504D">
              <w:rPr>
                <w:rFonts w:ascii="ＭＳ 明朝" w:hAnsi="ＭＳ 明朝" w:cs="ＭＳ 明朝" w:hint="eastAsia"/>
                <w:spacing w:val="8"/>
                <w:kern w:val="0"/>
                <w:szCs w:val="21"/>
              </w:rPr>
              <w:t>．別紙の暴力団排除に関する誓約事項</w:t>
            </w:r>
            <w:r w:rsidR="0089001A" w:rsidRPr="0072504D">
              <w:rPr>
                <w:rFonts w:ascii="ＭＳ 明朝" w:hAnsi="ＭＳ 明朝" w:cs="ＭＳ 明朝" w:hint="eastAsia"/>
                <w:spacing w:val="8"/>
                <w:kern w:val="0"/>
                <w:szCs w:val="21"/>
              </w:rPr>
              <w:t>及び</w:t>
            </w:r>
            <w:r w:rsidR="00EE7778" w:rsidRPr="0072504D">
              <w:rPr>
                <w:rFonts w:ascii="ＭＳ 明朝" w:hAnsi="ＭＳ 明朝" w:cs="ＭＳ 明朝" w:hint="eastAsia"/>
                <w:spacing w:val="8"/>
                <w:kern w:val="0"/>
                <w:szCs w:val="21"/>
              </w:rPr>
              <w:t>役員名簿</w:t>
            </w:r>
          </w:p>
          <w:p w14:paraId="3943D76B" w14:textId="77777777" w:rsidR="00EE7778" w:rsidRPr="0072504D" w:rsidRDefault="004211ED" w:rsidP="00B561A7">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72504D">
              <w:rPr>
                <w:rFonts w:ascii="ＭＳ 明朝" w:hAnsi="ＭＳ 明朝" w:cs="ＭＳ 明朝" w:hint="eastAsia"/>
                <w:spacing w:val="8"/>
                <w:kern w:val="0"/>
                <w:szCs w:val="21"/>
              </w:rPr>
              <w:t>７</w:t>
            </w:r>
            <w:r w:rsidR="00EE7778" w:rsidRPr="0072504D">
              <w:rPr>
                <w:rFonts w:ascii="ＭＳ 明朝" w:hAnsi="ＭＳ 明朝" w:cs="ＭＳ 明朝" w:hint="eastAsia"/>
                <w:spacing w:val="8"/>
                <w:kern w:val="0"/>
                <w:szCs w:val="21"/>
              </w:rPr>
              <w:t>．その他補助事業者が定める事項</w:t>
            </w:r>
          </w:p>
          <w:p w14:paraId="2F01ADFE" w14:textId="77777777" w:rsidR="00834F51" w:rsidRDefault="00561FE3" w:rsidP="00FE3C41">
            <w:pPr>
              <w:numPr>
                <w:ilvl w:val="0"/>
                <w:numId w:val="2"/>
              </w:num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支払予定先</w:t>
            </w:r>
            <w:r w:rsidR="00FB6C7B" w:rsidRPr="0072504D">
              <w:rPr>
                <w:rFonts w:ascii="ＭＳ 明朝" w:hAnsi="ＭＳ 明朝" w:cs="ＭＳ 明朝" w:hint="eastAsia"/>
                <w:spacing w:val="8"/>
                <w:kern w:val="0"/>
                <w:szCs w:val="21"/>
              </w:rPr>
              <w:t>の</w:t>
            </w:r>
            <w:r w:rsidRPr="0072504D">
              <w:rPr>
                <w:rFonts w:ascii="ＭＳ 明朝" w:hAnsi="ＭＳ 明朝" w:cs="ＭＳ 明朝" w:hint="eastAsia"/>
                <w:spacing w:val="8"/>
                <w:kern w:val="0"/>
                <w:szCs w:val="21"/>
              </w:rPr>
              <w:t>見積書</w:t>
            </w:r>
          </w:p>
          <w:p w14:paraId="7AABE415" w14:textId="22443DC0" w:rsidR="00834F51" w:rsidRPr="00834F51" w:rsidRDefault="00834F51" w:rsidP="00834F51">
            <w:pPr>
              <w:wordWrap w:val="0"/>
              <w:autoSpaceDE w:val="0"/>
              <w:autoSpaceDN w:val="0"/>
              <w:adjustRightInd w:val="0"/>
              <w:spacing w:line="264" w:lineRule="exact"/>
              <w:ind w:rightChars="-32" w:right="-67"/>
              <w:rPr>
                <w:rFonts w:ascii="ＭＳ 明朝" w:hAnsi="ＭＳ 明朝" w:cs="ＭＳ 明朝"/>
                <w:spacing w:val="8"/>
                <w:kern w:val="0"/>
                <w:szCs w:val="21"/>
              </w:rPr>
            </w:pPr>
            <w:r w:rsidRPr="00834F51">
              <w:rPr>
                <w:rFonts w:ascii="ＭＳ 明朝" w:hAnsi="ＭＳ 明朝" w:cs="ＭＳ 明朝" w:hint="eastAsia"/>
                <w:spacing w:val="8"/>
                <w:kern w:val="0"/>
                <w:szCs w:val="21"/>
              </w:rPr>
              <w:t>９．支払予定金額に関する資金計画（自己資金・借入金等）</w:t>
            </w:r>
          </w:p>
        </w:tc>
      </w:tr>
    </w:tbl>
    <w:p w14:paraId="27E6A82B" w14:textId="77777777" w:rsidR="001D7C57" w:rsidRPr="0072504D" w:rsidRDefault="00256DF4" w:rsidP="00256DF4">
      <w:pPr>
        <w:wordWrap w:val="0"/>
        <w:autoSpaceDE w:val="0"/>
        <w:autoSpaceDN w:val="0"/>
        <w:adjustRightInd w:val="0"/>
        <w:spacing w:line="329" w:lineRule="exact"/>
        <w:ind w:left="1130" w:hangingChars="500" w:hanging="1130"/>
        <w:rPr>
          <w:kern w:val="0"/>
        </w:rPr>
      </w:pPr>
      <w:r>
        <w:rPr>
          <w:rFonts w:ascii="ＭＳ 明朝" w:hAnsi="ＭＳ 明朝" w:cs="ＭＳ 明朝" w:hint="eastAsia"/>
          <w:spacing w:val="8"/>
          <w:kern w:val="0"/>
          <w:szCs w:val="21"/>
        </w:rPr>
        <w:t xml:space="preserve">　（注１）</w:t>
      </w:r>
      <w:r w:rsidR="001D7C57" w:rsidRPr="0072504D">
        <w:rPr>
          <w:rFonts w:ascii="ＭＳ 明朝" w:hAnsi="ＭＳ 明朝" w:cs="ＭＳ 明朝" w:hint="eastAsia"/>
          <w:spacing w:val="8"/>
          <w:kern w:val="0"/>
          <w:szCs w:val="21"/>
        </w:rPr>
        <w:t>法人における「会社の事業概要」及び個人事業者における「事業者の概要」については、それぞれ事業概要が明記されているパンフレットによる代用が可能</w:t>
      </w:r>
      <w:r w:rsidR="001D7C57" w:rsidRPr="0072504D">
        <w:rPr>
          <w:rFonts w:hint="eastAsia"/>
          <w:kern w:val="0"/>
        </w:rPr>
        <w:t>。</w:t>
      </w:r>
    </w:p>
    <w:p w14:paraId="56CE3ACF" w14:textId="77777777" w:rsidR="001D7C57" w:rsidRPr="0072504D" w:rsidRDefault="001D7C57" w:rsidP="00256DF4">
      <w:pPr>
        <w:wordWrap w:val="0"/>
        <w:autoSpaceDE w:val="0"/>
        <w:autoSpaceDN w:val="0"/>
        <w:adjustRightInd w:val="0"/>
        <w:spacing w:line="329" w:lineRule="exact"/>
        <w:rPr>
          <w:kern w:val="0"/>
        </w:rPr>
      </w:pPr>
    </w:p>
    <w:p w14:paraId="40B2F216" w14:textId="77777777" w:rsidR="00AF7369" w:rsidRPr="001D7C57" w:rsidRDefault="00AF7369" w:rsidP="00432D4C">
      <w:pPr>
        <w:wordWrap w:val="0"/>
        <w:autoSpaceDE w:val="0"/>
        <w:autoSpaceDN w:val="0"/>
        <w:adjustRightInd w:val="0"/>
        <w:spacing w:line="329" w:lineRule="exact"/>
        <w:rPr>
          <w:kern w:val="0"/>
        </w:rPr>
      </w:pPr>
    </w:p>
    <w:p w14:paraId="2BFE1C7F" w14:textId="77777777" w:rsidR="00AF7369" w:rsidRPr="00256DF4" w:rsidRDefault="00AF7369" w:rsidP="00432D4C">
      <w:pPr>
        <w:wordWrap w:val="0"/>
        <w:autoSpaceDE w:val="0"/>
        <w:autoSpaceDN w:val="0"/>
        <w:adjustRightInd w:val="0"/>
        <w:spacing w:line="329" w:lineRule="exact"/>
        <w:rPr>
          <w:kern w:val="0"/>
        </w:rPr>
      </w:pPr>
    </w:p>
    <w:p w14:paraId="4E97FA32" w14:textId="1A5DD2FB" w:rsidR="00EE7778" w:rsidRPr="0072504D" w:rsidRDefault="00256DF4" w:rsidP="00EE7778">
      <w:pPr>
        <w:wordWrap w:val="0"/>
        <w:autoSpaceDE w:val="0"/>
        <w:autoSpaceDN w:val="0"/>
        <w:adjustRightInd w:val="0"/>
        <w:spacing w:line="329" w:lineRule="exact"/>
        <w:rPr>
          <w:rFonts w:ascii="ＭＳ 明朝" w:hAnsi="ＭＳ 明朝" w:cs="ＭＳ 明朝"/>
          <w:spacing w:val="2"/>
          <w:kern w:val="0"/>
          <w:szCs w:val="21"/>
        </w:rPr>
      </w:pPr>
      <w:r>
        <w:rPr>
          <w:kern w:val="0"/>
        </w:rPr>
        <w:br w:type="page"/>
      </w:r>
      <w:r w:rsidR="00EE7778" w:rsidRPr="0072504D">
        <w:rPr>
          <w:rFonts w:ascii="ＭＳ 明朝" w:hAnsi="ＭＳ 明朝" w:cs="ＭＳ 明朝" w:hint="eastAsia"/>
          <w:spacing w:val="2"/>
          <w:kern w:val="0"/>
          <w:szCs w:val="21"/>
        </w:rPr>
        <w:lastRenderedPageBreak/>
        <w:t>（</w:t>
      </w:r>
      <w:r w:rsidR="00DA3CB5" w:rsidRPr="0072504D">
        <w:rPr>
          <w:rFonts w:ascii="ＭＳ 明朝" w:hAnsi="ＭＳ 明朝" w:cs="ＭＳ 明朝" w:hint="eastAsia"/>
          <w:spacing w:val="2"/>
          <w:kern w:val="0"/>
          <w:szCs w:val="21"/>
        </w:rPr>
        <w:t>様式第</w:t>
      </w:r>
      <w:r w:rsidR="004E4856">
        <w:rPr>
          <w:rFonts w:ascii="ＭＳ 明朝" w:hAnsi="ＭＳ 明朝" w:cs="ＭＳ 明朝" w:hint="eastAsia"/>
          <w:spacing w:val="2"/>
          <w:kern w:val="0"/>
          <w:szCs w:val="21"/>
        </w:rPr>
        <w:t>２</w:t>
      </w:r>
      <w:r w:rsidR="009F7D69">
        <w:rPr>
          <w:rFonts w:ascii="ＭＳ 明朝" w:hAnsi="ＭＳ 明朝" w:cs="ＭＳ 明朝" w:hint="eastAsia"/>
          <w:spacing w:val="2"/>
          <w:kern w:val="0"/>
          <w:szCs w:val="21"/>
        </w:rPr>
        <w:t>４</w:t>
      </w:r>
      <w:r w:rsidR="00DA3CB5" w:rsidRPr="0072504D">
        <w:rPr>
          <w:rFonts w:ascii="ＭＳ 明朝" w:hAnsi="ＭＳ 明朝" w:cs="ＭＳ 明朝" w:hint="eastAsia"/>
          <w:spacing w:val="2"/>
          <w:kern w:val="0"/>
          <w:szCs w:val="21"/>
        </w:rPr>
        <w:t>の</w:t>
      </w:r>
      <w:r w:rsidR="00EE7778" w:rsidRPr="0072504D">
        <w:rPr>
          <w:rFonts w:ascii="ＭＳ 明朝" w:hAnsi="ＭＳ 明朝" w:cs="ＭＳ 明朝" w:hint="eastAsia"/>
          <w:spacing w:val="2"/>
          <w:kern w:val="0"/>
          <w:szCs w:val="21"/>
        </w:rPr>
        <w:t>別紙）</w:t>
      </w:r>
    </w:p>
    <w:p w14:paraId="376623A3" w14:textId="77777777" w:rsidR="00EE7778" w:rsidRPr="0072504D" w:rsidRDefault="00EE7778" w:rsidP="00EE7778">
      <w:pPr>
        <w:wordWrap w:val="0"/>
        <w:autoSpaceDE w:val="0"/>
        <w:autoSpaceDN w:val="0"/>
        <w:adjustRightInd w:val="0"/>
        <w:spacing w:line="329" w:lineRule="exact"/>
        <w:rPr>
          <w:rFonts w:cs="ＭＳ 明朝"/>
          <w:b/>
          <w:kern w:val="0"/>
          <w:szCs w:val="21"/>
          <w:u w:val="single"/>
        </w:rPr>
      </w:pPr>
    </w:p>
    <w:p w14:paraId="6471E507" w14:textId="77777777" w:rsidR="00EE7778" w:rsidRPr="0072504D" w:rsidRDefault="00EE7778" w:rsidP="00EE7778">
      <w:pPr>
        <w:wordWrap w:val="0"/>
        <w:autoSpaceDE w:val="0"/>
        <w:autoSpaceDN w:val="0"/>
        <w:adjustRightInd w:val="0"/>
        <w:spacing w:line="329" w:lineRule="exact"/>
        <w:rPr>
          <w:rFonts w:cs="ＭＳ 明朝"/>
          <w:b/>
          <w:kern w:val="0"/>
          <w:szCs w:val="21"/>
          <w:u w:val="single"/>
        </w:rPr>
      </w:pPr>
    </w:p>
    <w:p w14:paraId="006C1BF5" w14:textId="77777777" w:rsidR="00EE7778" w:rsidRPr="0072504D" w:rsidRDefault="00EE7778" w:rsidP="00EE7778">
      <w:pPr>
        <w:autoSpaceDE w:val="0"/>
        <w:autoSpaceDN w:val="0"/>
        <w:adjustRightInd w:val="0"/>
        <w:jc w:val="center"/>
        <w:rPr>
          <w:rFonts w:ascii="ＭＳ 明朝" w:hAnsi="ＭＳ 明朝" w:cs="ＭＳ明朝"/>
          <w:kern w:val="0"/>
          <w:szCs w:val="21"/>
        </w:rPr>
      </w:pPr>
      <w:r w:rsidRPr="0072504D">
        <w:rPr>
          <w:rFonts w:ascii="ＭＳ 明朝" w:hAnsi="ＭＳ 明朝" w:cs="ＭＳ明朝" w:hint="eastAsia"/>
          <w:kern w:val="0"/>
          <w:szCs w:val="21"/>
        </w:rPr>
        <w:t>暴力団排除に関する誓約事項</w:t>
      </w:r>
    </w:p>
    <w:p w14:paraId="4E793462" w14:textId="77777777" w:rsidR="00EE7778" w:rsidRPr="0072504D" w:rsidRDefault="00EE7778" w:rsidP="00EE7778">
      <w:pPr>
        <w:autoSpaceDE w:val="0"/>
        <w:autoSpaceDN w:val="0"/>
        <w:adjustRightInd w:val="0"/>
        <w:jc w:val="center"/>
        <w:rPr>
          <w:rFonts w:ascii="ＭＳ 明朝" w:hAnsi="ＭＳ 明朝" w:cs="ＭＳ明朝"/>
          <w:kern w:val="0"/>
          <w:szCs w:val="21"/>
        </w:rPr>
      </w:pPr>
    </w:p>
    <w:p w14:paraId="1ADB7E27" w14:textId="0107DC6B" w:rsidR="00EE7778" w:rsidRPr="0072504D" w:rsidRDefault="00EE7778" w:rsidP="00EE7778">
      <w:pPr>
        <w:autoSpaceDE w:val="0"/>
        <w:autoSpaceDN w:val="0"/>
        <w:adjustRightInd w:val="0"/>
        <w:ind w:firstLineChars="100" w:firstLine="210"/>
        <w:jc w:val="left"/>
        <w:rPr>
          <w:rFonts w:ascii="ＭＳ 明朝" w:hAnsi="ＭＳ 明朝" w:cs="ＭＳ明朝"/>
          <w:kern w:val="0"/>
          <w:szCs w:val="21"/>
        </w:rPr>
      </w:pPr>
      <w:r w:rsidRPr="0072504D">
        <w:rPr>
          <w:rFonts w:ascii="ＭＳ 明朝" w:hAnsi="ＭＳ 明朝" w:cs="ＭＳ明朝" w:hint="eastAsia"/>
          <w:kern w:val="0"/>
          <w:szCs w:val="21"/>
        </w:rPr>
        <w:t>当社（個人である場合は私、団体である場合は当団体）は、間接補助金の交付の申請をするに当たって、また、</w:t>
      </w:r>
      <w:r w:rsidR="00972BB1">
        <w:rPr>
          <w:rFonts w:ascii="ＭＳ 明朝" w:hAnsi="ＭＳ 明朝" w:cs="ＭＳ明朝" w:hint="eastAsia"/>
          <w:kern w:val="0"/>
          <w:szCs w:val="21"/>
        </w:rPr>
        <w:t>冒認商標無効・取消係争支援事業</w:t>
      </w:r>
      <w:r w:rsidRPr="0072504D">
        <w:rPr>
          <w:rFonts w:ascii="ＭＳ 明朝" w:hAnsi="ＭＳ 明朝" w:cs="ＭＳ明朝" w:hint="eastAsia"/>
          <w:kern w:val="0"/>
          <w:szCs w:val="21"/>
        </w:rPr>
        <w:t>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1836858" w14:textId="77777777" w:rsidR="00EE7778" w:rsidRPr="0072504D" w:rsidRDefault="00EE7778" w:rsidP="00EE7778">
      <w:pPr>
        <w:autoSpaceDE w:val="0"/>
        <w:autoSpaceDN w:val="0"/>
        <w:adjustRightInd w:val="0"/>
        <w:jc w:val="left"/>
        <w:rPr>
          <w:rFonts w:ascii="ＭＳ 明朝" w:hAnsi="ＭＳ 明朝" w:cs="ＭＳ明朝"/>
          <w:kern w:val="0"/>
          <w:szCs w:val="21"/>
        </w:rPr>
      </w:pPr>
    </w:p>
    <w:p w14:paraId="5946F16D" w14:textId="77777777" w:rsidR="00EE7778" w:rsidRPr="0072504D" w:rsidRDefault="00EE7778" w:rsidP="00EE7778">
      <w:pPr>
        <w:autoSpaceDE w:val="0"/>
        <w:autoSpaceDN w:val="0"/>
        <w:adjustRightInd w:val="0"/>
        <w:jc w:val="center"/>
        <w:rPr>
          <w:rFonts w:ascii="ＭＳ 明朝" w:hAnsi="ＭＳ 明朝" w:cs="ＭＳ明朝"/>
          <w:kern w:val="0"/>
          <w:szCs w:val="21"/>
        </w:rPr>
      </w:pPr>
      <w:r w:rsidRPr="0072504D">
        <w:rPr>
          <w:rFonts w:ascii="ＭＳ 明朝" w:hAnsi="ＭＳ 明朝" w:cs="ＭＳ明朝" w:hint="eastAsia"/>
          <w:kern w:val="0"/>
          <w:szCs w:val="21"/>
        </w:rPr>
        <w:t>記</w:t>
      </w:r>
    </w:p>
    <w:p w14:paraId="11A8CD60" w14:textId="77777777" w:rsidR="00EE7778" w:rsidRPr="0072504D" w:rsidRDefault="00EE7778" w:rsidP="00EE7778">
      <w:pPr>
        <w:autoSpaceDE w:val="0"/>
        <w:autoSpaceDN w:val="0"/>
        <w:adjustRightInd w:val="0"/>
        <w:jc w:val="left"/>
        <w:rPr>
          <w:rFonts w:ascii="ＭＳ 明朝" w:hAnsi="ＭＳ 明朝" w:cs="ＭＳ明朝"/>
          <w:kern w:val="0"/>
          <w:szCs w:val="21"/>
        </w:rPr>
      </w:pPr>
    </w:p>
    <w:p w14:paraId="13DB8922" w14:textId="77777777" w:rsidR="00EE7778" w:rsidRPr="0072504D" w:rsidRDefault="00EE7778" w:rsidP="00EE7778">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１</w:t>
      </w:r>
      <w:r w:rsidRPr="0072504D">
        <w:rPr>
          <w:rFonts w:ascii="ＭＳ 明朝" w:hAnsi="ＭＳ 明朝" w:cs="ＭＳ明朝"/>
          <w:kern w:val="0"/>
          <w:szCs w:val="21"/>
        </w:rPr>
        <w:t>)</w:t>
      </w:r>
      <w:r w:rsidRPr="0072504D">
        <w:rPr>
          <w:rFonts w:ascii="ＭＳ 明朝" w:hAnsi="ＭＳ 明朝" w:cs="ＭＳ明朝" w:hint="eastAsia"/>
          <w:kern w:val="0"/>
          <w:szCs w:val="21"/>
        </w:rPr>
        <w:t xml:space="preserve"> </w:t>
      </w:r>
      <w:r w:rsidRPr="0072504D">
        <w:rPr>
          <w:rFonts w:ascii="ＭＳ 明朝" w:hAnsi="ＭＳ 明朝" w:cs="ＭＳ明朝"/>
          <w:kern w:val="0"/>
          <w:szCs w:val="21"/>
        </w:rPr>
        <w:t xml:space="preserve"> </w:t>
      </w:r>
      <w:r w:rsidRPr="0072504D">
        <w:rPr>
          <w:rFonts w:ascii="ＭＳ 明朝" w:hAnsi="ＭＳ 明朝" w:cs="ＭＳ明朝" w:hint="eastAsia"/>
          <w:kern w:val="0"/>
          <w:szCs w:val="21"/>
        </w:rPr>
        <w:t>法人等（個人、法人又は団体をいう。）が、暴力団（暴力団員による不当な行為の防止等に関する法律（平成３年法律第</w:t>
      </w:r>
      <w:r w:rsidR="00672970">
        <w:rPr>
          <w:rFonts w:ascii="ＭＳ 明朝" w:hAnsi="ＭＳ 明朝" w:cs="ＭＳ明朝"/>
          <w:kern w:val="0"/>
          <w:szCs w:val="21"/>
        </w:rPr>
        <w:t>７７</w:t>
      </w:r>
      <w:r w:rsidRPr="0072504D">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828AC19" w14:textId="77777777" w:rsidR="00EE7778" w:rsidRPr="0072504D" w:rsidRDefault="00EE7778" w:rsidP="00EE7778">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２)</w:t>
      </w:r>
      <w:r w:rsidRPr="0072504D">
        <w:rPr>
          <w:rFonts w:ascii="ＭＳ 明朝" w:hAnsi="ＭＳ 明朝" w:cs="ＭＳ明朝"/>
          <w:kern w:val="0"/>
          <w:szCs w:val="21"/>
        </w:rPr>
        <w:t xml:space="preserve"> </w:t>
      </w:r>
      <w:r w:rsidRPr="0072504D">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7B5F379C" w14:textId="77777777" w:rsidR="00EE7778" w:rsidRPr="0072504D" w:rsidRDefault="00EE7778" w:rsidP="00EE7778">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３</w:t>
      </w:r>
      <w:r w:rsidRPr="0072504D">
        <w:rPr>
          <w:rFonts w:ascii="ＭＳ 明朝" w:hAnsi="ＭＳ 明朝" w:cs="ＭＳ明朝"/>
          <w:kern w:val="0"/>
          <w:szCs w:val="21"/>
        </w:rPr>
        <w:t xml:space="preserve">) </w:t>
      </w:r>
      <w:r w:rsidRPr="0072504D">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0EE55788" w14:textId="77777777" w:rsidR="00EE7778" w:rsidRPr="0072504D" w:rsidRDefault="00EE7778" w:rsidP="00EE7778">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４</w:t>
      </w:r>
      <w:r w:rsidRPr="0072504D">
        <w:rPr>
          <w:rFonts w:ascii="ＭＳ 明朝" w:hAnsi="ＭＳ 明朝" w:cs="ＭＳ明朝"/>
          <w:kern w:val="0"/>
          <w:szCs w:val="21"/>
        </w:rPr>
        <w:t xml:space="preserve">) </w:t>
      </w:r>
      <w:r w:rsidRPr="0072504D">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0F5BB9A0" w14:textId="77777777" w:rsidR="00EE7778" w:rsidRPr="0072504D" w:rsidRDefault="00EE7778" w:rsidP="00EE7778">
      <w:pPr>
        <w:widowControl/>
        <w:jc w:val="left"/>
        <w:rPr>
          <w:rFonts w:ascii="ＭＳ 明朝" w:hAnsi="ＭＳ 明朝"/>
          <w:spacing w:val="1"/>
        </w:rPr>
      </w:pPr>
    </w:p>
    <w:p w14:paraId="4CECF1F6" w14:textId="77777777" w:rsidR="00EE7778" w:rsidRPr="0072504D" w:rsidRDefault="00EE7778" w:rsidP="00EE7778">
      <w:pPr>
        <w:pStyle w:val="a3"/>
      </w:pPr>
    </w:p>
    <w:p w14:paraId="390B451B" w14:textId="77777777" w:rsidR="00EE7778" w:rsidRPr="0072504D" w:rsidRDefault="00EE7778" w:rsidP="00EE7778">
      <w:pPr>
        <w:rPr>
          <w:rFonts w:ascii="ＭＳ 明朝" w:hAnsi="ＭＳ 明朝"/>
          <w:szCs w:val="21"/>
          <w:u w:val="single"/>
        </w:rPr>
      </w:pPr>
      <w:r w:rsidRPr="0072504D">
        <w:rPr>
          <w:rFonts w:ascii="ＭＳ 明朝" w:hAnsi="ＭＳ 明朝" w:hint="eastAsia"/>
          <w:szCs w:val="21"/>
          <w:u w:val="single"/>
        </w:rPr>
        <w:t>役員名簿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EE7778" w:rsidRPr="0072504D" w14:paraId="54C0A5F9" w14:textId="77777777" w:rsidTr="00B561A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066F561" w14:textId="77777777" w:rsidR="00EE7778" w:rsidRPr="0072504D" w:rsidRDefault="00EE7778" w:rsidP="00B561A7">
            <w:pPr>
              <w:jc w:val="center"/>
              <w:rPr>
                <w:rFonts w:ascii="ＭＳ 明朝" w:hAnsi="ＭＳ 明朝"/>
                <w:b/>
                <w:szCs w:val="21"/>
              </w:rPr>
            </w:pPr>
            <w:r w:rsidRPr="0072504D">
              <w:rPr>
                <w:rFonts w:ascii="ＭＳ 明朝" w:hAnsi="ＭＳ 明朝" w:hint="eastAsia"/>
                <w:b/>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08E0322E" w14:textId="77777777" w:rsidR="00EE7778" w:rsidRPr="0072504D" w:rsidRDefault="00EE7778" w:rsidP="00B561A7">
            <w:pPr>
              <w:jc w:val="center"/>
              <w:rPr>
                <w:rFonts w:ascii="ＭＳ 明朝" w:hAnsi="ＭＳ 明朝"/>
                <w:b/>
                <w:szCs w:val="21"/>
              </w:rPr>
            </w:pPr>
            <w:r w:rsidRPr="0072504D">
              <w:rPr>
                <w:rFonts w:ascii="ＭＳ 明朝" w:hAnsi="ＭＳ 明朝"/>
                <w:b/>
                <w:szCs w:val="21"/>
              </w:rPr>
              <w:t>氏名</w:t>
            </w:r>
            <w:r w:rsidRPr="0072504D">
              <w:rPr>
                <w:rFonts w:ascii="ＭＳ 明朝" w:hAnsi="ＭＳ 明朝" w:hint="eastAsia"/>
                <w:b/>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BF1BB13" w14:textId="77777777" w:rsidR="00EE7778" w:rsidRPr="0072504D" w:rsidRDefault="00EE7778" w:rsidP="00B561A7">
            <w:pPr>
              <w:jc w:val="center"/>
              <w:rPr>
                <w:rFonts w:ascii="ＭＳ 明朝" w:hAnsi="ＭＳ 明朝"/>
                <w:b/>
                <w:szCs w:val="21"/>
              </w:rPr>
            </w:pPr>
            <w:r w:rsidRPr="0072504D">
              <w:rPr>
                <w:rFonts w:ascii="ＭＳ 明朝" w:hAnsi="ＭＳ 明朝" w:hint="eastAsia"/>
                <w:b/>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3A277C6" w14:textId="77777777" w:rsidR="00EE7778" w:rsidRPr="0072504D" w:rsidRDefault="00EE7778" w:rsidP="00B561A7">
            <w:pPr>
              <w:jc w:val="center"/>
              <w:rPr>
                <w:rFonts w:ascii="ＭＳ 明朝" w:hAnsi="ＭＳ 明朝"/>
                <w:b/>
                <w:szCs w:val="21"/>
              </w:rPr>
            </w:pPr>
            <w:r w:rsidRPr="0072504D">
              <w:rPr>
                <w:rFonts w:ascii="ＭＳ 明朝" w:hAnsi="ＭＳ 明朝"/>
                <w:b/>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2AD9B425" w14:textId="77777777" w:rsidR="00EE7778" w:rsidRPr="0072504D" w:rsidRDefault="00EE7778" w:rsidP="00B561A7">
            <w:pPr>
              <w:jc w:val="center"/>
              <w:rPr>
                <w:rFonts w:ascii="ＭＳ 明朝" w:hAnsi="ＭＳ 明朝"/>
                <w:b/>
                <w:szCs w:val="21"/>
              </w:rPr>
            </w:pPr>
            <w:r w:rsidRPr="0072504D">
              <w:rPr>
                <w:rFonts w:ascii="ＭＳ 明朝" w:hAnsi="ＭＳ 明朝"/>
                <w:b/>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7CE0BD07" w14:textId="77777777" w:rsidR="00EE7778" w:rsidRPr="0072504D" w:rsidRDefault="00EE7778" w:rsidP="00B561A7">
            <w:pPr>
              <w:jc w:val="center"/>
              <w:rPr>
                <w:rFonts w:ascii="ＭＳ 明朝" w:hAnsi="ＭＳ 明朝"/>
                <w:b/>
                <w:szCs w:val="21"/>
              </w:rPr>
            </w:pPr>
            <w:r w:rsidRPr="0072504D">
              <w:rPr>
                <w:rFonts w:ascii="ＭＳ 明朝" w:hAnsi="ＭＳ 明朝"/>
                <w:b/>
                <w:szCs w:val="21"/>
              </w:rPr>
              <w:t>役職名</w:t>
            </w:r>
          </w:p>
        </w:tc>
      </w:tr>
      <w:tr w:rsidR="00EE7778" w:rsidRPr="0072504D" w14:paraId="5F9705C1" w14:textId="77777777" w:rsidTr="00B561A7">
        <w:tc>
          <w:tcPr>
            <w:tcW w:w="1298" w:type="dxa"/>
            <w:vMerge/>
            <w:tcBorders>
              <w:left w:val="single" w:sz="4" w:space="0" w:color="000000"/>
              <w:bottom w:val="single" w:sz="4" w:space="0" w:color="000000"/>
              <w:right w:val="single" w:sz="4" w:space="0" w:color="000000"/>
            </w:tcBorders>
            <w:tcMar>
              <w:left w:w="49" w:type="dxa"/>
              <w:right w:w="49" w:type="dxa"/>
            </w:tcMar>
          </w:tcPr>
          <w:p w14:paraId="7DAC1D64" w14:textId="77777777" w:rsidR="00EE7778" w:rsidRPr="0072504D" w:rsidRDefault="00EE7778" w:rsidP="00B561A7">
            <w:pPr>
              <w:rPr>
                <w:rFonts w:ascii="ＭＳ 明朝" w:hAnsi="ＭＳ 明朝"/>
                <w:b/>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4EF080A9"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4ACA1" w14:textId="77777777" w:rsidR="00EE7778" w:rsidRPr="0072504D" w:rsidRDefault="00EE7778" w:rsidP="00B561A7">
            <w:pPr>
              <w:jc w:val="center"/>
              <w:rPr>
                <w:rFonts w:ascii="ＭＳ 明朝" w:hAnsi="ＭＳ 明朝"/>
                <w:b/>
                <w:szCs w:val="21"/>
              </w:rPr>
            </w:pPr>
            <w:r w:rsidRPr="0072504D">
              <w:rPr>
                <w:rFonts w:ascii="ＭＳ 明朝" w:hAnsi="ＭＳ 明朝" w:hint="eastAsia"/>
                <w:b/>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FA981" w14:textId="77777777" w:rsidR="00EE7778" w:rsidRPr="0072504D" w:rsidRDefault="00EE7778" w:rsidP="00B561A7">
            <w:pPr>
              <w:jc w:val="center"/>
              <w:rPr>
                <w:rFonts w:ascii="ＭＳ 明朝" w:hAnsi="ＭＳ 明朝"/>
                <w:b/>
                <w:szCs w:val="21"/>
              </w:rPr>
            </w:pPr>
            <w:r w:rsidRPr="0072504D">
              <w:rPr>
                <w:rFonts w:ascii="ＭＳ 明朝" w:hAnsi="ＭＳ 明朝" w:hint="eastAsia"/>
                <w:b/>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68E02" w14:textId="77777777" w:rsidR="00EE7778" w:rsidRPr="0072504D" w:rsidRDefault="00EE7778" w:rsidP="00B561A7">
            <w:pPr>
              <w:jc w:val="center"/>
              <w:rPr>
                <w:rFonts w:ascii="ＭＳ 明朝" w:hAnsi="ＭＳ 明朝"/>
                <w:b/>
                <w:szCs w:val="21"/>
              </w:rPr>
            </w:pPr>
            <w:r w:rsidRPr="0072504D">
              <w:rPr>
                <w:rFonts w:ascii="ＭＳ 明朝" w:hAnsi="ＭＳ 明朝" w:hint="eastAsia"/>
                <w:b/>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2BBE4" w14:textId="77777777" w:rsidR="00EE7778" w:rsidRPr="0072504D" w:rsidRDefault="00EE7778" w:rsidP="00B561A7">
            <w:pPr>
              <w:jc w:val="center"/>
              <w:rPr>
                <w:rFonts w:ascii="ＭＳ 明朝" w:hAnsi="ＭＳ 明朝"/>
                <w:b/>
                <w:szCs w:val="21"/>
              </w:rPr>
            </w:pPr>
            <w:r w:rsidRPr="0072504D">
              <w:rPr>
                <w:rFonts w:ascii="ＭＳ 明朝" w:hAnsi="ＭＳ 明朝" w:hint="eastAsia"/>
                <w:b/>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65EF982" w14:textId="77777777" w:rsidR="00EE7778" w:rsidRPr="0072504D" w:rsidRDefault="00EE7778" w:rsidP="00B561A7">
            <w:pPr>
              <w:rPr>
                <w:rFonts w:ascii="ＭＳ 明朝" w:hAnsi="ＭＳ 明朝"/>
                <w:b/>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6496EEB4" w14:textId="77777777" w:rsidR="00EE7778" w:rsidRPr="0072504D" w:rsidRDefault="00EE7778" w:rsidP="00B561A7">
            <w:pPr>
              <w:rPr>
                <w:rFonts w:ascii="ＭＳ 明朝" w:hAnsi="ＭＳ 明朝"/>
                <w:b/>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0D50609C" w14:textId="77777777" w:rsidR="00EE7778" w:rsidRPr="0072504D" w:rsidRDefault="00EE7778" w:rsidP="00B561A7">
            <w:pPr>
              <w:rPr>
                <w:rFonts w:ascii="ＭＳ 明朝" w:hAnsi="ＭＳ 明朝"/>
                <w:b/>
                <w:szCs w:val="21"/>
                <w:u w:val="single"/>
              </w:rPr>
            </w:pPr>
          </w:p>
        </w:tc>
      </w:tr>
      <w:tr w:rsidR="00EE7778" w:rsidRPr="0072504D" w14:paraId="7314F504"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4A916" w14:textId="77777777" w:rsidR="00EE7778" w:rsidRPr="0072504D" w:rsidRDefault="00EE7778" w:rsidP="00B561A7">
            <w:pPr>
              <w:rPr>
                <w:rFonts w:ascii="ＭＳ 明朝" w:hAnsi="ＭＳ 明朝"/>
                <w:szCs w:val="21"/>
              </w:rPr>
            </w:pPr>
            <w:r w:rsidRPr="0072504D">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78103" w14:textId="77777777" w:rsidR="00EE7778" w:rsidRPr="0072504D" w:rsidRDefault="00EE7778" w:rsidP="00B561A7">
            <w:pPr>
              <w:rPr>
                <w:rFonts w:ascii="ＭＳ 明朝" w:hAnsi="ＭＳ 明朝"/>
                <w:szCs w:val="21"/>
              </w:rPr>
            </w:pPr>
            <w:r w:rsidRPr="0072504D">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D4FFE" w14:textId="77777777" w:rsidR="00EE7778" w:rsidRPr="0072504D" w:rsidRDefault="00EE7778" w:rsidP="00B561A7">
            <w:pPr>
              <w:rPr>
                <w:rFonts w:ascii="ＭＳ 明朝" w:hAnsi="ＭＳ 明朝"/>
                <w:szCs w:val="21"/>
              </w:rPr>
            </w:pPr>
            <w:r w:rsidRPr="0072504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29F83" w14:textId="77777777" w:rsidR="00EE7778" w:rsidRPr="0072504D" w:rsidRDefault="00276A33" w:rsidP="00276A33">
            <w:pPr>
              <w:rPr>
                <w:rFonts w:ascii="ＭＳ 明朝" w:hAnsi="ＭＳ 明朝"/>
                <w:szCs w:val="21"/>
              </w:rPr>
            </w:pPr>
            <w:r>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E2F12" w14:textId="77777777" w:rsidR="00EE7778" w:rsidRPr="0072504D" w:rsidRDefault="00276A33" w:rsidP="00276A33">
            <w:pPr>
              <w:rPr>
                <w:rFonts w:ascii="ＭＳ 明朝" w:hAnsi="ＭＳ 明朝"/>
                <w:szCs w:val="21"/>
              </w:rPr>
            </w:pPr>
            <w:r>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08E25" w14:textId="77777777" w:rsidR="00EE7778" w:rsidRPr="0072504D" w:rsidRDefault="00276A33" w:rsidP="00276A33">
            <w:pPr>
              <w:rPr>
                <w:rFonts w:ascii="ＭＳ 明朝" w:hAnsi="ＭＳ 明朝"/>
                <w:szCs w:val="21"/>
              </w:rPr>
            </w:pPr>
            <w:r>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9FBA7" w14:textId="77777777" w:rsidR="00EE7778" w:rsidRPr="0072504D" w:rsidRDefault="00EE7778" w:rsidP="00B561A7">
            <w:pPr>
              <w:rPr>
                <w:rFonts w:ascii="ＭＳ 明朝" w:hAnsi="ＭＳ 明朝"/>
                <w:szCs w:val="21"/>
              </w:rPr>
            </w:pPr>
            <w:r w:rsidRPr="0072504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82A2E" w14:textId="77777777" w:rsidR="00EE7778" w:rsidRPr="0072504D" w:rsidRDefault="00EE7778" w:rsidP="00B561A7">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711DC" w14:textId="77777777" w:rsidR="00EE7778" w:rsidRPr="0072504D" w:rsidRDefault="00EE7778" w:rsidP="00B561A7">
            <w:pPr>
              <w:rPr>
                <w:rFonts w:ascii="ＭＳ 明朝" w:hAnsi="ＭＳ 明朝"/>
                <w:szCs w:val="21"/>
              </w:rPr>
            </w:pPr>
            <w:r w:rsidRPr="0072504D">
              <w:rPr>
                <w:rFonts w:ascii="ＭＳ 明朝" w:hAnsi="ＭＳ 明朝" w:hint="eastAsia"/>
                <w:szCs w:val="21"/>
              </w:rPr>
              <w:t>代表取締役社長</w:t>
            </w:r>
          </w:p>
        </w:tc>
      </w:tr>
      <w:tr w:rsidR="00EE7778" w:rsidRPr="0072504D" w14:paraId="072DF1EE"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8A154" w14:textId="77777777" w:rsidR="00EE7778" w:rsidRPr="0072504D" w:rsidRDefault="00EE7778" w:rsidP="00B561A7">
            <w:pPr>
              <w:rPr>
                <w:rFonts w:ascii="ＭＳ 明朝" w:hAnsi="ＭＳ 明朝"/>
                <w:szCs w:val="21"/>
              </w:rPr>
            </w:pPr>
            <w:r w:rsidRPr="0072504D">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1C532" w14:textId="77777777" w:rsidR="00EE7778" w:rsidRPr="0072504D" w:rsidRDefault="00EE7778" w:rsidP="00B561A7">
            <w:pPr>
              <w:rPr>
                <w:rFonts w:ascii="ＭＳ 明朝" w:hAnsi="ＭＳ 明朝"/>
                <w:szCs w:val="21"/>
              </w:rPr>
            </w:pPr>
            <w:r w:rsidRPr="0072504D">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6D30C" w14:textId="77777777" w:rsidR="00EE7778" w:rsidRPr="0072504D" w:rsidRDefault="00EE7778" w:rsidP="00B561A7">
            <w:pPr>
              <w:rPr>
                <w:rFonts w:ascii="ＭＳ 明朝" w:hAnsi="ＭＳ 明朝"/>
                <w:szCs w:val="21"/>
              </w:rPr>
            </w:pPr>
            <w:r w:rsidRPr="0072504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B62EE" w14:textId="77777777" w:rsidR="00EE7778" w:rsidRPr="0072504D" w:rsidRDefault="00276A33" w:rsidP="00276A33">
            <w:pPr>
              <w:rPr>
                <w:rFonts w:ascii="ＭＳ 明朝" w:hAnsi="ＭＳ 明朝"/>
                <w:szCs w:val="21"/>
              </w:rPr>
            </w:pPr>
            <w:r>
              <w:rPr>
                <w:rFonts w:ascii="ＭＳ 明朝" w:hAnsi="ＭＳ 明朝" w:hint="eastAsia"/>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F09C5" w14:textId="77777777" w:rsidR="00EE7778" w:rsidRPr="0072504D" w:rsidRDefault="00276A33" w:rsidP="00276A33">
            <w:pPr>
              <w:rPr>
                <w:rFonts w:ascii="ＭＳ 明朝" w:hAnsi="ＭＳ 明朝"/>
                <w:szCs w:val="21"/>
              </w:rPr>
            </w:pPr>
            <w:r>
              <w:rPr>
                <w:rFonts w:ascii="ＭＳ 明朝" w:hAnsi="ＭＳ 明朝" w:hint="eastAsia"/>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6A515" w14:textId="77777777" w:rsidR="00EE7778" w:rsidRPr="0072504D" w:rsidRDefault="00276A33" w:rsidP="00276A33">
            <w:pPr>
              <w:rPr>
                <w:rFonts w:ascii="ＭＳ 明朝" w:hAnsi="ＭＳ 明朝"/>
                <w:szCs w:val="21"/>
              </w:rPr>
            </w:pPr>
            <w:r>
              <w:rPr>
                <w:rFonts w:ascii="ＭＳ 明朝" w:hAnsi="ＭＳ 明朝" w:hint="eastAsia"/>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7DA4A" w14:textId="77777777" w:rsidR="00EE7778" w:rsidRPr="0072504D" w:rsidRDefault="00EE7778" w:rsidP="00B561A7">
            <w:pPr>
              <w:rPr>
                <w:rFonts w:ascii="ＭＳ 明朝" w:hAnsi="ＭＳ 明朝"/>
                <w:szCs w:val="21"/>
              </w:rPr>
            </w:pPr>
            <w:r w:rsidRPr="0072504D">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E238B" w14:textId="77777777" w:rsidR="00EE7778" w:rsidRPr="0072504D" w:rsidRDefault="00EE7778" w:rsidP="00B561A7">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68376" w14:textId="77777777" w:rsidR="00EE7778" w:rsidRPr="0072504D" w:rsidRDefault="00EE7778" w:rsidP="00B561A7">
            <w:pPr>
              <w:rPr>
                <w:rFonts w:ascii="ＭＳ 明朝" w:hAnsi="ＭＳ 明朝"/>
                <w:szCs w:val="21"/>
              </w:rPr>
            </w:pPr>
            <w:r w:rsidRPr="0072504D">
              <w:rPr>
                <w:rFonts w:ascii="ＭＳ 明朝" w:hAnsi="ＭＳ 明朝" w:hint="eastAsia"/>
                <w:szCs w:val="21"/>
              </w:rPr>
              <w:t>常務取締役</w:t>
            </w:r>
          </w:p>
        </w:tc>
      </w:tr>
      <w:tr w:rsidR="00EE7778" w:rsidRPr="0072504D" w14:paraId="3215DA93"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6E373" w14:textId="24D10996" w:rsidR="00EE7778" w:rsidRPr="0072504D" w:rsidRDefault="00DC1580" w:rsidP="00B561A7">
            <w:pPr>
              <w:rPr>
                <w:rFonts w:ascii="ＭＳ 明朝" w:hAnsi="ＭＳ 明朝"/>
                <w:szCs w:val="21"/>
              </w:rPr>
            </w:pPr>
            <w:r>
              <w:rPr>
                <w:rFonts w:ascii="ＭＳ 明朝" w:hAnsi="ＭＳ 明朝" w:hint="eastAsia"/>
                <w:szCs w:val="21"/>
              </w:rPr>
              <w:t xml:space="preserve">ｶﾝｻｲ </w:t>
            </w:r>
            <w:r w:rsidR="00EE7778" w:rsidRPr="0072504D">
              <w:rPr>
                <w:rFonts w:ascii="ＭＳ 明朝" w:hAnsi="ＭＳ 明朝" w:hint="eastAsia"/>
                <w:szCs w:val="21"/>
              </w:rPr>
              <w:t>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057CC" w14:textId="77777777" w:rsidR="00EE7778" w:rsidRPr="0072504D" w:rsidRDefault="00EE7778" w:rsidP="00B561A7">
            <w:pPr>
              <w:rPr>
                <w:rFonts w:ascii="ＭＳ 明朝" w:hAnsi="ＭＳ 明朝"/>
                <w:szCs w:val="21"/>
              </w:rPr>
            </w:pPr>
            <w:r w:rsidRPr="0072504D">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4D63F" w14:textId="77777777" w:rsidR="00EE7778" w:rsidRPr="0072504D" w:rsidRDefault="00EE7778" w:rsidP="00B561A7">
            <w:pPr>
              <w:rPr>
                <w:rFonts w:ascii="ＭＳ 明朝" w:hAnsi="ＭＳ 明朝"/>
                <w:szCs w:val="21"/>
              </w:rPr>
            </w:pPr>
            <w:r w:rsidRPr="0072504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BFE04" w14:textId="77777777" w:rsidR="00EE7778" w:rsidRPr="0072504D" w:rsidRDefault="00276A33" w:rsidP="00276A33">
            <w:pPr>
              <w:rPr>
                <w:rFonts w:ascii="ＭＳ 明朝" w:hAnsi="ＭＳ 明朝"/>
                <w:szCs w:val="21"/>
              </w:rPr>
            </w:pPr>
            <w:r>
              <w:rPr>
                <w:rFonts w:ascii="ＭＳ 明朝" w:hAnsi="ＭＳ 明朝" w:hint="eastAsia"/>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C8BBD" w14:textId="77777777" w:rsidR="00EE7778" w:rsidRPr="0072504D" w:rsidRDefault="00276A33" w:rsidP="00276A33">
            <w:pPr>
              <w:rPr>
                <w:rFonts w:ascii="ＭＳ 明朝" w:hAnsi="ＭＳ 明朝"/>
                <w:szCs w:val="21"/>
              </w:rPr>
            </w:pPr>
            <w:r>
              <w:rPr>
                <w:rFonts w:ascii="ＭＳ 明朝" w:hAnsi="ＭＳ 明朝" w:hint="eastAsia"/>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928D" w14:textId="77777777" w:rsidR="00EE7778" w:rsidRPr="0072504D" w:rsidRDefault="00276A33" w:rsidP="00276A33">
            <w:pPr>
              <w:rPr>
                <w:rFonts w:ascii="ＭＳ 明朝" w:hAnsi="ＭＳ 明朝"/>
                <w:szCs w:val="21"/>
              </w:rPr>
            </w:pPr>
            <w:r>
              <w:rPr>
                <w:rFonts w:ascii="ＭＳ 明朝" w:hAnsi="ＭＳ 明朝" w:hint="eastAsia"/>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8013D" w14:textId="6079C0D0" w:rsidR="00EE7778" w:rsidRPr="0072504D" w:rsidRDefault="00F51FB1" w:rsidP="00B561A7">
            <w:pPr>
              <w:rPr>
                <w:rFonts w:ascii="ＭＳ 明朝" w:hAnsi="ＭＳ 明朝"/>
                <w:szCs w:val="21"/>
              </w:rPr>
            </w:pPr>
            <w:r>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46F15" w14:textId="77777777" w:rsidR="00EE7778" w:rsidRPr="0072504D" w:rsidRDefault="00EE7778" w:rsidP="00B561A7">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63E04" w14:textId="77777777" w:rsidR="00EE7778" w:rsidRPr="0072504D" w:rsidRDefault="00EE7778" w:rsidP="00B561A7">
            <w:pPr>
              <w:rPr>
                <w:rFonts w:ascii="ＭＳ 明朝" w:hAnsi="ＭＳ 明朝"/>
                <w:szCs w:val="21"/>
              </w:rPr>
            </w:pPr>
            <w:r w:rsidRPr="0072504D">
              <w:rPr>
                <w:rFonts w:ascii="ＭＳ 明朝" w:hAnsi="ＭＳ 明朝" w:hint="eastAsia"/>
                <w:szCs w:val="21"/>
              </w:rPr>
              <w:t>取締役営業本部長</w:t>
            </w:r>
          </w:p>
        </w:tc>
      </w:tr>
      <w:tr w:rsidR="00EE7778" w:rsidRPr="0072504D" w14:paraId="1C942F15"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EF8F2" w14:textId="77777777" w:rsidR="00EE7778" w:rsidRPr="0072504D" w:rsidRDefault="00EE7778"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11097"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63EEF"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914A5"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9ABCC"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0913F"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0D316" w14:textId="77777777" w:rsidR="00EE7778" w:rsidRPr="0072504D" w:rsidRDefault="00EE7778"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ECB7C" w14:textId="77777777" w:rsidR="00EE7778" w:rsidRPr="0072504D" w:rsidRDefault="00EE7778"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11B61" w14:textId="77777777" w:rsidR="00EE7778" w:rsidRPr="0072504D" w:rsidRDefault="00EE7778" w:rsidP="00B561A7">
            <w:pPr>
              <w:rPr>
                <w:rFonts w:ascii="ＭＳ 明朝" w:hAnsi="ＭＳ 明朝"/>
                <w:b/>
                <w:szCs w:val="21"/>
                <w:u w:val="single"/>
              </w:rPr>
            </w:pPr>
          </w:p>
        </w:tc>
      </w:tr>
      <w:tr w:rsidR="00EE7778" w:rsidRPr="0072504D" w14:paraId="73DE95B7"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F001B" w14:textId="77777777" w:rsidR="00EE7778" w:rsidRPr="0072504D" w:rsidRDefault="00EE7778"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416F4"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4DF4"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87623"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8F727"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E763A"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A477D" w14:textId="77777777" w:rsidR="00EE7778" w:rsidRPr="0072504D" w:rsidRDefault="00EE7778"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57DFF" w14:textId="77777777" w:rsidR="00EE7778" w:rsidRPr="0072504D" w:rsidRDefault="00EE7778"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F7595" w14:textId="77777777" w:rsidR="00EE7778" w:rsidRPr="0072504D" w:rsidRDefault="00EE7778" w:rsidP="00B561A7">
            <w:pPr>
              <w:rPr>
                <w:rFonts w:ascii="ＭＳ 明朝" w:hAnsi="ＭＳ 明朝"/>
                <w:b/>
                <w:szCs w:val="21"/>
                <w:u w:val="single"/>
              </w:rPr>
            </w:pPr>
          </w:p>
        </w:tc>
      </w:tr>
      <w:tr w:rsidR="00EE7778" w:rsidRPr="0072504D" w14:paraId="6C13316E"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27D59" w14:textId="77777777" w:rsidR="00EE7778" w:rsidRPr="0072504D" w:rsidRDefault="00EE7778"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FA083"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DB1FC"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D5B5"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4D55"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81C7"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6AF92" w14:textId="77777777" w:rsidR="00EE7778" w:rsidRPr="0072504D" w:rsidRDefault="00EE7778"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A4CAD" w14:textId="77777777" w:rsidR="00EE7778" w:rsidRPr="0072504D" w:rsidRDefault="00EE7778"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C847C" w14:textId="77777777" w:rsidR="00EE7778" w:rsidRPr="0072504D" w:rsidRDefault="00EE7778" w:rsidP="00B561A7">
            <w:pPr>
              <w:rPr>
                <w:rFonts w:ascii="ＭＳ 明朝" w:hAnsi="ＭＳ 明朝"/>
                <w:b/>
                <w:szCs w:val="21"/>
                <w:u w:val="single"/>
              </w:rPr>
            </w:pPr>
          </w:p>
        </w:tc>
      </w:tr>
      <w:tr w:rsidR="00EE7778" w:rsidRPr="0072504D" w14:paraId="10217A45"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C457E" w14:textId="77777777" w:rsidR="00EE7778" w:rsidRPr="0072504D" w:rsidRDefault="00EE7778"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2C86A"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F7BF3"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2F345"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B574F"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16935"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E0B98" w14:textId="77777777" w:rsidR="00EE7778" w:rsidRPr="0072504D" w:rsidRDefault="00EE7778"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F8B14" w14:textId="77777777" w:rsidR="00EE7778" w:rsidRPr="0072504D" w:rsidRDefault="00EE7778"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75556" w14:textId="77777777" w:rsidR="00EE7778" w:rsidRPr="0072504D" w:rsidRDefault="00EE7778" w:rsidP="00B561A7">
            <w:pPr>
              <w:rPr>
                <w:rFonts w:ascii="ＭＳ 明朝" w:hAnsi="ＭＳ 明朝"/>
                <w:b/>
                <w:szCs w:val="21"/>
                <w:u w:val="single"/>
              </w:rPr>
            </w:pPr>
          </w:p>
        </w:tc>
      </w:tr>
      <w:tr w:rsidR="00EE7778" w:rsidRPr="0072504D" w14:paraId="1A9388E0"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C5B1E" w14:textId="77777777" w:rsidR="00EE7778" w:rsidRPr="0072504D" w:rsidRDefault="00EE7778"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074A0"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6F92B"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18E55"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E3710"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30EAC"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69641" w14:textId="77777777" w:rsidR="00EE7778" w:rsidRPr="0072504D" w:rsidRDefault="00EE7778"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F2E2E" w14:textId="77777777" w:rsidR="00EE7778" w:rsidRPr="0072504D" w:rsidRDefault="00EE7778"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6A23" w14:textId="77777777" w:rsidR="00EE7778" w:rsidRPr="0072504D" w:rsidRDefault="00EE7778" w:rsidP="00B561A7">
            <w:pPr>
              <w:rPr>
                <w:rFonts w:ascii="ＭＳ 明朝" w:hAnsi="ＭＳ 明朝"/>
                <w:b/>
                <w:szCs w:val="21"/>
                <w:u w:val="single"/>
              </w:rPr>
            </w:pPr>
          </w:p>
        </w:tc>
      </w:tr>
      <w:tr w:rsidR="00EE7778" w:rsidRPr="0072504D" w14:paraId="766099E0"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6A9C8" w14:textId="77777777" w:rsidR="00EE7778" w:rsidRPr="0072504D" w:rsidRDefault="00EE7778"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C1E2C"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E4086"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138C"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0A48C"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55BAA"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A5A34" w14:textId="77777777" w:rsidR="00EE7778" w:rsidRPr="0072504D" w:rsidRDefault="00EE7778"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367BD" w14:textId="77777777" w:rsidR="00EE7778" w:rsidRPr="0072504D" w:rsidRDefault="00EE7778"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F9840" w14:textId="77777777" w:rsidR="00EE7778" w:rsidRPr="0072504D" w:rsidRDefault="00EE7778" w:rsidP="00B561A7">
            <w:pPr>
              <w:rPr>
                <w:rFonts w:ascii="ＭＳ 明朝" w:hAnsi="ＭＳ 明朝"/>
                <w:b/>
                <w:szCs w:val="21"/>
                <w:u w:val="single"/>
              </w:rPr>
            </w:pPr>
          </w:p>
        </w:tc>
      </w:tr>
      <w:tr w:rsidR="00EE7778" w:rsidRPr="0072504D" w14:paraId="5FF2FEA1"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C2347" w14:textId="77777777" w:rsidR="00EE7778" w:rsidRPr="0072504D" w:rsidRDefault="00EE7778"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25334"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EC7D4"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51D55"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30F89"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7C373"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1F3F6" w14:textId="77777777" w:rsidR="00EE7778" w:rsidRPr="0072504D" w:rsidRDefault="00EE7778"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8EE65" w14:textId="77777777" w:rsidR="00EE7778" w:rsidRPr="0072504D" w:rsidRDefault="00EE7778"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E8436" w14:textId="77777777" w:rsidR="00EE7778" w:rsidRPr="0072504D" w:rsidRDefault="00EE7778" w:rsidP="00B561A7">
            <w:pPr>
              <w:rPr>
                <w:rFonts w:ascii="ＭＳ 明朝" w:hAnsi="ＭＳ 明朝"/>
                <w:b/>
                <w:szCs w:val="21"/>
                <w:u w:val="single"/>
              </w:rPr>
            </w:pPr>
          </w:p>
        </w:tc>
      </w:tr>
      <w:tr w:rsidR="00EE7778" w:rsidRPr="0072504D" w14:paraId="3ECA1570"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F5FCD" w14:textId="77777777" w:rsidR="00EE7778" w:rsidRPr="0072504D" w:rsidRDefault="00EE7778"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AF1DF"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DCCE8"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AB267"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AF641"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5F77A"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3D153" w14:textId="77777777" w:rsidR="00EE7778" w:rsidRPr="0072504D" w:rsidRDefault="00EE7778"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213FF" w14:textId="77777777" w:rsidR="00EE7778" w:rsidRPr="0072504D" w:rsidRDefault="00EE7778"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61C57" w14:textId="77777777" w:rsidR="00EE7778" w:rsidRPr="0072504D" w:rsidRDefault="00EE7778" w:rsidP="00B561A7">
            <w:pPr>
              <w:rPr>
                <w:rFonts w:ascii="ＭＳ 明朝" w:hAnsi="ＭＳ 明朝"/>
                <w:b/>
                <w:szCs w:val="21"/>
                <w:u w:val="single"/>
              </w:rPr>
            </w:pPr>
          </w:p>
        </w:tc>
      </w:tr>
      <w:tr w:rsidR="00EE7778" w:rsidRPr="0072504D" w14:paraId="5734F74A"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54FBD" w14:textId="77777777" w:rsidR="00EE7778" w:rsidRPr="0072504D" w:rsidRDefault="00EE7778"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0EEA3"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FA90D"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5164A"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4E20E"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136BC"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DA9AE" w14:textId="77777777" w:rsidR="00EE7778" w:rsidRPr="0072504D" w:rsidRDefault="00EE7778"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35AD1" w14:textId="77777777" w:rsidR="00EE7778" w:rsidRPr="0072504D" w:rsidRDefault="00EE7778"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FDF44" w14:textId="77777777" w:rsidR="00EE7778" w:rsidRPr="0072504D" w:rsidRDefault="00EE7778" w:rsidP="00B561A7">
            <w:pPr>
              <w:rPr>
                <w:rFonts w:ascii="ＭＳ 明朝" w:hAnsi="ＭＳ 明朝"/>
                <w:b/>
                <w:szCs w:val="21"/>
                <w:u w:val="single"/>
              </w:rPr>
            </w:pPr>
          </w:p>
        </w:tc>
      </w:tr>
      <w:tr w:rsidR="00EE7778" w:rsidRPr="0072504D" w14:paraId="70D75E64"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FA594" w14:textId="77777777" w:rsidR="00EE7778" w:rsidRPr="0072504D" w:rsidRDefault="00EE7778"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FF47B"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30B18"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D6D95"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1F37B" w14:textId="77777777" w:rsidR="00EE7778" w:rsidRPr="0072504D" w:rsidRDefault="00EE7778"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65D05" w14:textId="77777777" w:rsidR="00EE7778" w:rsidRPr="0072504D" w:rsidRDefault="00EE7778"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B7084" w14:textId="77777777" w:rsidR="00EE7778" w:rsidRPr="0072504D" w:rsidRDefault="00EE7778"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860C7" w14:textId="77777777" w:rsidR="00EE7778" w:rsidRPr="0072504D" w:rsidRDefault="00EE7778"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5908D" w14:textId="77777777" w:rsidR="00EE7778" w:rsidRPr="0072504D" w:rsidRDefault="00EE7778" w:rsidP="00B561A7">
            <w:pPr>
              <w:rPr>
                <w:rFonts w:ascii="ＭＳ 明朝" w:hAnsi="ＭＳ 明朝"/>
                <w:b/>
                <w:szCs w:val="21"/>
                <w:u w:val="single"/>
              </w:rPr>
            </w:pPr>
          </w:p>
        </w:tc>
      </w:tr>
    </w:tbl>
    <w:p w14:paraId="114D151F" w14:textId="77777777" w:rsidR="00EE7778" w:rsidRPr="0072504D" w:rsidRDefault="00EE7778" w:rsidP="00EE7778">
      <w:pPr>
        <w:rPr>
          <w:rFonts w:ascii="ＭＳ 明朝" w:hAnsi="ＭＳ 明朝"/>
          <w:b/>
          <w:szCs w:val="21"/>
          <w:u w:val="single"/>
        </w:rPr>
      </w:pPr>
    </w:p>
    <w:p w14:paraId="5530043A" w14:textId="77777777" w:rsidR="00EE7778" w:rsidRPr="0072504D" w:rsidRDefault="00EE7778" w:rsidP="00EE7778">
      <w:pPr>
        <w:rPr>
          <w:rFonts w:ascii="ＭＳ 明朝" w:hAnsi="ＭＳ 明朝"/>
          <w:szCs w:val="21"/>
        </w:rPr>
      </w:pPr>
      <w:r w:rsidRPr="0072504D">
        <w:rPr>
          <w:rFonts w:ascii="ＭＳ 明朝" w:hAnsi="ＭＳ 明朝" w:hint="eastAsia"/>
          <w:szCs w:val="21"/>
        </w:rPr>
        <w:t>（注１）</w:t>
      </w:r>
    </w:p>
    <w:p w14:paraId="18AA072D" w14:textId="77777777" w:rsidR="0065409C" w:rsidRDefault="00256DF4" w:rsidP="00256DF4">
      <w:pPr>
        <w:ind w:left="210" w:hangingChars="100" w:hanging="210"/>
        <w:rPr>
          <w:rFonts w:ascii="ＭＳ 明朝" w:hAnsi="ＭＳ 明朝"/>
          <w:szCs w:val="21"/>
        </w:rPr>
      </w:pPr>
      <w:r>
        <w:rPr>
          <w:rFonts w:ascii="ＭＳ 明朝" w:hAnsi="ＭＳ 明朝" w:hint="eastAsia"/>
          <w:szCs w:val="21"/>
        </w:rPr>
        <w:t xml:space="preserve">　　</w:t>
      </w:r>
      <w:r w:rsidR="00EE7778" w:rsidRPr="0072504D">
        <w:rPr>
          <w:rFonts w:ascii="ＭＳ 明朝" w:hAnsi="ＭＳ 明朝" w:hint="eastAsia"/>
          <w:szCs w:val="21"/>
        </w:rPr>
        <w:t>役員等名簿については、氏名カナ（半角、姓と名の間も半角で１マス空け）、氏名漢字（全角、</w:t>
      </w:r>
    </w:p>
    <w:p w14:paraId="2E1F073A" w14:textId="7838CB90" w:rsidR="00EE7778" w:rsidRPr="0072504D" w:rsidRDefault="00EE7778" w:rsidP="0065409C">
      <w:pPr>
        <w:ind w:leftChars="100" w:left="210"/>
        <w:rPr>
          <w:rFonts w:ascii="ＭＳ 明朝" w:hAnsi="ＭＳ 明朝"/>
          <w:szCs w:val="21"/>
        </w:rPr>
      </w:pPr>
      <w:r w:rsidRPr="0072504D">
        <w:rPr>
          <w:rFonts w:ascii="ＭＳ 明朝" w:hAnsi="ＭＳ 明朝" w:hint="eastAsia"/>
          <w:szCs w:val="21"/>
        </w:rPr>
        <w:t>姓と名の間も全角で１マス空け）、生年月日（半角で大正はT、昭和はS、平成はH、</w:t>
      </w:r>
      <w:r w:rsidR="00D33EC3">
        <w:rPr>
          <w:rFonts w:ascii="ＭＳ 明朝" w:hAnsi="ＭＳ 明朝" w:hint="eastAsia"/>
          <w:szCs w:val="21"/>
        </w:rPr>
        <w:t>令和はR、</w:t>
      </w:r>
      <w:r w:rsidRPr="0072504D">
        <w:rPr>
          <w:rFonts w:ascii="ＭＳ 明朝" w:hAnsi="ＭＳ 明朝" w:hint="eastAsia"/>
          <w:szCs w:val="21"/>
        </w:rPr>
        <w:t>数字は２桁半角）、性別（半角で男性はM、女性はF）、会社名及び役職名を記載する。（上記記載例参照）。</w:t>
      </w:r>
    </w:p>
    <w:p w14:paraId="776513F5" w14:textId="4434D181" w:rsidR="00256DF4" w:rsidRDefault="00EE7778" w:rsidP="00256DF4">
      <w:pPr>
        <w:ind w:left="210" w:hangingChars="100" w:hanging="210"/>
        <w:rPr>
          <w:rFonts w:ascii="ＭＳ 明朝" w:hAnsi="ＭＳ 明朝"/>
          <w:szCs w:val="21"/>
        </w:rPr>
      </w:pPr>
      <w:r w:rsidRPr="0072504D">
        <w:rPr>
          <w:rFonts w:ascii="ＭＳ 明朝" w:hAnsi="ＭＳ 明朝" w:hint="eastAsia"/>
          <w:szCs w:val="21"/>
        </w:rPr>
        <w:t xml:space="preserve">　</w:t>
      </w:r>
      <w:r w:rsidR="00256DF4">
        <w:rPr>
          <w:rFonts w:ascii="ＭＳ 明朝" w:hAnsi="ＭＳ 明朝" w:hint="eastAsia"/>
          <w:szCs w:val="21"/>
        </w:rPr>
        <w:t xml:space="preserve">　</w:t>
      </w:r>
      <w:r w:rsidRPr="0072504D">
        <w:rPr>
          <w:rFonts w:ascii="ＭＳ 明朝" w:hAnsi="ＭＳ 明朝" w:hint="eastAsia"/>
          <w:szCs w:val="21"/>
        </w:rPr>
        <w:t>また、外国人については、氏名</w:t>
      </w:r>
      <w:r w:rsidR="00DC1580">
        <w:rPr>
          <w:rFonts w:ascii="ＭＳ 明朝" w:hAnsi="ＭＳ 明朝" w:hint="eastAsia"/>
          <w:szCs w:val="21"/>
        </w:rPr>
        <w:t>漢字</w:t>
      </w:r>
      <w:r w:rsidRPr="0072504D">
        <w:rPr>
          <w:rFonts w:ascii="ＭＳ 明朝" w:hAnsi="ＭＳ 明朝" w:hint="eastAsia"/>
          <w:szCs w:val="21"/>
        </w:rPr>
        <w:t>欄にはアルファベットを、氏名カナ欄は当該アルファベットのカナ読みを記載すること。</w:t>
      </w:r>
    </w:p>
    <w:p w14:paraId="7BBBA0AD" w14:textId="77777777" w:rsidR="00256DF4" w:rsidRDefault="00256DF4" w:rsidP="00256DF4">
      <w:pPr>
        <w:ind w:left="210" w:hangingChars="100" w:hanging="210"/>
        <w:rPr>
          <w:rFonts w:ascii="ＭＳ 明朝" w:hAnsi="ＭＳ 明朝"/>
          <w:szCs w:val="21"/>
        </w:rPr>
      </w:pPr>
      <w:r w:rsidRPr="00256DF4">
        <w:rPr>
          <w:rFonts w:ascii="ＭＳ 明朝" w:hAnsi="ＭＳ 明朝" w:hint="eastAsia"/>
          <w:szCs w:val="21"/>
        </w:rPr>
        <w:t>（注２）</w:t>
      </w:r>
    </w:p>
    <w:p w14:paraId="79D065EC" w14:textId="65610000" w:rsidR="00EE7778" w:rsidRPr="0028412B" w:rsidRDefault="00256DF4" w:rsidP="0028412B">
      <w:pPr>
        <w:ind w:left="210" w:hangingChars="100" w:hanging="210"/>
        <w:rPr>
          <w:rFonts w:ascii="ＭＳ 明朝" w:hAnsi="ＭＳ 明朝"/>
          <w:szCs w:val="21"/>
        </w:rPr>
      </w:pPr>
      <w:r>
        <w:rPr>
          <w:rFonts w:ascii="ＭＳ 明朝" w:hAnsi="ＭＳ 明朝" w:hint="eastAsia"/>
          <w:szCs w:val="21"/>
        </w:rPr>
        <w:t xml:space="preserve">　　</w:t>
      </w:r>
      <w:r w:rsidRPr="00256DF4">
        <w:rPr>
          <w:rFonts w:ascii="ＭＳ 明朝" w:hAnsi="ＭＳ 明朝" w:hint="eastAsia"/>
          <w:szCs w:val="21"/>
        </w:rPr>
        <w:t>「役員等名簿」については、法人である場合は役員、個人事業者である場合はその者、団体である場合は代表者、理事等、その他経営に実質的に関与している者について記載する。（監査役も記載）</w:t>
      </w:r>
    </w:p>
    <w:sectPr w:rsidR="00EE7778" w:rsidRPr="0028412B" w:rsidSect="00140942">
      <w:headerReference w:type="even" r:id="rId11"/>
      <w:headerReference w:type="default" r:id="rId12"/>
      <w:footerReference w:type="even" r:id="rId13"/>
      <w:footerReference w:type="default" r:id="rId14"/>
      <w:headerReference w:type="first" r:id="rId15"/>
      <w:footerReference w:type="first" r:id="rId16"/>
      <w:pgSz w:w="11906" w:h="16838"/>
      <w:pgMar w:top="1090" w:right="1168" w:bottom="1417" w:left="1168" w:header="720" w:footer="567" w:gutter="0"/>
      <w:pgNumType w:fmt="numberInDash"/>
      <w:cols w:space="720"/>
      <w:noEndnote/>
      <w:titlePg/>
      <w:docGrid w:linePitch="286"/>
    </w:sectPr>
  </w:body>
</w:document>
</file>

<file path=word/commentsIds.xml><?xml version="1.0" encoding="utf-8"?>
<w16cid:commentsIds xmlns:mc="http://schemas.openxmlformats.org/markup-compatibility/2006" xmlns:w16cid="http://schemas.microsoft.com/office/word/2016/wordml/cid" mc:Ignorable="w16cid">
  <w16cid:commentId w16cid:paraId="0FF58812" w16cid:durableId="7847AF41"/>
  <w16cid:commentId w16cid:paraId="76CE4544" w16cid:durableId="310CEE42"/>
  <w16cid:commentId w16cid:paraId="3EAEF5FC" w16cid:durableId="0CFEDAFD"/>
  <w16cid:commentId w16cid:paraId="040CBF5A" w16cid:durableId="36F402CE"/>
  <w16cid:commentId w16cid:paraId="5D1E788E" w16cid:durableId="1651B3C7"/>
  <w16cid:commentId w16cid:paraId="01ED2DCC" w16cid:durableId="6A24CE82"/>
  <w16cid:commentId w16cid:paraId="3B6A18FA" w16cid:durableId="67314F4E"/>
  <w16cid:commentId w16cid:paraId="6A269B45" w16cid:durableId="7B2F2DD2"/>
  <w16cid:commentId w16cid:paraId="0F113F3A" w16cid:durableId="40A8A33D"/>
  <w16cid:commentId w16cid:paraId="75A26714" w16cid:durableId="4624F97C"/>
  <w16cid:commentId w16cid:paraId="29C3C2D1" w16cid:durableId="724D699F"/>
  <w16cid:commentId w16cid:paraId="40716872" w16cid:durableId="48A62EBB"/>
  <w16cid:commentId w16cid:paraId="295A38CC" w16cid:durableId="70BAFC8B"/>
  <w16cid:commentId w16cid:paraId="2E30AE6A" w16cid:durableId="508475CB"/>
  <w16cid:commentId w16cid:paraId="23A76F4E" w16cid:durableId="63A28E77"/>
  <w16cid:commentId w16cid:paraId="6BFDE0DF" w16cid:durableId="61D3CBCA"/>
  <w16cid:commentId w16cid:paraId="086754A8" w16cid:durableId="16C054D3"/>
  <w16cid:commentId w16cid:paraId="674C60F5" w16cid:durableId="09B80860"/>
  <w16cid:commentId w16cid:paraId="4EE10729" w16cid:durableId="07639452"/>
  <w16cid:commentId w16cid:paraId="4DBB9613" w16cid:durableId="0A0D0D0C"/>
  <w16cid:commentId w16cid:paraId="410D98EE" w16cid:durableId="2D63112A"/>
  <w16cid:commentId w16cid:paraId="220D5B93" w16cid:durableId="2B477FC8"/>
  <w16cid:commentId w16cid:paraId="24C007C9" w16cid:durableId="3F6E967D"/>
  <w16cid:commentId w16cid:paraId="5105305C" w16cid:durableId="58EA3C48"/>
  <w16cid:commentId w16cid:paraId="14EC7057" w16cid:durableId="42146B90"/>
  <w16cid:commentId w16cid:paraId="0B7B72E1" w16cid:durableId="5ADC8FA0"/>
  <w16cid:commentId w16cid:paraId="4AADA8A3" w16cid:durableId="672F3A7B"/>
  <w16cid:commentId w16cid:paraId="46DEA71D" w16cid:durableId="12138F45"/>
  <w16cid:commentId w16cid:paraId="49CC5E71" w16cid:durableId="02537DF9"/>
  <w16cid:commentId w16cid:paraId="58AB5844" w16cid:durableId="522DE6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DEBD" w14:textId="77777777" w:rsidR="00824D2C" w:rsidRDefault="00824D2C" w:rsidP="00EB31A9">
      <w:r>
        <w:separator/>
      </w:r>
    </w:p>
  </w:endnote>
  <w:endnote w:type="continuationSeparator" w:id="0">
    <w:p w14:paraId="06A1E174" w14:textId="77777777" w:rsidR="00824D2C" w:rsidRDefault="00824D2C" w:rsidP="00EB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62F7" w14:textId="77777777" w:rsidR="00C002CB" w:rsidRDefault="00C002C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091449"/>
      <w:docPartObj>
        <w:docPartGallery w:val="Page Numbers (Bottom of Page)"/>
        <w:docPartUnique/>
      </w:docPartObj>
    </w:sdtPr>
    <w:sdtEndPr/>
    <w:sdtContent>
      <w:p w14:paraId="54FC17EA" w14:textId="5C388EE5" w:rsidR="00C002CB" w:rsidRDefault="00C002CB">
        <w:pPr>
          <w:pStyle w:val="a7"/>
          <w:jc w:val="center"/>
        </w:pPr>
        <w:r>
          <w:fldChar w:fldCharType="begin"/>
        </w:r>
        <w:r>
          <w:instrText>PAGE   \* MERGEFORMAT</w:instrText>
        </w:r>
        <w:r>
          <w:fldChar w:fldCharType="separate"/>
        </w:r>
        <w:r w:rsidR="004E42E2" w:rsidRPr="004E42E2">
          <w:rPr>
            <w:noProof/>
            <w:lang w:val="ja-JP" w:eastAsia="ja-JP"/>
          </w:rPr>
          <w:t>-</w:t>
        </w:r>
        <w:r w:rsidR="004E42E2">
          <w:rPr>
            <w:noProof/>
          </w:rPr>
          <w:t xml:space="preserve"> 7 -</w:t>
        </w:r>
        <w:r>
          <w:fldChar w:fldCharType="end"/>
        </w:r>
      </w:p>
    </w:sdtContent>
  </w:sdt>
  <w:p w14:paraId="367297BA" w14:textId="77777777" w:rsidR="00C002CB" w:rsidRDefault="00C002C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409197"/>
      <w:docPartObj>
        <w:docPartGallery w:val="Page Numbers (Bottom of Page)"/>
        <w:docPartUnique/>
      </w:docPartObj>
    </w:sdtPr>
    <w:sdtEndPr/>
    <w:sdtContent>
      <w:p w14:paraId="79D0EFC2" w14:textId="126DD711" w:rsidR="00C002CB" w:rsidRDefault="00C002CB">
        <w:pPr>
          <w:pStyle w:val="a7"/>
          <w:jc w:val="center"/>
        </w:pPr>
        <w:r>
          <w:fldChar w:fldCharType="begin"/>
        </w:r>
        <w:r>
          <w:instrText>PAGE   \* MERGEFORMAT</w:instrText>
        </w:r>
        <w:r>
          <w:fldChar w:fldCharType="separate"/>
        </w:r>
        <w:r w:rsidR="004E42E2" w:rsidRPr="004E42E2">
          <w:rPr>
            <w:noProof/>
            <w:lang w:val="ja-JP" w:eastAsia="ja-JP"/>
          </w:rPr>
          <w:t>-</w:t>
        </w:r>
        <w:r w:rsidR="004E42E2">
          <w:rPr>
            <w:noProof/>
          </w:rPr>
          <w:t xml:space="preserve"> 1 -</w:t>
        </w:r>
        <w:r>
          <w:fldChar w:fldCharType="end"/>
        </w:r>
      </w:p>
    </w:sdtContent>
  </w:sdt>
  <w:p w14:paraId="0F1ADADC" w14:textId="77777777" w:rsidR="005263AF" w:rsidRDefault="005263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4434" w14:textId="77777777" w:rsidR="00824D2C" w:rsidRDefault="00824D2C" w:rsidP="00EB31A9">
      <w:r>
        <w:separator/>
      </w:r>
    </w:p>
  </w:footnote>
  <w:footnote w:type="continuationSeparator" w:id="0">
    <w:p w14:paraId="5CB99CE9" w14:textId="77777777" w:rsidR="00824D2C" w:rsidRDefault="00824D2C" w:rsidP="00EB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16E3" w14:textId="77777777" w:rsidR="00C002CB" w:rsidRDefault="00C002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2FBFA" w14:textId="77777777" w:rsidR="00C002CB" w:rsidRDefault="00C002C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E3ED" w14:textId="77777777" w:rsidR="00C002CB" w:rsidRDefault="00C002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62"/>
    <w:multiLevelType w:val="hybridMultilevel"/>
    <w:tmpl w:val="D696DABE"/>
    <w:lvl w:ilvl="0" w:tplc="06D460C4">
      <w:start w:val="2"/>
      <w:numFmt w:val="decimalEnclosedCircle"/>
      <w:lvlText w:val="%1"/>
      <w:lvlJc w:val="left"/>
      <w:pPr>
        <w:ind w:left="596" w:hanging="360"/>
      </w:pPr>
      <w:rPr>
        <w:rFonts w:cs="Times New Roman"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2AE01988"/>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8042C"/>
    <w:multiLevelType w:val="hybridMultilevel"/>
    <w:tmpl w:val="7F487F54"/>
    <w:lvl w:ilvl="0" w:tplc="786A0FEE">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3477C3"/>
    <w:multiLevelType w:val="hybridMultilevel"/>
    <w:tmpl w:val="19E4A16E"/>
    <w:lvl w:ilvl="0" w:tplc="1C1828E4">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F514D5"/>
    <w:multiLevelType w:val="hybridMultilevel"/>
    <w:tmpl w:val="B128D8EE"/>
    <w:lvl w:ilvl="0" w:tplc="9438A7FC">
      <w:start w:val="1"/>
      <w:numFmt w:val="decimalEnclosedCircle"/>
      <w:lvlText w:val="%1"/>
      <w:lvlJc w:val="left"/>
      <w:pPr>
        <w:ind w:left="360" w:hanging="360"/>
      </w:pPr>
      <w:rPr>
        <w:rFonts w:hint="default"/>
        <w:b w:val="0"/>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0C7320"/>
    <w:multiLevelType w:val="hybridMultilevel"/>
    <w:tmpl w:val="D658AFC4"/>
    <w:lvl w:ilvl="0" w:tplc="8E3C3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411A"/>
    <w:multiLevelType w:val="hybridMultilevel"/>
    <w:tmpl w:val="47888EA8"/>
    <w:lvl w:ilvl="0" w:tplc="AADC46D8">
      <w:start w:val="1"/>
      <w:numFmt w:val="decimalFullWidth"/>
      <w:lvlText w:val="（注%1）"/>
      <w:lvlJc w:val="left"/>
      <w:pPr>
        <w:ind w:left="1288" w:hanging="1080"/>
      </w:pPr>
      <w:rPr>
        <w:rFonts w:ascii="ＭＳ 明朝" w:hAnsi="ＭＳ 明朝" w:cs="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 w15:restartNumberingAfterBreak="0">
    <w:nsid w:val="61EF5289"/>
    <w:multiLevelType w:val="hybridMultilevel"/>
    <w:tmpl w:val="924E4B9A"/>
    <w:lvl w:ilvl="0" w:tplc="FF9812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4195D87"/>
    <w:multiLevelType w:val="hybridMultilevel"/>
    <w:tmpl w:val="2556DC8A"/>
    <w:lvl w:ilvl="0" w:tplc="6CCE91C8">
      <w:start w:val="1"/>
      <w:numFmt w:val="decimalFullWidth"/>
      <w:suff w:val="nothing"/>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9B524F"/>
    <w:multiLevelType w:val="multilevel"/>
    <w:tmpl w:val="D3FE6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E7165C"/>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7B433A"/>
    <w:multiLevelType w:val="hybridMultilevel"/>
    <w:tmpl w:val="C2A6CC06"/>
    <w:lvl w:ilvl="0" w:tplc="82100C2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8"/>
  </w:num>
  <w:num w:numId="2">
    <w:abstractNumId w:val="3"/>
  </w:num>
  <w:num w:numId="3">
    <w:abstractNumId w:val="1"/>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7"/>
  </w:num>
  <w:num w:numId="12">
    <w:abstractNumId w:val="2"/>
  </w:num>
  <w:num w:numId="13">
    <w:abstractNumId w:val="0"/>
  </w:num>
  <w:num w:numId="14">
    <w:abstractNumId w:val="5"/>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00"/>
    <w:rsid w:val="00002BF6"/>
    <w:rsid w:val="00002CD4"/>
    <w:rsid w:val="00003BD4"/>
    <w:rsid w:val="0000560B"/>
    <w:rsid w:val="00007731"/>
    <w:rsid w:val="00007EB3"/>
    <w:rsid w:val="00011A5A"/>
    <w:rsid w:val="00011CC9"/>
    <w:rsid w:val="00011D71"/>
    <w:rsid w:val="00012102"/>
    <w:rsid w:val="0001214E"/>
    <w:rsid w:val="00012307"/>
    <w:rsid w:val="00012E92"/>
    <w:rsid w:val="00020CCF"/>
    <w:rsid w:val="00020F98"/>
    <w:rsid w:val="00021039"/>
    <w:rsid w:val="000218DC"/>
    <w:rsid w:val="00023240"/>
    <w:rsid w:val="00023D54"/>
    <w:rsid w:val="00024721"/>
    <w:rsid w:val="00024C52"/>
    <w:rsid w:val="00024CF1"/>
    <w:rsid w:val="00024F70"/>
    <w:rsid w:val="000254D1"/>
    <w:rsid w:val="000265EE"/>
    <w:rsid w:val="0003034B"/>
    <w:rsid w:val="00030CC0"/>
    <w:rsid w:val="00031562"/>
    <w:rsid w:val="0003259A"/>
    <w:rsid w:val="00032A49"/>
    <w:rsid w:val="00033611"/>
    <w:rsid w:val="0003373F"/>
    <w:rsid w:val="00034CBE"/>
    <w:rsid w:val="0003709E"/>
    <w:rsid w:val="00037ED2"/>
    <w:rsid w:val="00040806"/>
    <w:rsid w:val="00040A41"/>
    <w:rsid w:val="00041C92"/>
    <w:rsid w:val="00042285"/>
    <w:rsid w:val="00042B5F"/>
    <w:rsid w:val="00042DAD"/>
    <w:rsid w:val="000444B2"/>
    <w:rsid w:val="00047894"/>
    <w:rsid w:val="00051D6E"/>
    <w:rsid w:val="00052BD1"/>
    <w:rsid w:val="00052DDD"/>
    <w:rsid w:val="00052DFC"/>
    <w:rsid w:val="00056D12"/>
    <w:rsid w:val="00060684"/>
    <w:rsid w:val="00060B2E"/>
    <w:rsid w:val="00060C31"/>
    <w:rsid w:val="00065A96"/>
    <w:rsid w:val="0006637F"/>
    <w:rsid w:val="00066D1B"/>
    <w:rsid w:val="00067C35"/>
    <w:rsid w:val="00072643"/>
    <w:rsid w:val="00073753"/>
    <w:rsid w:val="00074B12"/>
    <w:rsid w:val="0007573A"/>
    <w:rsid w:val="000775BD"/>
    <w:rsid w:val="000810D8"/>
    <w:rsid w:val="0008162D"/>
    <w:rsid w:val="00081DBB"/>
    <w:rsid w:val="00083EEC"/>
    <w:rsid w:val="00084E21"/>
    <w:rsid w:val="00086589"/>
    <w:rsid w:val="000872E3"/>
    <w:rsid w:val="00087CC1"/>
    <w:rsid w:val="00090903"/>
    <w:rsid w:val="00092AFA"/>
    <w:rsid w:val="00092F71"/>
    <w:rsid w:val="00094BBA"/>
    <w:rsid w:val="00096B3A"/>
    <w:rsid w:val="0009736B"/>
    <w:rsid w:val="00097851"/>
    <w:rsid w:val="000A017B"/>
    <w:rsid w:val="000A1A0F"/>
    <w:rsid w:val="000A1B6D"/>
    <w:rsid w:val="000A1B8B"/>
    <w:rsid w:val="000A2D0B"/>
    <w:rsid w:val="000A2F0E"/>
    <w:rsid w:val="000A489A"/>
    <w:rsid w:val="000A4CB4"/>
    <w:rsid w:val="000A5089"/>
    <w:rsid w:val="000A624D"/>
    <w:rsid w:val="000A66F7"/>
    <w:rsid w:val="000A7DA8"/>
    <w:rsid w:val="000B2835"/>
    <w:rsid w:val="000B2E1B"/>
    <w:rsid w:val="000B4BA8"/>
    <w:rsid w:val="000B59A1"/>
    <w:rsid w:val="000B5E96"/>
    <w:rsid w:val="000C1C7B"/>
    <w:rsid w:val="000C3196"/>
    <w:rsid w:val="000C5704"/>
    <w:rsid w:val="000C597A"/>
    <w:rsid w:val="000C69DB"/>
    <w:rsid w:val="000C6A5E"/>
    <w:rsid w:val="000C76FC"/>
    <w:rsid w:val="000D2D1C"/>
    <w:rsid w:val="000D5DCD"/>
    <w:rsid w:val="000D7CB6"/>
    <w:rsid w:val="000E00A3"/>
    <w:rsid w:val="000E0EF0"/>
    <w:rsid w:val="000E107C"/>
    <w:rsid w:val="000E2634"/>
    <w:rsid w:val="000E3BBA"/>
    <w:rsid w:val="000E488C"/>
    <w:rsid w:val="000E5D9C"/>
    <w:rsid w:val="000E74BD"/>
    <w:rsid w:val="00100017"/>
    <w:rsid w:val="001021AA"/>
    <w:rsid w:val="001023AA"/>
    <w:rsid w:val="00102BA1"/>
    <w:rsid w:val="00103803"/>
    <w:rsid w:val="00106D45"/>
    <w:rsid w:val="001130CA"/>
    <w:rsid w:val="001138EB"/>
    <w:rsid w:val="00114853"/>
    <w:rsid w:val="00115084"/>
    <w:rsid w:val="00115FA6"/>
    <w:rsid w:val="001169D0"/>
    <w:rsid w:val="00122402"/>
    <w:rsid w:val="001226FB"/>
    <w:rsid w:val="0012342D"/>
    <w:rsid w:val="0012385A"/>
    <w:rsid w:val="0012537E"/>
    <w:rsid w:val="00127FBA"/>
    <w:rsid w:val="00130A09"/>
    <w:rsid w:val="00131C2F"/>
    <w:rsid w:val="0013302B"/>
    <w:rsid w:val="00136004"/>
    <w:rsid w:val="001367C3"/>
    <w:rsid w:val="001373A9"/>
    <w:rsid w:val="00140310"/>
    <w:rsid w:val="00140353"/>
    <w:rsid w:val="001406CE"/>
    <w:rsid w:val="00140942"/>
    <w:rsid w:val="00140FD2"/>
    <w:rsid w:val="00142099"/>
    <w:rsid w:val="00142D6A"/>
    <w:rsid w:val="0014416E"/>
    <w:rsid w:val="00144800"/>
    <w:rsid w:val="00146A08"/>
    <w:rsid w:val="00150806"/>
    <w:rsid w:val="00151452"/>
    <w:rsid w:val="00152682"/>
    <w:rsid w:val="00153B45"/>
    <w:rsid w:val="00154393"/>
    <w:rsid w:val="00155801"/>
    <w:rsid w:val="00155A5E"/>
    <w:rsid w:val="00155B36"/>
    <w:rsid w:val="00156744"/>
    <w:rsid w:val="00160BC0"/>
    <w:rsid w:val="0016207B"/>
    <w:rsid w:val="00164B21"/>
    <w:rsid w:val="001652F9"/>
    <w:rsid w:val="00170D96"/>
    <w:rsid w:val="00173F0F"/>
    <w:rsid w:val="00176D1A"/>
    <w:rsid w:val="00177940"/>
    <w:rsid w:val="001804FD"/>
    <w:rsid w:val="00181036"/>
    <w:rsid w:val="001818F7"/>
    <w:rsid w:val="00183FFA"/>
    <w:rsid w:val="00185754"/>
    <w:rsid w:val="00185FD6"/>
    <w:rsid w:val="00187203"/>
    <w:rsid w:val="0018752B"/>
    <w:rsid w:val="001904D6"/>
    <w:rsid w:val="00190FAA"/>
    <w:rsid w:val="00191A6A"/>
    <w:rsid w:val="001927F3"/>
    <w:rsid w:val="00192A6A"/>
    <w:rsid w:val="00194E84"/>
    <w:rsid w:val="0019554B"/>
    <w:rsid w:val="001A18CB"/>
    <w:rsid w:val="001A2206"/>
    <w:rsid w:val="001A2E65"/>
    <w:rsid w:val="001A38C0"/>
    <w:rsid w:val="001A56A9"/>
    <w:rsid w:val="001B08DA"/>
    <w:rsid w:val="001B1479"/>
    <w:rsid w:val="001B14FE"/>
    <w:rsid w:val="001B664E"/>
    <w:rsid w:val="001B7E72"/>
    <w:rsid w:val="001C077E"/>
    <w:rsid w:val="001C0AEC"/>
    <w:rsid w:val="001C35FB"/>
    <w:rsid w:val="001C4074"/>
    <w:rsid w:val="001C4847"/>
    <w:rsid w:val="001D0931"/>
    <w:rsid w:val="001D15F9"/>
    <w:rsid w:val="001D1772"/>
    <w:rsid w:val="001D25B4"/>
    <w:rsid w:val="001D28FE"/>
    <w:rsid w:val="001D36DD"/>
    <w:rsid w:val="001D43DD"/>
    <w:rsid w:val="001D4C53"/>
    <w:rsid w:val="001D5323"/>
    <w:rsid w:val="001D7C57"/>
    <w:rsid w:val="001E01EF"/>
    <w:rsid w:val="001E2EA3"/>
    <w:rsid w:val="001E4F56"/>
    <w:rsid w:val="001E7A0C"/>
    <w:rsid w:val="001E7F92"/>
    <w:rsid w:val="001F0618"/>
    <w:rsid w:val="001F165C"/>
    <w:rsid w:val="001F272F"/>
    <w:rsid w:val="001F3476"/>
    <w:rsid w:val="001F5774"/>
    <w:rsid w:val="001F7F21"/>
    <w:rsid w:val="00202D05"/>
    <w:rsid w:val="0020317A"/>
    <w:rsid w:val="002072DE"/>
    <w:rsid w:val="00207A6D"/>
    <w:rsid w:val="0021011D"/>
    <w:rsid w:val="00210230"/>
    <w:rsid w:val="00210C3A"/>
    <w:rsid w:val="002113FA"/>
    <w:rsid w:val="00211EA8"/>
    <w:rsid w:val="0021208C"/>
    <w:rsid w:val="002131A4"/>
    <w:rsid w:val="00213862"/>
    <w:rsid w:val="002143F2"/>
    <w:rsid w:val="002216C6"/>
    <w:rsid w:val="00221B04"/>
    <w:rsid w:val="00222634"/>
    <w:rsid w:val="002232AA"/>
    <w:rsid w:val="00223796"/>
    <w:rsid w:val="00223E20"/>
    <w:rsid w:val="00224DC0"/>
    <w:rsid w:val="00225C49"/>
    <w:rsid w:val="002319BB"/>
    <w:rsid w:val="00231F85"/>
    <w:rsid w:val="0023205E"/>
    <w:rsid w:val="002330DF"/>
    <w:rsid w:val="00233BB7"/>
    <w:rsid w:val="00233DD9"/>
    <w:rsid w:val="00234324"/>
    <w:rsid w:val="002348C8"/>
    <w:rsid w:val="00234CE6"/>
    <w:rsid w:val="002359E8"/>
    <w:rsid w:val="002363DA"/>
    <w:rsid w:val="002370F5"/>
    <w:rsid w:val="0023738E"/>
    <w:rsid w:val="0024094B"/>
    <w:rsid w:val="00240FFE"/>
    <w:rsid w:val="00243D60"/>
    <w:rsid w:val="00244D46"/>
    <w:rsid w:val="00246236"/>
    <w:rsid w:val="0024706E"/>
    <w:rsid w:val="00247743"/>
    <w:rsid w:val="00247BAD"/>
    <w:rsid w:val="002501C7"/>
    <w:rsid w:val="0025167A"/>
    <w:rsid w:val="00251794"/>
    <w:rsid w:val="00251DC6"/>
    <w:rsid w:val="00252037"/>
    <w:rsid w:val="00252385"/>
    <w:rsid w:val="00255CE8"/>
    <w:rsid w:val="00256009"/>
    <w:rsid w:val="00256493"/>
    <w:rsid w:val="002567CE"/>
    <w:rsid w:val="002569E4"/>
    <w:rsid w:val="00256DF4"/>
    <w:rsid w:val="00260036"/>
    <w:rsid w:val="00260A6E"/>
    <w:rsid w:val="00263ADF"/>
    <w:rsid w:val="00271B89"/>
    <w:rsid w:val="00271D32"/>
    <w:rsid w:val="00271F17"/>
    <w:rsid w:val="00273AB8"/>
    <w:rsid w:val="00273C3A"/>
    <w:rsid w:val="002745C0"/>
    <w:rsid w:val="00276A33"/>
    <w:rsid w:val="002811D5"/>
    <w:rsid w:val="00282017"/>
    <w:rsid w:val="00282267"/>
    <w:rsid w:val="00282772"/>
    <w:rsid w:val="00282FBD"/>
    <w:rsid w:val="0028412B"/>
    <w:rsid w:val="00284C17"/>
    <w:rsid w:val="00284E85"/>
    <w:rsid w:val="00285902"/>
    <w:rsid w:val="00285FC4"/>
    <w:rsid w:val="0028641F"/>
    <w:rsid w:val="002873AC"/>
    <w:rsid w:val="0029191B"/>
    <w:rsid w:val="00291E3E"/>
    <w:rsid w:val="002929B9"/>
    <w:rsid w:val="002956BD"/>
    <w:rsid w:val="002967B6"/>
    <w:rsid w:val="002A050A"/>
    <w:rsid w:val="002A076C"/>
    <w:rsid w:val="002A44C5"/>
    <w:rsid w:val="002A515B"/>
    <w:rsid w:val="002B0C6B"/>
    <w:rsid w:val="002B3F63"/>
    <w:rsid w:val="002B4A21"/>
    <w:rsid w:val="002B613D"/>
    <w:rsid w:val="002B64AF"/>
    <w:rsid w:val="002B7868"/>
    <w:rsid w:val="002C1992"/>
    <w:rsid w:val="002C3703"/>
    <w:rsid w:val="002C3A97"/>
    <w:rsid w:val="002C3B96"/>
    <w:rsid w:val="002C4C09"/>
    <w:rsid w:val="002C5AB1"/>
    <w:rsid w:val="002C6486"/>
    <w:rsid w:val="002D0049"/>
    <w:rsid w:val="002D0E8B"/>
    <w:rsid w:val="002D4C20"/>
    <w:rsid w:val="002D6B88"/>
    <w:rsid w:val="002D74B2"/>
    <w:rsid w:val="002D778C"/>
    <w:rsid w:val="002E07A2"/>
    <w:rsid w:val="002E1DEB"/>
    <w:rsid w:val="002E2C34"/>
    <w:rsid w:val="002E4D57"/>
    <w:rsid w:val="002E5FC2"/>
    <w:rsid w:val="002E63DB"/>
    <w:rsid w:val="002E77CF"/>
    <w:rsid w:val="002F0B5B"/>
    <w:rsid w:val="002F3684"/>
    <w:rsid w:val="002F51A5"/>
    <w:rsid w:val="003009A3"/>
    <w:rsid w:val="00300B2B"/>
    <w:rsid w:val="00301070"/>
    <w:rsid w:val="003015F9"/>
    <w:rsid w:val="00301B3E"/>
    <w:rsid w:val="00301E40"/>
    <w:rsid w:val="00302433"/>
    <w:rsid w:val="00302753"/>
    <w:rsid w:val="00303E4C"/>
    <w:rsid w:val="003062CF"/>
    <w:rsid w:val="003069C5"/>
    <w:rsid w:val="00307C99"/>
    <w:rsid w:val="00310184"/>
    <w:rsid w:val="003105E9"/>
    <w:rsid w:val="00310909"/>
    <w:rsid w:val="00311829"/>
    <w:rsid w:val="00315780"/>
    <w:rsid w:val="00315E53"/>
    <w:rsid w:val="0031671B"/>
    <w:rsid w:val="00317841"/>
    <w:rsid w:val="003224F0"/>
    <w:rsid w:val="00322A3D"/>
    <w:rsid w:val="003236DB"/>
    <w:rsid w:val="00324DA1"/>
    <w:rsid w:val="00324F24"/>
    <w:rsid w:val="00324F7F"/>
    <w:rsid w:val="00325448"/>
    <w:rsid w:val="003254BB"/>
    <w:rsid w:val="00325BED"/>
    <w:rsid w:val="00327739"/>
    <w:rsid w:val="0033187E"/>
    <w:rsid w:val="00331B23"/>
    <w:rsid w:val="00332378"/>
    <w:rsid w:val="0033358D"/>
    <w:rsid w:val="003338F6"/>
    <w:rsid w:val="00333920"/>
    <w:rsid w:val="0034053F"/>
    <w:rsid w:val="00340C5E"/>
    <w:rsid w:val="00340C7D"/>
    <w:rsid w:val="00342BC7"/>
    <w:rsid w:val="00342BEB"/>
    <w:rsid w:val="00344123"/>
    <w:rsid w:val="003446CD"/>
    <w:rsid w:val="003456BE"/>
    <w:rsid w:val="00345F46"/>
    <w:rsid w:val="003540E2"/>
    <w:rsid w:val="00360B64"/>
    <w:rsid w:val="003623BA"/>
    <w:rsid w:val="003638BD"/>
    <w:rsid w:val="003643F2"/>
    <w:rsid w:val="0036442A"/>
    <w:rsid w:val="00366324"/>
    <w:rsid w:val="00370388"/>
    <w:rsid w:val="00371AD1"/>
    <w:rsid w:val="003727FE"/>
    <w:rsid w:val="00372A60"/>
    <w:rsid w:val="00372FC5"/>
    <w:rsid w:val="00374345"/>
    <w:rsid w:val="00375FB7"/>
    <w:rsid w:val="00380973"/>
    <w:rsid w:val="00383411"/>
    <w:rsid w:val="00385B64"/>
    <w:rsid w:val="00387B76"/>
    <w:rsid w:val="003905A1"/>
    <w:rsid w:val="003909BA"/>
    <w:rsid w:val="003915C1"/>
    <w:rsid w:val="00392730"/>
    <w:rsid w:val="003937EA"/>
    <w:rsid w:val="00393D5E"/>
    <w:rsid w:val="003A1C5C"/>
    <w:rsid w:val="003A2476"/>
    <w:rsid w:val="003A3631"/>
    <w:rsid w:val="003A387E"/>
    <w:rsid w:val="003A39CD"/>
    <w:rsid w:val="003A4EF4"/>
    <w:rsid w:val="003A724F"/>
    <w:rsid w:val="003A7BF0"/>
    <w:rsid w:val="003B070C"/>
    <w:rsid w:val="003B09F0"/>
    <w:rsid w:val="003B23F2"/>
    <w:rsid w:val="003B2AA0"/>
    <w:rsid w:val="003B540F"/>
    <w:rsid w:val="003B60C2"/>
    <w:rsid w:val="003B7D35"/>
    <w:rsid w:val="003C01FE"/>
    <w:rsid w:val="003C0672"/>
    <w:rsid w:val="003C1191"/>
    <w:rsid w:val="003C2560"/>
    <w:rsid w:val="003C3641"/>
    <w:rsid w:val="003C404A"/>
    <w:rsid w:val="003C56B5"/>
    <w:rsid w:val="003C57C4"/>
    <w:rsid w:val="003C63EF"/>
    <w:rsid w:val="003C786F"/>
    <w:rsid w:val="003D004F"/>
    <w:rsid w:val="003D2745"/>
    <w:rsid w:val="003D2B2B"/>
    <w:rsid w:val="003D53E7"/>
    <w:rsid w:val="003D551F"/>
    <w:rsid w:val="003D6FF0"/>
    <w:rsid w:val="003D70C4"/>
    <w:rsid w:val="003E2A2F"/>
    <w:rsid w:val="003E3221"/>
    <w:rsid w:val="003E72DE"/>
    <w:rsid w:val="003F11B0"/>
    <w:rsid w:val="003F1A6F"/>
    <w:rsid w:val="003F2447"/>
    <w:rsid w:val="003F2EFD"/>
    <w:rsid w:val="003F3F9C"/>
    <w:rsid w:val="003F7FE0"/>
    <w:rsid w:val="00403391"/>
    <w:rsid w:val="0040344C"/>
    <w:rsid w:val="00404414"/>
    <w:rsid w:val="00404E98"/>
    <w:rsid w:val="00405561"/>
    <w:rsid w:val="00405A06"/>
    <w:rsid w:val="00406A10"/>
    <w:rsid w:val="00407916"/>
    <w:rsid w:val="0041147F"/>
    <w:rsid w:val="00412259"/>
    <w:rsid w:val="00412BA0"/>
    <w:rsid w:val="004133F9"/>
    <w:rsid w:val="00417580"/>
    <w:rsid w:val="0041784E"/>
    <w:rsid w:val="004211ED"/>
    <w:rsid w:val="004217C1"/>
    <w:rsid w:val="00422B11"/>
    <w:rsid w:val="00423856"/>
    <w:rsid w:val="00423920"/>
    <w:rsid w:val="0042507E"/>
    <w:rsid w:val="00431429"/>
    <w:rsid w:val="00432D45"/>
    <w:rsid w:val="00432D4C"/>
    <w:rsid w:val="004339DF"/>
    <w:rsid w:val="00434041"/>
    <w:rsid w:val="004340C2"/>
    <w:rsid w:val="0043429C"/>
    <w:rsid w:val="00434F8A"/>
    <w:rsid w:val="004352BE"/>
    <w:rsid w:val="00435578"/>
    <w:rsid w:val="00436905"/>
    <w:rsid w:val="0043731A"/>
    <w:rsid w:val="0044333D"/>
    <w:rsid w:val="00444C2C"/>
    <w:rsid w:val="00444F98"/>
    <w:rsid w:val="004465C4"/>
    <w:rsid w:val="00446B6E"/>
    <w:rsid w:val="00450BD6"/>
    <w:rsid w:val="0045116B"/>
    <w:rsid w:val="00451961"/>
    <w:rsid w:val="00452D0E"/>
    <w:rsid w:val="0045454D"/>
    <w:rsid w:val="00454BB7"/>
    <w:rsid w:val="0045733E"/>
    <w:rsid w:val="004573D3"/>
    <w:rsid w:val="00460D48"/>
    <w:rsid w:val="00463010"/>
    <w:rsid w:val="00464ABC"/>
    <w:rsid w:val="0046744A"/>
    <w:rsid w:val="00467B09"/>
    <w:rsid w:val="00470C7B"/>
    <w:rsid w:val="004710E1"/>
    <w:rsid w:val="00472A34"/>
    <w:rsid w:val="00475089"/>
    <w:rsid w:val="00476A86"/>
    <w:rsid w:val="004803C2"/>
    <w:rsid w:val="0048477E"/>
    <w:rsid w:val="00485F62"/>
    <w:rsid w:val="004872F7"/>
    <w:rsid w:val="004914C2"/>
    <w:rsid w:val="00491F1E"/>
    <w:rsid w:val="00493848"/>
    <w:rsid w:val="00493948"/>
    <w:rsid w:val="00494823"/>
    <w:rsid w:val="0049789F"/>
    <w:rsid w:val="00497CBB"/>
    <w:rsid w:val="004A074C"/>
    <w:rsid w:val="004A0D8A"/>
    <w:rsid w:val="004A377D"/>
    <w:rsid w:val="004A379E"/>
    <w:rsid w:val="004A41F9"/>
    <w:rsid w:val="004A5488"/>
    <w:rsid w:val="004A5DBE"/>
    <w:rsid w:val="004A6AF7"/>
    <w:rsid w:val="004B0146"/>
    <w:rsid w:val="004B398F"/>
    <w:rsid w:val="004B6B42"/>
    <w:rsid w:val="004C12B9"/>
    <w:rsid w:val="004C2C77"/>
    <w:rsid w:val="004C56F7"/>
    <w:rsid w:val="004C5D39"/>
    <w:rsid w:val="004C5D95"/>
    <w:rsid w:val="004D01D6"/>
    <w:rsid w:val="004D0755"/>
    <w:rsid w:val="004D1010"/>
    <w:rsid w:val="004D3605"/>
    <w:rsid w:val="004D3B66"/>
    <w:rsid w:val="004D5C80"/>
    <w:rsid w:val="004D6D0F"/>
    <w:rsid w:val="004E3626"/>
    <w:rsid w:val="004E42E2"/>
    <w:rsid w:val="004E4723"/>
    <w:rsid w:val="004E4856"/>
    <w:rsid w:val="004E5FF2"/>
    <w:rsid w:val="004F02CD"/>
    <w:rsid w:val="004F2094"/>
    <w:rsid w:val="004F2FF3"/>
    <w:rsid w:val="004F4272"/>
    <w:rsid w:val="004F4E8C"/>
    <w:rsid w:val="004F6114"/>
    <w:rsid w:val="004F70AF"/>
    <w:rsid w:val="00502B40"/>
    <w:rsid w:val="0050358F"/>
    <w:rsid w:val="005036B9"/>
    <w:rsid w:val="00503859"/>
    <w:rsid w:val="00504788"/>
    <w:rsid w:val="0050543F"/>
    <w:rsid w:val="005054DD"/>
    <w:rsid w:val="00505702"/>
    <w:rsid w:val="0051030C"/>
    <w:rsid w:val="00511459"/>
    <w:rsid w:val="00511D8A"/>
    <w:rsid w:val="0051242E"/>
    <w:rsid w:val="00512B58"/>
    <w:rsid w:val="00515A9A"/>
    <w:rsid w:val="005162CC"/>
    <w:rsid w:val="005169A4"/>
    <w:rsid w:val="00516EB1"/>
    <w:rsid w:val="00520377"/>
    <w:rsid w:val="00521118"/>
    <w:rsid w:val="00521174"/>
    <w:rsid w:val="00522A12"/>
    <w:rsid w:val="00523A5E"/>
    <w:rsid w:val="00523B2F"/>
    <w:rsid w:val="005263AF"/>
    <w:rsid w:val="00526CF1"/>
    <w:rsid w:val="005279F4"/>
    <w:rsid w:val="005320F0"/>
    <w:rsid w:val="00535E11"/>
    <w:rsid w:val="00537213"/>
    <w:rsid w:val="005418F4"/>
    <w:rsid w:val="00541F07"/>
    <w:rsid w:val="00542219"/>
    <w:rsid w:val="00542AD3"/>
    <w:rsid w:val="005462D6"/>
    <w:rsid w:val="0054782F"/>
    <w:rsid w:val="005524FE"/>
    <w:rsid w:val="00552BA3"/>
    <w:rsid w:val="00553B3D"/>
    <w:rsid w:val="00554F65"/>
    <w:rsid w:val="005570F2"/>
    <w:rsid w:val="005600E7"/>
    <w:rsid w:val="0056091C"/>
    <w:rsid w:val="005617C0"/>
    <w:rsid w:val="00561FE3"/>
    <w:rsid w:val="00562140"/>
    <w:rsid w:val="00564FD3"/>
    <w:rsid w:val="0056501A"/>
    <w:rsid w:val="005655B6"/>
    <w:rsid w:val="00565F45"/>
    <w:rsid w:val="0057044B"/>
    <w:rsid w:val="00572E8B"/>
    <w:rsid w:val="0057396A"/>
    <w:rsid w:val="005747AE"/>
    <w:rsid w:val="005753D8"/>
    <w:rsid w:val="005777D5"/>
    <w:rsid w:val="0057780B"/>
    <w:rsid w:val="00580D46"/>
    <w:rsid w:val="00583734"/>
    <w:rsid w:val="0058552A"/>
    <w:rsid w:val="00586614"/>
    <w:rsid w:val="00592068"/>
    <w:rsid w:val="00594E05"/>
    <w:rsid w:val="00596AA0"/>
    <w:rsid w:val="00596E59"/>
    <w:rsid w:val="005A0860"/>
    <w:rsid w:val="005A12F6"/>
    <w:rsid w:val="005A13A3"/>
    <w:rsid w:val="005A4000"/>
    <w:rsid w:val="005A537F"/>
    <w:rsid w:val="005A5B6A"/>
    <w:rsid w:val="005B00ED"/>
    <w:rsid w:val="005B06CF"/>
    <w:rsid w:val="005B0E22"/>
    <w:rsid w:val="005B1FA8"/>
    <w:rsid w:val="005B3004"/>
    <w:rsid w:val="005B469D"/>
    <w:rsid w:val="005B6906"/>
    <w:rsid w:val="005B6F2E"/>
    <w:rsid w:val="005C161D"/>
    <w:rsid w:val="005C1EAA"/>
    <w:rsid w:val="005C4AA2"/>
    <w:rsid w:val="005C5B3E"/>
    <w:rsid w:val="005D0DE4"/>
    <w:rsid w:val="005D2153"/>
    <w:rsid w:val="005D4F3A"/>
    <w:rsid w:val="005E02D9"/>
    <w:rsid w:val="005E031F"/>
    <w:rsid w:val="005E0D80"/>
    <w:rsid w:val="005E0E64"/>
    <w:rsid w:val="005E13B6"/>
    <w:rsid w:val="005E17A5"/>
    <w:rsid w:val="005E22C8"/>
    <w:rsid w:val="005E2E5A"/>
    <w:rsid w:val="005E7B04"/>
    <w:rsid w:val="005F0846"/>
    <w:rsid w:val="005F0E67"/>
    <w:rsid w:val="005F1B56"/>
    <w:rsid w:val="005F3794"/>
    <w:rsid w:val="005F660F"/>
    <w:rsid w:val="005F702D"/>
    <w:rsid w:val="00602B7A"/>
    <w:rsid w:val="006032BD"/>
    <w:rsid w:val="0060404A"/>
    <w:rsid w:val="00610070"/>
    <w:rsid w:val="00610745"/>
    <w:rsid w:val="00610F9C"/>
    <w:rsid w:val="006114E1"/>
    <w:rsid w:val="00614843"/>
    <w:rsid w:val="00615A26"/>
    <w:rsid w:val="006168B6"/>
    <w:rsid w:val="0062369D"/>
    <w:rsid w:val="006240DE"/>
    <w:rsid w:val="0062455A"/>
    <w:rsid w:val="00626756"/>
    <w:rsid w:val="00626AF8"/>
    <w:rsid w:val="006276E5"/>
    <w:rsid w:val="00631008"/>
    <w:rsid w:val="00632FA8"/>
    <w:rsid w:val="006330E2"/>
    <w:rsid w:val="00634DA9"/>
    <w:rsid w:val="0063658A"/>
    <w:rsid w:val="006408F6"/>
    <w:rsid w:val="00640E8E"/>
    <w:rsid w:val="0064158D"/>
    <w:rsid w:val="00641FF7"/>
    <w:rsid w:val="00642D26"/>
    <w:rsid w:val="006439A3"/>
    <w:rsid w:val="00643E45"/>
    <w:rsid w:val="00644B78"/>
    <w:rsid w:val="00644BF0"/>
    <w:rsid w:val="00645E3E"/>
    <w:rsid w:val="00646EAF"/>
    <w:rsid w:val="00647C10"/>
    <w:rsid w:val="0065073F"/>
    <w:rsid w:val="00652A3E"/>
    <w:rsid w:val="00653407"/>
    <w:rsid w:val="0065409C"/>
    <w:rsid w:val="00654AAF"/>
    <w:rsid w:val="00654BC2"/>
    <w:rsid w:val="00656158"/>
    <w:rsid w:val="00657A85"/>
    <w:rsid w:val="00657ED6"/>
    <w:rsid w:val="00662E9D"/>
    <w:rsid w:val="006644C1"/>
    <w:rsid w:val="00672970"/>
    <w:rsid w:val="006729FC"/>
    <w:rsid w:val="0067648B"/>
    <w:rsid w:val="00677440"/>
    <w:rsid w:val="00677B6A"/>
    <w:rsid w:val="006802E1"/>
    <w:rsid w:val="00683170"/>
    <w:rsid w:val="00685B39"/>
    <w:rsid w:val="00686B1D"/>
    <w:rsid w:val="00687465"/>
    <w:rsid w:val="006875B9"/>
    <w:rsid w:val="006934EC"/>
    <w:rsid w:val="0069408A"/>
    <w:rsid w:val="00694C22"/>
    <w:rsid w:val="0069680C"/>
    <w:rsid w:val="00696CCB"/>
    <w:rsid w:val="00697571"/>
    <w:rsid w:val="006A05EC"/>
    <w:rsid w:val="006A1AE8"/>
    <w:rsid w:val="006A43C0"/>
    <w:rsid w:val="006A4BD7"/>
    <w:rsid w:val="006A6FCB"/>
    <w:rsid w:val="006B0B99"/>
    <w:rsid w:val="006B10B4"/>
    <w:rsid w:val="006B1D95"/>
    <w:rsid w:val="006B25F5"/>
    <w:rsid w:val="006B3255"/>
    <w:rsid w:val="006B3452"/>
    <w:rsid w:val="006B37AB"/>
    <w:rsid w:val="006B3BC1"/>
    <w:rsid w:val="006B457E"/>
    <w:rsid w:val="006B4707"/>
    <w:rsid w:val="006B58E5"/>
    <w:rsid w:val="006B65A0"/>
    <w:rsid w:val="006B7353"/>
    <w:rsid w:val="006C4F81"/>
    <w:rsid w:val="006C606B"/>
    <w:rsid w:val="006C64C0"/>
    <w:rsid w:val="006C691A"/>
    <w:rsid w:val="006D4D40"/>
    <w:rsid w:val="006E07CF"/>
    <w:rsid w:val="006E20AE"/>
    <w:rsid w:val="006E2261"/>
    <w:rsid w:val="006E2FFD"/>
    <w:rsid w:val="006E328E"/>
    <w:rsid w:val="006E5117"/>
    <w:rsid w:val="006E6B45"/>
    <w:rsid w:val="006E7C60"/>
    <w:rsid w:val="006F05FB"/>
    <w:rsid w:val="006F3802"/>
    <w:rsid w:val="006F590C"/>
    <w:rsid w:val="006F7879"/>
    <w:rsid w:val="007002B1"/>
    <w:rsid w:val="00705C52"/>
    <w:rsid w:val="00706628"/>
    <w:rsid w:val="00706718"/>
    <w:rsid w:val="00706F92"/>
    <w:rsid w:val="00711774"/>
    <w:rsid w:val="00711F90"/>
    <w:rsid w:val="00712F8E"/>
    <w:rsid w:val="00713D54"/>
    <w:rsid w:val="007148D4"/>
    <w:rsid w:val="00714B95"/>
    <w:rsid w:val="00714BEB"/>
    <w:rsid w:val="00715210"/>
    <w:rsid w:val="0071629C"/>
    <w:rsid w:val="00716530"/>
    <w:rsid w:val="00716A30"/>
    <w:rsid w:val="00716B75"/>
    <w:rsid w:val="00720B7F"/>
    <w:rsid w:val="007230D3"/>
    <w:rsid w:val="00723B89"/>
    <w:rsid w:val="0072483F"/>
    <w:rsid w:val="0072504D"/>
    <w:rsid w:val="007253C3"/>
    <w:rsid w:val="007274B7"/>
    <w:rsid w:val="00730AD2"/>
    <w:rsid w:val="00730E4B"/>
    <w:rsid w:val="007319CD"/>
    <w:rsid w:val="00732F76"/>
    <w:rsid w:val="00733C5F"/>
    <w:rsid w:val="0073490B"/>
    <w:rsid w:val="00734AC5"/>
    <w:rsid w:val="00734D79"/>
    <w:rsid w:val="00736B8B"/>
    <w:rsid w:val="0074476E"/>
    <w:rsid w:val="00750A9E"/>
    <w:rsid w:val="007511E4"/>
    <w:rsid w:val="007529F5"/>
    <w:rsid w:val="00753F4F"/>
    <w:rsid w:val="00753FFB"/>
    <w:rsid w:val="00754344"/>
    <w:rsid w:val="007544EB"/>
    <w:rsid w:val="00754C48"/>
    <w:rsid w:val="00761B9E"/>
    <w:rsid w:val="00761E53"/>
    <w:rsid w:val="0076310C"/>
    <w:rsid w:val="007642AE"/>
    <w:rsid w:val="00764616"/>
    <w:rsid w:val="007650E7"/>
    <w:rsid w:val="007658B6"/>
    <w:rsid w:val="00767D88"/>
    <w:rsid w:val="00767EA1"/>
    <w:rsid w:val="00771716"/>
    <w:rsid w:val="0077240D"/>
    <w:rsid w:val="007732E1"/>
    <w:rsid w:val="0077335C"/>
    <w:rsid w:val="00775DAF"/>
    <w:rsid w:val="00776763"/>
    <w:rsid w:val="00780762"/>
    <w:rsid w:val="007807EE"/>
    <w:rsid w:val="00781C19"/>
    <w:rsid w:val="00782F88"/>
    <w:rsid w:val="00784A4A"/>
    <w:rsid w:val="00786932"/>
    <w:rsid w:val="0079002A"/>
    <w:rsid w:val="0079006E"/>
    <w:rsid w:val="007911CD"/>
    <w:rsid w:val="00792B4D"/>
    <w:rsid w:val="00792D11"/>
    <w:rsid w:val="00793F0E"/>
    <w:rsid w:val="00795917"/>
    <w:rsid w:val="00797AA8"/>
    <w:rsid w:val="00797D00"/>
    <w:rsid w:val="00797F2E"/>
    <w:rsid w:val="007A053F"/>
    <w:rsid w:val="007A0F33"/>
    <w:rsid w:val="007A31FD"/>
    <w:rsid w:val="007A32F9"/>
    <w:rsid w:val="007A3DB6"/>
    <w:rsid w:val="007A5765"/>
    <w:rsid w:val="007A6695"/>
    <w:rsid w:val="007A69AB"/>
    <w:rsid w:val="007A7B69"/>
    <w:rsid w:val="007B0906"/>
    <w:rsid w:val="007B192B"/>
    <w:rsid w:val="007B2AB6"/>
    <w:rsid w:val="007B3555"/>
    <w:rsid w:val="007B4C59"/>
    <w:rsid w:val="007B6869"/>
    <w:rsid w:val="007C1ECB"/>
    <w:rsid w:val="007C3DB2"/>
    <w:rsid w:val="007C4589"/>
    <w:rsid w:val="007C5327"/>
    <w:rsid w:val="007C5E9B"/>
    <w:rsid w:val="007C7B5B"/>
    <w:rsid w:val="007D083B"/>
    <w:rsid w:val="007D2284"/>
    <w:rsid w:val="007D3500"/>
    <w:rsid w:val="007D3B2F"/>
    <w:rsid w:val="007D3CDC"/>
    <w:rsid w:val="007D5FDF"/>
    <w:rsid w:val="007D6634"/>
    <w:rsid w:val="007D69EA"/>
    <w:rsid w:val="007D6A7D"/>
    <w:rsid w:val="007D715D"/>
    <w:rsid w:val="007E0667"/>
    <w:rsid w:val="007E7488"/>
    <w:rsid w:val="007F0288"/>
    <w:rsid w:val="007F073C"/>
    <w:rsid w:val="007F175B"/>
    <w:rsid w:val="007F2CF8"/>
    <w:rsid w:val="007F2EBA"/>
    <w:rsid w:val="007F5A4B"/>
    <w:rsid w:val="007F736C"/>
    <w:rsid w:val="007F7681"/>
    <w:rsid w:val="008014C8"/>
    <w:rsid w:val="00802737"/>
    <w:rsid w:val="00804057"/>
    <w:rsid w:val="0080470A"/>
    <w:rsid w:val="008070E1"/>
    <w:rsid w:val="0080745E"/>
    <w:rsid w:val="00810E98"/>
    <w:rsid w:val="0081355D"/>
    <w:rsid w:val="00814F37"/>
    <w:rsid w:val="008158E2"/>
    <w:rsid w:val="008175A8"/>
    <w:rsid w:val="00822CAA"/>
    <w:rsid w:val="0082391A"/>
    <w:rsid w:val="00824A73"/>
    <w:rsid w:val="00824D2C"/>
    <w:rsid w:val="00825267"/>
    <w:rsid w:val="00826868"/>
    <w:rsid w:val="0083004C"/>
    <w:rsid w:val="00831B96"/>
    <w:rsid w:val="00834791"/>
    <w:rsid w:val="00834BFD"/>
    <w:rsid w:val="00834CE7"/>
    <w:rsid w:val="00834F51"/>
    <w:rsid w:val="008359C4"/>
    <w:rsid w:val="00836988"/>
    <w:rsid w:val="008377C4"/>
    <w:rsid w:val="00840152"/>
    <w:rsid w:val="00840241"/>
    <w:rsid w:val="008406A0"/>
    <w:rsid w:val="00843616"/>
    <w:rsid w:val="00843919"/>
    <w:rsid w:val="00843BDF"/>
    <w:rsid w:val="00844032"/>
    <w:rsid w:val="008448C2"/>
    <w:rsid w:val="00844FC8"/>
    <w:rsid w:val="008459C7"/>
    <w:rsid w:val="00845A62"/>
    <w:rsid w:val="0084656E"/>
    <w:rsid w:val="00850223"/>
    <w:rsid w:val="00850472"/>
    <w:rsid w:val="00851D8A"/>
    <w:rsid w:val="0085330E"/>
    <w:rsid w:val="00854CE8"/>
    <w:rsid w:val="008553F2"/>
    <w:rsid w:val="00856157"/>
    <w:rsid w:val="00856982"/>
    <w:rsid w:val="00857233"/>
    <w:rsid w:val="0086100B"/>
    <w:rsid w:val="00861F55"/>
    <w:rsid w:val="00864BFB"/>
    <w:rsid w:val="0086502D"/>
    <w:rsid w:val="008652CC"/>
    <w:rsid w:val="008671D6"/>
    <w:rsid w:val="00867B50"/>
    <w:rsid w:val="008705FD"/>
    <w:rsid w:val="00871F16"/>
    <w:rsid w:val="0087475F"/>
    <w:rsid w:val="0087632A"/>
    <w:rsid w:val="00876A56"/>
    <w:rsid w:val="00877A9F"/>
    <w:rsid w:val="00877FDC"/>
    <w:rsid w:val="00881EE2"/>
    <w:rsid w:val="00883B5A"/>
    <w:rsid w:val="0088620D"/>
    <w:rsid w:val="008875F1"/>
    <w:rsid w:val="00887A99"/>
    <w:rsid w:val="0089001A"/>
    <w:rsid w:val="00892103"/>
    <w:rsid w:val="00892BF5"/>
    <w:rsid w:val="0089314A"/>
    <w:rsid w:val="00893420"/>
    <w:rsid w:val="00893EDC"/>
    <w:rsid w:val="00894BEE"/>
    <w:rsid w:val="008959C6"/>
    <w:rsid w:val="00895FA9"/>
    <w:rsid w:val="00897801"/>
    <w:rsid w:val="008A104F"/>
    <w:rsid w:val="008A277C"/>
    <w:rsid w:val="008A2A0D"/>
    <w:rsid w:val="008A2A1E"/>
    <w:rsid w:val="008A32E9"/>
    <w:rsid w:val="008A3E23"/>
    <w:rsid w:val="008A4CF0"/>
    <w:rsid w:val="008A543F"/>
    <w:rsid w:val="008A66AD"/>
    <w:rsid w:val="008A66CA"/>
    <w:rsid w:val="008A6C20"/>
    <w:rsid w:val="008B06E2"/>
    <w:rsid w:val="008B1D01"/>
    <w:rsid w:val="008B2A19"/>
    <w:rsid w:val="008B37B0"/>
    <w:rsid w:val="008B3FC7"/>
    <w:rsid w:val="008B432B"/>
    <w:rsid w:val="008B61E8"/>
    <w:rsid w:val="008B65B2"/>
    <w:rsid w:val="008B72C4"/>
    <w:rsid w:val="008C02D4"/>
    <w:rsid w:val="008C15E5"/>
    <w:rsid w:val="008C5049"/>
    <w:rsid w:val="008C54D1"/>
    <w:rsid w:val="008C5D6B"/>
    <w:rsid w:val="008C6742"/>
    <w:rsid w:val="008C73B7"/>
    <w:rsid w:val="008D0134"/>
    <w:rsid w:val="008D0D6A"/>
    <w:rsid w:val="008D1E38"/>
    <w:rsid w:val="008D1E5B"/>
    <w:rsid w:val="008D44D1"/>
    <w:rsid w:val="008D7391"/>
    <w:rsid w:val="008D78AE"/>
    <w:rsid w:val="008E0A6E"/>
    <w:rsid w:val="008E1B8D"/>
    <w:rsid w:val="008E41A1"/>
    <w:rsid w:val="008E55F2"/>
    <w:rsid w:val="008E67B0"/>
    <w:rsid w:val="008E72C9"/>
    <w:rsid w:val="008E747A"/>
    <w:rsid w:val="008F23E5"/>
    <w:rsid w:val="008F69C2"/>
    <w:rsid w:val="00900594"/>
    <w:rsid w:val="0090069A"/>
    <w:rsid w:val="00900C76"/>
    <w:rsid w:val="009010E8"/>
    <w:rsid w:val="00901387"/>
    <w:rsid w:val="00902DDD"/>
    <w:rsid w:val="009037B6"/>
    <w:rsid w:val="00905CB8"/>
    <w:rsid w:val="00906EF4"/>
    <w:rsid w:val="00906FAC"/>
    <w:rsid w:val="00911D48"/>
    <w:rsid w:val="00911DD8"/>
    <w:rsid w:val="009138DC"/>
    <w:rsid w:val="00913C23"/>
    <w:rsid w:val="0091463F"/>
    <w:rsid w:val="009153BF"/>
    <w:rsid w:val="00915BE7"/>
    <w:rsid w:val="009166BD"/>
    <w:rsid w:val="00917D98"/>
    <w:rsid w:val="00917F39"/>
    <w:rsid w:val="0092119C"/>
    <w:rsid w:val="00922009"/>
    <w:rsid w:val="009236B0"/>
    <w:rsid w:val="009236D1"/>
    <w:rsid w:val="00924337"/>
    <w:rsid w:val="00924D3F"/>
    <w:rsid w:val="00926472"/>
    <w:rsid w:val="00926F11"/>
    <w:rsid w:val="009312AE"/>
    <w:rsid w:val="009317BE"/>
    <w:rsid w:val="009319B0"/>
    <w:rsid w:val="00931D1B"/>
    <w:rsid w:val="00937049"/>
    <w:rsid w:val="009379C2"/>
    <w:rsid w:val="00941955"/>
    <w:rsid w:val="00943AAA"/>
    <w:rsid w:val="009455D3"/>
    <w:rsid w:val="00945690"/>
    <w:rsid w:val="00945A16"/>
    <w:rsid w:val="00946985"/>
    <w:rsid w:val="00950B23"/>
    <w:rsid w:val="00950FE0"/>
    <w:rsid w:val="009521B8"/>
    <w:rsid w:val="009530A1"/>
    <w:rsid w:val="0095598C"/>
    <w:rsid w:val="009570F0"/>
    <w:rsid w:val="00957B90"/>
    <w:rsid w:val="00960B76"/>
    <w:rsid w:val="00961203"/>
    <w:rsid w:val="00961629"/>
    <w:rsid w:val="009624A8"/>
    <w:rsid w:val="00965D0D"/>
    <w:rsid w:val="00965FBA"/>
    <w:rsid w:val="0096607B"/>
    <w:rsid w:val="00966FA1"/>
    <w:rsid w:val="009674E2"/>
    <w:rsid w:val="00967661"/>
    <w:rsid w:val="00972BB1"/>
    <w:rsid w:val="00973CF6"/>
    <w:rsid w:val="009747F0"/>
    <w:rsid w:val="00976A1D"/>
    <w:rsid w:val="00977256"/>
    <w:rsid w:val="009779D2"/>
    <w:rsid w:val="009823C5"/>
    <w:rsid w:val="00982A33"/>
    <w:rsid w:val="00983EFC"/>
    <w:rsid w:val="0098651C"/>
    <w:rsid w:val="00986C13"/>
    <w:rsid w:val="00987E16"/>
    <w:rsid w:val="00991214"/>
    <w:rsid w:val="00991640"/>
    <w:rsid w:val="0099404F"/>
    <w:rsid w:val="009944C0"/>
    <w:rsid w:val="00994C17"/>
    <w:rsid w:val="00994E36"/>
    <w:rsid w:val="0099534F"/>
    <w:rsid w:val="009A0B3D"/>
    <w:rsid w:val="009A1418"/>
    <w:rsid w:val="009A30BF"/>
    <w:rsid w:val="009A3C3D"/>
    <w:rsid w:val="009A546B"/>
    <w:rsid w:val="009A5D88"/>
    <w:rsid w:val="009A61D4"/>
    <w:rsid w:val="009A67A0"/>
    <w:rsid w:val="009B3FC8"/>
    <w:rsid w:val="009B70D0"/>
    <w:rsid w:val="009C06F9"/>
    <w:rsid w:val="009C0936"/>
    <w:rsid w:val="009C0F57"/>
    <w:rsid w:val="009C2ABC"/>
    <w:rsid w:val="009C33C4"/>
    <w:rsid w:val="009C3581"/>
    <w:rsid w:val="009C5A79"/>
    <w:rsid w:val="009C6C0A"/>
    <w:rsid w:val="009C7DEA"/>
    <w:rsid w:val="009D1543"/>
    <w:rsid w:val="009D1D90"/>
    <w:rsid w:val="009D496E"/>
    <w:rsid w:val="009D5F91"/>
    <w:rsid w:val="009D63A7"/>
    <w:rsid w:val="009D7930"/>
    <w:rsid w:val="009E0383"/>
    <w:rsid w:val="009E12E1"/>
    <w:rsid w:val="009E29ED"/>
    <w:rsid w:val="009E555F"/>
    <w:rsid w:val="009F14E3"/>
    <w:rsid w:val="009F2567"/>
    <w:rsid w:val="009F2A2E"/>
    <w:rsid w:val="009F6D5A"/>
    <w:rsid w:val="009F7D69"/>
    <w:rsid w:val="009F7E56"/>
    <w:rsid w:val="00A01A42"/>
    <w:rsid w:val="00A0472B"/>
    <w:rsid w:val="00A051B6"/>
    <w:rsid w:val="00A052EC"/>
    <w:rsid w:val="00A053E8"/>
    <w:rsid w:val="00A0592F"/>
    <w:rsid w:val="00A0612D"/>
    <w:rsid w:val="00A0615F"/>
    <w:rsid w:val="00A0646D"/>
    <w:rsid w:val="00A06E42"/>
    <w:rsid w:val="00A07963"/>
    <w:rsid w:val="00A07A63"/>
    <w:rsid w:val="00A10D97"/>
    <w:rsid w:val="00A13F17"/>
    <w:rsid w:val="00A14A18"/>
    <w:rsid w:val="00A15129"/>
    <w:rsid w:val="00A1602E"/>
    <w:rsid w:val="00A16F4B"/>
    <w:rsid w:val="00A21F06"/>
    <w:rsid w:val="00A22E4B"/>
    <w:rsid w:val="00A23429"/>
    <w:rsid w:val="00A23E4D"/>
    <w:rsid w:val="00A24FA8"/>
    <w:rsid w:val="00A315BC"/>
    <w:rsid w:val="00A352E5"/>
    <w:rsid w:val="00A3547B"/>
    <w:rsid w:val="00A35538"/>
    <w:rsid w:val="00A357E4"/>
    <w:rsid w:val="00A36A77"/>
    <w:rsid w:val="00A3722D"/>
    <w:rsid w:val="00A41F81"/>
    <w:rsid w:val="00A425AD"/>
    <w:rsid w:val="00A42A61"/>
    <w:rsid w:val="00A43EFE"/>
    <w:rsid w:val="00A45937"/>
    <w:rsid w:val="00A46295"/>
    <w:rsid w:val="00A534B8"/>
    <w:rsid w:val="00A5395C"/>
    <w:rsid w:val="00A555EC"/>
    <w:rsid w:val="00A558F9"/>
    <w:rsid w:val="00A606ED"/>
    <w:rsid w:val="00A60DA8"/>
    <w:rsid w:val="00A62143"/>
    <w:rsid w:val="00A62FE8"/>
    <w:rsid w:val="00A65FD9"/>
    <w:rsid w:val="00A675D8"/>
    <w:rsid w:val="00A70269"/>
    <w:rsid w:val="00A7148E"/>
    <w:rsid w:val="00A74E86"/>
    <w:rsid w:val="00A75E1F"/>
    <w:rsid w:val="00A76CBC"/>
    <w:rsid w:val="00A80F96"/>
    <w:rsid w:val="00A82C72"/>
    <w:rsid w:val="00A85CFA"/>
    <w:rsid w:val="00A86063"/>
    <w:rsid w:val="00A86257"/>
    <w:rsid w:val="00A86440"/>
    <w:rsid w:val="00A87E63"/>
    <w:rsid w:val="00A90D9A"/>
    <w:rsid w:val="00A9201F"/>
    <w:rsid w:val="00A930AA"/>
    <w:rsid w:val="00A93262"/>
    <w:rsid w:val="00A952B7"/>
    <w:rsid w:val="00A9601B"/>
    <w:rsid w:val="00AA78D3"/>
    <w:rsid w:val="00AA7BE0"/>
    <w:rsid w:val="00AA7BF4"/>
    <w:rsid w:val="00AB01E9"/>
    <w:rsid w:val="00AB0B2B"/>
    <w:rsid w:val="00AB68D4"/>
    <w:rsid w:val="00AB7384"/>
    <w:rsid w:val="00AC0E10"/>
    <w:rsid w:val="00AC65AE"/>
    <w:rsid w:val="00AC6FEC"/>
    <w:rsid w:val="00AD09DC"/>
    <w:rsid w:val="00AD0A8C"/>
    <w:rsid w:val="00AD4C57"/>
    <w:rsid w:val="00AD53C7"/>
    <w:rsid w:val="00AD5949"/>
    <w:rsid w:val="00AD6477"/>
    <w:rsid w:val="00AE4D8B"/>
    <w:rsid w:val="00AE7EFC"/>
    <w:rsid w:val="00AF0566"/>
    <w:rsid w:val="00AF16E2"/>
    <w:rsid w:val="00AF29D7"/>
    <w:rsid w:val="00AF46B5"/>
    <w:rsid w:val="00AF69E4"/>
    <w:rsid w:val="00AF705A"/>
    <w:rsid w:val="00AF7140"/>
    <w:rsid w:val="00AF7369"/>
    <w:rsid w:val="00B0134F"/>
    <w:rsid w:val="00B030B9"/>
    <w:rsid w:val="00B03B18"/>
    <w:rsid w:val="00B04C99"/>
    <w:rsid w:val="00B05223"/>
    <w:rsid w:val="00B06859"/>
    <w:rsid w:val="00B13D52"/>
    <w:rsid w:val="00B13DFB"/>
    <w:rsid w:val="00B171AA"/>
    <w:rsid w:val="00B173CB"/>
    <w:rsid w:val="00B202D8"/>
    <w:rsid w:val="00B218A7"/>
    <w:rsid w:val="00B222BD"/>
    <w:rsid w:val="00B22DFF"/>
    <w:rsid w:val="00B2312E"/>
    <w:rsid w:val="00B250F4"/>
    <w:rsid w:val="00B25D0B"/>
    <w:rsid w:val="00B2614E"/>
    <w:rsid w:val="00B27068"/>
    <w:rsid w:val="00B31A4B"/>
    <w:rsid w:val="00B3294A"/>
    <w:rsid w:val="00B3452A"/>
    <w:rsid w:val="00B35CE9"/>
    <w:rsid w:val="00B4053F"/>
    <w:rsid w:val="00B42F22"/>
    <w:rsid w:val="00B43FCD"/>
    <w:rsid w:val="00B44382"/>
    <w:rsid w:val="00B443B9"/>
    <w:rsid w:val="00B46128"/>
    <w:rsid w:val="00B466CB"/>
    <w:rsid w:val="00B46937"/>
    <w:rsid w:val="00B4696D"/>
    <w:rsid w:val="00B53FD7"/>
    <w:rsid w:val="00B5483E"/>
    <w:rsid w:val="00B54C57"/>
    <w:rsid w:val="00B561A7"/>
    <w:rsid w:val="00B562D9"/>
    <w:rsid w:val="00B56408"/>
    <w:rsid w:val="00B57B77"/>
    <w:rsid w:val="00B61951"/>
    <w:rsid w:val="00B63A39"/>
    <w:rsid w:val="00B63A7E"/>
    <w:rsid w:val="00B63FD5"/>
    <w:rsid w:val="00B64788"/>
    <w:rsid w:val="00B64A1D"/>
    <w:rsid w:val="00B64B90"/>
    <w:rsid w:val="00B65F3D"/>
    <w:rsid w:val="00B666B7"/>
    <w:rsid w:val="00B70A3C"/>
    <w:rsid w:val="00B73AD7"/>
    <w:rsid w:val="00B74F7E"/>
    <w:rsid w:val="00B750A5"/>
    <w:rsid w:val="00B756F0"/>
    <w:rsid w:val="00B75849"/>
    <w:rsid w:val="00B76687"/>
    <w:rsid w:val="00B76BF4"/>
    <w:rsid w:val="00B76E66"/>
    <w:rsid w:val="00B77E3F"/>
    <w:rsid w:val="00B81960"/>
    <w:rsid w:val="00B81FE1"/>
    <w:rsid w:val="00B82F39"/>
    <w:rsid w:val="00B858D8"/>
    <w:rsid w:val="00B859D6"/>
    <w:rsid w:val="00B87316"/>
    <w:rsid w:val="00B91379"/>
    <w:rsid w:val="00B9248C"/>
    <w:rsid w:val="00B9468D"/>
    <w:rsid w:val="00B953D6"/>
    <w:rsid w:val="00B95C5B"/>
    <w:rsid w:val="00B976F6"/>
    <w:rsid w:val="00BA150A"/>
    <w:rsid w:val="00BA17F8"/>
    <w:rsid w:val="00BA2E14"/>
    <w:rsid w:val="00BA5042"/>
    <w:rsid w:val="00BA6FA1"/>
    <w:rsid w:val="00BA7BC3"/>
    <w:rsid w:val="00BB0E73"/>
    <w:rsid w:val="00BB249A"/>
    <w:rsid w:val="00BB6CDD"/>
    <w:rsid w:val="00BB6D15"/>
    <w:rsid w:val="00BB6E68"/>
    <w:rsid w:val="00BB7328"/>
    <w:rsid w:val="00BC0589"/>
    <w:rsid w:val="00BC39EF"/>
    <w:rsid w:val="00BC4464"/>
    <w:rsid w:val="00BC7FAE"/>
    <w:rsid w:val="00BD0173"/>
    <w:rsid w:val="00BD2001"/>
    <w:rsid w:val="00BD2D64"/>
    <w:rsid w:val="00BD3663"/>
    <w:rsid w:val="00BD3710"/>
    <w:rsid w:val="00BD3809"/>
    <w:rsid w:val="00BD3AED"/>
    <w:rsid w:val="00BD4664"/>
    <w:rsid w:val="00BD5951"/>
    <w:rsid w:val="00BD6893"/>
    <w:rsid w:val="00BE2890"/>
    <w:rsid w:val="00BE38EC"/>
    <w:rsid w:val="00BE42F5"/>
    <w:rsid w:val="00BE7B42"/>
    <w:rsid w:val="00BF352B"/>
    <w:rsid w:val="00BF46DC"/>
    <w:rsid w:val="00BF4706"/>
    <w:rsid w:val="00BF5297"/>
    <w:rsid w:val="00BF54F3"/>
    <w:rsid w:val="00BF55B4"/>
    <w:rsid w:val="00C001E3"/>
    <w:rsid w:val="00C002CB"/>
    <w:rsid w:val="00C01013"/>
    <w:rsid w:val="00C013FA"/>
    <w:rsid w:val="00C01C5B"/>
    <w:rsid w:val="00C03052"/>
    <w:rsid w:val="00C0328F"/>
    <w:rsid w:val="00C03795"/>
    <w:rsid w:val="00C04A38"/>
    <w:rsid w:val="00C05778"/>
    <w:rsid w:val="00C077DE"/>
    <w:rsid w:val="00C120EF"/>
    <w:rsid w:val="00C12A64"/>
    <w:rsid w:val="00C13CE8"/>
    <w:rsid w:val="00C14A28"/>
    <w:rsid w:val="00C15EFE"/>
    <w:rsid w:val="00C1703A"/>
    <w:rsid w:val="00C25A17"/>
    <w:rsid w:val="00C264FF"/>
    <w:rsid w:val="00C27C7F"/>
    <w:rsid w:val="00C30067"/>
    <w:rsid w:val="00C31D58"/>
    <w:rsid w:val="00C35FE1"/>
    <w:rsid w:val="00C37500"/>
    <w:rsid w:val="00C410EE"/>
    <w:rsid w:val="00C41B28"/>
    <w:rsid w:val="00C43A6C"/>
    <w:rsid w:val="00C45246"/>
    <w:rsid w:val="00C47246"/>
    <w:rsid w:val="00C47F1C"/>
    <w:rsid w:val="00C504A9"/>
    <w:rsid w:val="00C51863"/>
    <w:rsid w:val="00C543FF"/>
    <w:rsid w:val="00C55BD8"/>
    <w:rsid w:val="00C56C64"/>
    <w:rsid w:val="00C57187"/>
    <w:rsid w:val="00C57F45"/>
    <w:rsid w:val="00C604BA"/>
    <w:rsid w:val="00C62186"/>
    <w:rsid w:val="00C62944"/>
    <w:rsid w:val="00C62DA1"/>
    <w:rsid w:val="00C63B37"/>
    <w:rsid w:val="00C66B4D"/>
    <w:rsid w:val="00C70D37"/>
    <w:rsid w:val="00C72DC0"/>
    <w:rsid w:val="00C72EB8"/>
    <w:rsid w:val="00C73118"/>
    <w:rsid w:val="00C73349"/>
    <w:rsid w:val="00C7414B"/>
    <w:rsid w:val="00C76C46"/>
    <w:rsid w:val="00C76E70"/>
    <w:rsid w:val="00C80291"/>
    <w:rsid w:val="00C81DF7"/>
    <w:rsid w:val="00C83BFB"/>
    <w:rsid w:val="00C85243"/>
    <w:rsid w:val="00C90D80"/>
    <w:rsid w:val="00C92E98"/>
    <w:rsid w:val="00C9603B"/>
    <w:rsid w:val="00C965FE"/>
    <w:rsid w:val="00C96B37"/>
    <w:rsid w:val="00CA1C16"/>
    <w:rsid w:val="00CA1C3D"/>
    <w:rsid w:val="00CA2F1D"/>
    <w:rsid w:val="00CA3D97"/>
    <w:rsid w:val="00CA4031"/>
    <w:rsid w:val="00CA4C76"/>
    <w:rsid w:val="00CA68F9"/>
    <w:rsid w:val="00CA7B5C"/>
    <w:rsid w:val="00CA7B7C"/>
    <w:rsid w:val="00CB5BAB"/>
    <w:rsid w:val="00CB5D00"/>
    <w:rsid w:val="00CB78B5"/>
    <w:rsid w:val="00CC01D2"/>
    <w:rsid w:val="00CC0DC7"/>
    <w:rsid w:val="00CC108B"/>
    <w:rsid w:val="00CC16BB"/>
    <w:rsid w:val="00CC19CB"/>
    <w:rsid w:val="00CC26F1"/>
    <w:rsid w:val="00CC3108"/>
    <w:rsid w:val="00CC4692"/>
    <w:rsid w:val="00CC66DE"/>
    <w:rsid w:val="00CC72C4"/>
    <w:rsid w:val="00CC7511"/>
    <w:rsid w:val="00CD042F"/>
    <w:rsid w:val="00CD097C"/>
    <w:rsid w:val="00CD155C"/>
    <w:rsid w:val="00CD2019"/>
    <w:rsid w:val="00CD37B5"/>
    <w:rsid w:val="00CE0841"/>
    <w:rsid w:val="00CE0CCD"/>
    <w:rsid w:val="00CE1F56"/>
    <w:rsid w:val="00CE252A"/>
    <w:rsid w:val="00CE39D6"/>
    <w:rsid w:val="00CE7664"/>
    <w:rsid w:val="00CE7AE8"/>
    <w:rsid w:val="00CE7F52"/>
    <w:rsid w:val="00CF5182"/>
    <w:rsid w:val="00CF5850"/>
    <w:rsid w:val="00CF60EF"/>
    <w:rsid w:val="00D00597"/>
    <w:rsid w:val="00D01B92"/>
    <w:rsid w:val="00D01FB8"/>
    <w:rsid w:val="00D023F0"/>
    <w:rsid w:val="00D025C0"/>
    <w:rsid w:val="00D048F5"/>
    <w:rsid w:val="00D05765"/>
    <w:rsid w:val="00D05A06"/>
    <w:rsid w:val="00D06DAD"/>
    <w:rsid w:val="00D10C90"/>
    <w:rsid w:val="00D139B6"/>
    <w:rsid w:val="00D14CCF"/>
    <w:rsid w:val="00D15C03"/>
    <w:rsid w:val="00D16F47"/>
    <w:rsid w:val="00D17594"/>
    <w:rsid w:val="00D2026A"/>
    <w:rsid w:val="00D20C35"/>
    <w:rsid w:val="00D2138E"/>
    <w:rsid w:val="00D21B43"/>
    <w:rsid w:val="00D22771"/>
    <w:rsid w:val="00D22FED"/>
    <w:rsid w:val="00D239CE"/>
    <w:rsid w:val="00D25CDC"/>
    <w:rsid w:val="00D26799"/>
    <w:rsid w:val="00D273B9"/>
    <w:rsid w:val="00D305CD"/>
    <w:rsid w:val="00D33EC3"/>
    <w:rsid w:val="00D34F7E"/>
    <w:rsid w:val="00D353B2"/>
    <w:rsid w:val="00D36716"/>
    <w:rsid w:val="00D36DC4"/>
    <w:rsid w:val="00D37173"/>
    <w:rsid w:val="00D37635"/>
    <w:rsid w:val="00D44066"/>
    <w:rsid w:val="00D44C7D"/>
    <w:rsid w:val="00D45096"/>
    <w:rsid w:val="00D46D8A"/>
    <w:rsid w:val="00D504D9"/>
    <w:rsid w:val="00D506AD"/>
    <w:rsid w:val="00D52023"/>
    <w:rsid w:val="00D55B37"/>
    <w:rsid w:val="00D55F06"/>
    <w:rsid w:val="00D562B3"/>
    <w:rsid w:val="00D56562"/>
    <w:rsid w:val="00D60DDF"/>
    <w:rsid w:val="00D61B40"/>
    <w:rsid w:val="00D62F4B"/>
    <w:rsid w:val="00D6471E"/>
    <w:rsid w:val="00D648A8"/>
    <w:rsid w:val="00D6585B"/>
    <w:rsid w:val="00D67158"/>
    <w:rsid w:val="00D75325"/>
    <w:rsid w:val="00D757C1"/>
    <w:rsid w:val="00D76636"/>
    <w:rsid w:val="00D76BC4"/>
    <w:rsid w:val="00D76C6F"/>
    <w:rsid w:val="00D76C92"/>
    <w:rsid w:val="00D76FF2"/>
    <w:rsid w:val="00D8191B"/>
    <w:rsid w:val="00D82124"/>
    <w:rsid w:val="00D83B27"/>
    <w:rsid w:val="00D852DF"/>
    <w:rsid w:val="00D87B69"/>
    <w:rsid w:val="00D909CC"/>
    <w:rsid w:val="00D92306"/>
    <w:rsid w:val="00D928C7"/>
    <w:rsid w:val="00D92BBB"/>
    <w:rsid w:val="00D92DCB"/>
    <w:rsid w:val="00D9308D"/>
    <w:rsid w:val="00D93544"/>
    <w:rsid w:val="00D9503F"/>
    <w:rsid w:val="00D969A3"/>
    <w:rsid w:val="00D9719E"/>
    <w:rsid w:val="00D9735C"/>
    <w:rsid w:val="00DA2D9A"/>
    <w:rsid w:val="00DA312E"/>
    <w:rsid w:val="00DA3CB5"/>
    <w:rsid w:val="00DA421C"/>
    <w:rsid w:val="00DA512C"/>
    <w:rsid w:val="00DA57B2"/>
    <w:rsid w:val="00DA65AD"/>
    <w:rsid w:val="00DA6803"/>
    <w:rsid w:val="00DA7318"/>
    <w:rsid w:val="00DA7B08"/>
    <w:rsid w:val="00DB0E2F"/>
    <w:rsid w:val="00DB166B"/>
    <w:rsid w:val="00DB25A2"/>
    <w:rsid w:val="00DB4E83"/>
    <w:rsid w:val="00DB54FB"/>
    <w:rsid w:val="00DB5698"/>
    <w:rsid w:val="00DC1580"/>
    <w:rsid w:val="00DC20D0"/>
    <w:rsid w:val="00DC2BF2"/>
    <w:rsid w:val="00DC39E5"/>
    <w:rsid w:val="00DC49EC"/>
    <w:rsid w:val="00DC53D7"/>
    <w:rsid w:val="00DC5C0A"/>
    <w:rsid w:val="00DC5E5F"/>
    <w:rsid w:val="00DC6558"/>
    <w:rsid w:val="00DC662E"/>
    <w:rsid w:val="00DC66B9"/>
    <w:rsid w:val="00DD152C"/>
    <w:rsid w:val="00DD1A88"/>
    <w:rsid w:val="00DD21C7"/>
    <w:rsid w:val="00DD2530"/>
    <w:rsid w:val="00DD3AFF"/>
    <w:rsid w:val="00DD6CBE"/>
    <w:rsid w:val="00DE01C2"/>
    <w:rsid w:val="00DE2D75"/>
    <w:rsid w:val="00DE41D8"/>
    <w:rsid w:val="00DE544B"/>
    <w:rsid w:val="00DE719A"/>
    <w:rsid w:val="00DE71E4"/>
    <w:rsid w:val="00DE7AE1"/>
    <w:rsid w:val="00DE7E48"/>
    <w:rsid w:val="00DF337B"/>
    <w:rsid w:val="00DF4881"/>
    <w:rsid w:val="00DF594D"/>
    <w:rsid w:val="00DF5EE8"/>
    <w:rsid w:val="00DF7F0A"/>
    <w:rsid w:val="00E035EE"/>
    <w:rsid w:val="00E03D5E"/>
    <w:rsid w:val="00E05010"/>
    <w:rsid w:val="00E136E9"/>
    <w:rsid w:val="00E13777"/>
    <w:rsid w:val="00E13AAF"/>
    <w:rsid w:val="00E13E46"/>
    <w:rsid w:val="00E15091"/>
    <w:rsid w:val="00E15E40"/>
    <w:rsid w:val="00E16185"/>
    <w:rsid w:val="00E20D12"/>
    <w:rsid w:val="00E21BB1"/>
    <w:rsid w:val="00E228F5"/>
    <w:rsid w:val="00E24E19"/>
    <w:rsid w:val="00E257A2"/>
    <w:rsid w:val="00E26299"/>
    <w:rsid w:val="00E273FE"/>
    <w:rsid w:val="00E27A97"/>
    <w:rsid w:val="00E32C22"/>
    <w:rsid w:val="00E35020"/>
    <w:rsid w:val="00E3510C"/>
    <w:rsid w:val="00E35CA8"/>
    <w:rsid w:val="00E360B4"/>
    <w:rsid w:val="00E37149"/>
    <w:rsid w:val="00E374F2"/>
    <w:rsid w:val="00E40806"/>
    <w:rsid w:val="00E4183C"/>
    <w:rsid w:val="00E41EBD"/>
    <w:rsid w:val="00E44913"/>
    <w:rsid w:val="00E45D81"/>
    <w:rsid w:val="00E467D2"/>
    <w:rsid w:val="00E501CD"/>
    <w:rsid w:val="00E50EA0"/>
    <w:rsid w:val="00E511ED"/>
    <w:rsid w:val="00E5243D"/>
    <w:rsid w:val="00E54603"/>
    <w:rsid w:val="00E5461C"/>
    <w:rsid w:val="00E549B0"/>
    <w:rsid w:val="00E5641B"/>
    <w:rsid w:val="00E57991"/>
    <w:rsid w:val="00E60246"/>
    <w:rsid w:val="00E60A3A"/>
    <w:rsid w:val="00E63C9C"/>
    <w:rsid w:val="00E65C9E"/>
    <w:rsid w:val="00E66D03"/>
    <w:rsid w:val="00E67FA1"/>
    <w:rsid w:val="00E72418"/>
    <w:rsid w:val="00E72C50"/>
    <w:rsid w:val="00E730D5"/>
    <w:rsid w:val="00E741A8"/>
    <w:rsid w:val="00E7497E"/>
    <w:rsid w:val="00E74C03"/>
    <w:rsid w:val="00E754E2"/>
    <w:rsid w:val="00E763D4"/>
    <w:rsid w:val="00E76C36"/>
    <w:rsid w:val="00E80FEB"/>
    <w:rsid w:val="00E8334A"/>
    <w:rsid w:val="00E8377E"/>
    <w:rsid w:val="00E847FF"/>
    <w:rsid w:val="00E84A9A"/>
    <w:rsid w:val="00E90391"/>
    <w:rsid w:val="00E9137F"/>
    <w:rsid w:val="00E919E4"/>
    <w:rsid w:val="00E92622"/>
    <w:rsid w:val="00E937F1"/>
    <w:rsid w:val="00E94E89"/>
    <w:rsid w:val="00E952EF"/>
    <w:rsid w:val="00E96F3B"/>
    <w:rsid w:val="00E97411"/>
    <w:rsid w:val="00E97840"/>
    <w:rsid w:val="00EA017D"/>
    <w:rsid w:val="00EA09CB"/>
    <w:rsid w:val="00EA150F"/>
    <w:rsid w:val="00EA5AEE"/>
    <w:rsid w:val="00EA601B"/>
    <w:rsid w:val="00EA66DD"/>
    <w:rsid w:val="00EA6B97"/>
    <w:rsid w:val="00EA72D2"/>
    <w:rsid w:val="00EB0263"/>
    <w:rsid w:val="00EB02BF"/>
    <w:rsid w:val="00EB31A9"/>
    <w:rsid w:val="00EB3CF3"/>
    <w:rsid w:val="00EB4942"/>
    <w:rsid w:val="00EB54FD"/>
    <w:rsid w:val="00EB5AAD"/>
    <w:rsid w:val="00EB63AC"/>
    <w:rsid w:val="00EB69EE"/>
    <w:rsid w:val="00EB728B"/>
    <w:rsid w:val="00EB7A03"/>
    <w:rsid w:val="00EC56BE"/>
    <w:rsid w:val="00EC599C"/>
    <w:rsid w:val="00EC638B"/>
    <w:rsid w:val="00EC65BA"/>
    <w:rsid w:val="00EC7323"/>
    <w:rsid w:val="00EC745F"/>
    <w:rsid w:val="00EC74C2"/>
    <w:rsid w:val="00EC7EFB"/>
    <w:rsid w:val="00ED1A9B"/>
    <w:rsid w:val="00ED2BC0"/>
    <w:rsid w:val="00ED7D82"/>
    <w:rsid w:val="00EE0318"/>
    <w:rsid w:val="00EE162B"/>
    <w:rsid w:val="00EE279C"/>
    <w:rsid w:val="00EE3EDA"/>
    <w:rsid w:val="00EE4193"/>
    <w:rsid w:val="00EE4553"/>
    <w:rsid w:val="00EE6323"/>
    <w:rsid w:val="00EE7778"/>
    <w:rsid w:val="00EF111B"/>
    <w:rsid w:val="00EF1DA5"/>
    <w:rsid w:val="00EF1FFC"/>
    <w:rsid w:val="00EF2273"/>
    <w:rsid w:val="00EF3228"/>
    <w:rsid w:val="00EF4ED3"/>
    <w:rsid w:val="00EF5D7E"/>
    <w:rsid w:val="00EF63F1"/>
    <w:rsid w:val="00F00029"/>
    <w:rsid w:val="00F00A8B"/>
    <w:rsid w:val="00F0470A"/>
    <w:rsid w:val="00F058E0"/>
    <w:rsid w:val="00F05A4A"/>
    <w:rsid w:val="00F069C5"/>
    <w:rsid w:val="00F1008A"/>
    <w:rsid w:val="00F10269"/>
    <w:rsid w:val="00F113E5"/>
    <w:rsid w:val="00F1155A"/>
    <w:rsid w:val="00F11A57"/>
    <w:rsid w:val="00F11ADC"/>
    <w:rsid w:val="00F1341D"/>
    <w:rsid w:val="00F13771"/>
    <w:rsid w:val="00F1427F"/>
    <w:rsid w:val="00F15024"/>
    <w:rsid w:val="00F156C4"/>
    <w:rsid w:val="00F17583"/>
    <w:rsid w:val="00F17DD0"/>
    <w:rsid w:val="00F22061"/>
    <w:rsid w:val="00F22FF2"/>
    <w:rsid w:val="00F231CC"/>
    <w:rsid w:val="00F2358C"/>
    <w:rsid w:val="00F25055"/>
    <w:rsid w:val="00F2641A"/>
    <w:rsid w:val="00F2719A"/>
    <w:rsid w:val="00F27452"/>
    <w:rsid w:val="00F3190F"/>
    <w:rsid w:val="00F31E92"/>
    <w:rsid w:val="00F32FB1"/>
    <w:rsid w:val="00F35AFB"/>
    <w:rsid w:val="00F35EBB"/>
    <w:rsid w:val="00F368D9"/>
    <w:rsid w:val="00F368F0"/>
    <w:rsid w:val="00F36EBD"/>
    <w:rsid w:val="00F4007D"/>
    <w:rsid w:val="00F4033E"/>
    <w:rsid w:val="00F410C4"/>
    <w:rsid w:val="00F42611"/>
    <w:rsid w:val="00F43119"/>
    <w:rsid w:val="00F442E3"/>
    <w:rsid w:val="00F45AC3"/>
    <w:rsid w:val="00F47B58"/>
    <w:rsid w:val="00F51FB1"/>
    <w:rsid w:val="00F53C18"/>
    <w:rsid w:val="00F54F21"/>
    <w:rsid w:val="00F55717"/>
    <w:rsid w:val="00F56A87"/>
    <w:rsid w:val="00F56F43"/>
    <w:rsid w:val="00F575F7"/>
    <w:rsid w:val="00F615CC"/>
    <w:rsid w:val="00F6646B"/>
    <w:rsid w:val="00F665B3"/>
    <w:rsid w:val="00F67327"/>
    <w:rsid w:val="00F71C10"/>
    <w:rsid w:val="00F71D09"/>
    <w:rsid w:val="00F74F39"/>
    <w:rsid w:val="00F76183"/>
    <w:rsid w:val="00F76378"/>
    <w:rsid w:val="00F829E8"/>
    <w:rsid w:val="00F91449"/>
    <w:rsid w:val="00F917E2"/>
    <w:rsid w:val="00F94900"/>
    <w:rsid w:val="00F95097"/>
    <w:rsid w:val="00F9517C"/>
    <w:rsid w:val="00F953F4"/>
    <w:rsid w:val="00F95D67"/>
    <w:rsid w:val="00F96316"/>
    <w:rsid w:val="00F97EA9"/>
    <w:rsid w:val="00F97FF1"/>
    <w:rsid w:val="00FA3574"/>
    <w:rsid w:val="00FA4426"/>
    <w:rsid w:val="00FA4E19"/>
    <w:rsid w:val="00FA52B8"/>
    <w:rsid w:val="00FA67E8"/>
    <w:rsid w:val="00FB0E3A"/>
    <w:rsid w:val="00FB1C7B"/>
    <w:rsid w:val="00FB2974"/>
    <w:rsid w:val="00FB482C"/>
    <w:rsid w:val="00FB6C7B"/>
    <w:rsid w:val="00FB7EBA"/>
    <w:rsid w:val="00FC5D5E"/>
    <w:rsid w:val="00FC6CC4"/>
    <w:rsid w:val="00FC6FE1"/>
    <w:rsid w:val="00FD17AB"/>
    <w:rsid w:val="00FD22D6"/>
    <w:rsid w:val="00FD7888"/>
    <w:rsid w:val="00FE09CA"/>
    <w:rsid w:val="00FE2A71"/>
    <w:rsid w:val="00FE3765"/>
    <w:rsid w:val="00FE3C41"/>
    <w:rsid w:val="00FE3EC6"/>
    <w:rsid w:val="00FE4509"/>
    <w:rsid w:val="00FE53EC"/>
    <w:rsid w:val="00FE5A2B"/>
    <w:rsid w:val="00FF02FA"/>
    <w:rsid w:val="00FF09ED"/>
    <w:rsid w:val="00FF0AF0"/>
    <w:rsid w:val="00FF0D84"/>
    <w:rsid w:val="00FF4779"/>
    <w:rsid w:val="00FF60DB"/>
    <w:rsid w:val="00FF626C"/>
    <w:rsid w:val="00FF6A64"/>
    <w:rsid w:val="00FF7DDB"/>
    <w:rsid w:val="0C17D1A5"/>
    <w:rsid w:val="0D041CCE"/>
    <w:rsid w:val="20EC8CC3"/>
    <w:rsid w:val="3559C7D4"/>
    <w:rsid w:val="55D76DD1"/>
    <w:rsid w:val="62EF2332"/>
    <w:rsid w:val="70538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BEDA2"/>
  <w15:chartTrackingRefBased/>
  <w15:docId w15:val="{8A831C42-CD62-425B-BCC2-CE6F7399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5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ascii="Times New Roman" w:hAnsi="Times New Roman" w:cs="ＭＳ 明朝"/>
      <w:spacing w:val="8"/>
      <w:sz w:val="22"/>
      <w:szCs w:val="22"/>
    </w:rPr>
  </w:style>
  <w:style w:type="paragraph" w:styleId="a4">
    <w:name w:val="Balloon Text"/>
    <w:basedOn w:val="a"/>
    <w:semiHidden/>
    <w:rsid w:val="00BD0173"/>
    <w:rPr>
      <w:rFonts w:ascii="Arial" w:eastAsia="ＭＳ ゴシック" w:hAnsi="Arial"/>
      <w:sz w:val="18"/>
      <w:szCs w:val="18"/>
    </w:rPr>
  </w:style>
  <w:style w:type="paragraph" w:styleId="a5">
    <w:name w:val="header"/>
    <w:basedOn w:val="a"/>
    <w:link w:val="a6"/>
    <w:rsid w:val="00EB31A9"/>
    <w:pPr>
      <w:tabs>
        <w:tab w:val="center" w:pos="4252"/>
        <w:tab w:val="right" w:pos="8504"/>
      </w:tabs>
      <w:snapToGrid w:val="0"/>
    </w:pPr>
    <w:rPr>
      <w:lang w:val="x-none" w:eastAsia="x-none"/>
    </w:rPr>
  </w:style>
  <w:style w:type="character" w:customStyle="1" w:styleId="a6">
    <w:name w:val="ヘッダー (文字)"/>
    <w:link w:val="a5"/>
    <w:rsid w:val="00EB31A9"/>
    <w:rPr>
      <w:kern w:val="2"/>
      <w:sz w:val="21"/>
      <w:szCs w:val="24"/>
    </w:rPr>
  </w:style>
  <w:style w:type="paragraph" w:styleId="a7">
    <w:name w:val="footer"/>
    <w:basedOn w:val="a"/>
    <w:link w:val="a8"/>
    <w:uiPriority w:val="99"/>
    <w:rsid w:val="00EB31A9"/>
    <w:pPr>
      <w:tabs>
        <w:tab w:val="center" w:pos="4252"/>
        <w:tab w:val="right" w:pos="8504"/>
      </w:tabs>
      <w:snapToGrid w:val="0"/>
    </w:pPr>
    <w:rPr>
      <w:lang w:val="x-none" w:eastAsia="x-none"/>
    </w:rPr>
  </w:style>
  <w:style w:type="character" w:customStyle="1" w:styleId="a8">
    <w:name w:val="フッター (文字)"/>
    <w:link w:val="a7"/>
    <w:uiPriority w:val="99"/>
    <w:rsid w:val="00EB31A9"/>
    <w:rPr>
      <w:kern w:val="2"/>
      <w:sz w:val="21"/>
      <w:szCs w:val="24"/>
    </w:rPr>
  </w:style>
  <w:style w:type="character" w:styleId="a9">
    <w:name w:val="page number"/>
    <w:basedOn w:val="a0"/>
    <w:rsid w:val="007F5A4B"/>
  </w:style>
  <w:style w:type="character" w:styleId="aa">
    <w:name w:val="annotation reference"/>
    <w:uiPriority w:val="99"/>
    <w:rsid w:val="00EB4942"/>
    <w:rPr>
      <w:sz w:val="18"/>
      <w:szCs w:val="18"/>
    </w:rPr>
  </w:style>
  <w:style w:type="paragraph" w:styleId="ab">
    <w:name w:val="annotation text"/>
    <w:basedOn w:val="a"/>
    <w:link w:val="ac"/>
    <w:uiPriority w:val="99"/>
    <w:rsid w:val="00EB4942"/>
    <w:pPr>
      <w:jc w:val="left"/>
    </w:pPr>
    <w:rPr>
      <w:lang w:val="x-none" w:eastAsia="x-none"/>
    </w:rPr>
  </w:style>
  <w:style w:type="character" w:customStyle="1" w:styleId="ac">
    <w:name w:val="コメント文字列 (文字)"/>
    <w:link w:val="ab"/>
    <w:uiPriority w:val="99"/>
    <w:rsid w:val="00EB4942"/>
    <w:rPr>
      <w:kern w:val="2"/>
      <w:sz w:val="21"/>
      <w:szCs w:val="24"/>
    </w:rPr>
  </w:style>
  <w:style w:type="paragraph" w:styleId="ad">
    <w:name w:val="annotation subject"/>
    <w:basedOn w:val="ab"/>
    <w:next w:val="ab"/>
    <w:link w:val="ae"/>
    <w:uiPriority w:val="99"/>
    <w:rsid w:val="00EB4942"/>
    <w:rPr>
      <w:b/>
      <w:bCs/>
    </w:rPr>
  </w:style>
  <w:style w:type="character" w:customStyle="1" w:styleId="ae">
    <w:name w:val="コメント内容 (文字)"/>
    <w:link w:val="ad"/>
    <w:uiPriority w:val="99"/>
    <w:rsid w:val="00EB4942"/>
    <w:rPr>
      <w:b/>
      <w:bCs/>
      <w:kern w:val="2"/>
      <w:sz w:val="21"/>
      <w:szCs w:val="24"/>
    </w:rPr>
  </w:style>
  <w:style w:type="paragraph" w:styleId="af">
    <w:name w:val="Note Heading"/>
    <w:basedOn w:val="a"/>
    <w:next w:val="a"/>
    <w:link w:val="af0"/>
    <w:rsid w:val="00654BC2"/>
    <w:pPr>
      <w:autoSpaceDE w:val="0"/>
      <w:autoSpaceDN w:val="0"/>
      <w:adjustRightInd w:val="0"/>
      <w:jc w:val="center"/>
    </w:pPr>
    <w:rPr>
      <w:rFonts w:ascii="ＭＳ 明朝" w:hAnsi="Times New Roman"/>
      <w:kern w:val="0"/>
      <w:szCs w:val="21"/>
      <w:lang w:val="x-none" w:eastAsia="x-none"/>
    </w:rPr>
  </w:style>
  <w:style w:type="character" w:customStyle="1" w:styleId="af0">
    <w:name w:val="記 (文字)"/>
    <w:link w:val="af"/>
    <w:rsid w:val="00654BC2"/>
    <w:rPr>
      <w:rFonts w:ascii="ＭＳ 明朝" w:hAnsi="Times New Roman"/>
      <w:sz w:val="21"/>
      <w:szCs w:val="21"/>
    </w:rPr>
  </w:style>
  <w:style w:type="paragraph" w:styleId="af1">
    <w:name w:val="Closing"/>
    <w:basedOn w:val="a"/>
    <w:link w:val="af2"/>
    <w:uiPriority w:val="99"/>
    <w:rsid w:val="00654BC2"/>
    <w:pPr>
      <w:autoSpaceDE w:val="0"/>
      <w:autoSpaceDN w:val="0"/>
      <w:adjustRightInd w:val="0"/>
      <w:jc w:val="right"/>
    </w:pPr>
    <w:rPr>
      <w:rFonts w:ascii="ＭＳ 明朝" w:hAnsi="Times New Roman"/>
      <w:kern w:val="0"/>
      <w:szCs w:val="21"/>
      <w:lang w:val="x-none" w:eastAsia="x-none"/>
    </w:rPr>
  </w:style>
  <w:style w:type="character" w:customStyle="1" w:styleId="af2">
    <w:name w:val="結語 (文字)"/>
    <w:link w:val="af1"/>
    <w:uiPriority w:val="99"/>
    <w:rsid w:val="00654BC2"/>
    <w:rPr>
      <w:rFonts w:ascii="ＭＳ 明朝" w:hAnsi="Times New Roman"/>
      <w:sz w:val="21"/>
      <w:szCs w:val="21"/>
    </w:rPr>
  </w:style>
  <w:style w:type="paragraph" w:styleId="3">
    <w:name w:val="Body Text 3"/>
    <w:basedOn w:val="a"/>
    <w:link w:val="30"/>
    <w:rsid w:val="00654BC2"/>
    <w:pPr>
      <w:autoSpaceDE w:val="0"/>
      <w:autoSpaceDN w:val="0"/>
      <w:adjustRightInd w:val="0"/>
      <w:spacing w:beforeLines="30" w:before="72"/>
      <w:ind w:rightChars="-37" w:right="-78"/>
      <w:jc w:val="left"/>
    </w:pPr>
    <w:rPr>
      <w:rFonts w:ascii="ＭＳ Ｐゴシック" w:eastAsia="ＭＳ Ｐゴシック" w:hAnsi="Times New Roman"/>
      <w:kern w:val="0"/>
      <w:szCs w:val="21"/>
      <w:lang w:val="x-none" w:eastAsia="x-none"/>
    </w:rPr>
  </w:style>
  <w:style w:type="character" w:customStyle="1" w:styleId="30">
    <w:name w:val="本文 3 (文字)"/>
    <w:link w:val="3"/>
    <w:rsid w:val="00654BC2"/>
    <w:rPr>
      <w:rFonts w:ascii="ＭＳ Ｐゴシック" w:eastAsia="ＭＳ Ｐゴシック" w:hAnsi="Times New Roman"/>
      <w:sz w:val="21"/>
      <w:szCs w:val="21"/>
    </w:rPr>
  </w:style>
  <w:style w:type="character" w:styleId="af3">
    <w:name w:val="Strong"/>
    <w:qFormat/>
    <w:rsid w:val="00140FD2"/>
    <w:rPr>
      <w:b/>
      <w:bCs/>
    </w:rPr>
  </w:style>
  <w:style w:type="paragraph" w:styleId="af4">
    <w:name w:val="Date"/>
    <w:basedOn w:val="a"/>
    <w:next w:val="a"/>
    <w:link w:val="af5"/>
    <w:rsid w:val="001A38C0"/>
    <w:rPr>
      <w:lang w:val="x-none" w:eastAsia="x-none"/>
    </w:rPr>
  </w:style>
  <w:style w:type="character" w:customStyle="1" w:styleId="af5">
    <w:name w:val="日付 (文字)"/>
    <w:link w:val="af4"/>
    <w:rsid w:val="001A38C0"/>
    <w:rPr>
      <w:kern w:val="2"/>
      <w:sz w:val="21"/>
      <w:szCs w:val="24"/>
    </w:rPr>
  </w:style>
  <w:style w:type="table" w:styleId="af6">
    <w:name w:val="Table Grid"/>
    <w:basedOn w:val="a1"/>
    <w:rsid w:val="001A38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1A38C0"/>
    <w:rPr>
      <w:color w:val="0000FF"/>
      <w:u w:val="single"/>
    </w:rPr>
  </w:style>
  <w:style w:type="paragraph" w:styleId="Web">
    <w:name w:val="Normal (Web)"/>
    <w:basedOn w:val="a"/>
    <w:uiPriority w:val="99"/>
    <w:unhideWhenUsed/>
    <w:rsid w:val="001A38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1A38C0"/>
    <w:pPr>
      <w:ind w:leftChars="400" w:left="840"/>
    </w:pPr>
  </w:style>
  <w:style w:type="paragraph" w:styleId="af9">
    <w:name w:val="Revision"/>
    <w:hidden/>
    <w:uiPriority w:val="99"/>
    <w:semiHidden/>
    <w:rsid w:val="001A38C0"/>
    <w:rPr>
      <w:kern w:val="2"/>
      <w:sz w:val="21"/>
      <w:szCs w:val="24"/>
    </w:rPr>
  </w:style>
  <w:style w:type="character" w:customStyle="1" w:styleId="hilite">
    <w:name w:val="hilite"/>
    <w:basedOn w:val="a0"/>
    <w:rsid w:val="00F9517C"/>
  </w:style>
  <w:style w:type="paragraph" w:styleId="afa">
    <w:name w:val="Body Text"/>
    <w:basedOn w:val="a"/>
    <w:link w:val="afb"/>
    <w:rsid w:val="00A357E4"/>
  </w:style>
  <w:style w:type="character" w:customStyle="1" w:styleId="afb">
    <w:name w:val="本文 (文字)"/>
    <w:basedOn w:val="a0"/>
    <w:link w:val="afa"/>
    <w:rsid w:val="00A357E4"/>
    <w:rPr>
      <w:kern w:val="2"/>
      <w:sz w:val="21"/>
      <w:szCs w:val="24"/>
    </w:rPr>
  </w:style>
  <w:style w:type="paragraph" w:styleId="afc">
    <w:name w:val="Subtitle"/>
    <w:basedOn w:val="a"/>
    <w:next w:val="a"/>
    <w:link w:val="afd"/>
    <w:qFormat/>
    <w:rsid w:val="009747F0"/>
    <w:pPr>
      <w:jc w:val="center"/>
      <w:outlineLvl w:val="1"/>
    </w:pPr>
    <w:rPr>
      <w:rFonts w:asciiTheme="minorHAnsi" w:eastAsiaTheme="minorEastAsia" w:hAnsiTheme="minorHAnsi" w:cstheme="minorBidi"/>
      <w:sz w:val="24"/>
    </w:rPr>
  </w:style>
  <w:style w:type="character" w:customStyle="1" w:styleId="afd">
    <w:name w:val="副題 (文字)"/>
    <w:basedOn w:val="a0"/>
    <w:link w:val="afc"/>
    <w:rsid w:val="009747F0"/>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737">
      <w:bodyDiv w:val="1"/>
      <w:marLeft w:val="0"/>
      <w:marRight w:val="0"/>
      <w:marTop w:val="0"/>
      <w:marBottom w:val="0"/>
      <w:divBdr>
        <w:top w:val="none" w:sz="0" w:space="0" w:color="auto"/>
        <w:left w:val="none" w:sz="0" w:space="0" w:color="auto"/>
        <w:bottom w:val="none" w:sz="0" w:space="0" w:color="auto"/>
        <w:right w:val="none" w:sz="0" w:space="0" w:color="auto"/>
      </w:divBdr>
    </w:div>
    <w:div w:id="18029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214b0d3845224cbf"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aka_ebisu\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82daf57d977c0826eae66c31bbfb3fb6">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6338698ab178b3144814246a4697c024"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8b19dfe-728a-42ef-9258-ebac78fb91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D249-8DD7-4CBF-A936-ECAF3A1BC0E8}">
  <ds:schemaRefs>
    <ds:schemaRef ds:uri="http://schemas.microsoft.com/sharepoint/v3/contenttype/forms"/>
  </ds:schemaRefs>
</ds:datastoreItem>
</file>

<file path=customXml/itemProps2.xml><?xml version="1.0" encoding="utf-8"?>
<ds:datastoreItem xmlns:ds="http://schemas.openxmlformats.org/officeDocument/2006/customXml" ds:itemID="{3DB1092B-A635-4F90-88F7-06D9D1E3E1D2}"/>
</file>

<file path=customXml/itemProps3.xml><?xml version="1.0" encoding="utf-8"?>
<ds:datastoreItem xmlns:ds="http://schemas.openxmlformats.org/officeDocument/2006/customXml" ds:itemID="{62E38F6C-5CF4-436B-8288-C6D8A42E2F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979872-996C-42FA-8ABF-24C0E6BC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27</TotalTime>
  <Pages>7</Pages>
  <Words>774</Words>
  <Characters>4417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送付用（修正部分赤字）平成２４年度補助金実施要領.jtd</vt:lpstr>
    </vt:vector>
  </TitlesOfParts>
  <Company>特許庁</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送付用（修正部分赤字）平成２４年度補助金実施要領.jtd</dc:title>
  <dc:subject/>
  <dc:creator>temp</dc:creator>
  <cp:keywords/>
  <cp:lastModifiedBy>Kanako_Tsutsui</cp:lastModifiedBy>
  <cp:revision>16</cp:revision>
  <cp:lastPrinted>2019-05-08T01:35:00Z</cp:lastPrinted>
  <dcterms:created xsi:type="dcterms:W3CDTF">2021-04-21T04:48:00Z</dcterms:created>
  <dcterms:modified xsi:type="dcterms:W3CDTF">2021-04-27T04:42:00Z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0x0101008DA2E3DCA4D5C840A317C13F6C631511</vt:lpwstr>
  </property>
</Properties>
</file>