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AE3C" w14:textId="634A6A21" w:rsidR="001A38C0" w:rsidRPr="00BB6E68" w:rsidRDefault="001A38C0" w:rsidP="001A38C0">
      <w:pPr>
        <w:pStyle w:val="a3"/>
        <w:spacing w:line="257" w:lineRule="exact"/>
        <w:rPr>
          <w:spacing w:val="0"/>
          <w:sz w:val="21"/>
          <w:szCs w:val="21"/>
        </w:rPr>
      </w:pPr>
      <w:r w:rsidRPr="00BB6E68">
        <w:rPr>
          <w:rFonts w:ascii="ＭＳ 明朝" w:hAnsi="ＭＳ 明朝" w:hint="eastAsia"/>
          <w:sz w:val="21"/>
          <w:szCs w:val="21"/>
        </w:rPr>
        <w:t>様式第</w:t>
      </w:r>
      <w:r w:rsidR="004E4856" w:rsidRPr="00BB6E68">
        <w:rPr>
          <w:rFonts w:ascii="ＭＳ 明朝" w:hAnsi="ＭＳ 明朝" w:hint="eastAsia"/>
          <w:sz w:val="21"/>
          <w:szCs w:val="21"/>
        </w:rPr>
        <w:t>２</w:t>
      </w:r>
      <w:r w:rsidR="004F0F39">
        <w:rPr>
          <w:rFonts w:ascii="ＭＳ 明朝" w:hAnsi="ＭＳ 明朝" w:hint="eastAsia"/>
          <w:sz w:val="21"/>
          <w:szCs w:val="21"/>
        </w:rPr>
        <w:t>０</w:t>
      </w:r>
      <w:bookmarkStart w:id="0" w:name="_GoBack"/>
      <w:bookmarkEnd w:id="0"/>
      <w:r w:rsidRPr="00BB6E68">
        <w:rPr>
          <w:rFonts w:ascii="ＭＳ 明朝" w:hAnsi="ＭＳ 明朝" w:hint="eastAsia"/>
          <w:spacing w:val="1"/>
          <w:sz w:val="21"/>
          <w:szCs w:val="21"/>
        </w:rPr>
        <w:t>（防衛型侵害対策支援事業の報告書）</w:t>
      </w:r>
    </w:p>
    <w:p w14:paraId="0DB63B0C" w14:textId="6D041B25" w:rsidR="001A38C0" w:rsidRPr="003D6FF0" w:rsidRDefault="00677440" w:rsidP="001A38C0">
      <w:pPr>
        <w:pStyle w:val="a3"/>
        <w:rPr>
          <w:spacing w:val="0"/>
          <w:lang w:eastAsia="zh-CN"/>
        </w:rPr>
      </w:pPr>
      <w:r w:rsidRPr="003D6FF0">
        <w:rPr>
          <w:rFonts w:ascii="ＭＳ 明朝" w:hAnsi="ＭＳ 明朝" w:hint="eastAsia"/>
          <w:spacing w:val="1"/>
          <w:szCs w:val="21"/>
        </w:rPr>
        <w:t xml:space="preserve">　</w:t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B250F4" w:rsidRPr="003D6FF0">
        <w:rPr>
          <w:rFonts w:ascii="ＭＳ 明朝" w:hAnsi="ＭＳ 明朝"/>
          <w:spacing w:val="1"/>
          <w:szCs w:val="21"/>
        </w:rPr>
        <w:tab/>
      </w:r>
      <w:r w:rsidR="00460D48" w:rsidRPr="003D6FF0">
        <w:rPr>
          <w:rFonts w:ascii="ＭＳ 明朝" w:hAnsi="ＭＳ 明朝" w:hint="eastAsia"/>
          <w:spacing w:val="1"/>
          <w:szCs w:val="21"/>
        </w:rPr>
        <w:t xml:space="preserve">　　</w:t>
      </w:r>
      <w:r w:rsidR="001A38C0" w:rsidRPr="003D6FF0">
        <w:rPr>
          <w:rFonts w:ascii="ＭＳ 明朝" w:hAnsi="ＭＳ 明朝" w:hint="eastAsia"/>
          <w:lang w:eastAsia="zh-CN"/>
        </w:rPr>
        <w:t>年</w:t>
      </w:r>
      <w:r w:rsidR="001A38C0" w:rsidRPr="003D6FF0">
        <w:rPr>
          <w:rFonts w:ascii="ＭＳ 明朝" w:hAnsi="ＭＳ 明朝"/>
          <w:spacing w:val="1"/>
          <w:lang w:eastAsia="zh-CN"/>
        </w:rPr>
        <w:t xml:space="preserve">    </w:t>
      </w:r>
      <w:r w:rsidR="001A38C0" w:rsidRPr="003D6FF0">
        <w:rPr>
          <w:rFonts w:ascii="ＭＳ 明朝" w:hAnsi="ＭＳ 明朝" w:hint="eastAsia"/>
          <w:lang w:eastAsia="zh-CN"/>
        </w:rPr>
        <w:t>月</w:t>
      </w:r>
      <w:r w:rsidR="001A38C0" w:rsidRPr="003D6FF0">
        <w:rPr>
          <w:rFonts w:ascii="ＭＳ 明朝" w:hAnsi="ＭＳ 明朝"/>
          <w:spacing w:val="1"/>
          <w:lang w:eastAsia="zh-CN"/>
        </w:rPr>
        <w:t xml:space="preserve">    </w:t>
      </w:r>
      <w:r w:rsidR="001A38C0" w:rsidRPr="003D6FF0">
        <w:rPr>
          <w:rFonts w:ascii="ＭＳ 明朝" w:hAnsi="ＭＳ 明朝" w:hint="eastAsia"/>
          <w:lang w:eastAsia="zh-CN"/>
        </w:rPr>
        <w:t>日</w:t>
      </w:r>
    </w:p>
    <w:p w14:paraId="2303E998" w14:textId="77777777" w:rsidR="00677440" w:rsidRPr="003D6FF0" w:rsidRDefault="00677440" w:rsidP="001A38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  <w:lang w:eastAsia="zh-CN"/>
        </w:rPr>
      </w:pPr>
    </w:p>
    <w:p w14:paraId="68252277" w14:textId="77777777" w:rsidR="001A38C0" w:rsidRPr="003D6FF0" w:rsidRDefault="00677440" w:rsidP="001A38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 w:rsidR="001A38C0" w:rsidRPr="003D6FF0">
        <w:rPr>
          <w:rFonts w:ascii="ＭＳ 明朝" w:hAnsi="ＭＳ 明朝" w:cs="ＭＳ 明朝" w:hint="eastAsia"/>
          <w:spacing w:val="2"/>
          <w:kern w:val="0"/>
          <w:szCs w:val="21"/>
          <w:lang w:eastAsia="zh-CN"/>
        </w:rPr>
        <w:t>独立行政法人　日本貿易振興機構</w:t>
      </w:r>
    </w:p>
    <w:p w14:paraId="73A81C8C" w14:textId="77777777" w:rsidR="00677440" w:rsidRPr="003D6FF0" w:rsidRDefault="00677440" w:rsidP="001A38C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  <w:lang w:eastAsia="zh-CN"/>
        </w:rPr>
      </w:pPr>
    </w:p>
    <w:p w14:paraId="135C2797" w14:textId="3F7F5C75" w:rsidR="001A38C0" w:rsidRPr="003D6FF0" w:rsidRDefault="00677440" w:rsidP="001A38C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="00EF3228" w:rsidRPr="003D6FF0">
        <w:rPr>
          <w:rFonts w:ascii="ＭＳ 明朝" w:hAnsi="ＭＳ 明朝" w:hint="eastAsia"/>
          <w:sz w:val="22"/>
          <w:szCs w:val="22"/>
        </w:rPr>
        <w:t>間接補助事業者</w:t>
      </w:r>
      <w:r w:rsidRPr="003D6FF0">
        <w:rPr>
          <w:rFonts w:ascii="ＭＳ 明朝" w:hAnsi="ＭＳ 明朝" w:cs="ＭＳ 明朝"/>
          <w:spacing w:val="2"/>
          <w:kern w:val="0"/>
          <w:szCs w:val="21"/>
        </w:rPr>
        <w:tab/>
      </w:r>
      <w:r w:rsidR="001A38C0" w:rsidRPr="003D6FF0">
        <w:rPr>
          <w:rFonts w:ascii="ＭＳ 明朝" w:hAnsi="ＭＳ 明朝" w:cs="ＭＳ 明朝" w:hint="eastAsia"/>
          <w:spacing w:val="2"/>
          <w:kern w:val="0"/>
          <w:szCs w:val="21"/>
        </w:rPr>
        <w:t>住所</w:t>
      </w:r>
    </w:p>
    <w:p w14:paraId="516781BA" w14:textId="77777777" w:rsidR="001A38C0" w:rsidRPr="003D6FF0" w:rsidRDefault="00677440" w:rsidP="001A38C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="00310184"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="001A38C0" w:rsidRPr="003D6FF0">
        <w:rPr>
          <w:rFonts w:ascii="ＭＳ 明朝" w:hAnsi="ＭＳ 明朝" w:cs="ＭＳ 明朝" w:hint="eastAsia"/>
          <w:spacing w:val="2"/>
          <w:kern w:val="0"/>
          <w:szCs w:val="21"/>
        </w:rPr>
        <w:t>氏名　法人等にあっては名称</w:t>
      </w:r>
    </w:p>
    <w:p w14:paraId="0AE8AD6A" w14:textId="41D2B5AE" w:rsidR="001A38C0" w:rsidRPr="003D6FF0" w:rsidRDefault="00677440" w:rsidP="001A38C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/>
          <w:spacing w:val="1"/>
          <w:kern w:val="0"/>
          <w:szCs w:val="21"/>
        </w:rPr>
        <w:tab/>
      </w:r>
      <w:r w:rsidRPr="003D6FF0"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</w:t>
      </w:r>
      <w:r w:rsidR="001A38C0" w:rsidRPr="003D6FF0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3D6FF0">
        <w:rPr>
          <w:rFonts w:ascii="ＭＳ 明朝" w:hAnsi="ＭＳ 明朝" w:cs="ＭＳ 明朝" w:hint="eastAsia"/>
          <w:spacing w:val="2"/>
          <w:kern w:val="0"/>
          <w:szCs w:val="21"/>
        </w:rPr>
        <w:t xml:space="preserve">　　</w:t>
      </w:r>
      <w:r w:rsidR="001A38C0" w:rsidRPr="003D6FF0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3D6FF0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</w:p>
    <w:p w14:paraId="1B51841E" w14:textId="77777777" w:rsidR="001A38C0" w:rsidRPr="003D6FF0" w:rsidRDefault="001A38C0" w:rsidP="001A38C0">
      <w:pPr>
        <w:pStyle w:val="a3"/>
        <w:spacing w:line="257" w:lineRule="exact"/>
        <w:rPr>
          <w:spacing w:val="0"/>
        </w:rPr>
      </w:pPr>
    </w:p>
    <w:p w14:paraId="214626C0" w14:textId="4B90B026" w:rsidR="001A38C0" w:rsidRPr="003D6FF0" w:rsidRDefault="00E35020" w:rsidP="0058552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D8191B" w:rsidRPr="003D6FF0">
        <w:rPr>
          <w:rFonts w:ascii="ＭＳ 明朝" w:hAnsi="ＭＳ 明朝" w:hint="eastAsia"/>
        </w:rPr>
        <w:t>年度</w:t>
      </w:r>
      <w:r w:rsidR="001A38C0" w:rsidRPr="003D6FF0">
        <w:rPr>
          <w:rFonts w:ascii="ＭＳ 明朝" w:hAnsi="ＭＳ 明朝" w:hint="eastAsia"/>
        </w:rPr>
        <w:t>防衛型侵害対策支援事業間接補助金</w:t>
      </w:r>
    </w:p>
    <w:p w14:paraId="1B4961E7" w14:textId="77777777" w:rsidR="001A38C0" w:rsidRPr="003D6FF0" w:rsidRDefault="001A38C0" w:rsidP="001A38C0">
      <w:pPr>
        <w:pStyle w:val="a3"/>
        <w:jc w:val="center"/>
        <w:rPr>
          <w:spacing w:val="0"/>
        </w:rPr>
      </w:pPr>
      <w:r w:rsidRPr="003D6FF0">
        <w:rPr>
          <w:rFonts w:ascii="ＭＳ 明朝" w:hAnsi="ＭＳ 明朝" w:hint="eastAsia"/>
        </w:rPr>
        <w:t>実績報告書</w:t>
      </w:r>
    </w:p>
    <w:p w14:paraId="693D9FB3" w14:textId="77777777" w:rsidR="001A38C0" w:rsidRPr="003D6FF0" w:rsidRDefault="001A38C0" w:rsidP="001A38C0">
      <w:pPr>
        <w:pStyle w:val="a3"/>
        <w:spacing w:line="257" w:lineRule="exact"/>
        <w:rPr>
          <w:spacing w:val="0"/>
        </w:rPr>
      </w:pPr>
    </w:p>
    <w:p w14:paraId="7C248C7C" w14:textId="3A46A3F2" w:rsidR="001A38C0" w:rsidRPr="003D6FF0" w:rsidRDefault="00D8191B" w:rsidP="001A38C0">
      <w:pPr>
        <w:pStyle w:val="a3"/>
        <w:spacing w:line="257" w:lineRule="exact"/>
        <w:ind w:firstLineChars="100" w:firstLine="236"/>
        <w:rPr>
          <w:spacing w:val="0"/>
        </w:rPr>
      </w:pPr>
      <w:r w:rsidRPr="003D6FF0">
        <w:rPr>
          <w:rFonts w:ascii="ＭＳ 明朝" w:hAnsi="ＭＳ 明朝" w:hint="eastAsia"/>
        </w:rPr>
        <w:t>中小企業等海外出願・侵害対策支援事業費補助金</w:t>
      </w:r>
      <w:r w:rsidR="001A38C0" w:rsidRPr="003D6FF0">
        <w:rPr>
          <w:rFonts w:ascii="ＭＳ 明朝" w:hAnsi="ＭＳ 明朝" w:hint="eastAsia"/>
        </w:rPr>
        <w:t>実施要領（中小企業</w:t>
      </w:r>
      <w:r w:rsidR="00FF626C" w:rsidRPr="003D6FF0">
        <w:rPr>
          <w:rFonts w:ascii="ＭＳ 明朝" w:hAnsi="ＭＳ 明朝" w:hint="eastAsia"/>
        </w:rPr>
        <w:t>等</w:t>
      </w:r>
      <w:r w:rsidR="001A38C0" w:rsidRPr="003D6FF0">
        <w:rPr>
          <w:rFonts w:ascii="ＭＳ 明朝" w:hAnsi="ＭＳ 明朝" w:hint="eastAsia"/>
        </w:rPr>
        <w:t>海外侵害対策支援事業）</w:t>
      </w:r>
      <w:r w:rsidR="00840152" w:rsidRPr="003D6FF0">
        <w:rPr>
          <w:rFonts w:ascii="ＭＳ 明朝" w:hAnsi="ＭＳ 明朝" w:hint="eastAsia"/>
        </w:rPr>
        <w:t>４</w:t>
      </w:r>
      <w:r w:rsidR="00672970" w:rsidRPr="003D6FF0">
        <w:rPr>
          <w:rFonts w:ascii="ＭＳ 明朝" w:hAnsi="ＭＳ 明朝" w:hint="eastAsia"/>
        </w:rPr>
        <w:t>．</w:t>
      </w:r>
      <w:r w:rsidR="001A38C0" w:rsidRPr="003D6FF0">
        <w:rPr>
          <w:rFonts w:ascii="ＭＳ 明朝" w:hAnsi="ＭＳ 明朝" w:hint="eastAsia"/>
        </w:rPr>
        <w:t>（</w:t>
      </w:r>
      <w:r w:rsidR="006330E2" w:rsidRPr="003D6FF0">
        <w:rPr>
          <w:rFonts w:ascii="ＭＳ 明朝" w:hAnsi="ＭＳ 明朝" w:hint="eastAsia"/>
        </w:rPr>
        <w:t>１２</w:t>
      </w:r>
      <w:r w:rsidR="001A38C0" w:rsidRPr="003D6FF0">
        <w:rPr>
          <w:rFonts w:ascii="ＭＳ 明朝" w:hAnsi="ＭＳ 明朝" w:hint="eastAsia"/>
        </w:rPr>
        <w:t>）実績報告の規定に基づき、下記のとおり報告します。</w:t>
      </w:r>
    </w:p>
    <w:p w14:paraId="212E77EC" w14:textId="77777777" w:rsidR="001A38C0" w:rsidRPr="003D6FF0" w:rsidRDefault="001A38C0" w:rsidP="001A38C0">
      <w:pPr>
        <w:pStyle w:val="a3"/>
        <w:spacing w:line="257" w:lineRule="exact"/>
        <w:rPr>
          <w:spacing w:val="0"/>
        </w:rPr>
      </w:pPr>
    </w:p>
    <w:p w14:paraId="0EBB4A6A" w14:textId="77777777" w:rsidR="001A38C0" w:rsidRPr="003D6FF0" w:rsidRDefault="001A38C0" w:rsidP="001A38C0">
      <w:pPr>
        <w:pStyle w:val="a3"/>
        <w:spacing w:line="257" w:lineRule="exact"/>
        <w:jc w:val="center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記</w:t>
      </w:r>
    </w:p>
    <w:p w14:paraId="42228865" w14:textId="77777777" w:rsidR="001A38C0" w:rsidRPr="003D6FF0" w:rsidRDefault="001A38C0" w:rsidP="001A38C0">
      <w:pPr>
        <w:pStyle w:val="a3"/>
        <w:spacing w:line="257" w:lineRule="exact"/>
        <w:jc w:val="left"/>
        <w:rPr>
          <w:rFonts w:ascii="ＭＳ 明朝" w:hAnsi="ＭＳ 明朝"/>
        </w:rPr>
      </w:pPr>
    </w:p>
    <w:p w14:paraId="41D753E6" w14:textId="15D1805D" w:rsidR="001A38C0" w:rsidRPr="003D6FF0" w:rsidRDefault="00972BB1" w:rsidP="00A62143">
      <w:pPr>
        <w:pStyle w:val="a3"/>
        <w:numPr>
          <w:ilvl w:val="0"/>
          <w:numId w:val="1"/>
        </w:numPr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防衛型侵害対策支援事業</w:t>
      </w:r>
      <w:r w:rsidR="00840152" w:rsidRPr="003D6FF0">
        <w:rPr>
          <w:rFonts w:ascii="ＭＳ 明朝" w:hAnsi="ＭＳ 明朝" w:hint="eastAsia"/>
        </w:rPr>
        <w:t>の実施内容</w:t>
      </w:r>
    </w:p>
    <w:p w14:paraId="7CBA63C9" w14:textId="77777777" w:rsidR="001A38C0" w:rsidRPr="003D6FF0" w:rsidRDefault="001A38C0" w:rsidP="001A38C0">
      <w:pPr>
        <w:pStyle w:val="a3"/>
        <w:spacing w:line="257" w:lineRule="exact"/>
        <w:ind w:left="420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（１）係争内容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7279"/>
      </w:tblGrid>
      <w:tr w:rsidR="001A38C0" w:rsidRPr="003D6FF0" w14:paraId="602835AE" w14:textId="77777777" w:rsidTr="0003034B">
        <w:trPr>
          <w:trHeight w:val="362"/>
        </w:trPr>
        <w:tc>
          <w:tcPr>
            <w:tcW w:w="1570" w:type="dxa"/>
          </w:tcPr>
          <w:p w14:paraId="15930FEE" w14:textId="77777777" w:rsidR="001A38C0" w:rsidRPr="003D6FF0" w:rsidRDefault="001A38C0" w:rsidP="0003034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3D6FF0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係争対象国</w:t>
            </w:r>
          </w:p>
        </w:tc>
        <w:tc>
          <w:tcPr>
            <w:tcW w:w="7279" w:type="dxa"/>
          </w:tcPr>
          <w:p w14:paraId="45D6E551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  <w:tr w:rsidR="001A38C0" w:rsidRPr="003D6FF0" w14:paraId="33AA4701" w14:textId="77777777" w:rsidTr="0003034B">
        <w:trPr>
          <w:trHeight w:val="684"/>
        </w:trPr>
        <w:tc>
          <w:tcPr>
            <w:tcW w:w="1570" w:type="dxa"/>
          </w:tcPr>
          <w:p w14:paraId="01A04B93" w14:textId="77777777" w:rsidR="001A38C0" w:rsidRPr="003D6FF0" w:rsidRDefault="001A38C0" w:rsidP="0003034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3D6FF0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係争相手社名</w:t>
            </w:r>
          </w:p>
        </w:tc>
        <w:tc>
          <w:tcPr>
            <w:tcW w:w="7279" w:type="dxa"/>
          </w:tcPr>
          <w:p w14:paraId="7D800770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A38C0" w:rsidRPr="003D6FF0" w14:paraId="4C53393B" w14:textId="77777777" w:rsidTr="0003034B">
        <w:trPr>
          <w:trHeight w:val="684"/>
        </w:trPr>
        <w:tc>
          <w:tcPr>
            <w:tcW w:w="1570" w:type="dxa"/>
          </w:tcPr>
          <w:p w14:paraId="2672C55C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係争相手住所</w:t>
            </w:r>
          </w:p>
        </w:tc>
        <w:tc>
          <w:tcPr>
            <w:tcW w:w="7279" w:type="dxa"/>
          </w:tcPr>
          <w:p w14:paraId="1C0A25A7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1A38C0" w:rsidRPr="003D6FF0" w14:paraId="050BE172" w14:textId="77777777" w:rsidTr="0003034B">
        <w:trPr>
          <w:trHeight w:val="424"/>
        </w:trPr>
        <w:tc>
          <w:tcPr>
            <w:tcW w:w="1570" w:type="dxa"/>
          </w:tcPr>
          <w:p w14:paraId="2FC763CD" w14:textId="77777777" w:rsidR="001A38C0" w:rsidRPr="003D6FF0" w:rsidRDefault="001A38C0" w:rsidP="0003034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3D6FF0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係争発生日</w:t>
            </w:r>
          </w:p>
        </w:tc>
        <w:tc>
          <w:tcPr>
            <w:tcW w:w="7279" w:type="dxa"/>
            <w:vAlign w:val="center"/>
          </w:tcPr>
          <w:p w14:paraId="0F4C815F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1A38C0" w:rsidRPr="003D6FF0" w14:paraId="68F43342" w14:textId="77777777" w:rsidTr="0003034B">
        <w:trPr>
          <w:trHeight w:val="1082"/>
        </w:trPr>
        <w:tc>
          <w:tcPr>
            <w:tcW w:w="1570" w:type="dxa"/>
          </w:tcPr>
          <w:p w14:paraId="33D49447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3D6FF0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係争内容</w:t>
            </w:r>
          </w:p>
          <w:p w14:paraId="7D4934AA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279" w:type="dxa"/>
          </w:tcPr>
          <w:p w14:paraId="7C766BE5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（該当に</w:t>
            </w:r>
            <w:r w:rsidRPr="003D6FF0">
              <w:t>☒</w:t>
            </w:r>
            <w:r w:rsidRPr="003D6FF0">
              <w:rPr>
                <w:rFonts w:ascii="ＭＳ 明朝" w:hAnsi="ＭＳ 明朝" w:hint="eastAsia"/>
                <w:szCs w:val="21"/>
              </w:rPr>
              <w:t>）</w:t>
            </w:r>
            <w:r w:rsidRPr="003D6FF0">
              <w:rPr>
                <w:rFonts w:ascii="ＭＳ 明朝" w:hAnsi="ＭＳ 明朝"/>
                <w:szCs w:val="21"/>
              </w:rPr>
              <w:t>*複数回答可</w:t>
            </w:r>
          </w:p>
          <w:p w14:paraId="6616200F" w14:textId="6EE17E21" w:rsidR="001A38C0" w:rsidRPr="003D6FF0" w:rsidRDefault="00ED4E3C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-891416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>メール・警告状などで警告を受</w:t>
            </w:r>
            <w:r w:rsidR="006E2FFD" w:rsidRPr="003D6FF0">
              <w:rPr>
                <w:rFonts w:ascii="ＭＳ 明朝" w:hAnsi="ＭＳ 明朝" w:hint="eastAsia"/>
                <w:szCs w:val="21"/>
              </w:rPr>
              <w:t>け取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った　</w:t>
            </w:r>
          </w:p>
          <w:p w14:paraId="79D8C0A1" w14:textId="5E54E0C5" w:rsidR="001A38C0" w:rsidRPr="003D6FF0" w:rsidRDefault="00ED4E3C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-920412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差し止めを受けた　</w:t>
            </w:r>
            <w:sdt>
              <w:sdtPr>
                <w:rPr>
                  <w:rFonts w:hint="eastAsia"/>
                </w:rPr>
                <w:id w:val="-213270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提訴された　　</w:t>
            </w:r>
            <w:sdt>
              <w:sdtPr>
                <w:rPr>
                  <w:rFonts w:hint="eastAsia"/>
                </w:rPr>
                <w:id w:val="1314149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損害賠償を請求された　</w:t>
            </w:r>
          </w:p>
          <w:p w14:paraId="0B62D0E2" w14:textId="6CBFE1E5" w:rsidR="001A38C0" w:rsidRPr="003D6FF0" w:rsidRDefault="00ED4E3C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832188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1A38C0" w:rsidRPr="003D6FF0" w14:paraId="01EFAF7C" w14:textId="77777777" w:rsidTr="0003034B">
        <w:trPr>
          <w:trHeight w:val="633"/>
        </w:trPr>
        <w:tc>
          <w:tcPr>
            <w:tcW w:w="1570" w:type="dxa"/>
          </w:tcPr>
          <w:p w14:paraId="7B5F5DEA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産業財産権の案件種別</w:t>
            </w:r>
          </w:p>
        </w:tc>
        <w:tc>
          <w:tcPr>
            <w:tcW w:w="7279" w:type="dxa"/>
          </w:tcPr>
          <w:p w14:paraId="14A2CC47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（該当に</w:t>
            </w:r>
            <w:r w:rsidRPr="003D6FF0">
              <w:t>☒</w:t>
            </w:r>
            <w:r w:rsidRPr="003D6FF0">
              <w:rPr>
                <w:rFonts w:ascii="ＭＳ 明朝" w:hAnsi="ＭＳ 明朝" w:hint="eastAsia"/>
                <w:szCs w:val="21"/>
              </w:rPr>
              <w:t>）</w:t>
            </w:r>
          </w:p>
          <w:p w14:paraId="4483736B" w14:textId="054B58D0" w:rsidR="001A38C0" w:rsidRPr="003D6FF0" w:rsidRDefault="00ED4E3C" w:rsidP="006E2FFD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54132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特許権　</w:t>
            </w:r>
            <w:sdt>
              <w:sdtPr>
                <w:rPr>
                  <w:rFonts w:hint="eastAsia"/>
                </w:rPr>
                <w:id w:val="1123577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実用新案権　</w:t>
            </w:r>
            <w:sdt>
              <w:sdtPr>
                <w:rPr>
                  <w:rFonts w:hint="eastAsia"/>
                </w:rPr>
                <w:id w:val="-27032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 xml:space="preserve">意匠権　</w:t>
            </w:r>
            <w:sdt>
              <w:sdtPr>
                <w:rPr>
                  <w:rFonts w:hint="eastAsia"/>
                </w:rPr>
                <w:id w:val="1359849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>商標権</w:t>
            </w:r>
          </w:p>
        </w:tc>
      </w:tr>
    </w:tbl>
    <w:p w14:paraId="632BD2D4" w14:textId="77777777" w:rsidR="001A38C0" w:rsidRPr="003D6FF0" w:rsidRDefault="001A38C0" w:rsidP="001A38C0">
      <w:pPr>
        <w:pStyle w:val="a3"/>
        <w:spacing w:line="257" w:lineRule="exact"/>
        <w:ind w:left="420"/>
        <w:rPr>
          <w:rFonts w:ascii="ＭＳ 明朝" w:hAnsi="ＭＳ 明朝"/>
        </w:rPr>
      </w:pPr>
    </w:p>
    <w:p w14:paraId="2344045C" w14:textId="77777777" w:rsidR="004B0146" w:rsidRPr="003D6FF0" w:rsidRDefault="001A38C0" w:rsidP="001A38C0">
      <w:pPr>
        <w:pStyle w:val="a3"/>
        <w:spacing w:line="257" w:lineRule="exact"/>
        <w:ind w:left="420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（２）実施した係争活動</w:t>
      </w:r>
    </w:p>
    <w:p w14:paraId="0367F2C6" w14:textId="77777777" w:rsidR="001A38C0" w:rsidRPr="003D6FF0" w:rsidRDefault="001A38C0" w:rsidP="00432D4C">
      <w:pPr>
        <w:pStyle w:val="a3"/>
        <w:spacing w:line="257" w:lineRule="exact"/>
        <w:ind w:left="420" w:firstLineChars="200" w:firstLine="472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（</w:t>
      </w:r>
      <w:r w:rsidR="008A6C20" w:rsidRPr="003D6FF0">
        <w:rPr>
          <w:rFonts w:ascii="ＭＳ 明朝" w:hAnsi="ＭＳ 明朝" w:hint="eastAsia"/>
        </w:rPr>
        <w:t>本補助金の</w:t>
      </w:r>
      <w:r w:rsidR="00D14CCF" w:rsidRPr="003D6FF0">
        <w:rPr>
          <w:rFonts w:ascii="ＭＳ 明朝" w:hAnsi="ＭＳ 明朝" w:hint="eastAsia"/>
        </w:rPr>
        <w:t>交付決定通知日</w:t>
      </w:r>
      <w:r w:rsidR="004B0146" w:rsidRPr="003D6FF0">
        <w:rPr>
          <w:rFonts w:ascii="ＭＳ 明朝" w:hAnsi="ＭＳ 明朝" w:hint="eastAsia"/>
        </w:rPr>
        <w:t>以降の活動を</w:t>
      </w:r>
      <w:r w:rsidRPr="003D6FF0">
        <w:rPr>
          <w:rFonts w:ascii="ＭＳ 明朝" w:hAnsi="ＭＳ 明朝" w:hint="eastAsia"/>
        </w:rPr>
        <w:t>時系列に記入すること）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1A38C0" w:rsidRPr="003D6FF0" w14:paraId="3DC4D6BA" w14:textId="77777777" w:rsidTr="00840152">
        <w:trPr>
          <w:trHeight w:val="4141"/>
        </w:trPr>
        <w:tc>
          <w:tcPr>
            <w:tcW w:w="8930" w:type="dxa"/>
          </w:tcPr>
          <w:p w14:paraId="45D955FE" w14:textId="77777777" w:rsidR="001A38C0" w:rsidRPr="003D6FF0" w:rsidRDefault="001A38C0" w:rsidP="0003034B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</w:tbl>
    <w:p w14:paraId="7F918CB1" w14:textId="1E574A90" w:rsidR="001A38C0" w:rsidRPr="003D6FF0" w:rsidRDefault="001A38C0" w:rsidP="001A38C0">
      <w:pPr>
        <w:pStyle w:val="a3"/>
        <w:spacing w:line="257" w:lineRule="exact"/>
        <w:rPr>
          <w:spacing w:val="0"/>
        </w:rPr>
      </w:pPr>
      <w:r w:rsidRPr="003D6FF0">
        <w:rPr>
          <w:rFonts w:ascii="ＭＳ 明朝" w:hAnsi="ＭＳ 明朝" w:hint="eastAsia"/>
        </w:rPr>
        <w:lastRenderedPageBreak/>
        <w:t>２．</w:t>
      </w:r>
      <w:r w:rsidR="00972BB1">
        <w:rPr>
          <w:rFonts w:ascii="ＭＳ 明朝" w:hAnsi="ＭＳ 明朝" w:hint="eastAsia"/>
        </w:rPr>
        <w:t>防衛型侵害対策支援事業</w:t>
      </w:r>
      <w:r w:rsidRPr="003D6FF0">
        <w:rPr>
          <w:rFonts w:ascii="ＭＳ 明朝" w:hAnsi="ＭＳ 明朝" w:hint="eastAsia"/>
        </w:rPr>
        <w:t>の収支決算</w:t>
      </w:r>
    </w:p>
    <w:p w14:paraId="0DCF6A99" w14:textId="77777777" w:rsidR="001A38C0" w:rsidRPr="003D6FF0" w:rsidRDefault="001A38C0" w:rsidP="001A38C0">
      <w:pPr>
        <w:pStyle w:val="a3"/>
        <w:spacing w:line="257" w:lineRule="exact"/>
        <w:ind w:firstLineChars="100" w:firstLine="236"/>
        <w:rPr>
          <w:spacing w:val="0"/>
        </w:rPr>
      </w:pPr>
      <w:r w:rsidRPr="003D6FF0">
        <w:rPr>
          <w:rFonts w:ascii="ＭＳ 明朝" w:hAnsi="ＭＳ 明朝" w:hint="eastAsia"/>
        </w:rPr>
        <w:t>（１）収</w:t>
      </w:r>
      <w:r w:rsidR="00677440" w:rsidRPr="003D6FF0">
        <w:rPr>
          <w:rFonts w:ascii="ＭＳ 明朝" w:hAnsi="ＭＳ 明朝" w:hint="eastAsia"/>
        </w:rPr>
        <w:t xml:space="preserve">　　</w:t>
      </w:r>
      <w:r w:rsidRPr="003D6FF0">
        <w:rPr>
          <w:rFonts w:ascii="ＭＳ 明朝" w:hAnsi="ＭＳ 明朝" w:hint="eastAsia"/>
        </w:rPr>
        <w:t>入</w:t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="00677440" w:rsidRPr="003D6FF0">
        <w:rPr>
          <w:rFonts w:ascii="ＭＳ 明朝" w:hAnsi="ＭＳ 明朝"/>
        </w:rPr>
        <w:tab/>
      </w:r>
      <w:r w:rsidRPr="003D6FF0">
        <w:rPr>
          <w:rFonts w:ascii="ＭＳ 明朝" w:hAnsi="ＭＳ 明朝" w:hint="eastAsia"/>
        </w:rPr>
        <w:t>（単位：円）</w:t>
      </w:r>
    </w:p>
    <w:p w14:paraId="693932A4" w14:textId="77777777" w:rsidR="001A38C0" w:rsidRPr="003D6FF0" w:rsidRDefault="001A38C0" w:rsidP="001A38C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39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677440" w:rsidRPr="003D6FF0" w14:paraId="4F0CCD11" w14:textId="77777777" w:rsidTr="009E555F">
        <w:trPr>
          <w:cantSplit/>
          <w:trHeight w:hRule="exact" w:val="4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AD38" w14:textId="77777777" w:rsidR="00677440" w:rsidRPr="003D6FF0" w:rsidRDefault="00677440" w:rsidP="009E555F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3D6FF0">
              <w:rPr>
                <w:rFonts w:ascii="ＭＳ 明朝" w:hAnsi="ＭＳ 明朝" w:hint="eastAsia"/>
              </w:rPr>
              <w:t>項</w:t>
            </w:r>
            <w:r w:rsidR="009E555F" w:rsidRPr="003D6FF0">
              <w:rPr>
                <w:rFonts w:ascii="ＭＳ 明朝" w:hAnsi="ＭＳ 明朝" w:hint="eastAsia"/>
              </w:rPr>
              <w:t xml:space="preserve">　　　　</w:t>
            </w:r>
            <w:r w:rsidRPr="003D6FF0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A2FE9" w14:textId="77777777" w:rsidR="00677440" w:rsidRPr="003D6FF0" w:rsidRDefault="00677440" w:rsidP="009E555F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3D6FF0">
              <w:rPr>
                <w:rFonts w:ascii="ＭＳ 明朝" w:hAnsi="ＭＳ 明朝" w:hint="eastAsia"/>
              </w:rPr>
              <w:t>金</w:t>
            </w:r>
            <w:r w:rsidRPr="003D6FF0">
              <w:rPr>
                <w:rFonts w:ascii="ＭＳ 明朝" w:hAnsi="ＭＳ 明朝"/>
                <w:spacing w:val="1"/>
              </w:rPr>
              <w:t xml:space="preserve">                          </w:t>
            </w:r>
            <w:r w:rsidRPr="003D6FF0">
              <w:rPr>
                <w:rFonts w:ascii="ＭＳ 明朝" w:hAnsi="ＭＳ 明朝" w:hint="eastAsia"/>
              </w:rPr>
              <w:t>額</w:t>
            </w:r>
          </w:p>
        </w:tc>
      </w:tr>
      <w:tr w:rsidR="00677440" w:rsidRPr="003D6FF0" w14:paraId="0A8AC4D7" w14:textId="77777777" w:rsidTr="009E555F">
        <w:trPr>
          <w:cantSplit/>
          <w:trHeight w:val="403"/>
        </w:trPr>
        <w:tc>
          <w:tcPr>
            <w:tcW w:w="2127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923F3B2" w14:textId="77777777" w:rsidR="00677440" w:rsidRPr="003D6FF0" w:rsidRDefault="00677440" w:rsidP="009E555F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3D6FF0">
              <w:rPr>
                <w:rFonts w:ascii="ＭＳ 明朝" w:hAnsi="ＭＳ 明朝" w:hint="eastAsia"/>
                <w:spacing w:val="0"/>
              </w:rPr>
              <w:t>自</w:t>
            </w:r>
            <w:r w:rsidR="009E555F" w:rsidRPr="003D6FF0">
              <w:rPr>
                <w:rFonts w:ascii="ＭＳ 明朝" w:hAnsi="ＭＳ 明朝"/>
                <w:spacing w:val="0"/>
              </w:rPr>
              <w:t xml:space="preserve"> </w:t>
            </w:r>
            <w:r w:rsidRPr="003D6FF0">
              <w:rPr>
                <w:rFonts w:ascii="ＭＳ 明朝" w:hAnsi="ＭＳ 明朝" w:hint="eastAsia"/>
                <w:spacing w:val="0"/>
              </w:rPr>
              <w:t>己</w:t>
            </w:r>
            <w:r w:rsidR="009E555F" w:rsidRPr="003D6FF0">
              <w:rPr>
                <w:rFonts w:ascii="ＭＳ 明朝" w:hAnsi="ＭＳ 明朝"/>
                <w:spacing w:val="0"/>
              </w:rPr>
              <w:t xml:space="preserve"> </w:t>
            </w:r>
            <w:r w:rsidRPr="003D6FF0">
              <w:rPr>
                <w:rFonts w:ascii="ＭＳ 明朝" w:hAnsi="ＭＳ 明朝" w:hint="eastAsia"/>
                <w:spacing w:val="0"/>
              </w:rPr>
              <w:t>資</w:t>
            </w:r>
            <w:r w:rsidR="009E555F" w:rsidRPr="003D6FF0">
              <w:rPr>
                <w:rFonts w:ascii="ＭＳ 明朝" w:hAnsi="ＭＳ 明朝"/>
                <w:spacing w:val="0"/>
              </w:rPr>
              <w:t xml:space="preserve"> </w:t>
            </w:r>
            <w:r w:rsidRPr="003D6FF0">
              <w:rPr>
                <w:rFonts w:ascii="ＭＳ 明朝" w:hAnsi="ＭＳ 明朝" w:hint="eastAsia"/>
                <w:spacing w:val="0"/>
              </w:rPr>
              <w:t>金</w:t>
            </w:r>
          </w:p>
        </w:tc>
        <w:tc>
          <w:tcPr>
            <w:tcW w:w="6662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3348CA6F" w14:textId="77777777" w:rsidR="00677440" w:rsidRPr="003D6FF0" w:rsidRDefault="00677440" w:rsidP="00D14CCF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677440" w:rsidRPr="003D6FF0" w14:paraId="42507DE3" w14:textId="77777777" w:rsidTr="009E555F">
        <w:trPr>
          <w:cantSplit/>
          <w:trHeight w:hRule="exact" w:val="430"/>
        </w:trPr>
        <w:tc>
          <w:tcPr>
            <w:tcW w:w="212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EA5" w14:textId="77777777" w:rsidR="00677440" w:rsidRPr="003D6FF0" w:rsidRDefault="00677440" w:rsidP="009E555F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3D6FF0">
              <w:rPr>
                <w:rFonts w:cs="Century" w:hint="eastAsia"/>
                <w:spacing w:val="1"/>
              </w:rPr>
              <w:t>間接補助金充当額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D402ECF" w14:textId="77777777" w:rsidR="00677440" w:rsidRPr="003D6FF0" w:rsidRDefault="00677440" w:rsidP="0003034B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677440" w:rsidRPr="003D6FF0" w14:paraId="6A512623" w14:textId="77777777" w:rsidTr="009E555F">
        <w:trPr>
          <w:cantSplit/>
          <w:trHeight w:hRule="exact" w:val="42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3A45" w14:textId="77777777" w:rsidR="00677440" w:rsidRPr="003D6FF0" w:rsidRDefault="00677440" w:rsidP="009E555F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3D6FF0">
              <w:rPr>
                <w:rFonts w:ascii="ＭＳ 明朝" w:hAnsi="ＭＳ 明朝" w:hint="eastAsia"/>
              </w:rPr>
              <w:t xml:space="preserve">合　</w:t>
            </w:r>
            <w:r w:rsidR="009E555F" w:rsidRPr="003D6FF0">
              <w:rPr>
                <w:rFonts w:ascii="ＭＳ 明朝" w:hAnsi="ＭＳ 明朝" w:hint="eastAsia"/>
              </w:rPr>
              <w:t xml:space="preserve">　　　</w:t>
            </w:r>
            <w:r w:rsidRPr="003D6FF0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A2383" w14:textId="77777777" w:rsidR="00677440" w:rsidRPr="003D6FF0" w:rsidRDefault="00677440" w:rsidP="00D14CCF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46310CD8" w14:textId="77777777" w:rsidR="001A38C0" w:rsidRPr="003D6FF0" w:rsidRDefault="001A38C0" w:rsidP="001A38C0">
      <w:pPr>
        <w:pStyle w:val="a3"/>
        <w:spacing w:line="149" w:lineRule="exact"/>
        <w:rPr>
          <w:spacing w:val="0"/>
        </w:rPr>
      </w:pPr>
    </w:p>
    <w:p w14:paraId="62C6852C" w14:textId="77777777" w:rsidR="001A38C0" w:rsidRPr="003D6FF0" w:rsidRDefault="001A38C0" w:rsidP="001A38C0">
      <w:pPr>
        <w:pStyle w:val="a3"/>
        <w:spacing w:line="257" w:lineRule="exact"/>
        <w:ind w:firstLineChars="100" w:firstLine="236"/>
        <w:rPr>
          <w:spacing w:val="0"/>
        </w:rPr>
      </w:pPr>
      <w:r w:rsidRPr="003D6FF0">
        <w:rPr>
          <w:rFonts w:ascii="ＭＳ 明朝" w:hAnsi="ＭＳ 明朝" w:hint="eastAsia"/>
        </w:rPr>
        <w:t>（２）支</w:t>
      </w:r>
      <w:r w:rsidR="009E555F" w:rsidRPr="003D6FF0">
        <w:rPr>
          <w:rFonts w:ascii="ＭＳ 明朝" w:hAnsi="ＭＳ 明朝" w:hint="eastAsia"/>
        </w:rPr>
        <w:t xml:space="preserve">　　</w:t>
      </w:r>
      <w:r w:rsidRPr="003D6FF0">
        <w:rPr>
          <w:rFonts w:ascii="ＭＳ 明朝" w:hAnsi="ＭＳ 明朝" w:hint="eastAsia"/>
        </w:rPr>
        <w:t>出</w:t>
      </w:r>
    </w:p>
    <w:p w14:paraId="6CFE28B0" w14:textId="46D299C8" w:rsidR="00EB728B" w:rsidRPr="003D6FF0" w:rsidRDefault="001A38C0" w:rsidP="00EB728B">
      <w:pPr>
        <w:pStyle w:val="a3"/>
        <w:spacing w:line="257" w:lineRule="exact"/>
        <w:ind w:firstLineChars="200" w:firstLine="472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（イ）経費の内訳</w:t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="009E555F" w:rsidRPr="003D6FF0">
        <w:rPr>
          <w:rFonts w:ascii="ＭＳ 明朝" w:hAnsi="ＭＳ 明朝"/>
        </w:rPr>
        <w:tab/>
      </w:r>
      <w:r w:rsidRPr="003D6FF0">
        <w:rPr>
          <w:rFonts w:ascii="ＭＳ 明朝" w:hAnsi="ＭＳ 明朝" w:hint="eastAsia"/>
        </w:rPr>
        <w:t>（単位：円）</w:t>
      </w:r>
    </w:p>
    <w:p w14:paraId="2D9EC3FD" w14:textId="02E5447D" w:rsidR="001A38C0" w:rsidRPr="003D6FF0" w:rsidRDefault="00EB728B" w:rsidP="00EB728B">
      <w:pPr>
        <w:pStyle w:val="a3"/>
        <w:spacing w:line="257" w:lineRule="exact"/>
        <w:ind w:firstLineChars="200" w:firstLine="472"/>
        <w:rPr>
          <w:rFonts w:ascii="ＭＳ 明朝" w:hAnsi="ＭＳ 明朝"/>
        </w:rPr>
      </w:pPr>
      <w:r w:rsidRPr="003D6FF0">
        <w:rPr>
          <w:rFonts w:ascii="ＭＳ 明朝" w:hAnsi="ＭＳ 明朝"/>
        </w:rPr>
        <w:t xml:space="preserve">[事務方記入欄] </w:t>
      </w:r>
      <w:r w:rsidRPr="003D6FF0">
        <w:rPr>
          <w:rFonts w:ascii="ＭＳ 明朝" w:hAnsi="ＭＳ 明朝" w:hint="eastAsia"/>
        </w:rPr>
        <w:t>交付決定日：</w:t>
      </w:r>
      <w:r w:rsidR="00D33EC3">
        <w:rPr>
          <w:rFonts w:ascii="ＭＳ 明朝" w:hAnsi="ＭＳ 明朝" w:hint="eastAsia"/>
        </w:rPr>
        <w:t>令和</w:t>
      </w:r>
      <w:r w:rsidR="00A62143" w:rsidRPr="003D6FF0">
        <w:rPr>
          <w:rFonts w:ascii="ＭＳ 明朝" w:hAnsi="ＭＳ 明朝" w:hint="eastAsia"/>
        </w:rPr>
        <w:t xml:space="preserve">　　</w:t>
      </w:r>
      <w:r w:rsidRPr="003D6FF0">
        <w:rPr>
          <w:rFonts w:ascii="ＭＳ 明朝" w:hAnsi="ＭＳ 明朝" w:hint="eastAsia"/>
        </w:rPr>
        <w:t>年　月　日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1559"/>
      </w:tblGrid>
      <w:tr w:rsidR="00432D4C" w:rsidRPr="003D6FF0" w14:paraId="56C11DCA" w14:textId="77777777" w:rsidTr="009E555F">
        <w:trPr>
          <w:trHeight w:val="270"/>
        </w:trPr>
        <w:tc>
          <w:tcPr>
            <w:tcW w:w="1560" w:type="dxa"/>
          </w:tcPr>
          <w:p w14:paraId="3ED19042" w14:textId="77777777" w:rsidR="001A38C0" w:rsidRPr="003D6FF0" w:rsidRDefault="001A38C0" w:rsidP="009E555F">
            <w:pPr>
              <w:jc w:val="center"/>
            </w:pPr>
            <w:r w:rsidRPr="003D6FF0">
              <w:rPr>
                <w:rFonts w:hint="eastAsia"/>
              </w:rPr>
              <w:t>支出相手方</w:t>
            </w:r>
          </w:p>
        </w:tc>
        <w:tc>
          <w:tcPr>
            <w:tcW w:w="4252" w:type="dxa"/>
          </w:tcPr>
          <w:p w14:paraId="08981B88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418" w:type="dxa"/>
          </w:tcPr>
          <w:p w14:paraId="4E64E4EE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支出年月日</w:t>
            </w:r>
          </w:p>
        </w:tc>
        <w:tc>
          <w:tcPr>
            <w:tcW w:w="1559" w:type="dxa"/>
          </w:tcPr>
          <w:p w14:paraId="0FAF64F7" w14:textId="4FCC9C1A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金額（税抜）</w:t>
            </w:r>
          </w:p>
        </w:tc>
      </w:tr>
      <w:tr w:rsidR="00432D4C" w:rsidRPr="003D6FF0" w14:paraId="286511DF" w14:textId="77777777" w:rsidTr="009E555F">
        <w:trPr>
          <w:trHeight w:val="851"/>
        </w:trPr>
        <w:tc>
          <w:tcPr>
            <w:tcW w:w="1560" w:type="dxa"/>
          </w:tcPr>
          <w:p w14:paraId="49A0A1DA" w14:textId="77777777" w:rsidR="001A38C0" w:rsidRPr="003D6FF0" w:rsidDel="00212D7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326E0F5F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3508DEC" w14:textId="77777777" w:rsidR="001A38C0" w:rsidRPr="003D6FF0" w:rsidRDefault="001A38C0" w:rsidP="00D14CCF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04616B7B" w14:textId="77777777" w:rsidR="001A38C0" w:rsidRPr="003D6FF0" w:rsidRDefault="001A38C0" w:rsidP="00D14CCF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432D4C" w:rsidRPr="003D6FF0" w14:paraId="33AA6C19" w14:textId="77777777" w:rsidTr="009E555F">
        <w:trPr>
          <w:trHeight w:val="851"/>
        </w:trPr>
        <w:tc>
          <w:tcPr>
            <w:tcW w:w="1560" w:type="dxa"/>
          </w:tcPr>
          <w:p w14:paraId="486B56BA" w14:textId="77777777" w:rsidR="001A38C0" w:rsidRPr="003D6FF0" w:rsidDel="00212D7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58EAF8AF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953269E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15FD5B76" w14:textId="77777777" w:rsidR="001A38C0" w:rsidRPr="003D6FF0" w:rsidRDefault="001A38C0" w:rsidP="00E549B0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432D4C" w:rsidRPr="003D6FF0" w14:paraId="733D3805" w14:textId="77777777" w:rsidTr="009E555F">
        <w:trPr>
          <w:trHeight w:val="851"/>
        </w:trPr>
        <w:tc>
          <w:tcPr>
            <w:tcW w:w="1560" w:type="dxa"/>
          </w:tcPr>
          <w:p w14:paraId="2C01D7B2" w14:textId="77777777" w:rsidR="001A38C0" w:rsidRPr="003D6FF0" w:rsidDel="00212D7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5DBC8E9F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25B84421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291A5BB7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432D4C" w:rsidRPr="003D6FF0" w14:paraId="56AA0972" w14:textId="77777777" w:rsidTr="00CC19CB">
        <w:trPr>
          <w:trHeight w:val="851"/>
        </w:trPr>
        <w:tc>
          <w:tcPr>
            <w:tcW w:w="1560" w:type="dxa"/>
            <w:tcBorders>
              <w:bottom w:val="double" w:sz="4" w:space="0" w:color="auto"/>
            </w:tcBorders>
          </w:tcPr>
          <w:p w14:paraId="0E9B0F08" w14:textId="77777777" w:rsidR="001A38C0" w:rsidRPr="003D6FF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6D9C5914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21256CB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34986D68" w14:textId="77777777" w:rsidR="001A38C0" w:rsidRPr="003D6FF0" w:rsidRDefault="001A38C0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432D4C" w:rsidRPr="003D6FF0" w14:paraId="4E91942D" w14:textId="77777777" w:rsidTr="00CC19CB">
        <w:trPr>
          <w:trHeight w:val="290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4392C03" w14:textId="3295B027" w:rsidR="00C31D58" w:rsidRPr="003D6FF0" w:rsidDel="00212D70" w:rsidRDefault="00CC19CB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経費合計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305A4183" w14:textId="4872F328" w:rsidR="00C31D58" w:rsidRPr="003D6FF0" w:rsidRDefault="00CC19CB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119010F0" w14:textId="77777777" w:rsidR="00C31D58" w:rsidRPr="003D6FF0" w:rsidRDefault="00C31D58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EE69290" w14:textId="77777777" w:rsidR="00C31D58" w:rsidRPr="003D6FF0" w:rsidRDefault="00C31D58" w:rsidP="0003034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3D6FF0" w14:paraId="4769D873" w14:textId="77777777" w:rsidTr="00CC19CB">
        <w:trPr>
          <w:trHeight w:val="251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7BE3137E" w14:textId="394CCE69" w:rsidR="00CC19CB" w:rsidRPr="003D6FF0" w:rsidDel="00212D70" w:rsidRDefault="00CC19CB" w:rsidP="00CC19C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助成対象経費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516FD364" w14:textId="74303A0A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4A0D7EAA" w14:textId="77777777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2C129B6" w14:textId="77777777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3D6FF0" w14:paraId="50BA9C33" w14:textId="77777777" w:rsidTr="00CC19CB">
        <w:trPr>
          <w:trHeight w:val="228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5D694BAD" w14:textId="77777777" w:rsidR="00CC19CB" w:rsidRPr="003D6FF0" w:rsidRDefault="00CC19CB" w:rsidP="00CC19C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間接補助金</w:t>
            </w:r>
          </w:p>
          <w:p w14:paraId="13CBF80B" w14:textId="180D9DBE" w:rsidR="00CC19CB" w:rsidRPr="003D6FF0" w:rsidRDefault="00CC19CB" w:rsidP="00CC19C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充当額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14:paraId="12F777D8" w14:textId="09F9892B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3ABD55A3" w14:textId="77777777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0C8B2296" w14:textId="77777777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3D6FF0" w14:paraId="66AD7DF0" w14:textId="77777777" w:rsidTr="00CC19CB">
        <w:trPr>
          <w:trHeight w:val="217"/>
        </w:trPr>
        <w:tc>
          <w:tcPr>
            <w:tcW w:w="1560" w:type="dxa"/>
            <w:vMerge/>
          </w:tcPr>
          <w:p w14:paraId="5195B82E" w14:textId="77777777" w:rsidR="00CC19CB" w:rsidRPr="003D6FF0" w:rsidRDefault="00CC19CB" w:rsidP="00CC19C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7C79439" w14:textId="4ECA4EF0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</w:tcPr>
          <w:p w14:paraId="3E8E54E7" w14:textId="77777777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5C080B" w14:textId="77777777" w:rsidR="00CC19CB" w:rsidRPr="003D6FF0" w:rsidRDefault="00CC19CB" w:rsidP="00CC19CB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41EE5179" w14:textId="77777777" w:rsidR="002B3F63" w:rsidRPr="003D6FF0" w:rsidRDefault="002B3F63" w:rsidP="00432D4C">
      <w:pPr>
        <w:pStyle w:val="a3"/>
        <w:spacing w:line="257" w:lineRule="exact"/>
        <w:ind w:firstLineChars="200" w:firstLine="440"/>
        <w:rPr>
          <w:spacing w:val="0"/>
        </w:rPr>
      </w:pPr>
      <w:r w:rsidRPr="003D6FF0">
        <w:rPr>
          <w:spacing w:val="0"/>
        </w:rPr>
        <w:t>*</w:t>
      </w:r>
      <w:r w:rsidRPr="003D6FF0">
        <w:rPr>
          <w:rFonts w:hint="eastAsia"/>
          <w:spacing w:val="0"/>
        </w:rPr>
        <w:t>国内外消費税などの</w:t>
      </w:r>
      <w:r w:rsidRPr="003D6FF0">
        <w:rPr>
          <w:spacing w:val="0"/>
        </w:rPr>
        <w:t>TAX</w:t>
      </w:r>
      <w:r w:rsidRPr="003D6FF0">
        <w:rPr>
          <w:rFonts w:hint="eastAsia"/>
          <w:spacing w:val="0"/>
        </w:rPr>
        <w:t>、日本国の印紙代については補助対象外となります。</w:t>
      </w:r>
    </w:p>
    <w:p w14:paraId="6EB8619A" w14:textId="77777777" w:rsidR="00033611" w:rsidRPr="003D6FF0" w:rsidRDefault="00033611" w:rsidP="00432D4C">
      <w:pPr>
        <w:pStyle w:val="a3"/>
        <w:spacing w:line="257" w:lineRule="exact"/>
        <w:ind w:leftChars="200" w:left="420"/>
        <w:rPr>
          <w:spacing w:val="0"/>
        </w:rPr>
      </w:pPr>
      <w:r w:rsidRPr="003D6FF0">
        <w:rPr>
          <w:spacing w:val="0"/>
        </w:rPr>
        <w:t>*</w:t>
      </w:r>
      <w:r w:rsidRPr="003D6FF0">
        <w:rPr>
          <w:rFonts w:hint="eastAsia"/>
          <w:spacing w:val="0"/>
        </w:rPr>
        <w:t>換金レートは、原則送金日のレートを採用します。ただし、</w:t>
      </w:r>
      <w:r w:rsidR="00771716" w:rsidRPr="003D6FF0">
        <w:rPr>
          <w:rFonts w:hint="eastAsia"/>
          <w:spacing w:val="0"/>
        </w:rPr>
        <w:t>支払い方法によって複数のレートが発生する場合は、より安価なレートを採用することとします。</w:t>
      </w:r>
    </w:p>
    <w:p w14:paraId="32853833" w14:textId="77777777" w:rsidR="001A38C0" w:rsidRPr="003D6FF0" w:rsidRDefault="001A38C0" w:rsidP="001A38C0">
      <w:pPr>
        <w:pStyle w:val="a3"/>
        <w:spacing w:line="257" w:lineRule="exact"/>
        <w:rPr>
          <w:spacing w:val="0"/>
        </w:rPr>
      </w:pPr>
    </w:p>
    <w:p w14:paraId="3BC9BBB1" w14:textId="77777777" w:rsidR="001A38C0" w:rsidRPr="003D6FF0" w:rsidRDefault="001A38C0" w:rsidP="001A38C0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３．</w:t>
      </w:r>
      <w:r w:rsidR="00840152" w:rsidRPr="003D6FF0">
        <w:rPr>
          <w:rFonts w:ascii="ＭＳ 明朝" w:hAnsi="ＭＳ 明朝" w:hint="eastAsia"/>
        </w:rPr>
        <w:t>間接</w:t>
      </w:r>
      <w:r w:rsidRPr="003D6FF0">
        <w:rPr>
          <w:rFonts w:ascii="ＭＳ 明朝" w:hAnsi="ＭＳ 明朝" w:hint="eastAsia"/>
        </w:rPr>
        <w:t>補助金の振込先金融名等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134"/>
        <w:gridCol w:w="1842"/>
        <w:gridCol w:w="1701"/>
        <w:gridCol w:w="2552"/>
      </w:tblGrid>
      <w:tr w:rsidR="001A38C0" w:rsidRPr="003D6FF0" w14:paraId="54536756" w14:textId="77777777" w:rsidTr="009E555F">
        <w:trPr>
          <w:trHeight w:val="571"/>
        </w:trPr>
        <w:tc>
          <w:tcPr>
            <w:tcW w:w="1553" w:type="dxa"/>
            <w:vAlign w:val="center"/>
          </w:tcPr>
          <w:p w14:paraId="453253DC" w14:textId="77777777" w:rsidR="001A38C0" w:rsidRPr="003D6FF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36C8019A" w14:textId="77777777" w:rsidR="001A38C0" w:rsidRPr="003D6FF0" w:rsidRDefault="001A38C0" w:rsidP="0003034B">
            <w:pPr>
              <w:overflowPunct w:val="0"/>
              <w:adjustRightInd w:val="0"/>
              <w:ind w:left="1470" w:hangingChars="700" w:hanging="147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 xml:space="preserve">　　　　　　　　　　銀行</w:t>
            </w:r>
          </w:p>
        </w:tc>
        <w:tc>
          <w:tcPr>
            <w:tcW w:w="1701" w:type="dxa"/>
            <w:vAlign w:val="center"/>
          </w:tcPr>
          <w:p w14:paraId="31F25341" w14:textId="77777777" w:rsidR="001A38C0" w:rsidRPr="003D6FF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3870A414" w14:textId="77777777" w:rsidR="001A38C0" w:rsidRPr="003D6FF0" w:rsidRDefault="001A38C0" w:rsidP="0003034B">
            <w:pPr>
              <w:overflowPunct w:val="0"/>
              <w:adjustRightInd w:val="0"/>
              <w:ind w:left="1050" w:hangingChars="500" w:hanging="105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 xml:space="preserve">　　　　　本・支店</w:t>
            </w:r>
          </w:p>
        </w:tc>
      </w:tr>
      <w:tr w:rsidR="001A38C0" w:rsidRPr="003D6FF0" w14:paraId="503C728B" w14:textId="77777777" w:rsidTr="009E555F">
        <w:trPr>
          <w:trHeight w:val="535"/>
        </w:trPr>
        <w:tc>
          <w:tcPr>
            <w:tcW w:w="1553" w:type="dxa"/>
            <w:vAlign w:val="center"/>
          </w:tcPr>
          <w:p w14:paraId="1EB02071" w14:textId="0157F412" w:rsidR="001A38C0" w:rsidRPr="003D6FF0" w:rsidRDefault="00ED4E3C" w:rsidP="0003034B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-1783482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>当座</w:t>
            </w:r>
          </w:p>
          <w:p w14:paraId="65D94C7D" w14:textId="5365D0AE" w:rsidR="001A38C0" w:rsidRPr="003D6FF0" w:rsidRDefault="00ED4E3C" w:rsidP="0003034B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1618636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2FFD" w:rsidRPr="003D6F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2FFD" w:rsidRPr="003D6FF0">
              <w:rPr>
                <w:rFonts w:hint="eastAsia"/>
              </w:rPr>
              <w:t xml:space="preserve"> </w:t>
            </w:r>
            <w:r w:rsidR="001A38C0" w:rsidRPr="003D6FF0">
              <w:rPr>
                <w:rFonts w:ascii="ＭＳ 明朝" w:hAnsi="ＭＳ 明朝" w:hint="eastAsia"/>
                <w:szCs w:val="21"/>
              </w:rPr>
              <w:t>普通</w:t>
            </w:r>
          </w:p>
        </w:tc>
        <w:tc>
          <w:tcPr>
            <w:tcW w:w="1134" w:type="dxa"/>
            <w:vAlign w:val="center"/>
          </w:tcPr>
          <w:p w14:paraId="5C585583" w14:textId="77777777" w:rsidR="001A38C0" w:rsidRPr="003D6FF0" w:rsidRDefault="001A38C0" w:rsidP="0003034B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842" w:type="dxa"/>
            <w:vAlign w:val="center"/>
          </w:tcPr>
          <w:p w14:paraId="43D57754" w14:textId="77777777" w:rsidR="001A38C0" w:rsidRPr="003D6FF0" w:rsidRDefault="001A38C0" w:rsidP="0003034B">
            <w:pPr>
              <w:pStyle w:val="af8"/>
              <w:overflowPunct w:val="0"/>
              <w:adjustRightInd w:val="0"/>
              <w:ind w:leftChars="0" w:left="36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6F4FAB34" w14:textId="77777777" w:rsidR="001A38C0" w:rsidRPr="003D6FF0" w:rsidRDefault="001A38C0" w:rsidP="0003034B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>預金名義者</w:t>
            </w:r>
          </w:p>
        </w:tc>
        <w:tc>
          <w:tcPr>
            <w:tcW w:w="2552" w:type="dxa"/>
            <w:vAlign w:val="center"/>
          </w:tcPr>
          <w:p w14:paraId="5E67D3FD" w14:textId="77777777" w:rsidR="001A38C0" w:rsidRPr="003D6FF0" w:rsidRDefault="001A38C0" w:rsidP="0003034B">
            <w:pPr>
              <w:pStyle w:val="af8"/>
              <w:overflowPunct w:val="0"/>
              <w:adjustRightInd w:val="0"/>
              <w:ind w:leftChars="0" w:left="360"/>
              <w:jc w:val="center"/>
              <w:rPr>
                <w:rFonts w:ascii="ＭＳ 明朝" w:hAnsi="ＭＳ 明朝"/>
                <w:szCs w:val="21"/>
              </w:rPr>
            </w:pPr>
            <w:r w:rsidRPr="003D6FF0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14:paraId="3A030BF9" w14:textId="77777777" w:rsidR="001A38C0" w:rsidRPr="003D6FF0" w:rsidRDefault="001A38C0" w:rsidP="001A38C0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432D4C" w:rsidRPr="003D6FF0" w14:paraId="6E01E66F" w14:textId="77777777" w:rsidTr="009E555F">
        <w:trPr>
          <w:trHeight w:val="1975"/>
        </w:trPr>
        <w:tc>
          <w:tcPr>
            <w:tcW w:w="8755" w:type="dxa"/>
          </w:tcPr>
          <w:p w14:paraId="21EF2241" w14:textId="77777777" w:rsidR="001A38C0" w:rsidRPr="003D6FF0" w:rsidRDefault="001A38C0" w:rsidP="009E555F">
            <w:pPr>
              <w:pStyle w:val="af8"/>
              <w:overflowPunct w:val="0"/>
              <w:adjustRightInd w:val="0"/>
              <w:ind w:leftChars="0" w:left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9F233D2" w14:textId="77777777" w:rsidR="001A38C0" w:rsidRPr="003D6FF0" w:rsidRDefault="001A38C0" w:rsidP="001A38C0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  <w:r w:rsidRPr="003D6FF0">
        <w:rPr>
          <w:rFonts w:ascii="ＭＳ 明朝" w:hAnsi="ＭＳ 明朝" w:hint="eastAsia"/>
        </w:rPr>
        <w:t>４．係争に関する今後の予定</w:t>
      </w:r>
    </w:p>
    <w:p w14:paraId="3BBAF71A" w14:textId="77777777" w:rsidR="00F71D09" w:rsidRPr="003D6FF0" w:rsidRDefault="00F71D09" w:rsidP="001A38C0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</w:p>
    <w:p w14:paraId="0EA664EF" w14:textId="77777777" w:rsidR="00B46128" w:rsidRPr="003D6FF0" w:rsidRDefault="00F71D09" w:rsidP="00B4612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kern w:val="0"/>
          <w:szCs w:val="21"/>
        </w:rPr>
        <w:t>５</w:t>
      </w:r>
      <w:r w:rsidR="00672970" w:rsidRPr="003D6FF0">
        <w:rPr>
          <w:rFonts w:ascii="ＭＳ 明朝" w:hAnsi="ＭＳ 明朝" w:cs="ＭＳ 明朝" w:hint="eastAsia"/>
          <w:kern w:val="0"/>
          <w:szCs w:val="21"/>
        </w:rPr>
        <w:t>．</w:t>
      </w:r>
      <w:r w:rsidR="00B46128" w:rsidRPr="003D6FF0">
        <w:t xml:space="preserve"> </w:t>
      </w:r>
      <w:r w:rsidR="00B46128" w:rsidRPr="003D6FF0">
        <w:rPr>
          <w:rFonts w:ascii="ＭＳ 明朝" w:hAnsi="ＭＳ 明朝" w:cs="ＭＳ 明朝" w:hint="eastAsia"/>
          <w:kern w:val="0"/>
          <w:szCs w:val="21"/>
        </w:rPr>
        <w:t>添付資料について</w:t>
      </w:r>
    </w:p>
    <w:p w14:paraId="207AD90D" w14:textId="77777777" w:rsidR="00F71D09" w:rsidRPr="003D6FF0" w:rsidRDefault="009E555F" w:rsidP="00B4612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  <w:r w:rsidRPr="003D6FF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46128" w:rsidRPr="003D6FF0">
        <w:rPr>
          <w:rFonts w:ascii="ＭＳ 明朝" w:hAnsi="ＭＳ 明朝" w:cs="ＭＳ 明朝" w:hint="eastAsia"/>
          <w:kern w:val="0"/>
          <w:szCs w:val="21"/>
        </w:rPr>
        <w:t>実績報告</w:t>
      </w:r>
      <w:r w:rsidR="0058552A" w:rsidRPr="003D6FF0">
        <w:rPr>
          <w:rFonts w:ascii="ＭＳ 明朝" w:hAnsi="ＭＳ 明朝" w:cs="ＭＳ 明朝" w:hint="eastAsia"/>
          <w:kern w:val="0"/>
          <w:szCs w:val="21"/>
        </w:rPr>
        <w:t>の際は、本報告書とともに別添</w:t>
      </w:r>
      <w:r w:rsidR="00A35538" w:rsidRPr="003D6FF0">
        <w:rPr>
          <w:rFonts w:ascii="ＭＳ 明朝" w:hAnsi="ＭＳ 明朝" w:cs="ＭＳ 明朝" w:hint="eastAsia"/>
          <w:kern w:val="0"/>
          <w:szCs w:val="21"/>
        </w:rPr>
        <w:t>で示された書類もご</w:t>
      </w:r>
      <w:r w:rsidR="00B46128" w:rsidRPr="003D6FF0">
        <w:rPr>
          <w:rFonts w:ascii="ＭＳ 明朝" w:hAnsi="ＭＳ 明朝" w:cs="ＭＳ 明朝" w:hint="eastAsia"/>
          <w:kern w:val="0"/>
          <w:szCs w:val="21"/>
        </w:rPr>
        <w:t>提出ください。</w:t>
      </w:r>
    </w:p>
    <w:p w14:paraId="23E5925A" w14:textId="77777777" w:rsidR="00F71D09" w:rsidRPr="003D6FF0" w:rsidRDefault="001A38C0" w:rsidP="001A38C0">
      <w:pPr>
        <w:widowControl/>
        <w:jc w:val="left"/>
      </w:pPr>
      <w:r w:rsidRPr="003D6FF0">
        <w:br w:type="page"/>
      </w:r>
      <w:r w:rsidR="00F71D09" w:rsidRPr="003D6FF0">
        <w:rPr>
          <w:rFonts w:hint="eastAsia"/>
        </w:rPr>
        <w:lastRenderedPageBreak/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64"/>
        <w:gridCol w:w="1116"/>
        <w:gridCol w:w="1273"/>
      </w:tblGrid>
      <w:tr w:rsidR="00432D4C" w:rsidRPr="003D6FF0" w14:paraId="7601BF21" w14:textId="77777777" w:rsidTr="00432D4C">
        <w:trPr>
          <w:trHeight w:val="420"/>
        </w:trPr>
        <w:tc>
          <w:tcPr>
            <w:tcW w:w="9768" w:type="dxa"/>
            <w:gridSpan w:val="4"/>
            <w:shd w:val="clear" w:color="auto" w:fill="auto"/>
          </w:tcPr>
          <w:p w14:paraId="392C5D3D" w14:textId="446C340A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（確定時）　提　出　書　類（締切</w:t>
            </w:r>
            <w:r w:rsidR="00087CC1">
              <w:rPr>
                <w:rFonts w:ascii="ＭＳ 明朝" w:hAnsi="ＭＳ 明朝" w:hint="eastAsia"/>
              </w:rPr>
              <w:t>令和</w:t>
            </w:r>
            <w:r w:rsidR="000A1B8B">
              <w:rPr>
                <w:rFonts w:ascii="ＭＳ 明朝" w:hAnsi="ＭＳ 明朝" w:hint="eastAsia"/>
              </w:rPr>
              <w:t>４</w:t>
            </w:r>
            <w:r w:rsidR="00087CC1">
              <w:rPr>
                <w:rFonts w:ascii="ＭＳ 明朝" w:hAnsi="ＭＳ 明朝" w:hint="eastAsia"/>
              </w:rPr>
              <w:t>年</w:t>
            </w:r>
            <w:r w:rsidRPr="003D6FF0">
              <w:rPr>
                <w:rFonts w:ascii="ＭＳ 明朝" w:hAnsi="ＭＳ 明朝" w:hint="eastAsia"/>
              </w:rPr>
              <w:t>１月</w:t>
            </w:r>
            <w:r w:rsidR="000A1B8B">
              <w:rPr>
                <w:rFonts w:ascii="ＭＳ 明朝" w:hAnsi="ＭＳ 明朝" w:hint="eastAsia"/>
              </w:rPr>
              <w:t>３１</w:t>
            </w:r>
            <w:r w:rsidRPr="003D6FF0">
              <w:rPr>
                <w:rFonts w:ascii="ＭＳ 明朝" w:hAnsi="ＭＳ 明朝" w:hint="eastAsia"/>
              </w:rPr>
              <w:t>日）</w:t>
            </w:r>
          </w:p>
        </w:tc>
      </w:tr>
      <w:tr w:rsidR="00432D4C" w:rsidRPr="003D6FF0" w14:paraId="11CD7E66" w14:textId="77777777" w:rsidTr="00432D4C">
        <w:tc>
          <w:tcPr>
            <w:tcW w:w="7338" w:type="dxa"/>
            <w:gridSpan w:val="2"/>
            <w:shd w:val="clear" w:color="auto" w:fill="auto"/>
          </w:tcPr>
          <w:p w14:paraId="3C0E4A40" w14:textId="77777777" w:rsidR="00F71D09" w:rsidRPr="003D6FF0" w:rsidRDefault="00F71D09" w:rsidP="00432D4C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1134" w:type="dxa"/>
            <w:shd w:val="clear" w:color="auto" w:fill="auto"/>
          </w:tcPr>
          <w:p w14:paraId="0B435D6F" w14:textId="77777777" w:rsidR="00C96B37" w:rsidRPr="003D6FF0" w:rsidRDefault="00F71D09" w:rsidP="00CA68F9">
            <w:pPr>
              <w:pStyle w:val="a3"/>
              <w:spacing w:line="257" w:lineRule="exact"/>
              <w:jc w:val="center"/>
              <w:rPr>
                <w:sz w:val="18"/>
              </w:rPr>
            </w:pPr>
            <w:r w:rsidRPr="003D6FF0">
              <w:rPr>
                <w:rFonts w:hint="eastAsia"/>
                <w:sz w:val="18"/>
              </w:rPr>
              <w:t>国内</w:t>
            </w:r>
          </w:p>
          <w:p w14:paraId="3264192E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  <w:sz w:val="18"/>
              </w:rPr>
            </w:pPr>
            <w:r w:rsidRPr="003D6FF0">
              <w:rPr>
                <w:rFonts w:hint="eastAsia"/>
                <w:sz w:val="18"/>
              </w:rPr>
              <w:t>代理人有</w:t>
            </w:r>
          </w:p>
        </w:tc>
        <w:tc>
          <w:tcPr>
            <w:tcW w:w="1296" w:type="dxa"/>
            <w:shd w:val="clear" w:color="auto" w:fill="auto"/>
          </w:tcPr>
          <w:p w14:paraId="4526D9D8" w14:textId="77777777" w:rsidR="00C96B37" w:rsidRPr="003D6FF0" w:rsidRDefault="00F71D09" w:rsidP="00CA68F9">
            <w:pPr>
              <w:pStyle w:val="a3"/>
              <w:spacing w:line="257" w:lineRule="exact"/>
              <w:jc w:val="center"/>
              <w:rPr>
                <w:sz w:val="18"/>
              </w:rPr>
            </w:pPr>
            <w:r w:rsidRPr="003D6FF0">
              <w:rPr>
                <w:rFonts w:hint="eastAsia"/>
                <w:sz w:val="18"/>
              </w:rPr>
              <w:t>現地</w:t>
            </w:r>
          </w:p>
          <w:p w14:paraId="7E800F07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  <w:sz w:val="18"/>
              </w:rPr>
            </w:pPr>
            <w:r w:rsidRPr="003D6FF0">
              <w:rPr>
                <w:rFonts w:hint="eastAsia"/>
                <w:sz w:val="18"/>
              </w:rPr>
              <w:t>代理人のみ</w:t>
            </w:r>
          </w:p>
        </w:tc>
      </w:tr>
      <w:tr w:rsidR="00432D4C" w:rsidRPr="003D6FF0" w14:paraId="64B2309C" w14:textId="77777777" w:rsidTr="00432D4C">
        <w:tc>
          <w:tcPr>
            <w:tcW w:w="817" w:type="dxa"/>
            <w:shd w:val="clear" w:color="auto" w:fill="auto"/>
            <w:vAlign w:val="center"/>
          </w:tcPr>
          <w:p w14:paraId="1376D677" w14:textId="77777777" w:rsidR="00F71D09" w:rsidRPr="003D6FF0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10E4AAD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3D6FF0">
              <w:rPr>
                <w:rFonts w:ascii="ＭＳ 明朝" w:hAnsi="ＭＳ 明朝" w:hint="eastAsia"/>
                <w:sz w:val="21"/>
              </w:rPr>
              <w:t>国内</w:t>
            </w:r>
            <w:r w:rsidRPr="003D6FF0">
              <w:rPr>
                <w:rFonts w:ascii="ＭＳ 明朝" w:hAnsi="ＭＳ 明朝"/>
                <w:sz w:val="21"/>
              </w:rPr>
              <w:t>/現地代理人からの請求書</w:t>
            </w:r>
          </w:p>
          <w:p w14:paraId="2C53B893" w14:textId="77777777" w:rsidR="00C96B37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  <w:sz w:val="20"/>
              </w:rPr>
            </w:pPr>
            <w:r w:rsidRPr="003D6FF0">
              <w:rPr>
                <w:rFonts w:ascii="ＭＳ 明朝" w:hAnsi="ＭＳ 明朝" w:hint="eastAsia"/>
                <w:sz w:val="20"/>
              </w:rPr>
              <w:t>（銀行口座名・口座番号及び助成対象経費内訳記載のもの）</w:t>
            </w:r>
          </w:p>
          <w:p w14:paraId="22DC9E32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/>
                <w:sz w:val="18"/>
              </w:rPr>
              <w:t>*現地代理人への請求の際に使用した為替レート（１＄＝○円等）も記載すること。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D9FE3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DB7207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○</w:t>
            </w:r>
          </w:p>
        </w:tc>
      </w:tr>
      <w:tr w:rsidR="00432D4C" w:rsidRPr="003D6FF0" w14:paraId="631B2032" w14:textId="77777777" w:rsidTr="00432D4C">
        <w:tc>
          <w:tcPr>
            <w:tcW w:w="817" w:type="dxa"/>
            <w:shd w:val="clear" w:color="auto" w:fill="auto"/>
            <w:vAlign w:val="center"/>
          </w:tcPr>
          <w:p w14:paraId="22FFC81C" w14:textId="77777777" w:rsidR="00F71D09" w:rsidRPr="003D6FF0" w:rsidRDefault="00672970" w:rsidP="00C96B37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２</w:t>
            </w:r>
            <w:r w:rsidR="00F71D09" w:rsidRPr="003D6FF0">
              <w:rPr>
                <w:rFonts w:ascii="ＭＳ 明朝" w:hAnsi="ＭＳ 明朝"/>
              </w:rPr>
              <w:t>-</w:t>
            </w:r>
            <w:r w:rsidRPr="003D6FF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9ACA22D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3D6FF0">
              <w:rPr>
                <w:rFonts w:ascii="ＭＳ 明朝" w:hAnsi="ＭＳ 明朝" w:hint="eastAsia"/>
                <w:sz w:val="21"/>
              </w:rPr>
              <w:t>国内代理人から現地代理人への送金金融機関発行の送金計算書・送金実行通知書</w:t>
            </w:r>
          </w:p>
          <w:p w14:paraId="7ED6878A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/>
                <w:sz w:val="18"/>
              </w:rPr>
              <w:t>*送金先の銀行口座名・口座番号記載のもの。インターネットバンキングの場合も含みます。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AA841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4B5877A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</w:p>
        </w:tc>
      </w:tr>
      <w:tr w:rsidR="00432D4C" w:rsidRPr="003D6FF0" w14:paraId="6378A645" w14:textId="77777777" w:rsidTr="00432D4C">
        <w:tc>
          <w:tcPr>
            <w:tcW w:w="817" w:type="dxa"/>
            <w:shd w:val="clear" w:color="auto" w:fill="auto"/>
            <w:vAlign w:val="center"/>
          </w:tcPr>
          <w:p w14:paraId="22AF05F1" w14:textId="77777777" w:rsidR="00F71D09" w:rsidRPr="003D6FF0" w:rsidRDefault="00672970" w:rsidP="00C96B37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２</w:t>
            </w:r>
            <w:r w:rsidR="00F71D09" w:rsidRPr="003D6FF0">
              <w:rPr>
                <w:rFonts w:ascii="ＭＳ 明朝" w:hAnsi="ＭＳ 明朝"/>
              </w:rPr>
              <w:t>-</w:t>
            </w:r>
            <w:r w:rsidRPr="003D6FF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F83B7FB" w14:textId="77777777" w:rsidR="00771716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3D6FF0">
              <w:rPr>
                <w:rFonts w:ascii="ＭＳ 明朝" w:hAnsi="ＭＳ 明朝" w:hint="eastAsia"/>
                <w:sz w:val="21"/>
              </w:rPr>
              <w:t>送金時の為替レートが客観的にわかる金融機関の為替レート表</w:t>
            </w:r>
          </w:p>
          <w:p w14:paraId="6B35F252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3D6FF0">
              <w:rPr>
                <w:rFonts w:ascii="ＭＳ 明朝" w:hAnsi="ＭＳ 明朝"/>
                <w:sz w:val="18"/>
              </w:rPr>
              <w:t>*金融機関発行の書類に記載がある場合は不要。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E2156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71A94C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○</w:t>
            </w:r>
          </w:p>
        </w:tc>
      </w:tr>
      <w:tr w:rsidR="00432D4C" w:rsidRPr="003D6FF0" w14:paraId="32235034" w14:textId="77777777" w:rsidTr="00432D4C">
        <w:tc>
          <w:tcPr>
            <w:tcW w:w="817" w:type="dxa"/>
            <w:shd w:val="clear" w:color="auto" w:fill="auto"/>
            <w:vAlign w:val="center"/>
          </w:tcPr>
          <w:p w14:paraId="268F80DB" w14:textId="77777777" w:rsidR="00F71D09" w:rsidRPr="003D6FF0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4F1897" w14:textId="5270FFC7" w:rsidR="00F71D09" w:rsidRPr="003D6FF0" w:rsidRDefault="00EF3228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3D6FF0">
              <w:rPr>
                <w:rFonts w:ascii="ＭＳ 明朝" w:hAnsi="ＭＳ 明朝" w:hint="eastAsia"/>
              </w:rPr>
              <w:t>間接補助事業者</w:t>
            </w:r>
            <w:r w:rsidR="00771716" w:rsidRPr="003D6FF0">
              <w:rPr>
                <w:rFonts w:ascii="ＭＳ 明朝" w:hAnsi="ＭＳ 明朝" w:hint="eastAsia"/>
                <w:sz w:val="21"/>
              </w:rPr>
              <w:t>が</w:t>
            </w:r>
            <w:r w:rsidR="00F71D09" w:rsidRPr="003D6FF0">
              <w:rPr>
                <w:rFonts w:ascii="ＭＳ 明朝" w:hAnsi="ＭＳ 明朝" w:hint="eastAsia"/>
                <w:sz w:val="21"/>
              </w:rPr>
              <w:t>支払った事実が確認できる書類（代理人に依頼した場合は、代理人への支払に関する領収書等）</w:t>
            </w:r>
          </w:p>
          <w:p w14:paraId="776F3A2F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  <w:sz w:val="18"/>
                <w:szCs w:val="18"/>
              </w:rPr>
            </w:pPr>
            <w:r w:rsidRPr="003D6FF0">
              <w:rPr>
                <w:rFonts w:ascii="ＭＳ 明朝" w:hAnsi="ＭＳ 明朝"/>
                <w:sz w:val="18"/>
                <w:szCs w:val="18"/>
              </w:rPr>
              <w:t>*支払いについては、銀行振り込みを原則としており、「領収書等」とは、企業から代理人等へ支払った支払の事実を証明できるものとして「</w:t>
            </w:r>
            <w:r w:rsidRPr="003D6FF0">
              <w:rPr>
                <w:rFonts w:ascii="ＭＳ 明朝" w:hAnsi="ＭＳ 明朝" w:hint="eastAsia"/>
                <w:sz w:val="18"/>
                <w:szCs w:val="18"/>
                <w:u w:val="single"/>
              </w:rPr>
              <w:t>銀行振込受領書</w:t>
            </w:r>
            <w:r w:rsidRPr="003D6FF0">
              <w:rPr>
                <w:rFonts w:ascii="ＭＳ 明朝" w:hAnsi="ＭＳ 明朝" w:hint="eastAsia"/>
                <w:sz w:val="18"/>
                <w:szCs w:val="18"/>
              </w:rPr>
              <w:t>」で結構です。別途、領収書の発行は必要ありません。</w:t>
            </w:r>
          </w:p>
          <w:p w14:paraId="01181B68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/>
                <w:sz w:val="18"/>
                <w:szCs w:val="18"/>
              </w:rPr>
              <w:t>*複数まとめて支払っている場合は、内訳を記入ください。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021DA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7F5D18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hint="eastAsia"/>
              </w:rPr>
              <w:t>○</w:t>
            </w:r>
          </w:p>
        </w:tc>
      </w:tr>
      <w:tr w:rsidR="00432D4C" w:rsidRPr="003D6FF0" w14:paraId="65E7602B" w14:textId="77777777" w:rsidTr="00432D4C">
        <w:trPr>
          <w:trHeight w:val="469"/>
        </w:trPr>
        <w:tc>
          <w:tcPr>
            <w:tcW w:w="817" w:type="dxa"/>
            <w:shd w:val="clear" w:color="auto" w:fill="auto"/>
            <w:vAlign w:val="center"/>
          </w:tcPr>
          <w:p w14:paraId="0FC89B1C" w14:textId="77777777" w:rsidR="00F71D09" w:rsidRPr="003D6FF0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DF327D6" w14:textId="77777777" w:rsidR="00F71D09" w:rsidRPr="003D6FF0" w:rsidRDefault="00F71D09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3D6FF0">
              <w:rPr>
                <w:rFonts w:ascii="ＭＳ 明朝" w:hAnsi="ＭＳ 明朝" w:hint="eastAsia"/>
                <w:sz w:val="21"/>
              </w:rPr>
              <w:t>実施した係争活動を証明できる成果物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C0C18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78B5E8" w14:textId="77777777" w:rsidR="00F71D09" w:rsidRPr="003D6FF0" w:rsidRDefault="00F71D09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3D6FF0">
              <w:rPr>
                <w:rFonts w:hint="eastAsia"/>
              </w:rPr>
              <w:t>○</w:t>
            </w:r>
          </w:p>
        </w:tc>
      </w:tr>
    </w:tbl>
    <w:p w14:paraId="79D065EC" w14:textId="643EDA2C" w:rsidR="00EE7778" w:rsidRPr="00432D4C" w:rsidRDefault="00EE7778" w:rsidP="00596C48">
      <w:pPr>
        <w:widowControl/>
        <w:jc w:val="left"/>
        <w:rPr>
          <w:rFonts w:ascii="ＭＳ 明朝" w:hAnsi="ＭＳ 明朝"/>
          <w:b/>
          <w:szCs w:val="21"/>
          <w:u w:val="single"/>
        </w:rPr>
      </w:pPr>
    </w:p>
    <w:sectPr w:rsidR="00EE7778" w:rsidRPr="00432D4C" w:rsidSect="00140942">
      <w:footerReference w:type="first" r:id="rId11"/>
      <w:pgSz w:w="11906" w:h="16838"/>
      <w:pgMar w:top="1090" w:right="1168" w:bottom="1417" w:left="1168" w:header="720" w:footer="567" w:gutter="0"/>
      <w:pgNumType w:fmt="numberInDash"/>
      <w:cols w:space="720"/>
      <w:noEndnote/>
      <w:titlePg/>
      <w:docGrid w:linePitch="28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F58812" w16cid:durableId="7847AF41"/>
  <w16cid:commentId w16cid:paraId="76CE4544" w16cid:durableId="310CEE42"/>
  <w16cid:commentId w16cid:paraId="3EAEF5FC" w16cid:durableId="0CFEDAFD"/>
  <w16cid:commentId w16cid:paraId="040CBF5A" w16cid:durableId="36F402CE"/>
  <w16cid:commentId w16cid:paraId="5D1E788E" w16cid:durableId="1651B3C7"/>
  <w16cid:commentId w16cid:paraId="01ED2DCC" w16cid:durableId="6A24CE82"/>
  <w16cid:commentId w16cid:paraId="3B6A18FA" w16cid:durableId="67314F4E"/>
  <w16cid:commentId w16cid:paraId="6A269B45" w16cid:durableId="7B2F2DD2"/>
  <w16cid:commentId w16cid:paraId="0F113F3A" w16cid:durableId="40A8A33D"/>
  <w16cid:commentId w16cid:paraId="75A26714" w16cid:durableId="4624F97C"/>
  <w16cid:commentId w16cid:paraId="29C3C2D1" w16cid:durableId="724D699F"/>
  <w16cid:commentId w16cid:paraId="40716872" w16cid:durableId="48A62EBB"/>
  <w16cid:commentId w16cid:paraId="295A38CC" w16cid:durableId="70BAFC8B"/>
  <w16cid:commentId w16cid:paraId="2E30AE6A" w16cid:durableId="508475CB"/>
  <w16cid:commentId w16cid:paraId="23A76F4E" w16cid:durableId="63A28E77"/>
  <w16cid:commentId w16cid:paraId="6BFDE0DF" w16cid:durableId="61D3CBCA"/>
  <w16cid:commentId w16cid:paraId="086754A8" w16cid:durableId="16C054D3"/>
  <w16cid:commentId w16cid:paraId="674C60F5" w16cid:durableId="09B80860"/>
  <w16cid:commentId w16cid:paraId="4EE10729" w16cid:durableId="07639452"/>
  <w16cid:commentId w16cid:paraId="4DBB9613" w16cid:durableId="0A0D0D0C"/>
  <w16cid:commentId w16cid:paraId="410D98EE" w16cid:durableId="2D63112A"/>
  <w16cid:commentId w16cid:paraId="220D5B93" w16cid:durableId="2B477FC8"/>
  <w16cid:commentId w16cid:paraId="24C007C9" w16cid:durableId="3F6E967D"/>
  <w16cid:commentId w16cid:paraId="5105305C" w16cid:durableId="58EA3C48"/>
  <w16cid:commentId w16cid:paraId="14EC7057" w16cid:durableId="42146B90"/>
  <w16cid:commentId w16cid:paraId="0B7B72E1" w16cid:durableId="5ADC8FA0"/>
  <w16cid:commentId w16cid:paraId="4AADA8A3" w16cid:durableId="672F3A7B"/>
  <w16cid:commentId w16cid:paraId="46DEA71D" w16cid:durableId="12138F45"/>
  <w16cid:commentId w16cid:paraId="49CC5E71" w16cid:durableId="02537DF9"/>
  <w16cid:commentId w16cid:paraId="58AB5844" w16cid:durableId="522DE6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4D4F" w14:textId="77777777" w:rsidR="00ED4E3C" w:rsidRDefault="00ED4E3C" w:rsidP="00EB31A9">
      <w:r>
        <w:separator/>
      </w:r>
    </w:p>
  </w:endnote>
  <w:endnote w:type="continuationSeparator" w:id="0">
    <w:p w14:paraId="487D178F" w14:textId="77777777" w:rsidR="00ED4E3C" w:rsidRDefault="00ED4E3C" w:rsidP="00EB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C5EC" w14:textId="11F89E3B" w:rsidR="005263AF" w:rsidRDefault="005263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0F39" w:rsidRPr="004F0F39">
      <w:rPr>
        <w:noProof/>
        <w:lang w:val="ja-JP"/>
      </w:rPr>
      <w:t>-</w:t>
    </w:r>
    <w:r w:rsidR="004F0F39">
      <w:rPr>
        <w:noProof/>
      </w:rPr>
      <w:t xml:space="preserve"> 1 -</w:t>
    </w:r>
    <w:r>
      <w:fldChar w:fldCharType="end"/>
    </w:r>
  </w:p>
  <w:p w14:paraId="0F1ADADC" w14:textId="77777777" w:rsidR="005263AF" w:rsidRDefault="005263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186F" w14:textId="77777777" w:rsidR="00ED4E3C" w:rsidRDefault="00ED4E3C" w:rsidP="00EB31A9">
      <w:r>
        <w:separator/>
      </w:r>
    </w:p>
  </w:footnote>
  <w:footnote w:type="continuationSeparator" w:id="0">
    <w:p w14:paraId="6C88ED37" w14:textId="77777777" w:rsidR="00ED4E3C" w:rsidRDefault="00ED4E3C" w:rsidP="00EB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D62"/>
    <w:multiLevelType w:val="hybridMultilevel"/>
    <w:tmpl w:val="D696DABE"/>
    <w:lvl w:ilvl="0" w:tplc="06D460C4">
      <w:start w:val="2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2AE01988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8042C"/>
    <w:multiLevelType w:val="hybridMultilevel"/>
    <w:tmpl w:val="7F487F54"/>
    <w:lvl w:ilvl="0" w:tplc="786A0F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3477C3"/>
    <w:multiLevelType w:val="hybridMultilevel"/>
    <w:tmpl w:val="19E4A16E"/>
    <w:lvl w:ilvl="0" w:tplc="1C1828E4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F514D5"/>
    <w:multiLevelType w:val="hybridMultilevel"/>
    <w:tmpl w:val="B128D8EE"/>
    <w:lvl w:ilvl="0" w:tplc="9438A7F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C7320"/>
    <w:multiLevelType w:val="hybridMultilevel"/>
    <w:tmpl w:val="D658AFC4"/>
    <w:lvl w:ilvl="0" w:tplc="8E3C3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D9411A"/>
    <w:multiLevelType w:val="hybridMultilevel"/>
    <w:tmpl w:val="47888EA8"/>
    <w:lvl w:ilvl="0" w:tplc="AADC46D8">
      <w:start w:val="1"/>
      <w:numFmt w:val="decimalFullWidth"/>
      <w:lvlText w:val="（注%1）"/>
      <w:lvlJc w:val="left"/>
      <w:pPr>
        <w:ind w:left="1288" w:hanging="10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7" w15:restartNumberingAfterBreak="0">
    <w:nsid w:val="61EF5289"/>
    <w:multiLevelType w:val="hybridMultilevel"/>
    <w:tmpl w:val="924E4B9A"/>
    <w:lvl w:ilvl="0" w:tplc="FF9812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4195D87"/>
    <w:multiLevelType w:val="hybridMultilevel"/>
    <w:tmpl w:val="2556DC8A"/>
    <w:lvl w:ilvl="0" w:tplc="6CCE91C8">
      <w:start w:val="1"/>
      <w:numFmt w:val="decimalFullWidth"/>
      <w:suff w:val="nothing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9B524F"/>
    <w:multiLevelType w:val="multilevel"/>
    <w:tmpl w:val="D3F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E7165C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B433A"/>
    <w:multiLevelType w:val="hybridMultilevel"/>
    <w:tmpl w:val="C2A6CC06"/>
    <w:lvl w:ilvl="0" w:tplc="82100C2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0"/>
    <w:rsid w:val="00002BF6"/>
    <w:rsid w:val="00002CD4"/>
    <w:rsid w:val="00003BD4"/>
    <w:rsid w:val="0000560B"/>
    <w:rsid w:val="00007731"/>
    <w:rsid w:val="00007EB3"/>
    <w:rsid w:val="00011A5A"/>
    <w:rsid w:val="00011CC9"/>
    <w:rsid w:val="00011D71"/>
    <w:rsid w:val="00012102"/>
    <w:rsid w:val="0001214E"/>
    <w:rsid w:val="00012307"/>
    <w:rsid w:val="00012E92"/>
    <w:rsid w:val="00020CCF"/>
    <w:rsid w:val="00020F98"/>
    <w:rsid w:val="00021039"/>
    <w:rsid w:val="000218DC"/>
    <w:rsid w:val="00023240"/>
    <w:rsid w:val="00023D54"/>
    <w:rsid w:val="00024721"/>
    <w:rsid w:val="00024C52"/>
    <w:rsid w:val="00024CF1"/>
    <w:rsid w:val="00024F70"/>
    <w:rsid w:val="000254D1"/>
    <w:rsid w:val="000265EE"/>
    <w:rsid w:val="0003034B"/>
    <w:rsid w:val="00030CC0"/>
    <w:rsid w:val="00031562"/>
    <w:rsid w:val="0003259A"/>
    <w:rsid w:val="00032A49"/>
    <w:rsid w:val="00033611"/>
    <w:rsid w:val="0003373F"/>
    <w:rsid w:val="00034CBE"/>
    <w:rsid w:val="0003709E"/>
    <w:rsid w:val="00037ED2"/>
    <w:rsid w:val="00040806"/>
    <w:rsid w:val="00040A41"/>
    <w:rsid w:val="00041C92"/>
    <w:rsid w:val="00042285"/>
    <w:rsid w:val="00042B5F"/>
    <w:rsid w:val="00042DAD"/>
    <w:rsid w:val="000444B2"/>
    <w:rsid w:val="00047894"/>
    <w:rsid w:val="00051D6E"/>
    <w:rsid w:val="00052BD1"/>
    <w:rsid w:val="00052DDD"/>
    <w:rsid w:val="00052DFC"/>
    <w:rsid w:val="00056D12"/>
    <w:rsid w:val="00060684"/>
    <w:rsid w:val="00060B2E"/>
    <w:rsid w:val="00060C31"/>
    <w:rsid w:val="00065A96"/>
    <w:rsid w:val="0006637F"/>
    <w:rsid w:val="00066D1B"/>
    <w:rsid w:val="00067C35"/>
    <w:rsid w:val="00072643"/>
    <w:rsid w:val="00073753"/>
    <w:rsid w:val="00074B12"/>
    <w:rsid w:val="0007573A"/>
    <w:rsid w:val="000775BD"/>
    <w:rsid w:val="000810D8"/>
    <w:rsid w:val="0008162D"/>
    <w:rsid w:val="00081DBB"/>
    <w:rsid w:val="00083EEC"/>
    <w:rsid w:val="00084E21"/>
    <w:rsid w:val="00086589"/>
    <w:rsid w:val="000872E3"/>
    <w:rsid w:val="00087CC1"/>
    <w:rsid w:val="00090903"/>
    <w:rsid w:val="00092AFA"/>
    <w:rsid w:val="00092F71"/>
    <w:rsid w:val="00094BBA"/>
    <w:rsid w:val="00096B3A"/>
    <w:rsid w:val="0009736B"/>
    <w:rsid w:val="00097851"/>
    <w:rsid w:val="000A017B"/>
    <w:rsid w:val="000A1A0F"/>
    <w:rsid w:val="000A1B6D"/>
    <w:rsid w:val="000A1B8B"/>
    <w:rsid w:val="000A2D0B"/>
    <w:rsid w:val="000A2F0E"/>
    <w:rsid w:val="000A489A"/>
    <w:rsid w:val="000A4CB4"/>
    <w:rsid w:val="000A5089"/>
    <w:rsid w:val="000A624D"/>
    <w:rsid w:val="000A66F7"/>
    <w:rsid w:val="000A7DA8"/>
    <w:rsid w:val="000B2835"/>
    <w:rsid w:val="000B2E1B"/>
    <w:rsid w:val="000B4BA8"/>
    <w:rsid w:val="000B59A1"/>
    <w:rsid w:val="000B5E96"/>
    <w:rsid w:val="000C1C7B"/>
    <w:rsid w:val="000C3196"/>
    <w:rsid w:val="000C5704"/>
    <w:rsid w:val="000C597A"/>
    <w:rsid w:val="000C69DB"/>
    <w:rsid w:val="000C6A5E"/>
    <w:rsid w:val="000C76FC"/>
    <w:rsid w:val="000D2D1C"/>
    <w:rsid w:val="000D5CFC"/>
    <w:rsid w:val="000D5DCD"/>
    <w:rsid w:val="000D7CB6"/>
    <w:rsid w:val="000E00A3"/>
    <w:rsid w:val="000E0EF0"/>
    <w:rsid w:val="000E107C"/>
    <w:rsid w:val="000E2634"/>
    <w:rsid w:val="000E3BBA"/>
    <w:rsid w:val="000E488C"/>
    <w:rsid w:val="000E5D9C"/>
    <w:rsid w:val="000E74BD"/>
    <w:rsid w:val="00100017"/>
    <w:rsid w:val="001021AA"/>
    <w:rsid w:val="001023AA"/>
    <w:rsid w:val="00102BA1"/>
    <w:rsid w:val="00103803"/>
    <w:rsid w:val="001130CA"/>
    <w:rsid w:val="001138EB"/>
    <w:rsid w:val="00114853"/>
    <w:rsid w:val="00115084"/>
    <w:rsid w:val="00115FA6"/>
    <w:rsid w:val="001169D0"/>
    <w:rsid w:val="00122402"/>
    <w:rsid w:val="001226FB"/>
    <w:rsid w:val="0012342D"/>
    <w:rsid w:val="0012385A"/>
    <w:rsid w:val="0012537E"/>
    <w:rsid w:val="00127FBA"/>
    <w:rsid w:val="00130A09"/>
    <w:rsid w:val="00131C2F"/>
    <w:rsid w:val="0013302B"/>
    <w:rsid w:val="00136004"/>
    <w:rsid w:val="001367C3"/>
    <w:rsid w:val="001373A9"/>
    <w:rsid w:val="00140310"/>
    <w:rsid w:val="00140353"/>
    <w:rsid w:val="001406CE"/>
    <w:rsid w:val="00140942"/>
    <w:rsid w:val="00140FD2"/>
    <w:rsid w:val="00142099"/>
    <w:rsid w:val="00142D6A"/>
    <w:rsid w:val="0014416E"/>
    <w:rsid w:val="00144800"/>
    <w:rsid w:val="00146A08"/>
    <w:rsid w:val="00150806"/>
    <w:rsid w:val="00151452"/>
    <w:rsid w:val="00152682"/>
    <w:rsid w:val="00153B45"/>
    <w:rsid w:val="00154393"/>
    <w:rsid w:val="00155801"/>
    <w:rsid w:val="00155A5E"/>
    <w:rsid w:val="00155B36"/>
    <w:rsid w:val="00156744"/>
    <w:rsid w:val="00160BC0"/>
    <w:rsid w:val="0016207B"/>
    <w:rsid w:val="00164B21"/>
    <w:rsid w:val="001652F9"/>
    <w:rsid w:val="00170D96"/>
    <w:rsid w:val="00173F0F"/>
    <w:rsid w:val="00176D1A"/>
    <w:rsid w:val="00177940"/>
    <w:rsid w:val="001804FD"/>
    <w:rsid w:val="00181036"/>
    <w:rsid w:val="001818F7"/>
    <w:rsid w:val="00183FFA"/>
    <w:rsid w:val="00185754"/>
    <w:rsid w:val="00185FD6"/>
    <w:rsid w:val="00187203"/>
    <w:rsid w:val="0018752B"/>
    <w:rsid w:val="001904D6"/>
    <w:rsid w:val="00190FAA"/>
    <w:rsid w:val="00191A6A"/>
    <w:rsid w:val="001927F3"/>
    <w:rsid w:val="00192A6A"/>
    <w:rsid w:val="00194E84"/>
    <w:rsid w:val="0019554B"/>
    <w:rsid w:val="001A18CB"/>
    <w:rsid w:val="001A2206"/>
    <w:rsid w:val="001A2E65"/>
    <w:rsid w:val="001A38C0"/>
    <w:rsid w:val="001A56A9"/>
    <w:rsid w:val="001B1479"/>
    <w:rsid w:val="001B14FE"/>
    <w:rsid w:val="001B664E"/>
    <w:rsid w:val="001B7E72"/>
    <w:rsid w:val="001C077E"/>
    <w:rsid w:val="001C0AEC"/>
    <w:rsid w:val="001C35FB"/>
    <w:rsid w:val="001C4074"/>
    <w:rsid w:val="001C4847"/>
    <w:rsid w:val="001D0931"/>
    <w:rsid w:val="001D15F9"/>
    <w:rsid w:val="001D1772"/>
    <w:rsid w:val="001D25B4"/>
    <w:rsid w:val="001D28FE"/>
    <w:rsid w:val="001D36DD"/>
    <w:rsid w:val="001D43DD"/>
    <w:rsid w:val="001D4C53"/>
    <w:rsid w:val="001D5323"/>
    <w:rsid w:val="001D7C57"/>
    <w:rsid w:val="001E01EF"/>
    <w:rsid w:val="001E2EA3"/>
    <w:rsid w:val="001E4F56"/>
    <w:rsid w:val="001E7A0C"/>
    <w:rsid w:val="001E7F92"/>
    <w:rsid w:val="001F0618"/>
    <w:rsid w:val="001F165C"/>
    <w:rsid w:val="001F272F"/>
    <w:rsid w:val="001F3476"/>
    <w:rsid w:val="001F5774"/>
    <w:rsid w:val="001F7F21"/>
    <w:rsid w:val="00202D05"/>
    <w:rsid w:val="0020317A"/>
    <w:rsid w:val="002072DE"/>
    <w:rsid w:val="00207A6D"/>
    <w:rsid w:val="0021011D"/>
    <w:rsid w:val="00210230"/>
    <w:rsid w:val="00210C3A"/>
    <w:rsid w:val="002113FA"/>
    <w:rsid w:val="0021208C"/>
    <w:rsid w:val="002131A4"/>
    <w:rsid w:val="00213862"/>
    <w:rsid w:val="002143F2"/>
    <w:rsid w:val="002216C6"/>
    <w:rsid w:val="00221B04"/>
    <w:rsid w:val="00222634"/>
    <w:rsid w:val="002232AA"/>
    <w:rsid w:val="00223796"/>
    <w:rsid w:val="00223E20"/>
    <w:rsid w:val="00224DC0"/>
    <w:rsid w:val="00225C49"/>
    <w:rsid w:val="002319BB"/>
    <w:rsid w:val="00231F85"/>
    <w:rsid w:val="0023205E"/>
    <w:rsid w:val="002330DF"/>
    <w:rsid w:val="00233BB7"/>
    <w:rsid w:val="00233DD9"/>
    <w:rsid w:val="00234324"/>
    <w:rsid w:val="002348C8"/>
    <w:rsid w:val="00234CE6"/>
    <w:rsid w:val="002359E8"/>
    <w:rsid w:val="002363DA"/>
    <w:rsid w:val="002370F5"/>
    <w:rsid w:val="0023738E"/>
    <w:rsid w:val="0024094B"/>
    <w:rsid w:val="00240FFE"/>
    <w:rsid w:val="00243D60"/>
    <w:rsid w:val="00244D46"/>
    <w:rsid w:val="00246236"/>
    <w:rsid w:val="0024706E"/>
    <w:rsid w:val="00247743"/>
    <w:rsid w:val="00247BAD"/>
    <w:rsid w:val="002501C7"/>
    <w:rsid w:val="0025167A"/>
    <w:rsid w:val="00251794"/>
    <w:rsid w:val="00251DC6"/>
    <w:rsid w:val="00252037"/>
    <w:rsid w:val="00252385"/>
    <w:rsid w:val="00255CE8"/>
    <w:rsid w:val="00256009"/>
    <w:rsid w:val="00256493"/>
    <w:rsid w:val="002567CE"/>
    <w:rsid w:val="002569E4"/>
    <w:rsid w:val="00256DF4"/>
    <w:rsid w:val="00260036"/>
    <w:rsid w:val="00260A6E"/>
    <w:rsid w:val="00263ADF"/>
    <w:rsid w:val="00271B89"/>
    <w:rsid w:val="00271D32"/>
    <w:rsid w:val="00271F17"/>
    <w:rsid w:val="00273AB8"/>
    <w:rsid w:val="00273C3A"/>
    <w:rsid w:val="002745C0"/>
    <w:rsid w:val="00276A33"/>
    <w:rsid w:val="002811D5"/>
    <w:rsid w:val="00282017"/>
    <w:rsid w:val="00282267"/>
    <w:rsid w:val="00282772"/>
    <w:rsid w:val="00282FBD"/>
    <w:rsid w:val="00284C17"/>
    <w:rsid w:val="00284E85"/>
    <w:rsid w:val="00285902"/>
    <w:rsid w:val="00285FC4"/>
    <w:rsid w:val="0028641F"/>
    <w:rsid w:val="002873AC"/>
    <w:rsid w:val="0029191B"/>
    <w:rsid w:val="00291E3E"/>
    <w:rsid w:val="002929B9"/>
    <w:rsid w:val="002956BD"/>
    <w:rsid w:val="002967B6"/>
    <w:rsid w:val="002A050A"/>
    <w:rsid w:val="002A076C"/>
    <w:rsid w:val="002A44C5"/>
    <w:rsid w:val="002A515B"/>
    <w:rsid w:val="002B0C6B"/>
    <w:rsid w:val="002B3F63"/>
    <w:rsid w:val="002B4A21"/>
    <w:rsid w:val="002B613D"/>
    <w:rsid w:val="002B64AF"/>
    <w:rsid w:val="002B7868"/>
    <w:rsid w:val="002C1992"/>
    <w:rsid w:val="002C3703"/>
    <w:rsid w:val="002C3A97"/>
    <w:rsid w:val="002C3B96"/>
    <w:rsid w:val="002C4C09"/>
    <w:rsid w:val="002C5AB1"/>
    <w:rsid w:val="002C6486"/>
    <w:rsid w:val="002D0049"/>
    <w:rsid w:val="002D0E8B"/>
    <w:rsid w:val="002D4C20"/>
    <w:rsid w:val="002D6B88"/>
    <w:rsid w:val="002D74B2"/>
    <w:rsid w:val="002D778C"/>
    <w:rsid w:val="002E07A2"/>
    <w:rsid w:val="002E1DEB"/>
    <w:rsid w:val="002E2C34"/>
    <w:rsid w:val="002E4D57"/>
    <w:rsid w:val="002E5FC2"/>
    <w:rsid w:val="002E63DB"/>
    <w:rsid w:val="002E77CF"/>
    <w:rsid w:val="002F0B5B"/>
    <w:rsid w:val="002F3684"/>
    <w:rsid w:val="002F51A5"/>
    <w:rsid w:val="003009A3"/>
    <w:rsid w:val="00300B2B"/>
    <w:rsid w:val="00301070"/>
    <w:rsid w:val="003015F9"/>
    <w:rsid w:val="00301B3E"/>
    <w:rsid w:val="00301E40"/>
    <w:rsid w:val="00302433"/>
    <w:rsid w:val="00302753"/>
    <w:rsid w:val="00303E4C"/>
    <w:rsid w:val="003062CF"/>
    <w:rsid w:val="003069C5"/>
    <w:rsid w:val="00310184"/>
    <w:rsid w:val="003105E9"/>
    <w:rsid w:val="00310909"/>
    <w:rsid w:val="00311829"/>
    <w:rsid w:val="00315780"/>
    <w:rsid w:val="00315E53"/>
    <w:rsid w:val="0031671B"/>
    <w:rsid w:val="00317841"/>
    <w:rsid w:val="003224F0"/>
    <w:rsid w:val="00322A3D"/>
    <w:rsid w:val="003236DB"/>
    <w:rsid w:val="00324DA1"/>
    <w:rsid w:val="00324F24"/>
    <w:rsid w:val="00324F7F"/>
    <w:rsid w:val="00325448"/>
    <w:rsid w:val="003254BB"/>
    <w:rsid w:val="00325BED"/>
    <w:rsid w:val="00327739"/>
    <w:rsid w:val="0033187E"/>
    <w:rsid w:val="00331B23"/>
    <w:rsid w:val="00332378"/>
    <w:rsid w:val="0033358D"/>
    <w:rsid w:val="003338F6"/>
    <w:rsid w:val="00333920"/>
    <w:rsid w:val="0034053F"/>
    <w:rsid w:val="00340C5E"/>
    <w:rsid w:val="00340C7D"/>
    <w:rsid w:val="00342BC7"/>
    <w:rsid w:val="00342BEB"/>
    <w:rsid w:val="00344123"/>
    <w:rsid w:val="003446CD"/>
    <w:rsid w:val="003456BE"/>
    <w:rsid w:val="00345F46"/>
    <w:rsid w:val="003540E2"/>
    <w:rsid w:val="00360B64"/>
    <w:rsid w:val="003623BA"/>
    <w:rsid w:val="003638BD"/>
    <w:rsid w:val="003643F2"/>
    <w:rsid w:val="0036442A"/>
    <w:rsid w:val="00366324"/>
    <w:rsid w:val="00370388"/>
    <w:rsid w:val="00371AD1"/>
    <w:rsid w:val="003727FE"/>
    <w:rsid w:val="00372A60"/>
    <w:rsid w:val="00372FC5"/>
    <w:rsid w:val="00374345"/>
    <w:rsid w:val="00375FB7"/>
    <w:rsid w:val="00380973"/>
    <w:rsid w:val="00383411"/>
    <w:rsid w:val="00385B64"/>
    <w:rsid w:val="00387B76"/>
    <w:rsid w:val="003905A1"/>
    <w:rsid w:val="003909BA"/>
    <w:rsid w:val="003915C1"/>
    <w:rsid w:val="00392730"/>
    <w:rsid w:val="003937EA"/>
    <w:rsid w:val="00393D5E"/>
    <w:rsid w:val="003A1C5C"/>
    <w:rsid w:val="003A2476"/>
    <w:rsid w:val="003A3631"/>
    <w:rsid w:val="003A387E"/>
    <w:rsid w:val="003A39CD"/>
    <w:rsid w:val="003A4EF4"/>
    <w:rsid w:val="003A724F"/>
    <w:rsid w:val="003A7BF0"/>
    <w:rsid w:val="003B070C"/>
    <w:rsid w:val="003B09F0"/>
    <w:rsid w:val="003B23F2"/>
    <w:rsid w:val="003B2AA0"/>
    <w:rsid w:val="003B540F"/>
    <w:rsid w:val="003B60C2"/>
    <w:rsid w:val="003B7D35"/>
    <w:rsid w:val="003C01FE"/>
    <w:rsid w:val="003C0672"/>
    <w:rsid w:val="003C1191"/>
    <w:rsid w:val="003C2560"/>
    <w:rsid w:val="003C3641"/>
    <w:rsid w:val="003C404A"/>
    <w:rsid w:val="003C56B5"/>
    <w:rsid w:val="003C57C4"/>
    <w:rsid w:val="003C63EF"/>
    <w:rsid w:val="003C786F"/>
    <w:rsid w:val="003D004F"/>
    <w:rsid w:val="003D2745"/>
    <w:rsid w:val="003D2B2B"/>
    <w:rsid w:val="003D53E7"/>
    <w:rsid w:val="003D551F"/>
    <w:rsid w:val="003D6FF0"/>
    <w:rsid w:val="003D70C4"/>
    <w:rsid w:val="003E2A2F"/>
    <w:rsid w:val="003E3221"/>
    <w:rsid w:val="003E72DE"/>
    <w:rsid w:val="003F11B0"/>
    <w:rsid w:val="003F1A6F"/>
    <w:rsid w:val="003F2EFD"/>
    <w:rsid w:val="003F3F9C"/>
    <w:rsid w:val="003F7FE0"/>
    <w:rsid w:val="00403391"/>
    <w:rsid w:val="0040344C"/>
    <w:rsid w:val="00404414"/>
    <w:rsid w:val="00404E98"/>
    <w:rsid w:val="00405561"/>
    <w:rsid w:val="00405A06"/>
    <w:rsid w:val="00406A10"/>
    <w:rsid w:val="00407916"/>
    <w:rsid w:val="0041147F"/>
    <w:rsid w:val="00412259"/>
    <w:rsid w:val="00412BA0"/>
    <w:rsid w:val="004133F9"/>
    <w:rsid w:val="00417580"/>
    <w:rsid w:val="0041784E"/>
    <w:rsid w:val="004211ED"/>
    <w:rsid w:val="004217C1"/>
    <w:rsid w:val="00422B11"/>
    <w:rsid w:val="00423856"/>
    <w:rsid w:val="00423920"/>
    <w:rsid w:val="0042507E"/>
    <w:rsid w:val="00431429"/>
    <w:rsid w:val="00432D45"/>
    <w:rsid w:val="00432D4C"/>
    <w:rsid w:val="004339DF"/>
    <w:rsid w:val="00434041"/>
    <w:rsid w:val="004340C2"/>
    <w:rsid w:val="0043429C"/>
    <w:rsid w:val="00434F8A"/>
    <w:rsid w:val="004352BE"/>
    <w:rsid w:val="00435578"/>
    <w:rsid w:val="00436905"/>
    <w:rsid w:val="0043731A"/>
    <w:rsid w:val="0044333D"/>
    <w:rsid w:val="00444C2C"/>
    <w:rsid w:val="00444F98"/>
    <w:rsid w:val="004465C4"/>
    <w:rsid w:val="00446B6E"/>
    <w:rsid w:val="00450BD6"/>
    <w:rsid w:val="0045116B"/>
    <w:rsid w:val="00451961"/>
    <w:rsid w:val="00452D0E"/>
    <w:rsid w:val="0045454D"/>
    <w:rsid w:val="00454BB7"/>
    <w:rsid w:val="0045733E"/>
    <w:rsid w:val="004573D3"/>
    <w:rsid w:val="00460D48"/>
    <w:rsid w:val="00463010"/>
    <w:rsid w:val="00464ABC"/>
    <w:rsid w:val="0046744A"/>
    <w:rsid w:val="00467B09"/>
    <w:rsid w:val="00470C7B"/>
    <w:rsid w:val="004710E1"/>
    <w:rsid w:val="00472A34"/>
    <w:rsid w:val="00475089"/>
    <w:rsid w:val="00476A86"/>
    <w:rsid w:val="004803C2"/>
    <w:rsid w:val="0048477E"/>
    <w:rsid w:val="00485F62"/>
    <w:rsid w:val="004872F7"/>
    <w:rsid w:val="004914C2"/>
    <w:rsid w:val="00491F1E"/>
    <w:rsid w:val="00493848"/>
    <w:rsid w:val="00493948"/>
    <w:rsid w:val="00494823"/>
    <w:rsid w:val="0049789F"/>
    <w:rsid w:val="00497CBB"/>
    <w:rsid w:val="004A074C"/>
    <w:rsid w:val="004A0D8A"/>
    <w:rsid w:val="004A377D"/>
    <w:rsid w:val="004A379E"/>
    <w:rsid w:val="004A41F9"/>
    <w:rsid w:val="004A5488"/>
    <w:rsid w:val="004A5DBE"/>
    <w:rsid w:val="004A6AF7"/>
    <w:rsid w:val="004B0146"/>
    <w:rsid w:val="004B398F"/>
    <w:rsid w:val="004B6B42"/>
    <w:rsid w:val="004C12B9"/>
    <w:rsid w:val="004C2C77"/>
    <w:rsid w:val="004C56F7"/>
    <w:rsid w:val="004C5D39"/>
    <w:rsid w:val="004C5D95"/>
    <w:rsid w:val="004D01D6"/>
    <w:rsid w:val="004D0755"/>
    <w:rsid w:val="004D1010"/>
    <w:rsid w:val="004D3605"/>
    <w:rsid w:val="004D3B66"/>
    <w:rsid w:val="004D5C80"/>
    <w:rsid w:val="004D6D0F"/>
    <w:rsid w:val="004E3626"/>
    <w:rsid w:val="004E4723"/>
    <w:rsid w:val="004E4856"/>
    <w:rsid w:val="004E5FF2"/>
    <w:rsid w:val="004F02CD"/>
    <w:rsid w:val="004F0F39"/>
    <w:rsid w:val="004F2094"/>
    <w:rsid w:val="004F2FF3"/>
    <w:rsid w:val="004F4272"/>
    <w:rsid w:val="004F4E8C"/>
    <w:rsid w:val="004F6114"/>
    <w:rsid w:val="004F70AF"/>
    <w:rsid w:val="00502B40"/>
    <w:rsid w:val="0050358F"/>
    <w:rsid w:val="005036B9"/>
    <w:rsid w:val="00503859"/>
    <w:rsid w:val="00504788"/>
    <w:rsid w:val="0050543F"/>
    <w:rsid w:val="005054DD"/>
    <w:rsid w:val="00505702"/>
    <w:rsid w:val="0051030C"/>
    <w:rsid w:val="00511459"/>
    <w:rsid w:val="00511D8A"/>
    <w:rsid w:val="0051242E"/>
    <w:rsid w:val="00512B58"/>
    <w:rsid w:val="00515A9A"/>
    <w:rsid w:val="005162CC"/>
    <w:rsid w:val="005169A4"/>
    <w:rsid w:val="00516EB1"/>
    <w:rsid w:val="00520377"/>
    <w:rsid w:val="00521118"/>
    <w:rsid w:val="00521174"/>
    <w:rsid w:val="00522A12"/>
    <w:rsid w:val="00523A5E"/>
    <w:rsid w:val="00523B2F"/>
    <w:rsid w:val="005263AF"/>
    <w:rsid w:val="00526CF1"/>
    <w:rsid w:val="005279F4"/>
    <w:rsid w:val="005320F0"/>
    <w:rsid w:val="00535E11"/>
    <w:rsid w:val="00537213"/>
    <w:rsid w:val="005418F4"/>
    <w:rsid w:val="00541F07"/>
    <w:rsid w:val="00542219"/>
    <w:rsid w:val="00542AD3"/>
    <w:rsid w:val="005462D6"/>
    <w:rsid w:val="0054782F"/>
    <w:rsid w:val="005524FE"/>
    <w:rsid w:val="00552BA3"/>
    <w:rsid w:val="00553B3D"/>
    <w:rsid w:val="00554F65"/>
    <w:rsid w:val="005570F2"/>
    <w:rsid w:val="005600E7"/>
    <w:rsid w:val="0056091C"/>
    <w:rsid w:val="005617C0"/>
    <w:rsid w:val="00561FE3"/>
    <w:rsid w:val="00562140"/>
    <w:rsid w:val="00564FD3"/>
    <w:rsid w:val="0056501A"/>
    <w:rsid w:val="005655B6"/>
    <w:rsid w:val="00565F45"/>
    <w:rsid w:val="0057044B"/>
    <w:rsid w:val="00572E8B"/>
    <w:rsid w:val="0057396A"/>
    <w:rsid w:val="00573E4B"/>
    <w:rsid w:val="005747AE"/>
    <w:rsid w:val="005753D8"/>
    <w:rsid w:val="005777D5"/>
    <w:rsid w:val="0057780B"/>
    <w:rsid w:val="00580D46"/>
    <w:rsid w:val="00583734"/>
    <w:rsid w:val="0058552A"/>
    <w:rsid w:val="00586614"/>
    <w:rsid w:val="00592068"/>
    <w:rsid w:val="00594E05"/>
    <w:rsid w:val="00596AA0"/>
    <w:rsid w:val="00596C48"/>
    <w:rsid w:val="00596E59"/>
    <w:rsid w:val="005A0860"/>
    <w:rsid w:val="005A12F6"/>
    <w:rsid w:val="005A13A3"/>
    <w:rsid w:val="005A4000"/>
    <w:rsid w:val="005A537F"/>
    <w:rsid w:val="005A5B6A"/>
    <w:rsid w:val="005B00ED"/>
    <w:rsid w:val="005B06CF"/>
    <w:rsid w:val="005B0E22"/>
    <w:rsid w:val="005B1FA8"/>
    <w:rsid w:val="005B3004"/>
    <w:rsid w:val="005B469D"/>
    <w:rsid w:val="005B6906"/>
    <w:rsid w:val="005B6F2E"/>
    <w:rsid w:val="005C161D"/>
    <w:rsid w:val="005C1EAA"/>
    <w:rsid w:val="005C4AA2"/>
    <w:rsid w:val="005C5B3E"/>
    <w:rsid w:val="005D0DE4"/>
    <w:rsid w:val="005D2153"/>
    <w:rsid w:val="005D4F3A"/>
    <w:rsid w:val="005E02D9"/>
    <w:rsid w:val="005E031F"/>
    <w:rsid w:val="005E0D80"/>
    <w:rsid w:val="005E0E64"/>
    <w:rsid w:val="005E13B6"/>
    <w:rsid w:val="005E17A5"/>
    <w:rsid w:val="005E22C8"/>
    <w:rsid w:val="005E2E5A"/>
    <w:rsid w:val="005E7B04"/>
    <w:rsid w:val="005F0846"/>
    <w:rsid w:val="005F0E67"/>
    <w:rsid w:val="005F1B56"/>
    <w:rsid w:val="005F3794"/>
    <w:rsid w:val="005F660F"/>
    <w:rsid w:val="005F702D"/>
    <w:rsid w:val="00602B7A"/>
    <w:rsid w:val="006032BD"/>
    <w:rsid w:val="0060404A"/>
    <w:rsid w:val="00610070"/>
    <w:rsid w:val="00610745"/>
    <w:rsid w:val="00610F9C"/>
    <w:rsid w:val="006114E1"/>
    <w:rsid w:val="00614843"/>
    <w:rsid w:val="00615A26"/>
    <w:rsid w:val="006168B6"/>
    <w:rsid w:val="0062369D"/>
    <w:rsid w:val="006240DE"/>
    <w:rsid w:val="0062455A"/>
    <w:rsid w:val="00626756"/>
    <w:rsid w:val="00626AF8"/>
    <w:rsid w:val="006276E5"/>
    <w:rsid w:val="00631008"/>
    <w:rsid w:val="00632FA8"/>
    <w:rsid w:val="006330E2"/>
    <w:rsid w:val="00634DA9"/>
    <w:rsid w:val="0063658A"/>
    <w:rsid w:val="006408F6"/>
    <w:rsid w:val="00640E8E"/>
    <w:rsid w:val="0064158D"/>
    <w:rsid w:val="00641FF7"/>
    <w:rsid w:val="00642D26"/>
    <w:rsid w:val="006439A3"/>
    <w:rsid w:val="00643E45"/>
    <w:rsid w:val="00644B78"/>
    <w:rsid w:val="00644BF0"/>
    <w:rsid w:val="00645E3E"/>
    <w:rsid w:val="00646EAF"/>
    <w:rsid w:val="00647C10"/>
    <w:rsid w:val="0065073F"/>
    <w:rsid w:val="00652A3E"/>
    <w:rsid w:val="00653407"/>
    <w:rsid w:val="0065409C"/>
    <w:rsid w:val="00654AAF"/>
    <w:rsid w:val="00654BC2"/>
    <w:rsid w:val="00656158"/>
    <w:rsid w:val="00657A85"/>
    <w:rsid w:val="00657ED6"/>
    <w:rsid w:val="00662E9D"/>
    <w:rsid w:val="006644C1"/>
    <w:rsid w:val="00672970"/>
    <w:rsid w:val="006729FC"/>
    <w:rsid w:val="0067648B"/>
    <w:rsid w:val="00677440"/>
    <w:rsid w:val="00677B6A"/>
    <w:rsid w:val="006802E1"/>
    <w:rsid w:val="00683170"/>
    <w:rsid w:val="00686B1D"/>
    <w:rsid w:val="00687465"/>
    <w:rsid w:val="006875B9"/>
    <w:rsid w:val="006934EC"/>
    <w:rsid w:val="0069408A"/>
    <w:rsid w:val="00694C22"/>
    <w:rsid w:val="0069680C"/>
    <w:rsid w:val="00696CCB"/>
    <w:rsid w:val="00697571"/>
    <w:rsid w:val="006A05EC"/>
    <w:rsid w:val="006A1AE8"/>
    <w:rsid w:val="006A43C0"/>
    <w:rsid w:val="006A4BD7"/>
    <w:rsid w:val="006A6FCB"/>
    <w:rsid w:val="006B0B99"/>
    <w:rsid w:val="006B10B4"/>
    <w:rsid w:val="006B1D95"/>
    <w:rsid w:val="006B25F5"/>
    <w:rsid w:val="006B3255"/>
    <w:rsid w:val="006B3452"/>
    <w:rsid w:val="006B37AB"/>
    <w:rsid w:val="006B457E"/>
    <w:rsid w:val="006B4707"/>
    <w:rsid w:val="006B58E5"/>
    <w:rsid w:val="006B65A0"/>
    <w:rsid w:val="006B7353"/>
    <w:rsid w:val="006C4F81"/>
    <w:rsid w:val="006C606B"/>
    <w:rsid w:val="006C64C0"/>
    <w:rsid w:val="006C691A"/>
    <w:rsid w:val="006D4D40"/>
    <w:rsid w:val="006E07CF"/>
    <w:rsid w:val="006E20AE"/>
    <w:rsid w:val="006E2261"/>
    <w:rsid w:val="006E2FFD"/>
    <w:rsid w:val="006E328E"/>
    <w:rsid w:val="006E5117"/>
    <w:rsid w:val="006E6B45"/>
    <w:rsid w:val="006E7C60"/>
    <w:rsid w:val="006F05FB"/>
    <w:rsid w:val="006F3802"/>
    <w:rsid w:val="006F590C"/>
    <w:rsid w:val="006F7879"/>
    <w:rsid w:val="007002B1"/>
    <w:rsid w:val="00705C52"/>
    <w:rsid w:val="00706628"/>
    <w:rsid w:val="00706718"/>
    <w:rsid w:val="00706F92"/>
    <w:rsid w:val="00711774"/>
    <w:rsid w:val="00711F90"/>
    <w:rsid w:val="00712F8E"/>
    <w:rsid w:val="00713D54"/>
    <w:rsid w:val="007148D4"/>
    <w:rsid w:val="00714B95"/>
    <w:rsid w:val="00714BEB"/>
    <w:rsid w:val="00715210"/>
    <w:rsid w:val="0071629C"/>
    <w:rsid w:val="00716530"/>
    <w:rsid w:val="00716A30"/>
    <w:rsid w:val="00716B75"/>
    <w:rsid w:val="00720B7F"/>
    <w:rsid w:val="007230D3"/>
    <w:rsid w:val="00723B89"/>
    <w:rsid w:val="0072483F"/>
    <w:rsid w:val="0072504D"/>
    <w:rsid w:val="007253C3"/>
    <w:rsid w:val="007274B7"/>
    <w:rsid w:val="00730AD2"/>
    <w:rsid w:val="00730E4B"/>
    <w:rsid w:val="007319CD"/>
    <w:rsid w:val="00732F76"/>
    <w:rsid w:val="00733C5F"/>
    <w:rsid w:val="0073490B"/>
    <w:rsid w:val="00734AC5"/>
    <w:rsid w:val="00734D79"/>
    <w:rsid w:val="00736B8B"/>
    <w:rsid w:val="0074476E"/>
    <w:rsid w:val="00750A9E"/>
    <w:rsid w:val="007511E4"/>
    <w:rsid w:val="007529F5"/>
    <w:rsid w:val="00753F4F"/>
    <w:rsid w:val="00753FFB"/>
    <w:rsid w:val="00754344"/>
    <w:rsid w:val="007544EB"/>
    <w:rsid w:val="00754C48"/>
    <w:rsid w:val="00761B9E"/>
    <w:rsid w:val="00761E53"/>
    <w:rsid w:val="0076310C"/>
    <w:rsid w:val="007642AE"/>
    <w:rsid w:val="00764616"/>
    <w:rsid w:val="007650E7"/>
    <w:rsid w:val="007658B6"/>
    <w:rsid w:val="00767D88"/>
    <w:rsid w:val="00767EA1"/>
    <w:rsid w:val="00771716"/>
    <w:rsid w:val="0077240D"/>
    <w:rsid w:val="007732E1"/>
    <w:rsid w:val="0077335C"/>
    <w:rsid w:val="00775DAF"/>
    <w:rsid w:val="00776763"/>
    <w:rsid w:val="00780762"/>
    <w:rsid w:val="007807EE"/>
    <w:rsid w:val="00781C19"/>
    <w:rsid w:val="00782001"/>
    <w:rsid w:val="00782F88"/>
    <w:rsid w:val="00784A4A"/>
    <w:rsid w:val="00786932"/>
    <w:rsid w:val="0079006E"/>
    <w:rsid w:val="007911CD"/>
    <w:rsid w:val="00792B4D"/>
    <w:rsid w:val="00792D11"/>
    <w:rsid w:val="00793F0E"/>
    <w:rsid w:val="00795917"/>
    <w:rsid w:val="00797AA8"/>
    <w:rsid w:val="00797D00"/>
    <w:rsid w:val="00797F2E"/>
    <w:rsid w:val="007A053F"/>
    <w:rsid w:val="007A0F33"/>
    <w:rsid w:val="007A31FD"/>
    <w:rsid w:val="007A32F9"/>
    <w:rsid w:val="007A3DB6"/>
    <w:rsid w:val="007A5765"/>
    <w:rsid w:val="007A6695"/>
    <w:rsid w:val="007A69AB"/>
    <w:rsid w:val="007A7B69"/>
    <w:rsid w:val="007B0906"/>
    <w:rsid w:val="007B192B"/>
    <w:rsid w:val="007B2AB6"/>
    <w:rsid w:val="007B4C59"/>
    <w:rsid w:val="007B6869"/>
    <w:rsid w:val="007C1ECB"/>
    <w:rsid w:val="007C3DB2"/>
    <w:rsid w:val="007C4589"/>
    <w:rsid w:val="007C5327"/>
    <w:rsid w:val="007C5E9B"/>
    <w:rsid w:val="007C7B5B"/>
    <w:rsid w:val="007D083B"/>
    <w:rsid w:val="007D2284"/>
    <w:rsid w:val="007D3500"/>
    <w:rsid w:val="007D3B2F"/>
    <w:rsid w:val="007D3CDC"/>
    <w:rsid w:val="007D5FDF"/>
    <w:rsid w:val="007D6634"/>
    <w:rsid w:val="007D69EA"/>
    <w:rsid w:val="007D6A7D"/>
    <w:rsid w:val="007D715D"/>
    <w:rsid w:val="007E0667"/>
    <w:rsid w:val="007E7488"/>
    <w:rsid w:val="007F0288"/>
    <w:rsid w:val="007F073C"/>
    <w:rsid w:val="007F175B"/>
    <w:rsid w:val="007F2CF8"/>
    <w:rsid w:val="007F2EBA"/>
    <w:rsid w:val="007F5A4B"/>
    <w:rsid w:val="007F736C"/>
    <w:rsid w:val="007F7681"/>
    <w:rsid w:val="008014C8"/>
    <w:rsid w:val="00802737"/>
    <w:rsid w:val="00804057"/>
    <w:rsid w:val="0080470A"/>
    <w:rsid w:val="008070E1"/>
    <w:rsid w:val="0080745E"/>
    <w:rsid w:val="00810E98"/>
    <w:rsid w:val="0081355D"/>
    <w:rsid w:val="00814F37"/>
    <w:rsid w:val="008158E2"/>
    <w:rsid w:val="008175A8"/>
    <w:rsid w:val="00822CAA"/>
    <w:rsid w:val="0082391A"/>
    <w:rsid w:val="00824A73"/>
    <w:rsid w:val="00825267"/>
    <w:rsid w:val="00826868"/>
    <w:rsid w:val="0083004C"/>
    <w:rsid w:val="00831B96"/>
    <w:rsid w:val="00834791"/>
    <w:rsid w:val="00834BFD"/>
    <w:rsid w:val="00834CE7"/>
    <w:rsid w:val="00834F51"/>
    <w:rsid w:val="008359C4"/>
    <w:rsid w:val="00836988"/>
    <w:rsid w:val="008377C4"/>
    <w:rsid w:val="00840152"/>
    <w:rsid w:val="00840241"/>
    <w:rsid w:val="008406A0"/>
    <w:rsid w:val="00843616"/>
    <w:rsid w:val="00843919"/>
    <w:rsid w:val="00843BDF"/>
    <w:rsid w:val="00844032"/>
    <w:rsid w:val="008448C2"/>
    <w:rsid w:val="00844FC8"/>
    <w:rsid w:val="008459C7"/>
    <w:rsid w:val="00845A62"/>
    <w:rsid w:val="0084656E"/>
    <w:rsid w:val="00850223"/>
    <w:rsid w:val="00850472"/>
    <w:rsid w:val="00851D8A"/>
    <w:rsid w:val="0085330E"/>
    <w:rsid w:val="00854CE8"/>
    <w:rsid w:val="008553F2"/>
    <w:rsid w:val="00856157"/>
    <w:rsid w:val="00856982"/>
    <w:rsid w:val="00857233"/>
    <w:rsid w:val="0086100B"/>
    <w:rsid w:val="00861F55"/>
    <w:rsid w:val="00864BFB"/>
    <w:rsid w:val="0086502D"/>
    <w:rsid w:val="008652CC"/>
    <w:rsid w:val="008671D6"/>
    <w:rsid w:val="00867B50"/>
    <w:rsid w:val="008705FD"/>
    <w:rsid w:val="00871F16"/>
    <w:rsid w:val="0087475F"/>
    <w:rsid w:val="0087632A"/>
    <w:rsid w:val="00876A56"/>
    <w:rsid w:val="00877A9F"/>
    <w:rsid w:val="00877FDC"/>
    <w:rsid w:val="00881EE2"/>
    <w:rsid w:val="00883B5A"/>
    <w:rsid w:val="0088620D"/>
    <w:rsid w:val="008875F1"/>
    <w:rsid w:val="00887A99"/>
    <w:rsid w:val="0089001A"/>
    <w:rsid w:val="00892103"/>
    <w:rsid w:val="00892BF5"/>
    <w:rsid w:val="0089314A"/>
    <w:rsid w:val="00893420"/>
    <w:rsid w:val="00893EDC"/>
    <w:rsid w:val="00894BEE"/>
    <w:rsid w:val="008959C6"/>
    <w:rsid w:val="00895FA9"/>
    <w:rsid w:val="00897801"/>
    <w:rsid w:val="008A104F"/>
    <w:rsid w:val="008A277C"/>
    <w:rsid w:val="008A2A0D"/>
    <w:rsid w:val="008A2A1E"/>
    <w:rsid w:val="008A32E9"/>
    <w:rsid w:val="008A3E23"/>
    <w:rsid w:val="008A4CF0"/>
    <w:rsid w:val="008A543F"/>
    <w:rsid w:val="008A66AD"/>
    <w:rsid w:val="008A66CA"/>
    <w:rsid w:val="008A6C20"/>
    <w:rsid w:val="008B06E2"/>
    <w:rsid w:val="008B1D01"/>
    <w:rsid w:val="008B2A19"/>
    <w:rsid w:val="008B37B0"/>
    <w:rsid w:val="008B3FC7"/>
    <w:rsid w:val="008B432B"/>
    <w:rsid w:val="008B61E8"/>
    <w:rsid w:val="008B65B2"/>
    <w:rsid w:val="008B72C4"/>
    <w:rsid w:val="008C02D4"/>
    <w:rsid w:val="008C15E5"/>
    <w:rsid w:val="008C5049"/>
    <w:rsid w:val="008C54D1"/>
    <w:rsid w:val="008C5D6B"/>
    <w:rsid w:val="008C6742"/>
    <w:rsid w:val="008C73B7"/>
    <w:rsid w:val="008D0134"/>
    <w:rsid w:val="008D0D6A"/>
    <w:rsid w:val="008D1E38"/>
    <w:rsid w:val="008D1E5B"/>
    <w:rsid w:val="008D44D1"/>
    <w:rsid w:val="008D7391"/>
    <w:rsid w:val="008D78AE"/>
    <w:rsid w:val="008E0A6E"/>
    <w:rsid w:val="008E1B8D"/>
    <w:rsid w:val="008E41A1"/>
    <w:rsid w:val="008E55F2"/>
    <w:rsid w:val="008E67B0"/>
    <w:rsid w:val="008E72C9"/>
    <w:rsid w:val="008E747A"/>
    <w:rsid w:val="008F23E5"/>
    <w:rsid w:val="008F69C2"/>
    <w:rsid w:val="00900594"/>
    <w:rsid w:val="0090069A"/>
    <w:rsid w:val="00900C76"/>
    <w:rsid w:val="009010E8"/>
    <w:rsid w:val="00901387"/>
    <w:rsid w:val="00902DDD"/>
    <w:rsid w:val="009037B6"/>
    <w:rsid w:val="00905CB8"/>
    <w:rsid w:val="00906EF4"/>
    <w:rsid w:val="00906FAC"/>
    <w:rsid w:val="00911D48"/>
    <w:rsid w:val="00911DD8"/>
    <w:rsid w:val="009138DC"/>
    <w:rsid w:val="00913C23"/>
    <w:rsid w:val="0091463F"/>
    <w:rsid w:val="009153BF"/>
    <w:rsid w:val="00915BE7"/>
    <w:rsid w:val="009166BD"/>
    <w:rsid w:val="00917D98"/>
    <w:rsid w:val="00917F39"/>
    <w:rsid w:val="0092119C"/>
    <w:rsid w:val="00922009"/>
    <w:rsid w:val="009236B0"/>
    <w:rsid w:val="009236D1"/>
    <w:rsid w:val="00924337"/>
    <w:rsid w:val="00924D3F"/>
    <w:rsid w:val="00926472"/>
    <w:rsid w:val="00926F11"/>
    <w:rsid w:val="009312AE"/>
    <w:rsid w:val="009317BE"/>
    <w:rsid w:val="009319B0"/>
    <w:rsid w:val="00931D1B"/>
    <w:rsid w:val="00937049"/>
    <w:rsid w:val="009379C2"/>
    <w:rsid w:val="00941955"/>
    <w:rsid w:val="00943AAA"/>
    <w:rsid w:val="009455D3"/>
    <w:rsid w:val="00945690"/>
    <w:rsid w:val="00945A16"/>
    <w:rsid w:val="00946985"/>
    <w:rsid w:val="00950B23"/>
    <w:rsid w:val="00950FE0"/>
    <w:rsid w:val="00951512"/>
    <w:rsid w:val="009521B8"/>
    <w:rsid w:val="009530A1"/>
    <w:rsid w:val="009570F0"/>
    <w:rsid w:val="00957B90"/>
    <w:rsid w:val="00960B76"/>
    <w:rsid w:val="00961203"/>
    <w:rsid w:val="00961629"/>
    <w:rsid w:val="009624A8"/>
    <w:rsid w:val="00965D0D"/>
    <w:rsid w:val="00965FBA"/>
    <w:rsid w:val="0096607B"/>
    <w:rsid w:val="00966FA1"/>
    <w:rsid w:val="009674E2"/>
    <w:rsid w:val="00967661"/>
    <w:rsid w:val="00972BB1"/>
    <w:rsid w:val="00973CF6"/>
    <w:rsid w:val="009747F0"/>
    <w:rsid w:val="00976A1D"/>
    <w:rsid w:val="00977256"/>
    <w:rsid w:val="009779D2"/>
    <w:rsid w:val="009823C5"/>
    <w:rsid w:val="00982A33"/>
    <w:rsid w:val="00983EFC"/>
    <w:rsid w:val="0098651C"/>
    <w:rsid w:val="00986C13"/>
    <w:rsid w:val="00987E16"/>
    <w:rsid w:val="00991214"/>
    <w:rsid w:val="00991640"/>
    <w:rsid w:val="0099404F"/>
    <w:rsid w:val="009944C0"/>
    <w:rsid w:val="00994C17"/>
    <w:rsid w:val="00994E36"/>
    <w:rsid w:val="0099534F"/>
    <w:rsid w:val="009A0B3D"/>
    <w:rsid w:val="009A1418"/>
    <w:rsid w:val="009A30BF"/>
    <w:rsid w:val="009A3C3D"/>
    <w:rsid w:val="009A546B"/>
    <w:rsid w:val="009A5D88"/>
    <w:rsid w:val="009A61D4"/>
    <w:rsid w:val="009A67A0"/>
    <w:rsid w:val="009B3FC8"/>
    <w:rsid w:val="009B70D0"/>
    <w:rsid w:val="009C06F9"/>
    <w:rsid w:val="009C0936"/>
    <w:rsid w:val="009C0F57"/>
    <w:rsid w:val="009C2ABC"/>
    <w:rsid w:val="009C33C4"/>
    <w:rsid w:val="009C3581"/>
    <w:rsid w:val="009C5A79"/>
    <w:rsid w:val="009C6C0A"/>
    <w:rsid w:val="009C7DEA"/>
    <w:rsid w:val="009D1543"/>
    <w:rsid w:val="009D1D90"/>
    <w:rsid w:val="009D496E"/>
    <w:rsid w:val="009D5F91"/>
    <w:rsid w:val="009D63A7"/>
    <w:rsid w:val="009D7930"/>
    <w:rsid w:val="009E0383"/>
    <w:rsid w:val="009E12E1"/>
    <w:rsid w:val="009E29ED"/>
    <w:rsid w:val="009E555F"/>
    <w:rsid w:val="009F14E3"/>
    <w:rsid w:val="009F2567"/>
    <w:rsid w:val="009F2A2E"/>
    <w:rsid w:val="009F6D5A"/>
    <w:rsid w:val="009F7E56"/>
    <w:rsid w:val="00A01A42"/>
    <w:rsid w:val="00A0472B"/>
    <w:rsid w:val="00A051B6"/>
    <w:rsid w:val="00A052EC"/>
    <w:rsid w:val="00A053E8"/>
    <w:rsid w:val="00A0592F"/>
    <w:rsid w:val="00A0612D"/>
    <w:rsid w:val="00A0615F"/>
    <w:rsid w:val="00A0646D"/>
    <w:rsid w:val="00A06E42"/>
    <w:rsid w:val="00A07963"/>
    <w:rsid w:val="00A07A63"/>
    <w:rsid w:val="00A10D97"/>
    <w:rsid w:val="00A13F17"/>
    <w:rsid w:val="00A14A18"/>
    <w:rsid w:val="00A15129"/>
    <w:rsid w:val="00A1602E"/>
    <w:rsid w:val="00A16F4B"/>
    <w:rsid w:val="00A21F06"/>
    <w:rsid w:val="00A22E4B"/>
    <w:rsid w:val="00A23429"/>
    <w:rsid w:val="00A23E4D"/>
    <w:rsid w:val="00A24FA8"/>
    <w:rsid w:val="00A315BC"/>
    <w:rsid w:val="00A352E5"/>
    <w:rsid w:val="00A3547B"/>
    <w:rsid w:val="00A35538"/>
    <w:rsid w:val="00A357E4"/>
    <w:rsid w:val="00A36A77"/>
    <w:rsid w:val="00A3722D"/>
    <w:rsid w:val="00A41F81"/>
    <w:rsid w:val="00A425AD"/>
    <w:rsid w:val="00A42A61"/>
    <w:rsid w:val="00A43EFE"/>
    <w:rsid w:val="00A45937"/>
    <w:rsid w:val="00A46295"/>
    <w:rsid w:val="00A534B8"/>
    <w:rsid w:val="00A5395C"/>
    <w:rsid w:val="00A555EC"/>
    <w:rsid w:val="00A558F9"/>
    <w:rsid w:val="00A606ED"/>
    <w:rsid w:val="00A60DA8"/>
    <w:rsid w:val="00A62143"/>
    <w:rsid w:val="00A62FE8"/>
    <w:rsid w:val="00A65FD9"/>
    <w:rsid w:val="00A675D8"/>
    <w:rsid w:val="00A70269"/>
    <w:rsid w:val="00A7148E"/>
    <w:rsid w:val="00A74E86"/>
    <w:rsid w:val="00A75E1F"/>
    <w:rsid w:val="00A76CBC"/>
    <w:rsid w:val="00A80F96"/>
    <w:rsid w:val="00A82C72"/>
    <w:rsid w:val="00A85CFA"/>
    <w:rsid w:val="00A86063"/>
    <w:rsid w:val="00A86257"/>
    <w:rsid w:val="00A86440"/>
    <w:rsid w:val="00A87E63"/>
    <w:rsid w:val="00A90D9A"/>
    <w:rsid w:val="00A9201F"/>
    <w:rsid w:val="00A930AA"/>
    <w:rsid w:val="00A93262"/>
    <w:rsid w:val="00A952B7"/>
    <w:rsid w:val="00A9601B"/>
    <w:rsid w:val="00AA78D3"/>
    <w:rsid w:val="00AA7BE0"/>
    <w:rsid w:val="00AA7BF4"/>
    <w:rsid w:val="00AB01E9"/>
    <w:rsid w:val="00AB0B2B"/>
    <w:rsid w:val="00AB68D4"/>
    <w:rsid w:val="00AB7384"/>
    <w:rsid w:val="00AC0E10"/>
    <w:rsid w:val="00AC65AE"/>
    <w:rsid w:val="00AC6FEC"/>
    <w:rsid w:val="00AD09DC"/>
    <w:rsid w:val="00AD0A8C"/>
    <w:rsid w:val="00AD4C57"/>
    <w:rsid w:val="00AD53C7"/>
    <w:rsid w:val="00AD5949"/>
    <w:rsid w:val="00AD6477"/>
    <w:rsid w:val="00AE4D8B"/>
    <w:rsid w:val="00AE7EFC"/>
    <w:rsid w:val="00AF0566"/>
    <w:rsid w:val="00AF16E2"/>
    <w:rsid w:val="00AF29D7"/>
    <w:rsid w:val="00AF46B5"/>
    <w:rsid w:val="00AF69E4"/>
    <w:rsid w:val="00AF705A"/>
    <w:rsid w:val="00AF7140"/>
    <w:rsid w:val="00AF7369"/>
    <w:rsid w:val="00B0134F"/>
    <w:rsid w:val="00B030B9"/>
    <w:rsid w:val="00B03B18"/>
    <w:rsid w:val="00B04C99"/>
    <w:rsid w:val="00B05223"/>
    <w:rsid w:val="00B06859"/>
    <w:rsid w:val="00B13D52"/>
    <w:rsid w:val="00B13DFB"/>
    <w:rsid w:val="00B171AA"/>
    <w:rsid w:val="00B173CB"/>
    <w:rsid w:val="00B202D8"/>
    <w:rsid w:val="00B218A7"/>
    <w:rsid w:val="00B222BD"/>
    <w:rsid w:val="00B22DFF"/>
    <w:rsid w:val="00B2312E"/>
    <w:rsid w:val="00B250F4"/>
    <w:rsid w:val="00B25D0B"/>
    <w:rsid w:val="00B2614E"/>
    <w:rsid w:val="00B27068"/>
    <w:rsid w:val="00B31A4B"/>
    <w:rsid w:val="00B3294A"/>
    <w:rsid w:val="00B3452A"/>
    <w:rsid w:val="00B35CE9"/>
    <w:rsid w:val="00B4053F"/>
    <w:rsid w:val="00B42F22"/>
    <w:rsid w:val="00B43FCD"/>
    <w:rsid w:val="00B44382"/>
    <w:rsid w:val="00B443B9"/>
    <w:rsid w:val="00B46128"/>
    <w:rsid w:val="00B466CB"/>
    <w:rsid w:val="00B46937"/>
    <w:rsid w:val="00B4696D"/>
    <w:rsid w:val="00B53FD7"/>
    <w:rsid w:val="00B5483E"/>
    <w:rsid w:val="00B54C57"/>
    <w:rsid w:val="00B561A7"/>
    <w:rsid w:val="00B562D9"/>
    <w:rsid w:val="00B56408"/>
    <w:rsid w:val="00B57B77"/>
    <w:rsid w:val="00B61951"/>
    <w:rsid w:val="00B63A39"/>
    <w:rsid w:val="00B63A7E"/>
    <w:rsid w:val="00B63FD5"/>
    <w:rsid w:val="00B64788"/>
    <w:rsid w:val="00B64A1D"/>
    <w:rsid w:val="00B64B90"/>
    <w:rsid w:val="00B65F3D"/>
    <w:rsid w:val="00B666B7"/>
    <w:rsid w:val="00B70A3C"/>
    <w:rsid w:val="00B73AD7"/>
    <w:rsid w:val="00B74F7E"/>
    <w:rsid w:val="00B750A5"/>
    <w:rsid w:val="00B756F0"/>
    <w:rsid w:val="00B75849"/>
    <w:rsid w:val="00B76687"/>
    <w:rsid w:val="00B76BF4"/>
    <w:rsid w:val="00B76E66"/>
    <w:rsid w:val="00B77E3F"/>
    <w:rsid w:val="00B81960"/>
    <w:rsid w:val="00B81FE1"/>
    <w:rsid w:val="00B82F39"/>
    <w:rsid w:val="00B858D8"/>
    <w:rsid w:val="00B859D6"/>
    <w:rsid w:val="00B87316"/>
    <w:rsid w:val="00B91379"/>
    <w:rsid w:val="00B9248C"/>
    <w:rsid w:val="00B9468D"/>
    <w:rsid w:val="00B953D6"/>
    <w:rsid w:val="00B95C5B"/>
    <w:rsid w:val="00B976F6"/>
    <w:rsid w:val="00BA150A"/>
    <w:rsid w:val="00BA17F8"/>
    <w:rsid w:val="00BA2E14"/>
    <w:rsid w:val="00BA5042"/>
    <w:rsid w:val="00BA6FA1"/>
    <w:rsid w:val="00BA7BC3"/>
    <w:rsid w:val="00BB0E73"/>
    <w:rsid w:val="00BB6CDD"/>
    <w:rsid w:val="00BB6D15"/>
    <w:rsid w:val="00BB6E68"/>
    <w:rsid w:val="00BB7328"/>
    <w:rsid w:val="00BC0589"/>
    <w:rsid w:val="00BC39EF"/>
    <w:rsid w:val="00BC4464"/>
    <w:rsid w:val="00BC7FAE"/>
    <w:rsid w:val="00BD0173"/>
    <w:rsid w:val="00BD2001"/>
    <w:rsid w:val="00BD2D64"/>
    <w:rsid w:val="00BD3663"/>
    <w:rsid w:val="00BD3710"/>
    <w:rsid w:val="00BD3809"/>
    <w:rsid w:val="00BD3AED"/>
    <w:rsid w:val="00BD4664"/>
    <w:rsid w:val="00BD5951"/>
    <w:rsid w:val="00BD6893"/>
    <w:rsid w:val="00BE2890"/>
    <w:rsid w:val="00BE38EC"/>
    <w:rsid w:val="00BE42F5"/>
    <w:rsid w:val="00BE7B42"/>
    <w:rsid w:val="00BF352B"/>
    <w:rsid w:val="00BF46DC"/>
    <w:rsid w:val="00BF4706"/>
    <w:rsid w:val="00BF5297"/>
    <w:rsid w:val="00BF54F3"/>
    <w:rsid w:val="00BF55B4"/>
    <w:rsid w:val="00C001E3"/>
    <w:rsid w:val="00C01013"/>
    <w:rsid w:val="00C013FA"/>
    <w:rsid w:val="00C01C5B"/>
    <w:rsid w:val="00C03052"/>
    <w:rsid w:val="00C0328F"/>
    <w:rsid w:val="00C03795"/>
    <w:rsid w:val="00C04A38"/>
    <w:rsid w:val="00C05778"/>
    <w:rsid w:val="00C077DE"/>
    <w:rsid w:val="00C120EF"/>
    <w:rsid w:val="00C12A64"/>
    <w:rsid w:val="00C13CE8"/>
    <w:rsid w:val="00C14A28"/>
    <w:rsid w:val="00C15EFE"/>
    <w:rsid w:val="00C1703A"/>
    <w:rsid w:val="00C25A17"/>
    <w:rsid w:val="00C264FF"/>
    <w:rsid w:val="00C27C7F"/>
    <w:rsid w:val="00C30067"/>
    <w:rsid w:val="00C31D58"/>
    <w:rsid w:val="00C35FE1"/>
    <w:rsid w:val="00C37500"/>
    <w:rsid w:val="00C410EE"/>
    <w:rsid w:val="00C41B28"/>
    <w:rsid w:val="00C43A6C"/>
    <w:rsid w:val="00C45246"/>
    <w:rsid w:val="00C47246"/>
    <w:rsid w:val="00C47F1C"/>
    <w:rsid w:val="00C504A9"/>
    <w:rsid w:val="00C51863"/>
    <w:rsid w:val="00C543FF"/>
    <w:rsid w:val="00C55BD8"/>
    <w:rsid w:val="00C56C64"/>
    <w:rsid w:val="00C57187"/>
    <w:rsid w:val="00C57F45"/>
    <w:rsid w:val="00C604BA"/>
    <w:rsid w:val="00C62186"/>
    <w:rsid w:val="00C62944"/>
    <w:rsid w:val="00C62DA1"/>
    <w:rsid w:val="00C63B37"/>
    <w:rsid w:val="00C66B4D"/>
    <w:rsid w:val="00C70D37"/>
    <w:rsid w:val="00C72DC0"/>
    <w:rsid w:val="00C72EB8"/>
    <w:rsid w:val="00C73118"/>
    <w:rsid w:val="00C73349"/>
    <w:rsid w:val="00C7414B"/>
    <w:rsid w:val="00C76C46"/>
    <w:rsid w:val="00C76E70"/>
    <w:rsid w:val="00C80291"/>
    <w:rsid w:val="00C81DF7"/>
    <w:rsid w:val="00C83BFB"/>
    <w:rsid w:val="00C85243"/>
    <w:rsid w:val="00C90D80"/>
    <w:rsid w:val="00C92E98"/>
    <w:rsid w:val="00C9603B"/>
    <w:rsid w:val="00C965FE"/>
    <w:rsid w:val="00C96B37"/>
    <w:rsid w:val="00CA1C16"/>
    <w:rsid w:val="00CA1C3D"/>
    <w:rsid w:val="00CA2F1D"/>
    <w:rsid w:val="00CA3D97"/>
    <w:rsid w:val="00CA4031"/>
    <w:rsid w:val="00CA4C76"/>
    <w:rsid w:val="00CA68F9"/>
    <w:rsid w:val="00CA7B5C"/>
    <w:rsid w:val="00CA7B7C"/>
    <w:rsid w:val="00CB5BAB"/>
    <w:rsid w:val="00CB5D00"/>
    <w:rsid w:val="00CC01D2"/>
    <w:rsid w:val="00CC0DC7"/>
    <w:rsid w:val="00CC108B"/>
    <w:rsid w:val="00CC16BB"/>
    <w:rsid w:val="00CC19CB"/>
    <w:rsid w:val="00CC26F1"/>
    <w:rsid w:val="00CC3108"/>
    <w:rsid w:val="00CC4692"/>
    <w:rsid w:val="00CC66DE"/>
    <w:rsid w:val="00CC72C4"/>
    <w:rsid w:val="00CC7511"/>
    <w:rsid w:val="00CD042F"/>
    <w:rsid w:val="00CD097C"/>
    <w:rsid w:val="00CD155C"/>
    <w:rsid w:val="00CD2019"/>
    <w:rsid w:val="00CD37B5"/>
    <w:rsid w:val="00CE0841"/>
    <w:rsid w:val="00CE0CCD"/>
    <w:rsid w:val="00CE1F56"/>
    <w:rsid w:val="00CE252A"/>
    <w:rsid w:val="00CE39D6"/>
    <w:rsid w:val="00CE7664"/>
    <w:rsid w:val="00CE7AE8"/>
    <w:rsid w:val="00CE7F52"/>
    <w:rsid w:val="00CF5182"/>
    <w:rsid w:val="00CF5850"/>
    <w:rsid w:val="00CF60EF"/>
    <w:rsid w:val="00D00597"/>
    <w:rsid w:val="00D01B92"/>
    <w:rsid w:val="00D01FB8"/>
    <w:rsid w:val="00D023F0"/>
    <w:rsid w:val="00D025C0"/>
    <w:rsid w:val="00D048F5"/>
    <w:rsid w:val="00D05765"/>
    <w:rsid w:val="00D05A06"/>
    <w:rsid w:val="00D06DAD"/>
    <w:rsid w:val="00D10C90"/>
    <w:rsid w:val="00D139B6"/>
    <w:rsid w:val="00D14CCF"/>
    <w:rsid w:val="00D15C03"/>
    <w:rsid w:val="00D16F47"/>
    <w:rsid w:val="00D17594"/>
    <w:rsid w:val="00D2026A"/>
    <w:rsid w:val="00D20C35"/>
    <w:rsid w:val="00D2138E"/>
    <w:rsid w:val="00D21B43"/>
    <w:rsid w:val="00D22771"/>
    <w:rsid w:val="00D22FED"/>
    <w:rsid w:val="00D239CE"/>
    <w:rsid w:val="00D25CDC"/>
    <w:rsid w:val="00D26799"/>
    <w:rsid w:val="00D273B9"/>
    <w:rsid w:val="00D305CD"/>
    <w:rsid w:val="00D33EC3"/>
    <w:rsid w:val="00D34F7E"/>
    <w:rsid w:val="00D353B2"/>
    <w:rsid w:val="00D36716"/>
    <w:rsid w:val="00D36DC4"/>
    <w:rsid w:val="00D37173"/>
    <w:rsid w:val="00D37635"/>
    <w:rsid w:val="00D44066"/>
    <w:rsid w:val="00D44C7D"/>
    <w:rsid w:val="00D45096"/>
    <w:rsid w:val="00D46D8A"/>
    <w:rsid w:val="00D504D9"/>
    <w:rsid w:val="00D506AD"/>
    <w:rsid w:val="00D52023"/>
    <w:rsid w:val="00D55B37"/>
    <w:rsid w:val="00D55F06"/>
    <w:rsid w:val="00D562B3"/>
    <w:rsid w:val="00D56562"/>
    <w:rsid w:val="00D60DDF"/>
    <w:rsid w:val="00D61B40"/>
    <w:rsid w:val="00D62F4B"/>
    <w:rsid w:val="00D6471E"/>
    <w:rsid w:val="00D648A8"/>
    <w:rsid w:val="00D6585B"/>
    <w:rsid w:val="00D67158"/>
    <w:rsid w:val="00D75325"/>
    <w:rsid w:val="00D757C1"/>
    <w:rsid w:val="00D76636"/>
    <w:rsid w:val="00D76BC4"/>
    <w:rsid w:val="00D76C6F"/>
    <w:rsid w:val="00D76C92"/>
    <w:rsid w:val="00D76FF2"/>
    <w:rsid w:val="00D8191B"/>
    <w:rsid w:val="00D82124"/>
    <w:rsid w:val="00D83B27"/>
    <w:rsid w:val="00D852DF"/>
    <w:rsid w:val="00D87B69"/>
    <w:rsid w:val="00D909CC"/>
    <w:rsid w:val="00D92306"/>
    <w:rsid w:val="00D928C7"/>
    <w:rsid w:val="00D92BBB"/>
    <w:rsid w:val="00D92DCB"/>
    <w:rsid w:val="00D9308D"/>
    <w:rsid w:val="00D93544"/>
    <w:rsid w:val="00D9503F"/>
    <w:rsid w:val="00D969A3"/>
    <w:rsid w:val="00D9719E"/>
    <w:rsid w:val="00D9735C"/>
    <w:rsid w:val="00DA2D9A"/>
    <w:rsid w:val="00DA312E"/>
    <w:rsid w:val="00DA3CB5"/>
    <w:rsid w:val="00DA421C"/>
    <w:rsid w:val="00DA512C"/>
    <w:rsid w:val="00DA57B2"/>
    <w:rsid w:val="00DA65AD"/>
    <w:rsid w:val="00DA6803"/>
    <w:rsid w:val="00DA7318"/>
    <w:rsid w:val="00DA7B08"/>
    <w:rsid w:val="00DB0E2F"/>
    <w:rsid w:val="00DB166B"/>
    <w:rsid w:val="00DB25A2"/>
    <w:rsid w:val="00DB4E83"/>
    <w:rsid w:val="00DB54FB"/>
    <w:rsid w:val="00DB5698"/>
    <w:rsid w:val="00DC1580"/>
    <w:rsid w:val="00DC20D0"/>
    <w:rsid w:val="00DC2BF2"/>
    <w:rsid w:val="00DC39E5"/>
    <w:rsid w:val="00DC49EC"/>
    <w:rsid w:val="00DC53D7"/>
    <w:rsid w:val="00DC5C0A"/>
    <w:rsid w:val="00DC5E5F"/>
    <w:rsid w:val="00DC6558"/>
    <w:rsid w:val="00DC662E"/>
    <w:rsid w:val="00DC66B9"/>
    <w:rsid w:val="00DD152C"/>
    <w:rsid w:val="00DD1A88"/>
    <w:rsid w:val="00DD21C7"/>
    <w:rsid w:val="00DD2530"/>
    <w:rsid w:val="00DD3AFF"/>
    <w:rsid w:val="00DD6CBE"/>
    <w:rsid w:val="00DE01C2"/>
    <w:rsid w:val="00DE2D75"/>
    <w:rsid w:val="00DE41D8"/>
    <w:rsid w:val="00DE544B"/>
    <w:rsid w:val="00DE719A"/>
    <w:rsid w:val="00DE71E4"/>
    <w:rsid w:val="00DE7AE1"/>
    <w:rsid w:val="00DE7E48"/>
    <w:rsid w:val="00DF337B"/>
    <w:rsid w:val="00DF4881"/>
    <w:rsid w:val="00DF594D"/>
    <w:rsid w:val="00DF5EE8"/>
    <w:rsid w:val="00DF7F0A"/>
    <w:rsid w:val="00E035EE"/>
    <w:rsid w:val="00E03D5E"/>
    <w:rsid w:val="00E05010"/>
    <w:rsid w:val="00E136E9"/>
    <w:rsid w:val="00E13777"/>
    <w:rsid w:val="00E13AAF"/>
    <w:rsid w:val="00E13E46"/>
    <w:rsid w:val="00E15091"/>
    <w:rsid w:val="00E15E40"/>
    <w:rsid w:val="00E16185"/>
    <w:rsid w:val="00E20D12"/>
    <w:rsid w:val="00E21BB1"/>
    <w:rsid w:val="00E228F5"/>
    <w:rsid w:val="00E24E19"/>
    <w:rsid w:val="00E257A2"/>
    <w:rsid w:val="00E26299"/>
    <w:rsid w:val="00E273FE"/>
    <w:rsid w:val="00E27A97"/>
    <w:rsid w:val="00E32C22"/>
    <w:rsid w:val="00E35020"/>
    <w:rsid w:val="00E3510C"/>
    <w:rsid w:val="00E35CA8"/>
    <w:rsid w:val="00E360B4"/>
    <w:rsid w:val="00E37149"/>
    <w:rsid w:val="00E374F2"/>
    <w:rsid w:val="00E40806"/>
    <w:rsid w:val="00E4183C"/>
    <w:rsid w:val="00E41EBD"/>
    <w:rsid w:val="00E44913"/>
    <w:rsid w:val="00E45D81"/>
    <w:rsid w:val="00E467D2"/>
    <w:rsid w:val="00E501CD"/>
    <w:rsid w:val="00E50EA0"/>
    <w:rsid w:val="00E511ED"/>
    <w:rsid w:val="00E54603"/>
    <w:rsid w:val="00E5461C"/>
    <w:rsid w:val="00E549B0"/>
    <w:rsid w:val="00E5641B"/>
    <w:rsid w:val="00E57991"/>
    <w:rsid w:val="00E60246"/>
    <w:rsid w:val="00E60A3A"/>
    <w:rsid w:val="00E63C9C"/>
    <w:rsid w:val="00E65C9E"/>
    <w:rsid w:val="00E66D03"/>
    <w:rsid w:val="00E67FA1"/>
    <w:rsid w:val="00E72418"/>
    <w:rsid w:val="00E72C50"/>
    <w:rsid w:val="00E730D5"/>
    <w:rsid w:val="00E741A8"/>
    <w:rsid w:val="00E7497E"/>
    <w:rsid w:val="00E74C03"/>
    <w:rsid w:val="00E754E2"/>
    <w:rsid w:val="00E763D4"/>
    <w:rsid w:val="00E80FEB"/>
    <w:rsid w:val="00E8334A"/>
    <w:rsid w:val="00E8377E"/>
    <w:rsid w:val="00E847FF"/>
    <w:rsid w:val="00E84A9A"/>
    <w:rsid w:val="00E90391"/>
    <w:rsid w:val="00E9137F"/>
    <w:rsid w:val="00E919E4"/>
    <w:rsid w:val="00E92622"/>
    <w:rsid w:val="00E937F1"/>
    <w:rsid w:val="00E94E89"/>
    <w:rsid w:val="00E952EF"/>
    <w:rsid w:val="00E96F3B"/>
    <w:rsid w:val="00E97411"/>
    <w:rsid w:val="00E97840"/>
    <w:rsid w:val="00EA017D"/>
    <w:rsid w:val="00EA09CB"/>
    <w:rsid w:val="00EA150F"/>
    <w:rsid w:val="00EA5AEE"/>
    <w:rsid w:val="00EA601B"/>
    <w:rsid w:val="00EA66DD"/>
    <w:rsid w:val="00EA6B97"/>
    <w:rsid w:val="00EA72D2"/>
    <w:rsid w:val="00EB0263"/>
    <w:rsid w:val="00EB02BF"/>
    <w:rsid w:val="00EB31A9"/>
    <w:rsid w:val="00EB3CF3"/>
    <w:rsid w:val="00EB4942"/>
    <w:rsid w:val="00EB54FD"/>
    <w:rsid w:val="00EB5AAD"/>
    <w:rsid w:val="00EB63AC"/>
    <w:rsid w:val="00EB69EE"/>
    <w:rsid w:val="00EB728B"/>
    <w:rsid w:val="00EB7A03"/>
    <w:rsid w:val="00EC56BE"/>
    <w:rsid w:val="00EC599C"/>
    <w:rsid w:val="00EC638B"/>
    <w:rsid w:val="00EC65BA"/>
    <w:rsid w:val="00EC7323"/>
    <w:rsid w:val="00EC745F"/>
    <w:rsid w:val="00EC74C2"/>
    <w:rsid w:val="00EC7EFB"/>
    <w:rsid w:val="00ED1A9B"/>
    <w:rsid w:val="00ED2BC0"/>
    <w:rsid w:val="00ED4E3C"/>
    <w:rsid w:val="00ED7D82"/>
    <w:rsid w:val="00EE0318"/>
    <w:rsid w:val="00EE162B"/>
    <w:rsid w:val="00EE279C"/>
    <w:rsid w:val="00EE3EDA"/>
    <w:rsid w:val="00EE4193"/>
    <w:rsid w:val="00EE4553"/>
    <w:rsid w:val="00EE6323"/>
    <w:rsid w:val="00EE7778"/>
    <w:rsid w:val="00EF111B"/>
    <w:rsid w:val="00EF1DA5"/>
    <w:rsid w:val="00EF1FFC"/>
    <w:rsid w:val="00EF2273"/>
    <w:rsid w:val="00EF3228"/>
    <w:rsid w:val="00EF4ED3"/>
    <w:rsid w:val="00EF5D7E"/>
    <w:rsid w:val="00EF63F1"/>
    <w:rsid w:val="00F00029"/>
    <w:rsid w:val="00F00A8B"/>
    <w:rsid w:val="00F0470A"/>
    <w:rsid w:val="00F058E0"/>
    <w:rsid w:val="00F05A4A"/>
    <w:rsid w:val="00F069C5"/>
    <w:rsid w:val="00F1008A"/>
    <w:rsid w:val="00F10269"/>
    <w:rsid w:val="00F113E5"/>
    <w:rsid w:val="00F1155A"/>
    <w:rsid w:val="00F11A57"/>
    <w:rsid w:val="00F11ADC"/>
    <w:rsid w:val="00F1341D"/>
    <w:rsid w:val="00F13771"/>
    <w:rsid w:val="00F1427F"/>
    <w:rsid w:val="00F15024"/>
    <w:rsid w:val="00F156C4"/>
    <w:rsid w:val="00F17583"/>
    <w:rsid w:val="00F17DD0"/>
    <w:rsid w:val="00F22061"/>
    <w:rsid w:val="00F22FF2"/>
    <w:rsid w:val="00F231CC"/>
    <w:rsid w:val="00F2358C"/>
    <w:rsid w:val="00F25055"/>
    <w:rsid w:val="00F2641A"/>
    <w:rsid w:val="00F2719A"/>
    <w:rsid w:val="00F27452"/>
    <w:rsid w:val="00F3190F"/>
    <w:rsid w:val="00F31E92"/>
    <w:rsid w:val="00F32FB1"/>
    <w:rsid w:val="00F35AFB"/>
    <w:rsid w:val="00F35EBB"/>
    <w:rsid w:val="00F368D9"/>
    <w:rsid w:val="00F368F0"/>
    <w:rsid w:val="00F36EBD"/>
    <w:rsid w:val="00F4007D"/>
    <w:rsid w:val="00F4033E"/>
    <w:rsid w:val="00F410C4"/>
    <w:rsid w:val="00F42611"/>
    <w:rsid w:val="00F43119"/>
    <w:rsid w:val="00F442E3"/>
    <w:rsid w:val="00F45AC3"/>
    <w:rsid w:val="00F47B58"/>
    <w:rsid w:val="00F51FB1"/>
    <w:rsid w:val="00F53C18"/>
    <w:rsid w:val="00F54F21"/>
    <w:rsid w:val="00F55717"/>
    <w:rsid w:val="00F56A87"/>
    <w:rsid w:val="00F56F43"/>
    <w:rsid w:val="00F575F7"/>
    <w:rsid w:val="00F615CC"/>
    <w:rsid w:val="00F6646B"/>
    <w:rsid w:val="00F665B3"/>
    <w:rsid w:val="00F67327"/>
    <w:rsid w:val="00F71C10"/>
    <w:rsid w:val="00F71D09"/>
    <w:rsid w:val="00F74F39"/>
    <w:rsid w:val="00F76183"/>
    <w:rsid w:val="00F76378"/>
    <w:rsid w:val="00F829E8"/>
    <w:rsid w:val="00F91449"/>
    <w:rsid w:val="00F917E2"/>
    <w:rsid w:val="00F94900"/>
    <w:rsid w:val="00F95097"/>
    <w:rsid w:val="00F9517C"/>
    <w:rsid w:val="00F953F4"/>
    <w:rsid w:val="00F95D67"/>
    <w:rsid w:val="00F96316"/>
    <w:rsid w:val="00F97EA9"/>
    <w:rsid w:val="00F97FF1"/>
    <w:rsid w:val="00FA3574"/>
    <w:rsid w:val="00FA4426"/>
    <w:rsid w:val="00FA4E19"/>
    <w:rsid w:val="00FA52B8"/>
    <w:rsid w:val="00FA67E8"/>
    <w:rsid w:val="00FB0E3A"/>
    <w:rsid w:val="00FB1C7B"/>
    <w:rsid w:val="00FB2974"/>
    <w:rsid w:val="00FB482C"/>
    <w:rsid w:val="00FB6C7B"/>
    <w:rsid w:val="00FB7EBA"/>
    <w:rsid w:val="00FC5D5E"/>
    <w:rsid w:val="00FC6CC4"/>
    <w:rsid w:val="00FC6FE1"/>
    <w:rsid w:val="00FD17AB"/>
    <w:rsid w:val="00FD22D6"/>
    <w:rsid w:val="00FD7888"/>
    <w:rsid w:val="00FE09CA"/>
    <w:rsid w:val="00FE2A71"/>
    <w:rsid w:val="00FE3765"/>
    <w:rsid w:val="00FE3C41"/>
    <w:rsid w:val="00FE3EC6"/>
    <w:rsid w:val="00FE4509"/>
    <w:rsid w:val="00FE53EC"/>
    <w:rsid w:val="00FE5A2B"/>
    <w:rsid w:val="00FF02FA"/>
    <w:rsid w:val="00FF09ED"/>
    <w:rsid w:val="00FF0AF0"/>
    <w:rsid w:val="00FF0D84"/>
    <w:rsid w:val="00FF4779"/>
    <w:rsid w:val="00FF60DB"/>
    <w:rsid w:val="00FF626C"/>
    <w:rsid w:val="00FF6A64"/>
    <w:rsid w:val="00FF7DDB"/>
    <w:rsid w:val="0C17D1A5"/>
    <w:rsid w:val="0D041CCE"/>
    <w:rsid w:val="20EC8CC3"/>
    <w:rsid w:val="3559C7D4"/>
    <w:rsid w:val="55D76DD1"/>
    <w:rsid w:val="62EF2332"/>
    <w:rsid w:val="7053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EDA2"/>
  <w15:chartTrackingRefBased/>
  <w15:docId w15:val="{8A831C42-CD62-425B-BCC2-CE6F739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BD01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B31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B31A9"/>
    <w:rPr>
      <w:kern w:val="2"/>
      <w:sz w:val="21"/>
      <w:szCs w:val="24"/>
    </w:rPr>
  </w:style>
  <w:style w:type="character" w:styleId="a9">
    <w:name w:val="page number"/>
    <w:basedOn w:val="a0"/>
    <w:rsid w:val="007F5A4B"/>
  </w:style>
  <w:style w:type="character" w:styleId="aa">
    <w:name w:val="annotation reference"/>
    <w:uiPriority w:val="99"/>
    <w:rsid w:val="00EB494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494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EB494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EB4942"/>
    <w:rPr>
      <w:b/>
      <w:bCs/>
    </w:rPr>
  </w:style>
  <w:style w:type="character" w:customStyle="1" w:styleId="ae">
    <w:name w:val="コメント内容 (文字)"/>
    <w:link w:val="ad"/>
    <w:uiPriority w:val="99"/>
    <w:rsid w:val="00EB4942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654BC2"/>
    <w:pPr>
      <w:autoSpaceDE w:val="0"/>
      <w:autoSpaceDN w:val="0"/>
      <w:adjustRightInd w:val="0"/>
      <w:jc w:val="center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0">
    <w:name w:val="記 (文字)"/>
    <w:link w:val="af"/>
    <w:rsid w:val="00654BC2"/>
    <w:rPr>
      <w:rFonts w:ascii="ＭＳ 明朝" w:hAnsi="Times New Roman"/>
      <w:sz w:val="21"/>
      <w:szCs w:val="21"/>
    </w:rPr>
  </w:style>
  <w:style w:type="paragraph" w:styleId="af1">
    <w:name w:val="Closing"/>
    <w:basedOn w:val="a"/>
    <w:link w:val="af2"/>
    <w:uiPriority w:val="99"/>
    <w:rsid w:val="00654BC2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2">
    <w:name w:val="結語 (文字)"/>
    <w:link w:val="af1"/>
    <w:uiPriority w:val="99"/>
    <w:rsid w:val="00654BC2"/>
    <w:rPr>
      <w:rFonts w:ascii="ＭＳ 明朝" w:hAnsi="Times New Roman"/>
      <w:sz w:val="21"/>
      <w:szCs w:val="21"/>
    </w:rPr>
  </w:style>
  <w:style w:type="paragraph" w:styleId="3">
    <w:name w:val="Body Text 3"/>
    <w:basedOn w:val="a"/>
    <w:link w:val="30"/>
    <w:rsid w:val="00654BC2"/>
    <w:pPr>
      <w:autoSpaceDE w:val="0"/>
      <w:autoSpaceDN w:val="0"/>
      <w:adjustRightInd w:val="0"/>
      <w:spacing w:beforeLines="30" w:before="72"/>
      <w:ind w:rightChars="-37" w:right="-78"/>
      <w:jc w:val="left"/>
    </w:pPr>
    <w:rPr>
      <w:rFonts w:ascii="ＭＳ Ｐゴシック" w:eastAsia="ＭＳ Ｐゴシック" w:hAnsi="Times New Roman"/>
      <w:kern w:val="0"/>
      <w:szCs w:val="21"/>
      <w:lang w:val="x-none" w:eastAsia="x-none"/>
    </w:rPr>
  </w:style>
  <w:style w:type="character" w:customStyle="1" w:styleId="30">
    <w:name w:val="本文 3 (文字)"/>
    <w:link w:val="3"/>
    <w:rsid w:val="00654BC2"/>
    <w:rPr>
      <w:rFonts w:ascii="ＭＳ Ｐゴシック" w:eastAsia="ＭＳ Ｐゴシック" w:hAnsi="Times New Roman"/>
      <w:sz w:val="21"/>
      <w:szCs w:val="21"/>
    </w:rPr>
  </w:style>
  <w:style w:type="character" w:styleId="af3">
    <w:name w:val="Strong"/>
    <w:qFormat/>
    <w:rsid w:val="00140FD2"/>
    <w:rPr>
      <w:b/>
      <w:bCs/>
    </w:rPr>
  </w:style>
  <w:style w:type="paragraph" w:styleId="af4">
    <w:name w:val="Date"/>
    <w:basedOn w:val="a"/>
    <w:next w:val="a"/>
    <w:link w:val="af5"/>
    <w:rsid w:val="001A38C0"/>
    <w:rPr>
      <w:lang w:val="x-none" w:eastAsia="x-none"/>
    </w:rPr>
  </w:style>
  <w:style w:type="character" w:customStyle="1" w:styleId="af5">
    <w:name w:val="日付 (文字)"/>
    <w:link w:val="af4"/>
    <w:rsid w:val="001A38C0"/>
    <w:rPr>
      <w:kern w:val="2"/>
      <w:sz w:val="21"/>
      <w:szCs w:val="24"/>
    </w:rPr>
  </w:style>
  <w:style w:type="table" w:styleId="af6">
    <w:name w:val="Table Grid"/>
    <w:basedOn w:val="a1"/>
    <w:rsid w:val="001A3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1A38C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A3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1A38C0"/>
    <w:pPr>
      <w:ind w:leftChars="400" w:left="840"/>
    </w:pPr>
  </w:style>
  <w:style w:type="paragraph" w:styleId="af9">
    <w:name w:val="Revision"/>
    <w:hidden/>
    <w:uiPriority w:val="99"/>
    <w:semiHidden/>
    <w:rsid w:val="001A38C0"/>
    <w:rPr>
      <w:kern w:val="2"/>
      <w:sz w:val="21"/>
      <w:szCs w:val="24"/>
    </w:rPr>
  </w:style>
  <w:style w:type="character" w:customStyle="1" w:styleId="hilite">
    <w:name w:val="hilite"/>
    <w:basedOn w:val="a0"/>
    <w:rsid w:val="00F9517C"/>
  </w:style>
  <w:style w:type="paragraph" w:styleId="afa">
    <w:name w:val="Body Text"/>
    <w:basedOn w:val="a"/>
    <w:link w:val="afb"/>
    <w:rsid w:val="00A357E4"/>
  </w:style>
  <w:style w:type="character" w:customStyle="1" w:styleId="afb">
    <w:name w:val="本文 (文字)"/>
    <w:basedOn w:val="a0"/>
    <w:link w:val="afa"/>
    <w:rsid w:val="00A357E4"/>
    <w:rPr>
      <w:kern w:val="2"/>
      <w:sz w:val="21"/>
      <w:szCs w:val="24"/>
    </w:rPr>
  </w:style>
  <w:style w:type="paragraph" w:styleId="afc">
    <w:name w:val="Subtitle"/>
    <w:basedOn w:val="a"/>
    <w:next w:val="a"/>
    <w:link w:val="afd"/>
    <w:qFormat/>
    <w:rsid w:val="009747F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d">
    <w:name w:val="副題 (文字)"/>
    <w:basedOn w:val="a0"/>
    <w:link w:val="afc"/>
    <w:rsid w:val="009747F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214b0d3845224cbf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aka_ebis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A2E3DCA4D5C840A317C13F6C631511" ma:contentTypeVersion="" ma:contentTypeDescription="新しいドキュメントを作成します。" ma:contentTypeScope="" ma:versionID="82daf57d977c0826eae66c31bbfb3fb6">
  <xsd:schema xmlns:xsd="http://www.w3.org/2001/XMLSchema" xmlns:xs="http://www.w3.org/2001/XMLSchema" xmlns:p="http://schemas.microsoft.com/office/2006/metadata/properties" xmlns:ns2="B8B19DFE-728A-42EF-9258-EBAC78FB91A7" xmlns:ns3="c0e71000-e0cc-4dbf-97a7-5d91da37e7e6" xmlns:ns4="b8b19dfe-728a-42ef-9258-ebac78fb91a7" targetNamespace="http://schemas.microsoft.com/office/2006/metadata/properties" ma:root="true" ma:fieldsID="6338698ab178b3144814246a4697c024" ns2:_="" ns3:_="" ns4:_="">
    <xsd:import namespace="B8B19DFE-728A-42EF-9258-EBAC78FB91A7"/>
    <xsd:import namespace="c0e71000-e0cc-4dbf-97a7-5d91da37e7e6"/>
    <xsd:import namespace="b8b19dfe-728a-42ef-9258-ebac78fb9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b19dfe-728a-42ef-9258-ebac78fb9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4C3-71AE-4043-AF42-C6D38305F331}"/>
</file>

<file path=customXml/itemProps2.xml><?xml version="1.0" encoding="utf-8"?>
<ds:datastoreItem xmlns:ds="http://schemas.openxmlformats.org/officeDocument/2006/customXml" ds:itemID="{C7CCD249-8DD7-4CBF-A936-ECAF3A1B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38F6C-5CF4-436B-8288-C6D8A42E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8D8D6-FE7A-44FB-8357-1012EB9B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送付用（修正部分赤字）平成２４年度補助金実施要領.jtd</vt:lpstr>
    </vt:vector>
  </TitlesOfParts>
  <Company>特許庁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送付用（修正部分赤字）平成２４年度補助金実施要領.jtd</dc:title>
  <dc:subject/>
  <dc:creator>temp</dc:creator>
  <cp:keywords/>
  <cp:lastModifiedBy>Kanako_Tsutsui</cp:lastModifiedBy>
  <cp:revision>7</cp:revision>
  <cp:lastPrinted>2019-05-08T01:35:00Z</cp:lastPrinted>
  <dcterms:created xsi:type="dcterms:W3CDTF">2021-04-21T05:52:00Z</dcterms:created>
  <dcterms:modified xsi:type="dcterms:W3CDTF">2021-04-27T08:47:00Z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0x0101008DA2E3DCA4D5C840A317C13F6C631511</vt:lpwstr>
  </property>
</Properties>
</file>