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44646" w14:textId="633B9F87" w:rsidR="001A38C0" w:rsidRPr="003D6FF0" w:rsidRDefault="001A38C0" w:rsidP="002967B6">
      <w:pPr>
        <w:widowControl/>
        <w:jc w:val="left"/>
        <w:rPr>
          <w:rFonts w:cs="ＭＳ 明朝"/>
          <w:kern w:val="0"/>
          <w:szCs w:val="21"/>
        </w:rPr>
      </w:pPr>
      <w:r w:rsidRPr="003D6FF0">
        <w:rPr>
          <w:rFonts w:ascii="ＭＳ 明朝" w:hAnsi="ＭＳ 明朝" w:cs="ＭＳ 明朝" w:hint="eastAsia"/>
          <w:spacing w:val="2"/>
          <w:kern w:val="0"/>
          <w:szCs w:val="21"/>
        </w:rPr>
        <w:t>様式第</w:t>
      </w:r>
      <w:r w:rsidR="004E4856" w:rsidRPr="003D6FF0">
        <w:rPr>
          <w:rFonts w:ascii="ＭＳ 明朝" w:hAnsi="ＭＳ 明朝" w:cs="ＭＳ 明朝" w:hint="eastAsia"/>
          <w:spacing w:val="2"/>
          <w:kern w:val="0"/>
          <w:szCs w:val="21"/>
        </w:rPr>
        <w:t>１</w:t>
      </w:r>
      <w:r w:rsidR="00AC1768">
        <w:rPr>
          <w:rFonts w:ascii="ＭＳ 明朝" w:hAnsi="ＭＳ 明朝" w:cs="ＭＳ 明朝" w:hint="eastAsia"/>
          <w:spacing w:val="2"/>
          <w:kern w:val="0"/>
          <w:szCs w:val="21"/>
        </w:rPr>
        <w:t>３</w:t>
      </w:r>
      <w:r w:rsidRPr="003D6FF0">
        <w:rPr>
          <w:rFonts w:ascii="ＭＳ 明朝" w:hAnsi="ＭＳ 明朝" w:cs="ＭＳ 明朝" w:hint="eastAsia"/>
          <w:spacing w:val="1"/>
          <w:kern w:val="0"/>
          <w:szCs w:val="21"/>
        </w:rPr>
        <w:t>（防衛型侵害対策支援事業の申請用）</w:t>
      </w:r>
    </w:p>
    <w:p w14:paraId="3B28D2E8" w14:textId="77777777" w:rsidR="005617C0" w:rsidRPr="003D6FF0" w:rsidRDefault="005617C0" w:rsidP="001A38C0">
      <w:pPr>
        <w:wordWrap w:val="0"/>
        <w:autoSpaceDE w:val="0"/>
        <w:autoSpaceDN w:val="0"/>
        <w:adjustRightInd w:val="0"/>
        <w:spacing w:line="329" w:lineRule="exact"/>
        <w:rPr>
          <w:rFonts w:ascii="ＭＳ 明朝" w:hAnsi="ＭＳ 明朝" w:cs="ＭＳ 明朝"/>
          <w:spacing w:val="1"/>
          <w:kern w:val="0"/>
          <w:szCs w:val="21"/>
        </w:rPr>
      </w:pPr>
    </w:p>
    <w:p w14:paraId="282FE234" w14:textId="2FA9EEC5" w:rsidR="001A38C0" w:rsidRPr="003D6FF0" w:rsidRDefault="00677440" w:rsidP="001A38C0">
      <w:pPr>
        <w:wordWrap w:val="0"/>
        <w:autoSpaceDE w:val="0"/>
        <w:autoSpaceDN w:val="0"/>
        <w:adjustRightInd w:val="0"/>
        <w:spacing w:line="329" w:lineRule="exact"/>
        <w:rPr>
          <w:rFonts w:cs="ＭＳ 明朝"/>
          <w:kern w:val="0"/>
          <w:szCs w:val="21"/>
          <w:lang w:eastAsia="zh-CN"/>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001A38C0" w:rsidRPr="003D6FF0">
        <w:rPr>
          <w:rFonts w:ascii="ＭＳ 明朝" w:hAnsi="ＭＳ 明朝" w:cs="ＭＳ 明朝" w:hint="eastAsia"/>
          <w:spacing w:val="2"/>
          <w:kern w:val="0"/>
          <w:szCs w:val="21"/>
          <w:lang w:eastAsia="zh-CN"/>
        </w:rPr>
        <w:t>年</w:t>
      </w:r>
      <w:r w:rsidR="001A38C0" w:rsidRPr="003D6FF0">
        <w:rPr>
          <w:rFonts w:ascii="ＭＳ 明朝" w:hAnsi="ＭＳ 明朝" w:cs="ＭＳ 明朝"/>
          <w:spacing w:val="1"/>
          <w:kern w:val="0"/>
          <w:szCs w:val="21"/>
          <w:lang w:eastAsia="zh-CN"/>
        </w:rPr>
        <w:t xml:space="preserve">    </w:t>
      </w:r>
      <w:r w:rsidR="001A38C0" w:rsidRPr="003D6FF0">
        <w:rPr>
          <w:rFonts w:ascii="ＭＳ 明朝" w:hAnsi="ＭＳ 明朝" w:cs="ＭＳ 明朝" w:hint="eastAsia"/>
          <w:spacing w:val="2"/>
          <w:kern w:val="0"/>
          <w:szCs w:val="21"/>
          <w:lang w:eastAsia="zh-CN"/>
        </w:rPr>
        <w:t>月</w:t>
      </w:r>
      <w:r w:rsidR="001A38C0" w:rsidRPr="003D6FF0">
        <w:rPr>
          <w:rFonts w:ascii="ＭＳ 明朝" w:hAnsi="ＭＳ 明朝" w:cs="ＭＳ 明朝"/>
          <w:spacing w:val="1"/>
          <w:kern w:val="0"/>
          <w:szCs w:val="21"/>
          <w:lang w:eastAsia="zh-CN"/>
        </w:rPr>
        <w:t xml:space="preserve">    </w:t>
      </w:r>
      <w:r w:rsidR="001A38C0" w:rsidRPr="003D6FF0">
        <w:rPr>
          <w:rFonts w:ascii="ＭＳ 明朝" w:hAnsi="ＭＳ 明朝" w:cs="ＭＳ 明朝" w:hint="eastAsia"/>
          <w:spacing w:val="2"/>
          <w:kern w:val="0"/>
          <w:szCs w:val="21"/>
          <w:lang w:eastAsia="zh-CN"/>
        </w:rPr>
        <w:t>日</w:t>
      </w:r>
    </w:p>
    <w:p w14:paraId="5005A926" w14:textId="77777777" w:rsidR="005617C0" w:rsidRPr="003D6FF0" w:rsidRDefault="005617C0" w:rsidP="00012E92">
      <w:pPr>
        <w:wordWrap w:val="0"/>
        <w:autoSpaceDE w:val="0"/>
        <w:autoSpaceDN w:val="0"/>
        <w:adjustRightInd w:val="0"/>
        <w:rPr>
          <w:rFonts w:ascii="ＭＳ 明朝" w:hAnsi="ＭＳ 明朝" w:cs="ＭＳ 明朝"/>
          <w:spacing w:val="1"/>
          <w:kern w:val="0"/>
          <w:szCs w:val="21"/>
          <w:lang w:eastAsia="zh-CN"/>
        </w:rPr>
      </w:pPr>
    </w:p>
    <w:p w14:paraId="043702DB" w14:textId="77777777" w:rsidR="001A38C0" w:rsidRPr="003D6FF0" w:rsidRDefault="005617C0" w:rsidP="005617C0">
      <w:pPr>
        <w:wordWrap w:val="0"/>
        <w:autoSpaceDE w:val="0"/>
        <w:autoSpaceDN w:val="0"/>
        <w:adjustRightInd w:val="0"/>
        <w:spacing w:line="329" w:lineRule="exact"/>
        <w:rPr>
          <w:rFonts w:ascii="ＭＳ 明朝" w:hAnsi="ＭＳ 明朝" w:cs="ＭＳ 明朝"/>
          <w:spacing w:val="2"/>
          <w:kern w:val="0"/>
          <w:szCs w:val="21"/>
          <w:lang w:eastAsia="zh-CN"/>
        </w:rPr>
      </w:pPr>
      <w:r w:rsidRPr="003D6FF0">
        <w:rPr>
          <w:rFonts w:ascii="ＭＳ 明朝" w:hAnsi="ＭＳ 明朝" w:cs="ＭＳ 明朝" w:hint="eastAsia"/>
          <w:spacing w:val="1"/>
          <w:kern w:val="0"/>
          <w:szCs w:val="21"/>
          <w:lang w:eastAsia="zh-CN"/>
        </w:rPr>
        <w:t xml:space="preserve">　</w:t>
      </w:r>
      <w:r w:rsidR="001A38C0" w:rsidRPr="003D6FF0">
        <w:rPr>
          <w:rFonts w:ascii="ＭＳ 明朝" w:hAnsi="ＭＳ 明朝" w:cs="ＭＳ 明朝" w:hint="eastAsia"/>
          <w:spacing w:val="2"/>
          <w:kern w:val="0"/>
          <w:szCs w:val="21"/>
          <w:lang w:eastAsia="zh-CN"/>
        </w:rPr>
        <w:t>独立行政法人　日本貿易振興機構</w:t>
      </w:r>
    </w:p>
    <w:p w14:paraId="4D753C30" w14:textId="77777777" w:rsidR="005617C0" w:rsidRPr="003D6FF0" w:rsidRDefault="005617C0" w:rsidP="001A38C0">
      <w:pPr>
        <w:wordWrap w:val="0"/>
        <w:autoSpaceDE w:val="0"/>
        <w:autoSpaceDN w:val="0"/>
        <w:adjustRightInd w:val="0"/>
        <w:spacing w:line="329" w:lineRule="exact"/>
        <w:rPr>
          <w:rFonts w:ascii="ＭＳ 明朝" w:hAnsi="ＭＳ 明朝" w:cs="ＭＳ 明朝"/>
          <w:spacing w:val="1"/>
          <w:kern w:val="0"/>
          <w:szCs w:val="21"/>
          <w:lang w:eastAsia="zh-CN"/>
        </w:rPr>
      </w:pPr>
    </w:p>
    <w:p w14:paraId="2592D2DC" w14:textId="77777777" w:rsidR="001A38C0" w:rsidRPr="003D6FF0" w:rsidRDefault="005617C0" w:rsidP="001A38C0">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001A38C0" w:rsidRPr="003D6FF0">
        <w:rPr>
          <w:rFonts w:ascii="ＭＳ 明朝" w:hAnsi="ＭＳ 明朝" w:cs="ＭＳ 明朝" w:hint="eastAsia"/>
          <w:spacing w:val="2"/>
          <w:kern w:val="0"/>
          <w:szCs w:val="21"/>
        </w:rPr>
        <w:t>申請者</w:t>
      </w:r>
      <w:r w:rsidRPr="003D6FF0">
        <w:rPr>
          <w:rFonts w:ascii="ＭＳ 明朝" w:hAnsi="ＭＳ 明朝" w:cs="ＭＳ 明朝"/>
          <w:spacing w:val="2"/>
          <w:kern w:val="0"/>
          <w:szCs w:val="21"/>
        </w:rPr>
        <w:tab/>
      </w:r>
      <w:r w:rsidR="001A38C0" w:rsidRPr="003D6FF0">
        <w:rPr>
          <w:rFonts w:ascii="ＭＳ 明朝" w:hAnsi="ＭＳ 明朝" w:cs="ＭＳ 明朝" w:hint="eastAsia"/>
          <w:spacing w:val="2"/>
          <w:kern w:val="0"/>
          <w:szCs w:val="21"/>
        </w:rPr>
        <w:t>住所</w:t>
      </w:r>
    </w:p>
    <w:p w14:paraId="0CAFF819" w14:textId="77777777" w:rsidR="001A38C0" w:rsidRPr="003D6FF0" w:rsidRDefault="005617C0" w:rsidP="001A38C0">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00310184" w:rsidRPr="003D6FF0">
        <w:rPr>
          <w:rFonts w:ascii="ＭＳ 明朝" w:hAnsi="ＭＳ 明朝" w:cs="ＭＳ 明朝"/>
          <w:spacing w:val="1"/>
          <w:kern w:val="0"/>
          <w:szCs w:val="21"/>
        </w:rPr>
        <w:tab/>
      </w:r>
      <w:r w:rsidR="001A38C0" w:rsidRPr="003D6FF0">
        <w:rPr>
          <w:rFonts w:ascii="ＭＳ 明朝" w:hAnsi="ＭＳ 明朝" w:cs="ＭＳ 明朝" w:hint="eastAsia"/>
          <w:spacing w:val="2"/>
          <w:kern w:val="0"/>
          <w:szCs w:val="21"/>
        </w:rPr>
        <w:t>氏名</w:t>
      </w:r>
      <w:r w:rsidRPr="003D6FF0">
        <w:rPr>
          <w:rFonts w:ascii="ＭＳ 明朝" w:hAnsi="ＭＳ 明朝" w:cs="ＭＳ 明朝" w:hint="eastAsia"/>
          <w:spacing w:val="2"/>
          <w:kern w:val="0"/>
          <w:szCs w:val="21"/>
        </w:rPr>
        <w:t xml:space="preserve">　</w:t>
      </w:r>
      <w:r w:rsidR="001A38C0" w:rsidRPr="003D6FF0">
        <w:rPr>
          <w:rFonts w:ascii="ＭＳ 明朝" w:hAnsi="ＭＳ 明朝" w:cs="ＭＳ 明朝" w:hint="eastAsia"/>
          <w:spacing w:val="2"/>
          <w:kern w:val="0"/>
          <w:szCs w:val="21"/>
        </w:rPr>
        <w:t>法人等にあっては名称</w:t>
      </w:r>
    </w:p>
    <w:p w14:paraId="55CD9712" w14:textId="39137C44" w:rsidR="001A38C0" w:rsidRPr="003D6FF0" w:rsidRDefault="005617C0" w:rsidP="001A38C0">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00310184"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1"/>
          <w:kern w:val="0"/>
          <w:szCs w:val="21"/>
        </w:rPr>
        <w:t xml:space="preserve">　　　</w:t>
      </w:r>
      <w:r w:rsidR="001A38C0" w:rsidRPr="003D6FF0">
        <w:rPr>
          <w:rFonts w:ascii="ＭＳ 明朝" w:hAnsi="ＭＳ 明朝" w:cs="ＭＳ 明朝" w:hint="eastAsia"/>
          <w:spacing w:val="2"/>
          <w:kern w:val="0"/>
          <w:szCs w:val="21"/>
        </w:rPr>
        <w:t>及び代表者の氏名</w:t>
      </w:r>
      <w:r w:rsidRPr="003D6FF0">
        <w:rPr>
          <w:rFonts w:ascii="ＭＳ 明朝" w:hAnsi="ＭＳ 明朝" w:cs="ＭＳ 明朝" w:hint="eastAsia"/>
          <w:spacing w:val="2"/>
          <w:kern w:val="0"/>
          <w:szCs w:val="21"/>
        </w:rPr>
        <w:t xml:space="preserve">　　　</w:t>
      </w:r>
      <w:r w:rsidR="001A38C0" w:rsidRPr="003D6FF0">
        <w:rPr>
          <w:rFonts w:ascii="ＭＳ 明朝" w:hAnsi="ＭＳ 明朝" w:cs="ＭＳ 明朝" w:hint="eastAsia"/>
          <w:spacing w:val="2"/>
          <w:kern w:val="0"/>
          <w:szCs w:val="21"/>
        </w:rPr>
        <w:t xml:space="preserve">　</w:t>
      </w:r>
    </w:p>
    <w:p w14:paraId="4B296C06" w14:textId="77777777" w:rsidR="001A38C0" w:rsidRPr="003D6FF0" w:rsidRDefault="001A38C0" w:rsidP="00012E92">
      <w:pPr>
        <w:autoSpaceDE w:val="0"/>
        <w:autoSpaceDN w:val="0"/>
        <w:adjustRightInd w:val="0"/>
        <w:spacing w:line="280" w:lineRule="exact"/>
        <w:jc w:val="left"/>
        <w:rPr>
          <w:rFonts w:cs="ＭＳ 明朝"/>
          <w:kern w:val="0"/>
          <w:szCs w:val="21"/>
        </w:rPr>
      </w:pPr>
    </w:p>
    <w:p w14:paraId="0F21FDE5" w14:textId="3B930FCD" w:rsidR="0058552A" w:rsidRPr="003D6FF0" w:rsidRDefault="00E35020" w:rsidP="0058552A">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令和３</w:t>
      </w:r>
      <w:r w:rsidR="00D8191B" w:rsidRPr="003D6FF0">
        <w:rPr>
          <w:rFonts w:ascii="ＭＳ 明朝" w:hAnsi="ＭＳ 明朝" w:cs="ＭＳ 明朝" w:hint="eastAsia"/>
          <w:spacing w:val="2"/>
          <w:kern w:val="0"/>
          <w:szCs w:val="21"/>
        </w:rPr>
        <w:t>年度</w:t>
      </w:r>
      <w:r w:rsidR="001A38C0" w:rsidRPr="003D6FF0">
        <w:rPr>
          <w:rFonts w:ascii="ＭＳ 明朝" w:hAnsi="ＭＳ 明朝" w:cs="ＭＳ 明朝" w:hint="eastAsia"/>
          <w:spacing w:val="2"/>
          <w:kern w:val="0"/>
          <w:szCs w:val="21"/>
        </w:rPr>
        <w:t>防衛型侵害対策支援事業間接補助金</w:t>
      </w:r>
    </w:p>
    <w:p w14:paraId="2615FA42" w14:textId="77777777" w:rsidR="001A38C0" w:rsidRPr="003D6FF0" w:rsidRDefault="001A38C0" w:rsidP="001A38C0">
      <w:pPr>
        <w:autoSpaceDE w:val="0"/>
        <w:autoSpaceDN w:val="0"/>
        <w:adjustRightInd w:val="0"/>
        <w:spacing w:line="329" w:lineRule="exact"/>
        <w:jc w:val="center"/>
        <w:rPr>
          <w:rFonts w:cs="ＭＳ 明朝"/>
          <w:kern w:val="0"/>
          <w:szCs w:val="21"/>
        </w:rPr>
      </w:pPr>
      <w:r w:rsidRPr="003D6FF0">
        <w:rPr>
          <w:rFonts w:ascii="ＭＳ 明朝" w:hAnsi="ＭＳ 明朝" w:cs="ＭＳ 明朝" w:hint="eastAsia"/>
          <w:spacing w:val="2"/>
          <w:kern w:val="0"/>
          <w:szCs w:val="21"/>
        </w:rPr>
        <w:t>交付申請書</w:t>
      </w:r>
    </w:p>
    <w:p w14:paraId="342E7511" w14:textId="77777777" w:rsidR="001A38C0" w:rsidRPr="00B02C73" w:rsidRDefault="001A38C0" w:rsidP="00012E92">
      <w:pPr>
        <w:wordWrap w:val="0"/>
        <w:autoSpaceDE w:val="0"/>
        <w:autoSpaceDN w:val="0"/>
        <w:adjustRightInd w:val="0"/>
        <w:rPr>
          <w:rFonts w:cs="ＭＳ 明朝"/>
          <w:kern w:val="0"/>
          <w:szCs w:val="21"/>
        </w:rPr>
      </w:pPr>
    </w:p>
    <w:p w14:paraId="754DE4C4" w14:textId="1A53B2A5" w:rsidR="001A38C0" w:rsidRPr="003D6FF0" w:rsidRDefault="001A38C0" w:rsidP="001A38C0">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 xml:space="preserve">　</w:t>
      </w:r>
      <w:r w:rsidR="00D8191B" w:rsidRPr="003D6FF0">
        <w:rPr>
          <w:rFonts w:ascii="ＭＳ 明朝" w:hAnsi="ＭＳ 明朝" w:cs="ＭＳ 明朝" w:hint="eastAsia"/>
          <w:spacing w:val="2"/>
          <w:kern w:val="0"/>
          <w:szCs w:val="21"/>
        </w:rPr>
        <w:t>中小企業等海外出願・侵害対策支援事業費補助金</w:t>
      </w:r>
      <w:r w:rsidRPr="003D6FF0">
        <w:rPr>
          <w:rFonts w:ascii="ＭＳ 明朝" w:hAnsi="ＭＳ 明朝" w:cs="ＭＳ 明朝" w:hint="eastAsia"/>
          <w:spacing w:val="2"/>
          <w:kern w:val="0"/>
          <w:szCs w:val="21"/>
        </w:rPr>
        <w:t>実施要領（中小企業</w:t>
      </w:r>
      <w:r w:rsidR="00FF626C" w:rsidRPr="003D6FF0">
        <w:rPr>
          <w:rFonts w:ascii="ＭＳ 明朝" w:hAnsi="ＭＳ 明朝" w:cs="ＭＳ 明朝" w:hint="eastAsia"/>
          <w:spacing w:val="2"/>
          <w:kern w:val="0"/>
          <w:szCs w:val="21"/>
        </w:rPr>
        <w:t>等</w:t>
      </w:r>
      <w:r w:rsidRPr="003D6FF0">
        <w:rPr>
          <w:rFonts w:ascii="ＭＳ 明朝" w:hAnsi="ＭＳ 明朝" w:cs="ＭＳ 明朝" w:hint="eastAsia"/>
          <w:spacing w:val="2"/>
          <w:kern w:val="0"/>
          <w:szCs w:val="21"/>
        </w:rPr>
        <w:t>海外侵害対策支援事業）</w:t>
      </w:r>
      <w:r w:rsidR="00840152" w:rsidRPr="003D6FF0">
        <w:rPr>
          <w:rFonts w:ascii="ＭＳ 明朝" w:hAnsi="ＭＳ 明朝" w:cs="ＭＳ 明朝" w:hint="eastAsia"/>
          <w:spacing w:val="2"/>
          <w:kern w:val="0"/>
          <w:szCs w:val="21"/>
        </w:rPr>
        <w:t>４．</w:t>
      </w:r>
      <w:r w:rsidRPr="003D6FF0">
        <w:rPr>
          <w:rFonts w:ascii="ＭＳ 明朝" w:hAnsi="ＭＳ 明朝" w:cs="ＭＳ 明朝" w:hint="eastAsia"/>
          <w:spacing w:val="2"/>
          <w:kern w:val="0"/>
          <w:szCs w:val="21"/>
        </w:rPr>
        <w:t>（</w:t>
      </w:r>
      <w:r w:rsidR="00840152" w:rsidRPr="003D6FF0">
        <w:rPr>
          <w:rFonts w:ascii="ＭＳ 明朝" w:hAnsi="ＭＳ 明朝" w:cs="ＭＳ 明朝" w:hint="eastAsia"/>
          <w:spacing w:val="2"/>
          <w:kern w:val="0"/>
          <w:szCs w:val="21"/>
        </w:rPr>
        <w:t>２</w:t>
      </w:r>
      <w:r w:rsidRPr="003D6FF0">
        <w:rPr>
          <w:rFonts w:ascii="ＭＳ 明朝" w:hAnsi="ＭＳ 明朝" w:cs="ＭＳ 明朝" w:hint="eastAsia"/>
          <w:spacing w:val="2"/>
          <w:kern w:val="0"/>
          <w:szCs w:val="21"/>
        </w:rPr>
        <w:t>）申請要件の規定に基づき、上記間接補助金の交付について下記のとおり申請します。</w:t>
      </w:r>
    </w:p>
    <w:p w14:paraId="484E1A01" w14:textId="57396790" w:rsidR="001A38C0" w:rsidRPr="003D6FF0" w:rsidRDefault="005617C0" w:rsidP="005617C0">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2"/>
          <w:kern w:val="0"/>
          <w:szCs w:val="21"/>
        </w:rPr>
        <w:t xml:space="preserve">　</w:t>
      </w:r>
      <w:r w:rsidR="001A38C0" w:rsidRPr="003D6FF0">
        <w:rPr>
          <w:rFonts w:ascii="ＭＳ 明朝" w:hAnsi="ＭＳ 明朝" w:cs="ＭＳ 明朝" w:hint="eastAsia"/>
          <w:spacing w:val="2"/>
          <w:kern w:val="0"/>
          <w:szCs w:val="21"/>
        </w:rPr>
        <w:t>なお、適正化法、適正化法施行令、</w:t>
      </w:r>
      <w:r w:rsidR="00D8191B" w:rsidRPr="003D6FF0">
        <w:rPr>
          <w:rFonts w:ascii="ＭＳ 明朝" w:hAnsi="ＭＳ 明朝" w:cs="ＭＳ 明朝" w:hint="eastAsia"/>
          <w:spacing w:val="2"/>
          <w:kern w:val="0"/>
          <w:szCs w:val="21"/>
        </w:rPr>
        <w:t>中小企業等海外出願・侵害対策支援事業費補助金</w:t>
      </w:r>
      <w:r w:rsidR="001A38C0" w:rsidRPr="003D6FF0">
        <w:rPr>
          <w:rFonts w:ascii="ＭＳ 明朝" w:hAnsi="ＭＳ 明朝" w:cs="ＭＳ 明朝" w:hint="eastAsia"/>
          <w:spacing w:val="2"/>
          <w:kern w:val="0"/>
          <w:szCs w:val="21"/>
        </w:rPr>
        <w:t>交付要綱（中小企業</w:t>
      </w:r>
      <w:r w:rsidR="00FF626C" w:rsidRPr="003D6FF0">
        <w:rPr>
          <w:rFonts w:ascii="ＭＳ 明朝" w:hAnsi="ＭＳ 明朝" w:cs="ＭＳ 明朝" w:hint="eastAsia"/>
          <w:spacing w:val="2"/>
          <w:kern w:val="0"/>
          <w:szCs w:val="21"/>
        </w:rPr>
        <w:t>等</w:t>
      </w:r>
      <w:r w:rsidR="001A38C0" w:rsidRPr="003D6FF0">
        <w:rPr>
          <w:rFonts w:ascii="ＭＳ 明朝" w:hAnsi="ＭＳ 明朝" w:cs="ＭＳ 明朝" w:hint="eastAsia"/>
          <w:spacing w:val="2"/>
          <w:kern w:val="0"/>
          <w:szCs w:val="21"/>
        </w:rPr>
        <w:t>海外侵害対策支援事業）（</w:t>
      </w:r>
      <w:r w:rsidR="00EA66DD" w:rsidRPr="003D6FF0">
        <w:rPr>
          <w:rFonts w:ascii="ＭＳ 明朝" w:hAnsi="ＭＳ 明朝" w:cs="ＭＳ 明朝" w:hint="eastAsia"/>
          <w:spacing w:val="2"/>
          <w:kern w:val="0"/>
          <w:szCs w:val="21"/>
        </w:rPr>
        <w:t>２０１９０３１４</w:t>
      </w:r>
      <w:r w:rsidR="007D715D">
        <w:rPr>
          <w:rFonts w:ascii="ＭＳ 明朝" w:hAnsi="ＭＳ 明朝" w:cs="ＭＳ 明朝" w:hint="eastAsia"/>
          <w:spacing w:val="2"/>
          <w:kern w:val="0"/>
          <w:szCs w:val="21"/>
        </w:rPr>
        <w:t>特</w:t>
      </w:r>
      <w:r w:rsidR="00EA66DD" w:rsidRPr="003D6FF0">
        <w:rPr>
          <w:rFonts w:ascii="ＭＳ 明朝" w:hAnsi="ＭＳ 明朝" w:cs="ＭＳ 明朝" w:hint="eastAsia"/>
          <w:spacing w:val="2"/>
          <w:kern w:val="0"/>
          <w:szCs w:val="21"/>
        </w:rPr>
        <w:t>第２号</w:t>
      </w:r>
      <w:r w:rsidR="001A38C0" w:rsidRPr="003D6FF0">
        <w:rPr>
          <w:rFonts w:ascii="ＭＳ 明朝" w:hAnsi="ＭＳ 明朝" w:cs="ＭＳ 明朝" w:hint="eastAsia"/>
          <w:spacing w:val="2"/>
          <w:kern w:val="0"/>
          <w:szCs w:val="21"/>
        </w:rPr>
        <w:t>）及び</w:t>
      </w:r>
      <w:r w:rsidR="00D8191B" w:rsidRPr="003D6FF0">
        <w:rPr>
          <w:rFonts w:ascii="ＭＳ 明朝" w:hAnsi="ＭＳ 明朝" w:cs="ＭＳ 明朝" w:hint="eastAsia"/>
          <w:spacing w:val="2"/>
          <w:kern w:val="0"/>
          <w:szCs w:val="21"/>
        </w:rPr>
        <w:t>中小企業等海外出願・侵害対策支援事業費補助金</w:t>
      </w:r>
      <w:r w:rsidR="001A38C0" w:rsidRPr="003D6FF0">
        <w:rPr>
          <w:rFonts w:ascii="ＭＳ 明朝" w:hAnsi="ＭＳ 明朝" w:cs="ＭＳ 明朝" w:hint="eastAsia"/>
          <w:spacing w:val="2"/>
          <w:kern w:val="0"/>
          <w:szCs w:val="21"/>
        </w:rPr>
        <w:t>実施要領の定めるところに従うことを承知の上申請します。</w:t>
      </w:r>
    </w:p>
    <w:p w14:paraId="77487A4B" w14:textId="77777777" w:rsidR="005617C0" w:rsidRPr="003D6FF0" w:rsidRDefault="005617C0" w:rsidP="005617C0">
      <w:pPr>
        <w:wordWrap w:val="0"/>
        <w:autoSpaceDE w:val="0"/>
        <w:autoSpaceDN w:val="0"/>
        <w:adjustRightInd w:val="0"/>
        <w:spacing w:line="329" w:lineRule="exact"/>
        <w:rPr>
          <w:rFonts w:cs="ＭＳ 明朝"/>
          <w:kern w:val="0"/>
          <w:szCs w:val="21"/>
        </w:rPr>
      </w:pPr>
    </w:p>
    <w:p w14:paraId="32887899" w14:textId="77777777" w:rsidR="001A38C0" w:rsidRPr="003D6FF0" w:rsidRDefault="001A38C0" w:rsidP="001A38C0">
      <w:pPr>
        <w:autoSpaceDE w:val="0"/>
        <w:autoSpaceDN w:val="0"/>
        <w:adjustRightInd w:val="0"/>
        <w:spacing w:line="329" w:lineRule="exact"/>
        <w:jc w:val="center"/>
        <w:rPr>
          <w:rFonts w:ascii="ＭＳ 明朝" w:hAnsi="ＭＳ 明朝" w:cs="ＭＳ 明朝"/>
          <w:kern w:val="0"/>
          <w:szCs w:val="21"/>
        </w:rPr>
      </w:pPr>
      <w:r w:rsidRPr="003D6FF0">
        <w:rPr>
          <w:rFonts w:ascii="ＭＳ 明朝" w:hAnsi="ＭＳ 明朝" w:cs="ＭＳ 明朝" w:hint="eastAsia"/>
          <w:spacing w:val="2"/>
          <w:kern w:val="0"/>
          <w:szCs w:val="21"/>
        </w:rPr>
        <w:t>記</w:t>
      </w:r>
    </w:p>
    <w:p w14:paraId="3887480B" w14:textId="447BF376" w:rsidR="001A38C0" w:rsidRPr="003D6FF0" w:rsidRDefault="001A38C0" w:rsidP="00AC1768">
      <w:pPr>
        <w:pStyle w:val="af8"/>
        <w:numPr>
          <w:ilvl w:val="0"/>
          <w:numId w:val="16"/>
        </w:numPr>
        <w:wordWrap w:val="0"/>
        <w:autoSpaceDE w:val="0"/>
        <w:autoSpaceDN w:val="0"/>
        <w:adjustRightInd w:val="0"/>
        <w:spacing w:line="264" w:lineRule="exact"/>
        <w:ind w:leftChars="0"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27"/>
      </w:tblGrid>
      <w:tr w:rsidR="001A38C0" w:rsidRPr="003D6FF0" w14:paraId="6460B972" w14:textId="77777777" w:rsidTr="00190D6D">
        <w:trPr>
          <w:trHeight w:val="113"/>
        </w:trPr>
        <w:tc>
          <w:tcPr>
            <w:tcW w:w="708" w:type="dxa"/>
          </w:tcPr>
          <w:p w14:paraId="38E3AC42" w14:textId="77777777" w:rsidR="001A38C0" w:rsidRPr="003D6FF0" w:rsidRDefault="001A38C0" w:rsidP="0003034B">
            <w:pPr>
              <w:overflowPunct w:val="0"/>
              <w:adjustRightInd w:val="0"/>
              <w:rPr>
                <w:rFonts w:ascii="ＭＳ 明朝" w:hAnsi="ＭＳ 明朝"/>
                <w:szCs w:val="21"/>
              </w:rPr>
            </w:pPr>
          </w:p>
        </w:tc>
        <w:tc>
          <w:tcPr>
            <w:tcW w:w="2127" w:type="dxa"/>
          </w:tcPr>
          <w:p w14:paraId="115426C9" w14:textId="2D325DBF" w:rsidR="001A38C0" w:rsidRPr="00AC1768" w:rsidRDefault="00AC1768" w:rsidP="00AC1768">
            <w:pPr>
              <w:overflowPunct w:val="0"/>
              <w:adjustRightInd w:val="0"/>
              <w:rPr>
                <w:rFonts w:ascii="ＭＳ 明朝" w:hAnsi="ＭＳ 明朝"/>
                <w:szCs w:val="21"/>
              </w:rPr>
            </w:pPr>
            <w:r>
              <w:rPr>
                <w:rFonts w:ascii="ＭＳ 明朝" w:hAnsi="ＭＳ 明朝" w:hint="eastAsia"/>
                <w:szCs w:val="21"/>
              </w:rPr>
              <w:t>①</w:t>
            </w:r>
            <w:r w:rsidR="001A38C0" w:rsidRPr="00AC1768">
              <w:rPr>
                <w:rFonts w:ascii="ＭＳ 明朝" w:hAnsi="ＭＳ 明朝" w:hint="eastAsia"/>
                <w:szCs w:val="21"/>
              </w:rPr>
              <w:t>法人</w:t>
            </w:r>
          </w:p>
        </w:tc>
      </w:tr>
      <w:tr w:rsidR="001A38C0" w:rsidRPr="003D6FF0" w14:paraId="5064E9C0" w14:textId="77777777" w:rsidTr="0003034B">
        <w:trPr>
          <w:trHeight w:val="95"/>
        </w:trPr>
        <w:tc>
          <w:tcPr>
            <w:tcW w:w="708" w:type="dxa"/>
          </w:tcPr>
          <w:p w14:paraId="6DB72EBE" w14:textId="77777777" w:rsidR="001A38C0" w:rsidRPr="003D6FF0" w:rsidRDefault="001A38C0" w:rsidP="0003034B">
            <w:pPr>
              <w:overflowPunct w:val="0"/>
              <w:adjustRightInd w:val="0"/>
              <w:ind w:firstLineChars="500" w:firstLine="1050"/>
              <w:rPr>
                <w:rFonts w:ascii="ＭＳ 明朝" w:hAnsi="ＭＳ 明朝"/>
                <w:szCs w:val="21"/>
              </w:rPr>
            </w:pPr>
          </w:p>
        </w:tc>
        <w:tc>
          <w:tcPr>
            <w:tcW w:w="2127" w:type="dxa"/>
          </w:tcPr>
          <w:p w14:paraId="2789112E" w14:textId="0BB4BDE1" w:rsidR="001A38C0" w:rsidRPr="00AC1768" w:rsidRDefault="00AC1768" w:rsidP="00AC1768">
            <w:pPr>
              <w:overflowPunct w:val="0"/>
              <w:adjustRightInd w:val="0"/>
              <w:rPr>
                <w:rFonts w:ascii="ＭＳ 明朝" w:hAnsi="ＭＳ 明朝"/>
                <w:szCs w:val="21"/>
              </w:rPr>
            </w:pPr>
            <w:r>
              <w:rPr>
                <w:rFonts w:ascii="ＭＳ 明朝" w:hAnsi="ＭＳ 明朝" w:hint="eastAsia"/>
                <w:szCs w:val="21"/>
              </w:rPr>
              <w:t>②</w:t>
            </w:r>
            <w:r w:rsidR="001A38C0" w:rsidRPr="00AC1768">
              <w:rPr>
                <w:rFonts w:ascii="ＭＳ 明朝" w:hAnsi="ＭＳ 明朝" w:hint="eastAsia"/>
                <w:szCs w:val="21"/>
              </w:rPr>
              <w:t>個人事業者</w:t>
            </w:r>
          </w:p>
        </w:tc>
      </w:tr>
      <w:tr w:rsidR="001A38C0" w:rsidRPr="003D6FF0" w14:paraId="323B787D" w14:textId="77777777" w:rsidTr="0003034B">
        <w:trPr>
          <w:trHeight w:val="95"/>
        </w:trPr>
        <w:tc>
          <w:tcPr>
            <w:tcW w:w="708" w:type="dxa"/>
          </w:tcPr>
          <w:p w14:paraId="4A6854FF" w14:textId="77777777" w:rsidR="001A38C0" w:rsidRPr="003D6FF0" w:rsidRDefault="001A38C0" w:rsidP="0003034B">
            <w:pPr>
              <w:overflowPunct w:val="0"/>
              <w:adjustRightInd w:val="0"/>
              <w:ind w:firstLineChars="500" w:firstLine="1050"/>
              <w:rPr>
                <w:rFonts w:ascii="ＭＳ 明朝" w:hAnsi="ＭＳ 明朝"/>
                <w:szCs w:val="21"/>
              </w:rPr>
            </w:pPr>
          </w:p>
        </w:tc>
        <w:tc>
          <w:tcPr>
            <w:tcW w:w="2127" w:type="dxa"/>
          </w:tcPr>
          <w:p w14:paraId="1F91AA35" w14:textId="77777777" w:rsidR="001A38C0" w:rsidRPr="003D6FF0" w:rsidRDefault="001A38C0" w:rsidP="0003034B">
            <w:pPr>
              <w:overflowPunct w:val="0"/>
              <w:adjustRightInd w:val="0"/>
              <w:ind w:left="210" w:hangingChars="100" w:hanging="210"/>
              <w:rPr>
                <w:rFonts w:ascii="ＭＳ 明朝" w:hAnsi="ＭＳ 明朝"/>
                <w:szCs w:val="21"/>
              </w:rPr>
            </w:pPr>
            <w:r w:rsidRPr="003D6FF0">
              <w:rPr>
                <w:rFonts w:ascii="ＭＳ 明朝" w:hAnsi="ＭＳ 明朝" w:hint="eastAsia"/>
                <w:szCs w:val="21"/>
              </w:rPr>
              <w:t>③事業協同組合等</w:t>
            </w:r>
          </w:p>
        </w:tc>
      </w:tr>
    </w:tbl>
    <w:p w14:paraId="2E8A26F5" w14:textId="77777777" w:rsidR="001A38C0" w:rsidRPr="003D6FF0" w:rsidRDefault="001A38C0" w:rsidP="00012E92">
      <w:pPr>
        <w:wordWrap w:val="0"/>
        <w:autoSpaceDE w:val="0"/>
        <w:autoSpaceDN w:val="0"/>
        <w:adjustRightInd w:val="0"/>
        <w:spacing w:line="240" w:lineRule="exact"/>
        <w:ind w:rightChars="-32" w:right="-67"/>
        <w:rPr>
          <w:rFonts w:ascii="ＭＳ 明朝" w:hAnsi="ＭＳ 明朝" w:cs="ＭＳ 明朝"/>
          <w:spacing w:val="8"/>
          <w:kern w:val="0"/>
          <w:szCs w:val="21"/>
        </w:rPr>
      </w:pPr>
    </w:p>
    <w:p w14:paraId="05054CCA" w14:textId="77777777" w:rsidR="001A38C0" w:rsidRPr="003D6FF0" w:rsidRDefault="001A38C0" w:rsidP="001A38C0">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56"/>
        <w:gridCol w:w="2088"/>
        <w:gridCol w:w="4019"/>
      </w:tblGrid>
      <w:tr w:rsidR="0069680C" w:rsidRPr="003D6FF0" w14:paraId="2C74E51D" w14:textId="77777777" w:rsidTr="0069680C">
        <w:trPr>
          <w:trHeight w:val="50"/>
        </w:trPr>
        <w:tc>
          <w:tcPr>
            <w:tcW w:w="1446" w:type="dxa"/>
            <w:hideMark/>
          </w:tcPr>
          <w:p w14:paraId="375F954F" w14:textId="77777777" w:rsidR="0069680C" w:rsidRPr="003D6FF0" w:rsidRDefault="0069680C" w:rsidP="0003034B">
            <w:pPr>
              <w:overflowPunct w:val="0"/>
              <w:adjustRightInd w:val="0"/>
              <w:jc w:val="center"/>
              <w:rPr>
                <w:rFonts w:ascii="ＭＳ 明朝" w:hAnsi="ＭＳ 明朝"/>
                <w:szCs w:val="21"/>
              </w:rPr>
            </w:pPr>
            <w:r w:rsidRPr="003D6FF0">
              <w:rPr>
                <w:rFonts w:ascii="ＭＳ 明朝" w:hAnsi="ＭＳ 明朝" w:hint="eastAsia"/>
              </w:rPr>
              <w:t>資本金</w:t>
            </w:r>
          </w:p>
        </w:tc>
        <w:tc>
          <w:tcPr>
            <w:tcW w:w="1456" w:type="dxa"/>
            <w:tcBorders>
              <w:right w:val="single" w:sz="4" w:space="0" w:color="auto"/>
            </w:tcBorders>
          </w:tcPr>
          <w:p w14:paraId="68EFCCD1" w14:textId="77777777" w:rsidR="0069680C" w:rsidRPr="003D6FF0" w:rsidRDefault="0069680C" w:rsidP="0003034B">
            <w:pPr>
              <w:overflowPunct w:val="0"/>
              <w:adjustRightInd w:val="0"/>
              <w:jc w:val="center"/>
              <w:rPr>
                <w:rFonts w:ascii="ＭＳ 明朝" w:hAnsi="ＭＳ 明朝"/>
                <w:szCs w:val="21"/>
              </w:rPr>
            </w:pPr>
            <w:r w:rsidRPr="003D6FF0">
              <w:rPr>
                <w:rFonts w:ascii="ＭＳ 明朝" w:hAnsi="ＭＳ 明朝" w:hint="eastAsia"/>
                <w:szCs w:val="21"/>
              </w:rPr>
              <w:t>従業員数</w:t>
            </w:r>
          </w:p>
        </w:tc>
        <w:tc>
          <w:tcPr>
            <w:tcW w:w="2088" w:type="dxa"/>
            <w:tcBorders>
              <w:left w:val="single" w:sz="4" w:space="0" w:color="auto"/>
            </w:tcBorders>
          </w:tcPr>
          <w:p w14:paraId="0607F846" w14:textId="6B197FF9" w:rsidR="0069680C" w:rsidRPr="003D6FF0" w:rsidRDefault="0069680C" w:rsidP="0069680C">
            <w:pPr>
              <w:overflowPunct w:val="0"/>
              <w:adjustRightInd w:val="0"/>
              <w:jc w:val="center"/>
              <w:rPr>
                <w:rFonts w:ascii="ＭＳ 明朝" w:hAnsi="ＭＳ 明朝"/>
                <w:szCs w:val="21"/>
              </w:rPr>
            </w:pPr>
            <w:r w:rsidRPr="003D6FF0">
              <w:rPr>
                <w:rFonts w:ascii="ＭＳ 明朝" w:hAnsi="ＭＳ 明朝" w:hint="eastAsia"/>
                <w:szCs w:val="21"/>
              </w:rPr>
              <w:t>法人番号</w:t>
            </w:r>
          </w:p>
        </w:tc>
        <w:tc>
          <w:tcPr>
            <w:tcW w:w="4019" w:type="dxa"/>
          </w:tcPr>
          <w:p w14:paraId="529154F4" w14:textId="472C355C" w:rsidR="0069680C" w:rsidRPr="003D6FF0" w:rsidRDefault="0069680C" w:rsidP="0003034B">
            <w:pPr>
              <w:overflowPunct w:val="0"/>
              <w:adjustRightInd w:val="0"/>
              <w:jc w:val="center"/>
              <w:rPr>
                <w:rFonts w:ascii="ＭＳ 明朝" w:hAnsi="ＭＳ 明朝"/>
                <w:szCs w:val="21"/>
              </w:rPr>
            </w:pPr>
            <w:r w:rsidRPr="003D6FF0">
              <w:rPr>
                <w:rFonts w:ascii="ＭＳ 明朝" w:hAnsi="ＭＳ 明朝" w:hint="eastAsia"/>
                <w:szCs w:val="21"/>
              </w:rPr>
              <w:t>業種</w:t>
            </w:r>
          </w:p>
        </w:tc>
      </w:tr>
      <w:tr w:rsidR="0069680C" w:rsidRPr="003D6FF0" w14:paraId="78ED6697" w14:textId="77777777" w:rsidTr="0069680C">
        <w:trPr>
          <w:trHeight w:val="95"/>
        </w:trPr>
        <w:tc>
          <w:tcPr>
            <w:tcW w:w="1446" w:type="dxa"/>
            <w:hideMark/>
          </w:tcPr>
          <w:p w14:paraId="45E3D2A8" w14:textId="30DFB9C2" w:rsidR="0069680C" w:rsidRPr="003D6FF0" w:rsidRDefault="0069680C" w:rsidP="0069680C">
            <w:pPr>
              <w:overflowPunct w:val="0"/>
              <w:adjustRightInd w:val="0"/>
              <w:jc w:val="right"/>
              <w:rPr>
                <w:rFonts w:ascii="ＭＳ 明朝" w:hAnsi="ＭＳ 明朝"/>
                <w:szCs w:val="21"/>
              </w:rPr>
            </w:pPr>
            <w:r w:rsidRPr="003D6FF0">
              <w:rPr>
                <w:rFonts w:ascii="ＭＳ 明朝" w:hAnsi="ＭＳ 明朝" w:hint="eastAsia"/>
                <w:szCs w:val="21"/>
              </w:rPr>
              <w:t xml:space="preserve">　　　　円</w:t>
            </w:r>
          </w:p>
        </w:tc>
        <w:tc>
          <w:tcPr>
            <w:tcW w:w="1456" w:type="dxa"/>
            <w:tcBorders>
              <w:right w:val="single" w:sz="4" w:space="0" w:color="auto"/>
            </w:tcBorders>
          </w:tcPr>
          <w:p w14:paraId="55C76EF3" w14:textId="1F0A31B6" w:rsidR="0069680C" w:rsidRPr="003D6FF0" w:rsidRDefault="0069680C" w:rsidP="0069680C">
            <w:pPr>
              <w:overflowPunct w:val="0"/>
              <w:adjustRightInd w:val="0"/>
              <w:jc w:val="right"/>
              <w:rPr>
                <w:rFonts w:ascii="ＭＳ 明朝" w:hAnsi="ＭＳ 明朝"/>
                <w:szCs w:val="21"/>
              </w:rPr>
            </w:pPr>
            <w:r w:rsidRPr="003D6FF0">
              <w:rPr>
                <w:rFonts w:ascii="ＭＳ 明朝" w:hAnsi="ＭＳ 明朝" w:hint="eastAsia"/>
                <w:szCs w:val="21"/>
              </w:rPr>
              <w:t xml:space="preserve">　　　　人</w:t>
            </w:r>
          </w:p>
        </w:tc>
        <w:tc>
          <w:tcPr>
            <w:tcW w:w="2088" w:type="dxa"/>
            <w:tcBorders>
              <w:left w:val="single" w:sz="4" w:space="0" w:color="auto"/>
            </w:tcBorders>
          </w:tcPr>
          <w:p w14:paraId="678D22B8" w14:textId="78882CF5" w:rsidR="0069680C" w:rsidRPr="003D6FF0" w:rsidRDefault="0069680C" w:rsidP="0069680C">
            <w:pPr>
              <w:overflowPunct w:val="0"/>
              <w:adjustRightInd w:val="0"/>
              <w:rPr>
                <w:rFonts w:ascii="ＭＳ 明朝" w:hAnsi="ＭＳ 明朝"/>
                <w:szCs w:val="21"/>
              </w:rPr>
            </w:pPr>
          </w:p>
        </w:tc>
        <w:tc>
          <w:tcPr>
            <w:tcW w:w="4019" w:type="dxa"/>
          </w:tcPr>
          <w:p w14:paraId="5EF8431B" w14:textId="03E79D60" w:rsidR="0069680C" w:rsidRPr="003D6FF0" w:rsidRDefault="0069680C" w:rsidP="0003034B">
            <w:pPr>
              <w:overflowPunct w:val="0"/>
              <w:adjustRightInd w:val="0"/>
              <w:rPr>
                <w:rFonts w:ascii="ＭＳ 明朝" w:hAnsi="ＭＳ 明朝"/>
                <w:szCs w:val="21"/>
              </w:rPr>
            </w:pPr>
            <w:r w:rsidRPr="003D6FF0">
              <w:rPr>
                <w:rFonts w:ascii="ＭＳ 明朝" w:hAnsi="ＭＳ 明朝" w:hint="eastAsia"/>
                <w:szCs w:val="21"/>
              </w:rPr>
              <w:t>事業内容（該当に</w:t>
            </w:r>
            <w:r w:rsidRPr="003D6FF0">
              <w:t>☒</w:t>
            </w:r>
            <w:r w:rsidRPr="003D6FF0">
              <w:rPr>
                <w:rFonts w:ascii="ＭＳ 明朝" w:hAnsi="ＭＳ 明朝" w:hint="eastAsia"/>
                <w:szCs w:val="21"/>
              </w:rPr>
              <w:t>）</w:t>
            </w:r>
          </w:p>
          <w:p w14:paraId="7AA6F668" w14:textId="7B3DB3D4" w:rsidR="0069680C" w:rsidRPr="003D6FF0" w:rsidRDefault="000B69E5" w:rsidP="00B63A7E">
            <w:pPr>
              <w:rPr>
                <w:rFonts w:ascii="ＭＳ Ｐ明朝" w:eastAsia="ＭＳ Ｐ明朝" w:hAnsi="ＭＳ Ｐ明朝"/>
                <w:sz w:val="19"/>
              </w:rPr>
            </w:pPr>
            <w:sdt>
              <w:sdtPr>
                <w:rPr>
                  <w:rFonts w:ascii="ＭＳ ゴシック" w:eastAsia="ＭＳ ゴシック" w:hAnsi="ＭＳ ゴシック" w:hint="eastAsia"/>
                  <w:sz w:val="19"/>
                </w:rPr>
                <w:id w:val="-66737635"/>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 xml:space="preserve">製造業　</w:t>
            </w:r>
            <w:sdt>
              <w:sdtPr>
                <w:rPr>
                  <w:rFonts w:ascii="ＭＳ Ｐ明朝" w:eastAsia="ＭＳ Ｐ明朝" w:hAnsi="ＭＳ Ｐ明朝" w:hint="eastAsia"/>
                  <w:sz w:val="19"/>
                </w:rPr>
                <w:id w:val="1980490350"/>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 xml:space="preserve">建設業　</w:t>
            </w:r>
            <w:sdt>
              <w:sdtPr>
                <w:rPr>
                  <w:rFonts w:ascii="ＭＳ Ｐ明朝" w:eastAsia="ＭＳ Ｐ明朝" w:hAnsi="ＭＳ Ｐ明朝" w:hint="eastAsia"/>
                  <w:sz w:val="19"/>
                </w:rPr>
                <w:id w:val="-47689216"/>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卸売業</w:t>
            </w:r>
          </w:p>
          <w:p w14:paraId="717DB9B2" w14:textId="205E8FCD" w:rsidR="0069680C" w:rsidRPr="003D6FF0" w:rsidRDefault="000B69E5" w:rsidP="00B63A7E">
            <w:pPr>
              <w:rPr>
                <w:rFonts w:ascii="ＭＳ Ｐ明朝" w:eastAsia="ＭＳ Ｐ明朝" w:hAnsi="ＭＳ Ｐ明朝"/>
                <w:sz w:val="19"/>
              </w:rPr>
            </w:pPr>
            <w:sdt>
              <w:sdtPr>
                <w:rPr>
                  <w:rFonts w:ascii="ＭＳ Ｐ明朝" w:eastAsia="ＭＳ Ｐ明朝" w:hAnsi="ＭＳ Ｐ明朝" w:hint="eastAsia"/>
                  <w:sz w:val="19"/>
                </w:rPr>
                <w:id w:val="684631213"/>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 xml:space="preserve">小売業　</w:t>
            </w:r>
            <w:sdt>
              <w:sdtPr>
                <w:rPr>
                  <w:rFonts w:ascii="ＭＳ Ｐ明朝" w:eastAsia="ＭＳ Ｐ明朝" w:hAnsi="ＭＳ Ｐ明朝" w:hint="eastAsia"/>
                  <w:sz w:val="19"/>
                </w:rPr>
                <w:id w:val="-256216342"/>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サービス業</w:t>
            </w:r>
          </w:p>
          <w:p w14:paraId="7F49CB4F" w14:textId="6FB36CF1" w:rsidR="0069680C" w:rsidRPr="003D6FF0" w:rsidRDefault="000B69E5" w:rsidP="00B63A7E">
            <w:pPr>
              <w:rPr>
                <w:rFonts w:ascii="ＭＳ Ｐ明朝" w:eastAsia="ＭＳ Ｐ明朝" w:hAnsi="ＭＳ Ｐ明朝"/>
                <w:sz w:val="19"/>
              </w:rPr>
            </w:pPr>
            <w:sdt>
              <w:sdtPr>
                <w:rPr>
                  <w:rFonts w:ascii="ＭＳ ゴシック" w:eastAsia="ＭＳ ゴシック" w:hAnsi="ＭＳ ゴシック" w:hint="eastAsia"/>
                  <w:sz w:val="19"/>
                </w:rPr>
                <w:id w:val="-684212132"/>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その他（　　　　　　　　　　　　　　）</w:t>
            </w:r>
          </w:p>
          <w:p w14:paraId="4D05F74F" w14:textId="4B66EE71" w:rsidR="0069680C" w:rsidRPr="003D6FF0" w:rsidRDefault="0069680C" w:rsidP="0003034B">
            <w:pPr>
              <w:overflowPunct w:val="0"/>
              <w:adjustRightInd w:val="0"/>
              <w:rPr>
                <w:rFonts w:ascii="ＭＳ 明朝" w:hAnsi="ＭＳ 明朝"/>
                <w:szCs w:val="21"/>
              </w:rPr>
            </w:pPr>
          </w:p>
        </w:tc>
      </w:tr>
    </w:tbl>
    <w:p w14:paraId="611D784F" w14:textId="615AA106" w:rsidR="00B63A7E" w:rsidRDefault="00B63A7E" w:rsidP="00DE2D75">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3D6FF0">
        <w:rPr>
          <w:rFonts w:ascii="ＭＳ 明朝" w:hAnsi="ＭＳ 明朝" w:cs="ＭＳ 明朝" w:hint="eastAsia"/>
          <w:spacing w:val="8"/>
          <w:kern w:val="0"/>
          <w:szCs w:val="21"/>
        </w:rPr>
        <w:t>※個人事業主の場合、法人番号欄への記入は不要</w:t>
      </w:r>
    </w:p>
    <w:p w14:paraId="6241AE11" w14:textId="73F05E86" w:rsidR="003C3641" w:rsidRDefault="003C3641" w:rsidP="00012E92">
      <w:pPr>
        <w:wordWrap w:val="0"/>
        <w:autoSpaceDE w:val="0"/>
        <w:autoSpaceDN w:val="0"/>
        <w:adjustRightInd w:val="0"/>
        <w:spacing w:line="200" w:lineRule="exact"/>
        <w:ind w:rightChars="-32" w:right="-67"/>
        <w:rPr>
          <w:rFonts w:ascii="ＭＳ 明朝" w:hAnsi="ＭＳ 明朝" w:cs="ＭＳ 明朝"/>
          <w:spacing w:val="8"/>
          <w:kern w:val="0"/>
          <w:szCs w:val="21"/>
        </w:rPr>
      </w:pPr>
    </w:p>
    <w:p w14:paraId="7327E110" w14:textId="77777777" w:rsidR="00012E92" w:rsidRPr="00B202D8" w:rsidRDefault="00012E92" w:rsidP="00012E92">
      <w:pPr>
        <w:spacing w:beforeLines="30" w:before="72" w:line="320" w:lineRule="exact"/>
        <w:ind w:rightChars="-37" w:right="-78"/>
      </w:pPr>
      <w:r w:rsidRPr="00B202D8">
        <w:rPr>
          <w:rFonts w:hint="eastAsia"/>
        </w:rPr>
        <w:t>【確認事項】（□にチェック及び記入してください）</w:t>
      </w:r>
    </w:p>
    <w:p w14:paraId="5BF22124" w14:textId="1E550126" w:rsidR="00012E92" w:rsidRDefault="000B69E5" w:rsidP="00012E92">
      <w:pPr>
        <w:spacing w:beforeLines="30" w:before="72" w:line="320" w:lineRule="exact"/>
        <w:ind w:rightChars="-37" w:right="-78"/>
        <w:rPr>
          <w:u w:val="single"/>
        </w:rPr>
      </w:pPr>
      <w:sdt>
        <w:sdtPr>
          <w:rPr>
            <w:rFonts w:hint="eastAsia"/>
            <w:u w:val="single"/>
          </w:rPr>
          <w:id w:val="-597249617"/>
          <w14:checkbox>
            <w14:checked w14:val="0"/>
            <w14:checkedState w14:val="2612" w14:font="ＭＳ ゴシック"/>
            <w14:uncheckedState w14:val="2610" w14:font="ＭＳ ゴシック"/>
          </w14:checkbox>
        </w:sdtPr>
        <w:sdtEndPr/>
        <w:sdtContent>
          <w:r w:rsidR="00190D6D">
            <w:rPr>
              <w:rFonts w:ascii="ＭＳ ゴシック" w:eastAsia="ＭＳ ゴシック" w:hAnsi="ＭＳ ゴシック" w:hint="eastAsia"/>
              <w:u w:val="single"/>
            </w:rPr>
            <w:t>☐</w:t>
          </w:r>
        </w:sdtContent>
      </w:sdt>
      <w:r w:rsidR="00012E92" w:rsidRPr="00994E36">
        <w:rPr>
          <w:rFonts w:hint="eastAsia"/>
          <w:u w:val="single"/>
        </w:rPr>
        <w:t>大企業</w:t>
      </w:r>
      <w:r w:rsidR="00012E92">
        <w:rPr>
          <w:rFonts w:hint="eastAsia"/>
          <w:u w:val="single"/>
        </w:rPr>
        <w:t>が申請者の</w:t>
      </w:r>
      <w:r w:rsidR="00012E92" w:rsidRPr="00994E36">
        <w:rPr>
          <w:rFonts w:hint="eastAsia"/>
          <w:u w:val="single"/>
        </w:rPr>
        <w:t>経営に</w:t>
      </w:r>
      <w:r w:rsidR="00012E92">
        <w:rPr>
          <w:rFonts w:hint="eastAsia"/>
          <w:u w:val="single"/>
        </w:rPr>
        <w:t>実質的に</w:t>
      </w:r>
      <w:r w:rsidR="00012E92" w:rsidRPr="00994E36">
        <w:rPr>
          <w:rFonts w:hint="eastAsia"/>
          <w:u w:val="single"/>
        </w:rPr>
        <w:t>参画していない（みなし大企業に該当しない）ことに相違ない。</w:t>
      </w:r>
    </w:p>
    <w:p w14:paraId="72EE4581" w14:textId="77777777" w:rsidR="00012E92" w:rsidRDefault="00012E92" w:rsidP="00012E92">
      <w:pPr>
        <w:spacing w:beforeLines="30" w:before="72"/>
        <w:ind w:rightChars="-37" w:right="-78" w:firstLineChars="100" w:firstLine="210"/>
        <w:rPr>
          <w:u w:val="single"/>
        </w:rPr>
      </w:pPr>
      <w:r w:rsidRPr="00994E36">
        <w:rPr>
          <w:rFonts w:hint="eastAsia"/>
          <w:u w:val="single"/>
        </w:rPr>
        <w:t>※みなし大企業の定義は実施要領</w:t>
      </w:r>
      <w:r>
        <w:rPr>
          <w:rFonts w:hint="eastAsia"/>
          <w:u w:val="single"/>
        </w:rPr>
        <w:t>３－１．（２）</w:t>
      </w:r>
      <w:r w:rsidRPr="00994E36">
        <w:rPr>
          <w:rFonts w:hint="eastAsia"/>
          <w:u w:val="single"/>
        </w:rPr>
        <w:t>エ）</w:t>
      </w:r>
      <w:r>
        <w:rPr>
          <w:rFonts w:hint="eastAsia"/>
          <w:u w:val="single"/>
        </w:rPr>
        <w:t>を参照</w:t>
      </w:r>
    </w:p>
    <w:p w14:paraId="39ED677D" w14:textId="77777777" w:rsidR="00012E92" w:rsidRPr="00B202D8" w:rsidRDefault="00012E92" w:rsidP="00012E92">
      <w:pPr>
        <w:spacing w:beforeLines="30" w:before="72" w:line="160" w:lineRule="exact"/>
        <w:ind w:rightChars="-37" w:right="-78" w:firstLineChars="100" w:firstLine="210"/>
        <w:rPr>
          <w:u w:val="single"/>
        </w:rPr>
      </w:pPr>
    </w:p>
    <w:p w14:paraId="63A8098A" w14:textId="77777777" w:rsidR="00012E92" w:rsidRPr="0015165D" w:rsidRDefault="00012E92" w:rsidP="00012E92">
      <w:pPr>
        <w:spacing w:beforeLines="30" w:before="72" w:line="320" w:lineRule="exact"/>
        <w:ind w:rightChars="-37" w:right="-78" w:firstLineChars="250" w:firstLine="525"/>
      </w:pPr>
      <w:r w:rsidRPr="0015165D">
        <w:rPr>
          <w:rFonts w:hint="eastAsia"/>
        </w:rPr>
        <w:t>出資者と出資比率（株主名簿の提出で代替することも可）</w:t>
      </w:r>
    </w:p>
    <w:tbl>
      <w:tblPr>
        <w:tblStyle w:val="af6"/>
        <w:tblW w:w="0" w:type="auto"/>
        <w:tblInd w:w="562" w:type="dxa"/>
        <w:tblLook w:val="04A0" w:firstRow="1" w:lastRow="0" w:firstColumn="1" w:lastColumn="0" w:noHBand="0" w:noVBand="1"/>
      </w:tblPr>
      <w:tblGrid>
        <w:gridCol w:w="6225"/>
        <w:gridCol w:w="2139"/>
      </w:tblGrid>
      <w:tr w:rsidR="00012E92" w:rsidRPr="00F55717" w14:paraId="565E15FE"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hideMark/>
          </w:tcPr>
          <w:p w14:paraId="4082D8E3" w14:textId="77777777" w:rsidR="00012E92" w:rsidRPr="00A13F17" w:rsidRDefault="00012E92" w:rsidP="005263AF">
            <w:pPr>
              <w:spacing w:beforeLines="30" w:before="72" w:line="320" w:lineRule="exact"/>
              <w:ind w:rightChars="-37" w:right="-78"/>
              <w:jc w:val="center"/>
            </w:pPr>
            <w:r w:rsidRPr="00A13F17">
              <w:rPr>
                <w:rFonts w:hint="eastAsia"/>
              </w:rPr>
              <w:t>出資者の名称</w:t>
            </w:r>
          </w:p>
        </w:tc>
        <w:tc>
          <w:tcPr>
            <w:tcW w:w="2139" w:type="dxa"/>
            <w:tcBorders>
              <w:top w:val="single" w:sz="4" w:space="0" w:color="auto"/>
              <w:left w:val="single" w:sz="4" w:space="0" w:color="auto"/>
              <w:bottom w:val="single" w:sz="4" w:space="0" w:color="auto"/>
              <w:right w:val="single" w:sz="4" w:space="0" w:color="auto"/>
            </w:tcBorders>
            <w:hideMark/>
          </w:tcPr>
          <w:p w14:paraId="76C74990" w14:textId="77777777" w:rsidR="00012E92" w:rsidRPr="00A13F17" w:rsidRDefault="00012E92" w:rsidP="005263AF">
            <w:pPr>
              <w:spacing w:beforeLines="30" w:before="72" w:line="320" w:lineRule="exact"/>
              <w:ind w:rightChars="-37" w:right="-78"/>
              <w:jc w:val="center"/>
            </w:pPr>
            <w:r w:rsidRPr="00A13F17">
              <w:rPr>
                <w:rFonts w:hint="eastAsia"/>
              </w:rPr>
              <w:t>出資比率</w:t>
            </w:r>
          </w:p>
        </w:tc>
      </w:tr>
      <w:tr w:rsidR="00012E92" w:rsidRPr="00F55717" w14:paraId="26BC21CD"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727E94B3" w14:textId="7B5F04FD" w:rsidR="00012E92" w:rsidRPr="00B45814" w:rsidRDefault="00012E92" w:rsidP="005263AF">
            <w:pPr>
              <w:spacing w:beforeLines="30" w:before="72" w:line="320" w:lineRule="exact"/>
              <w:ind w:rightChars="-37" w:right="-78"/>
              <w:rPr>
                <w:rFonts w:ascii="ＭＳ 明朝" w:hAnsi="ＭＳ 明朝"/>
                <w:u w:val="single"/>
              </w:rPr>
            </w:pPr>
          </w:p>
        </w:tc>
        <w:tc>
          <w:tcPr>
            <w:tcW w:w="2139" w:type="dxa"/>
            <w:tcBorders>
              <w:top w:val="single" w:sz="4" w:space="0" w:color="auto"/>
              <w:left w:val="single" w:sz="4" w:space="0" w:color="auto"/>
              <w:bottom w:val="single" w:sz="4" w:space="0" w:color="auto"/>
              <w:right w:val="single" w:sz="4" w:space="0" w:color="auto"/>
            </w:tcBorders>
            <w:hideMark/>
          </w:tcPr>
          <w:p w14:paraId="7D1B98A6" w14:textId="23047143" w:rsidR="00012E92" w:rsidRPr="00A13F17" w:rsidRDefault="00B45814" w:rsidP="005263AF">
            <w:pPr>
              <w:spacing w:beforeLines="30" w:before="72" w:line="320" w:lineRule="exact"/>
              <w:ind w:rightChars="-37" w:right="-78"/>
            </w:pPr>
            <w:r>
              <w:rPr>
                <w:rFonts w:hint="eastAsia"/>
              </w:rPr>
              <w:t xml:space="preserve">　　　　　　</w:t>
            </w:r>
            <w:r w:rsidR="00012E92" w:rsidRPr="00A13F17">
              <w:rPr>
                <w:rFonts w:hint="eastAsia"/>
              </w:rPr>
              <w:t>％</w:t>
            </w:r>
          </w:p>
        </w:tc>
      </w:tr>
      <w:tr w:rsidR="00012E92" w:rsidRPr="00F55717" w14:paraId="5D62892C"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1A6974F1" w14:textId="77777777" w:rsidR="00012E92" w:rsidRPr="00B45814" w:rsidRDefault="00012E92" w:rsidP="005263AF">
            <w:pPr>
              <w:spacing w:beforeLines="30" w:before="72" w:line="320" w:lineRule="exact"/>
              <w:ind w:rightChars="-37" w:right="-78"/>
              <w:rPr>
                <w:rFonts w:ascii="ＭＳ 明朝" w:hAnsi="ＭＳ 明朝"/>
                <w:u w:val="single"/>
              </w:rPr>
            </w:pPr>
          </w:p>
        </w:tc>
        <w:tc>
          <w:tcPr>
            <w:tcW w:w="2139" w:type="dxa"/>
            <w:tcBorders>
              <w:top w:val="single" w:sz="4" w:space="0" w:color="auto"/>
              <w:left w:val="single" w:sz="4" w:space="0" w:color="auto"/>
              <w:bottom w:val="single" w:sz="4" w:space="0" w:color="auto"/>
              <w:right w:val="single" w:sz="4" w:space="0" w:color="auto"/>
            </w:tcBorders>
            <w:hideMark/>
          </w:tcPr>
          <w:p w14:paraId="5AB7EF41" w14:textId="31BE3B61" w:rsidR="00012E92" w:rsidRPr="00A13F17" w:rsidRDefault="00B45814" w:rsidP="005263AF">
            <w:pPr>
              <w:spacing w:beforeLines="30" w:before="72" w:line="320" w:lineRule="exact"/>
              <w:ind w:rightChars="-37" w:right="-78"/>
            </w:pPr>
            <w:r>
              <w:rPr>
                <w:rFonts w:hint="eastAsia"/>
              </w:rPr>
              <w:t xml:space="preserve">　　　　　　</w:t>
            </w:r>
            <w:r w:rsidR="00A13F17">
              <w:rPr>
                <w:rFonts w:hint="eastAsia"/>
              </w:rPr>
              <w:t>％</w:t>
            </w:r>
          </w:p>
        </w:tc>
      </w:tr>
      <w:tr w:rsidR="00012E92" w:rsidRPr="00F55717" w14:paraId="02186301"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283540CA" w14:textId="77777777" w:rsidR="00012E92" w:rsidRPr="00B45814" w:rsidRDefault="00012E92" w:rsidP="005263AF">
            <w:pPr>
              <w:spacing w:beforeLines="30" w:before="72" w:line="320" w:lineRule="exact"/>
              <w:ind w:rightChars="-37" w:right="-78"/>
              <w:rPr>
                <w:rFonts w:ascii="ＭＳ 明朝" w:hAnsi="ＭＳ 明朝"/>
                <w:u w:val="single"/>
              </w:rPr>
            </w:pPr>
          </w:p>
        </w:tc>
        <w:tc>
          <w:tcPr>
            <w:tcW w:w="2139" w:type="dxa"/>
            <w:tcBorders>
              <w:top w:val="single" w:sz="4" w:space="0" w:color="auto"/>
              <w:left w:val="single" w:sz="4" w:space="0" w:color="auto"/>
              <w:bottom w:val="single" w:sz="4" w:space="0" w:color="auto"/>
              <w:right w:val="single" w:sz="4" w:space="0" w:color="auto"/>
            </w:tcBorders>
            <w:hideMark/>
          </w:tcPr>
          <w:p w14:paraId="1E035D20" w14:textId="583F81D7" w:rsidR="00012E92" w:rsidRPr="00A13F17" w:rsidRDefault="00B45814" w:rsidP="005263AF">
            <w:pPr>
              <w:spacing w:beforeLines="30" w:before="72" w:line="320" w:lineRule="exact"/>
              <w:ind w:rightChars="-37" w:right="-78"/>
            </w:pPr>
            <w:r>
              <w:rPr>
                <w:rFonts w:hint="eastAsia"/>
              </w:rPr>
              <w:t xml:space="preserve">　　　　　　</w:t>
            </w:r>
            <w:r w:rsidR="00012E92" w:rsidRPr="00A13F17">
              <w:rPr>
                <w:rFonts w:hint="eastAsia"/>
              </w:rPr>
              <w:t>％</w:t>
            </w:r>
          </w:p>
        </w:tc>
      </w:tr>
      <w:tr w:rsidR="00012E92" w:rsidRPr="00F55717" w14:paraId="1E6D83FB"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7C9AD0B0" w14:textId="77777777" w:rsidR="00012E92" w:rsidRPr="00B45814" w:rsidRDefault="00012E92" w:rsidP="005263AF">
            <w:pPr>
              <w:spacing w:beforeLines="30" w:before="72" w:line="320" w:lineRule="exact"/>
              <w:ind w:rightChars="-37" w:right="-78"/>
              <w:rPr>
                <w:rFonts w:ascii="ＭＳ 明朝" w:hAnsi="ＭＳ 明朝"/>
                <w:u w:val="single"/>
              </w:rPr>
            </w:pPr>
          </w:p>
        </w:tc>
        <w:tc>
          <w:tcPr>
            <w:tcW w:w="2139" w:type="dxa"/>
            <w:tcBorders>
              <w:top w:val="single" w:sz="4" w:space="0" w:color="auto"/>
              <w:left w:val="single" w:sz="4" w:space="0" w:color="auto"/>
              <w:bottom w:val="single" w:sz="4" w:space="0" w:color="auto"/>
              <w:right w:val="single" w:sz="4" w:space="0" w:color="auto"/>
            </w:tcBorders>
            <w:hideMark/>
          </w:tcPr>
          <w:p w14:paraId="5A44DA09" w14:textId="60189CB9" w:rsidR="00012E92" w:rsidRPr="00A13F17" w:rsidRDefault="00B45814" w:rsidP="005263AF">
            <w:pPr>
              <w:spacing w:beforeLines="30" w:before="72" w:line="320" w:lineRule="exact"/>
              <w:ind w:rightChars="-37" w:right="-78"/>
            </w:pPr>
            <w:r>
              <w:rPr>
                <w:rFonts w:hint="eastAsia"/>
              </w:rPr>
              <w:t xml:space="preserve">　　　　　　</w:t>
            </w:r>
            <w:r w:rsidR="00012E92" w:rsidRPr="00A13F17">
              <w:rPr>
                <w:rFonts w:hint="eastAsia"/>
              </w:rPr>
              <w:t>％</w:t>
            </w:r>
          </w:p>
        </w:tc>
      </w:tr>
      <w:tr w:rsidR="00012E92" w:rsidRPr="00F55717" w14:paraId="5A3328AF"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6A6CFF8F" w14:textId="77777777" w:rsidR="00012E92" w:rsidRPr="00B45814" w:rsidRDefault="00012E92" w:rsidP="005263AF">
            <w:pPr>
              <w:spacing w:beforeLines="30" w:before="72" w:line="320" w:lineRule="exact"/>
              <w:ind w:rightChars="-37" w:right="-78"/>
              <w:rPr>
                <w:rFonts w:ascii="ＭＳ 明朝" w:hAnsi="ＭＳ 明朝"/>
                <w:u w:val="single"/>
              </w:rPr>
            </w:pPr>
          </w:p>
        </w:tc>
        <w:tc>
          <w:tcPr>
            <w:tcW w:w="2139" w:type="dxa"/>
            <w:tcBorders>
              <w:top w:val="single" w:sz="4" w:space="0" w:color="auto"/>
              <w:left w:val="single" w:sz="4" w:space="0" w:color="auto"/>
              <w:bottom w:val="single" w:sz="4" w:space="0" w:color="auto"/>
              <w:right w:val="single" w:sz="4" w:space="0" w:color="auto"/>
            </w:tcBorders>
            <w:hideMark/>
          </w:tcPr>
          <w:p w14:paraId="729506CF" w14:textId="12F42540" w:rsidR="00012E92" w:rsidRPr="00A13F17" w:rsidRDefault="00B45814" w:rsidP="005263AF">
            <w:pPr>
              <w:spacing w:beforeLines="30" w:before="72" w:line="320" w:lineRule="exact"/>
              <w:ind w:rightChars="-37" w:right="-78"/>
            </w:pPr>
            <w:r>
              <w:rPr>
                <w:rFonts w:hint="eastAsia"/>
              </w:rPr>
              <w:t xml:space="preserve">　　　　　　</w:t>
            </w:r>
            <w:r w:rsidR="00012E92" w:rsidRPr="00A13F17">
              <w:rPr>
                <w:rFonts w:hint="eastAsia"/>
              </w:rPr>
              <w:t>％</w:t>
            </w:r>
          </w:p>
        </w:tc>
      </w:tr>
    </w:tbl>
    <w:p w14:paraId="387ECD62" w14:textId="1C1DF257" w:rsidR="00012E92" w:rsidRPr="00F55717" w:rsidRDefault="000B69E5" w:rsidP="00012E92">
      <w:pPr>
        <w:spacing w:beforeLines="30" w:before="72" w:line="320" w:lineRule="exact"/>
        <w:ind w:left="210" w:rightChars="-37" w:right="-78" w:hangingChars="100" w:hanging="210"/>
        <w:rPr>
          <w:u w:val="single"/>
        </w:rPr>
      </w:pPr>
      <w:sdt>
        <w:sdtPr>
          <w:rPr>
            <w:rFonts w:hint="eastAsia"/>
            <w:u w:val="single"/>
          </w:rPr>
          <w:id w:val="1193420518"/>
          <w14:checkbox>
            <w14:checked w14:val="0"/>
            <w14:checkedState w14:val="2612" w14:font="ＭＳ ゴシック"/>
            <w14:uncheckedState w14:val="2610" w14:font="ＭＳ ゴシック"/>
          </w14:checkbox>
        </w:sdtPr>
        <w:sdtEndPr/>
        <w:sdtContent>
          <w:r w:rsidR="00190D6D">
            <w:rPr>
              <w:rFonts w:ascii="ＭＳ ゴシック" w:eastAsia="ＭＳ ゴシック" w:hAnsi="ＭＳ ゴシック" w:hint="eastAsia"/>
              <w:u w:val="single"/>
            </w:rPr>
            <w:t>☐</w:t>
          </w:r>
        </w:sdtContent>
      </w:sdt>
      <w:r w:rsidR="00012E92" w:rsidRPr="00F55717">
        <w:rPr>
          <w:rFonts w:hint="eastAsia"/>
          <w:u w:val="single"/>
        </w:rPr>
        <w:t>確定している（申告済みの）直近過去３年分の各年又は各事業年度の課税所得の年平均額が１５億円を超えていないことに相違ない。</w:t>
      </w:r>
    </w:p>
    <w:p w14:paraId="7399E7C3" w14:textId="77777777" w:rsidR="00012E92" w:rsidRPr="0015165D" w:rsidRDefault="00012E92" w:rsidP="00012E92">
      <w:pPr>
        <w:spacing w:beforeLines="30" w:before="72" w:line="360" w:lineRule="exact"/>
        <w:ind w:rightChars="-37" w:right="-78" w:firstLineChars="150" w:firstLine="315"/>
      </w:pPr>
      <w:r w:rsidRPr="00F55717">
        <w:rPr>
          <w:rFonts w:hint="eastAsia"/>
        </w:rPr>
        <w:t xml:space="preserve">　</w:t>
      </w:r>
      <w:r w:rsidRPr="0015165D">
        <w:rPr>
          <w:rFonts w:hint="eastAsia"/>
        </w:rPr>
        <w:t>過去３年分の課税所得額</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2296"/>
        <w:gridCol w:w="2410"/>
        <w:gridCol w:w="2268"/>
      </w:tblGrid>
      <w:tr w:rsidR="00012E92" w:rsidRPr="00C01C5B" w14:paraId="1D361318" w14:textId="77777777" w:rsidTr="0015165D">
        <w:trPr>
          <w:trHeight w:val="482"/>
        </w:trPr>
        <w:tc>
          <w:tcPr>
            <w:tcW w:w="1701" w:type="dxa"/>
            <w:tcMar>
              <w:top w:w="0" w:type="dxa"/>
              <w:left w:w="108" w:type="dxa"/>
              <w:bottom w:w="0" w:type="dxa"/>
              <w:right w:w="108" w:type="dxa"/>
            </w:tcMar>
            <w:hideMark/>
          </w:tcPr>
          <w:p w14:paraId="725D28C3" w14:textId="77777777" w:rsidR="00012E92" w:rsidRPr="00C01C5B" w:rsidRDefault="00012E92" w:rsidP="005263AF">
            <w:pPr>
              <w:spacing w:beforeLines="30" w:before="72" w:line="320" w:lineRule="exact"/>
              <w:ind w:rightChars="-37" w:right="-78"/>
            </w:pPr>
          </w:p>
        </w:tc>
        <w:tc>
          <w:tcPr>
            <w:tcW w:w="2296" w:type="dxa"/>
            <w:tcMar>
              <w:top w:w="0" w:type="dxa"/>
              <w:left w:w="108" w:type="dxa"/>
              <w:bottom w:w="0" w:type="dxa"/>
              <w:right w:w="108" w:type="dxa"/>
            </w:tcMar>
            <w:hideMark/>
          </w:tcPr>
          <w:p w14:paraId="7AF1A3AB" w14:textId="77777777" w:rsidR="00012E92" w:rsidRPr="00C01C5B" w:rsidRDefault="00012E92" w:rsidP="005263AF">
            <w:pPr>
              <w:spacing w:beforeLines="30" w:before="72" w:line="320" w:lineRule="exact"/>
              <w:ind w:rightChars="-37" w:right="-78"/>
              <w:jc w:val="center"/>
            </w:pPr>
            <w:r w:rsidRPr="00C01C5B">
              <w:rPr>
                <w:rFonts w:hint="eastAsia"/>
              </w:rPr>
              <w:t>直近１年</w:t>
            </w:r>
          </w:p>
        </w:tc>
        <w:tc>
          <w:tcPr>
            <w:tcW w:w="2410" w:type="dxa"/>
            <w:tcMar>
              <w:top w:w="0" w:type="dxa"/>
              <w:left w:w="108" w:type="dxa"/>
              <w:bottom w:w="0" w:type="dxa"/>
              <w:right w:w="108" w:type="dxa"/>
            </w:tcMar>
            <w:hideMark/>
          </w:tcPr>
          <w:p w14:paraId="2320C771" w14:textId="77777777" w:rsidR="00012E92" w:rsidRPr="00C01C5B" w:rsidRDefault="00012E92" w:rsidP="005263AF">
            <w:pPr>
              <w:spacing w:beforeLines="30" w:before="72" w:line="320" w:lineRule="exact"/>
              <w:ind w:rightChars="-37" w:right="-78"/>
              <w:jc w:val="center"/>
            </w:pPr>
            <w:r w:rsidRPr="00C01C5B">
              <w:rPr>
                <w:rFonts w:hint="eastAsia"/>
              </w:rPr>
              <w:t>直近２年前</w:t>
            </w:r>
          </w:p>
        </w:tc>
        <w:tc>
          <w:tcPr>
            <w:tcW w:w="2268" w:type="dxa"/>
            <w:tcMar>
              <w:top w:w="0" w:type="dxa"/>
              <w:left w:w="108" w:type="dxa"/>
              <w:bottom w:w="0" w:type="dxa"/>
              <w:right w:w="108" w:type="dxa"/>
            </w:tcMar>
            <w:hideMark/>
          </w:tcPr>
          <w:p w14:paraId="3B8FF851" w14:textId="77777777" w:rsidR="00012E92" w:rsidRPr="00C01C5B" w:rsidRDefault="00012E92" w:rsidP="005263AF">
            <w:pPr>
              <w:spacing w:beforeLines="30" w:before="72" w:line="320" w:lineRule="exact"/>
              <w:ind w:rightChars="-37" w:right="-78"/>
              <w:jc w:val="center"/>
            </w:pPr>
            <w:r w:rsidRPr="00C01C5B">
              <w:rPr>
                <w:rFonts w:hint="eastAsia"/>
              </w:rPr>
              <w:t>直近３年前</w:t>
            </w:r>
          </w:p>
        </w:tc>
      </w:tr>
      <w:tr w:rsidR="00012E92" w:rsidRPr="00C01C5B" w14:paraId="24AE00AD" w14:textId="77777777" w:rsidTr="0015165D">
        <w:trPr>
          <w:trHeight w:val="482"/>
        </w:trPr>
        <w:tc>
          <w:tcPr>
            <w:tcW w:w="1701" w:type="dxa"/>
            <w:tcMar>
              <w:top w:w="0" w:type="dxa"/>
              <w:left w:w="108" w:type="dxa"/>
              <w:bottom w:w="0" w:type="dxa"/>
              <w:right w:w="108" w:type="dxa"/>
            </w:tcMar>
            <w:hideMark/>
          </w:tcPr>
          <w:p w14:paraId="3E874720" w14:textId="77777777" w:rsidR="00012E92" w:rsidRPr="00C01C5B" w:rsidRDefault="00012E92" w:rsidP="005263AF">
            <w:pPr>
              <w:spacing w:beforeLines="30" w:before="72" w:line="320" w:lineRule="exact"/>
              <w:ind w:rightChars="-37" w:right="-78"/>
              <w:jc w:val="center"/>
            </w:pPr>
            <w:r w:rsidRPr="00C01C5B">
              <w:rPr>
                <w:rFonts w:hint="eastAsia"/>
              </w:rPr>
              <w:t>課税所得額</w:t>
            </w:r>
          </w:p>
        </w:tc>
        <w:tc>
          <w:tcPr>
            <w:tcW w:w="2296" w:type="dxa"/>
            <w:tcMar>
              <w:top w:w="0" w:type="dxa"/>
              <w:left w:w="108" w:type="dxa"/>
              <w:bottom w:w="0" w:type="dxa"/>
              <w:right w:w="108" w:type="dxa"/>
            </w:tcMar>
            <w:hideMark/>
          </w:tcPr>
          <w:p w14:paraId="66C0746F" w14:textId="77777777" w:rsidR="00012E92" w:rsidRPr="00C01C5B" w:rsidRDefault="00012E92" w:rsidP="00C01C5B">
            <w:pPr>
              <w:spacing w:beforeLines="30" w:before="72" w:line="320" w:lineRule="exact"/>
              <w:ind w:rightChars="-37" w:right="-78" w:firstLineChars="500" w:firstLine="1050"/>
            </w:pPr>
            <w:r w:rsidRPr="00C01C5B">
              <w:rPr>
                <w:rFonts w:hint="eastAsia"/>
              </w:rPr>
              <w:t>億円</w:t>
            </w:r>
          </w:p>
        </w:tc>
        <w:tc>
          <w:tcPr>
            <w:tcW w:w="2410" w:type="dxa"/>
            <w:tcMar>
              <w:top w:w="0" w:type="dxa"/>
              <w:left w:w="108" w:type="dxa"/>
              <w:bottom w:w="0" w:type="dxa"/>
              <w:right w:w="108" w:type="dxa"/>
            </w:tcMar>
            <w:hideMark/>
          </w:tcPr>
          <w:p w14:paraId="003FB00D" w14:textId="77777777" w:rsidR="00012E92" w:rsidRPr="00C01C5B" w:rsidRDefault="00012E92" w:rsidP="00C01C5B">
            <w:pPr>
              <w:spacing w:beforeLines="30" w:before="72" w:line="320" w:lineRule="exact"/>
              <w:ind w:rightChars="-37" w:right="-78" w:firstLineChars="600" w:firstLine="1260"/>
            </w:pPr>
            <w:r w:rsidRPr="00C01C5B">
              <w:rPr>
                <w:rFonts w:hint="eastAsia"/>
              </w:rPr>
              <w:t>億円</w:t>
            </w:r>
          </w:p>
        </w:tc>
        <w:tc>
          <w:tcPr>
            <w:tcW w:w="2268" w:type="dxa"/>
            <w:tcMar>
              <w:top w:w="0" w:type="dxa"/>
              <w:left w:w="108" w:type="dxa"/>
              <w:bottom w:w="0" w:type="dxa"/>
              <w:right w:w="108" w:type="dxa"/>
            </w:tcMar>
            <w:hideMark/>
          </w:tcPr>
          <w:p w14:paraId="2651A184" w14:textId="77777777" w:rsidR="00012E92" w:rsidRPr="00C01C5B" w:rsidRDefault="00012E92" w:rsidP="00C01C5B">
            <w:pPr>
              <w:spacing w:beforeLines="30" w:before="72" w:line="320" w:lineRule="exact"/>
              <w:ind w:rightChars="-37" w:right="-78" w:firstLineChars="550" w:firstLine="1155"/>
            </w:pPr>
            <w:r w:rsidRPr="00C01C5B">
              <w:rPr>
                <w:rFonts w:hint="eastAsia"/>
              </w:rPr>
              <w:t>億円</w:t>
            </w:r>
          </w:p>
        </w:tc>
      </w:tr>
    </w:tbl>
    <w:p w14:paraId="425CA5CB" w14:textId="77777777" w:rsidR="00012E92" w:rsidRPr="00C01C5B" w:rsidRDefault="00012E92" w:rsidP="00012E92">
      <w:pPr>
        <w:spacing w:beforeLines="30" w:before="72"/>
        <w:ind w:rightChars="-37" w:right="-78"/>
        <w:rPr>
          <w:spacing w:val="-10"/>
          <w:sz w:val="24"/>
        </w:rPr>
      </w:pPr>
    </w:p>
    <w:p w14:paraId="77513861" w14:textId="77777777" w:rsidR="00012E92" w:rsidRDefault="00012E92" w:rsidP="00012E92">
      <w:pPr>
        <w:spacing w:beforeLines="30" w:before="72"/>
        <w:ind w:rightChars="-37" w:right="-78"/>
        <w:rPr>
          <w:spacing w:val="-10"/>
          <w:u w:val="single"/>
        </w:rPr>
      </w:pPr>
      <w:r w:rsidRPr="00DF7F0A">
        <w:rPr>
          <w:rFonts w:hint="eastAsia"/>
          <w:spacing w:val="-10"/>
          <w:u w:val="single"/>
        </w:rPr>
        <w:t>※上記への該当の有無の確認のため、必要がある場合には、納税証明書等の提出を求めることがございます。</w:t>
      </w:r>
    </w:p>
    <w:p w14:paraId="01ECE710" w14:textId="77777777" w:rsidR="00012E92" w:rsidRPr="00EA72D2" w:rsidRDefault="00012E92" w:rsidP="00012E92">
      <w:pPr>
        <w:spacing w:beforeLines="30" w:before="72" w:line="320" w:lineRule="exact"/>
        <w:ind w:rightChars="-37" w:right="-78"/>
        <w:rPr>
          <w:u w:val="single"/>
        </w:rPr>
      </w:pPr>
      <w:r>
        <w:rPr>
          <w:rFonts w:hint="eastAsia"/>
          <w:spacing w:val="-10"/>
          <w:u w:val="single"/>
        </w:rPr>
        <w:t>※</w:t>
      </w:r>
      <w:r w:rsidRPr="00EA72D2">
        <w:rPr>
          <w:rFonts w:hint="eastAsia"/>
          <w:spacing w:val="-10"/>
          <w:u w:val="single"/>
        </w:rPr>
        <w:t>虚偽の記載をされた場合は、本申請は無効となります。また、間接補助金交付決定後に虚偽の記載が明らかになった場合は決定を取り消すこと、交付後に虚偽の記載が明らかになった場合には、交付済み間接補助金の返還を請求することがございます。</w:t>
      </w:r>
    </w:p>
    <w:p w14:paraId="10719172" w14:textId="77777777" w:rsidR="001A38C0" w:rsidRPr="00012E92" w:rsidRDefault="001A38C0" w:rsidP="00012E92">
      <w:pPr>
        <w:wordWrap w:val="0"/>
        <w:autoSpaceDE w:val="0"/>
        <w:autoSpaceDN w:val="0"/>
        <w:adjustRightInd w:val="0"/>
        <w:spacing w:line="320" w:lineRule="exact"/>
        <w:rPr>
          <w:rFonts w:ascii="ＭＳ 明朝" w:hAnsi="ＭＳ 明朝" w:cs="ＭＳ 明朝"/>
          <w:spacing w:val="2"/>
          <w:kern w:val="0"/>
          <w:szCs w:val="21"/>
        </w:rPr>
      </w:pPr>
    </w:p>
    <w:p w14:paraId="6FE577E9" w14:textId="3DD47EB4" w:rsidR="001A38C0" w:rsidRPr="003D6FF0" w:rsidRDefault="001A38C0" w:rsidP="001A38C0">
      <w:pPr>
        <w:wordWrap w:val="0"/>
        <w:autoSpaceDE w:val="0"/>
        <w:autoSpaceDN w:val="0"/>
        <w:adjustRightInd w:val="0"/>
        <w:spacing w:line="264" w:lineRule="exact"/>
        <w:ind w:rightChars="-32" w:right="-67"/>
        <w:jc w:val="left"/>
        <w:rPr>
          <w:rFonts w:ascii="ＭＳ 明朝" w:hAnsi="ＭＳ 明朝" w:cs="ＭＳ 明朝"/>
          <w:kern w:val="0"/>
          <w:szCs w:val="21"/>
        </w:rPr>
      </w:pPr>
      <w:r w:rsidRPr="003D6FF0">
        <w:rPr>
          <w:rFonts w:ascii="ＭＳ 明朝" w:hAnsi="ＭＳ 明朝" w:cs="ＭＳ 明朝" w:hint="eastAsia"/>
          <w:spacing w:val="8"/>
          <w:kern w:val="0"/>
          <w:szCs w:val="21"/>
        </w:rPr>
        <w:t>３．</w:t>
      </w:r>
      <w:r w:rsidR="000A5089">
        <w:rPr>
          <w:rFonts w:ascii="ＭＳ 明朝" w:hAnsi="ＭＳ 明朝" w:cs="ＭＳ 明朝" w:hint="eastAsia"/>
          <w:spacing w:val="8"/>
          <w:kern w:val="0"/>
          <w:szCs w:val="21"/>
        </w:rPr>
        <w:t>申請企業の</w:t>
      </w:r>
      <w:r w:rsidRPr="003D6FF0">
        <w:rPr>
          <w:rFonts w:ascii="ＭＳ 明朝" w:hAnsi="ＭＳ 明朝" w:cs="ＭＳ 明朝" w:hint="eastAsia"/>
          <w:spacing w:val="8"/>
          <w:kern w:val="0"/>
          <w:szCs w:val="21"/>
        </w:rPr>
        <w:t>担当者及び連絡先</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3005"/>
      </w:tblGrid>
      <w:tr w:rsidR="001A38C0" w:rsidRPr="003D6FF0" w14:paraId="7DBDFE65" w14:textId="77777777" w:rsidTr="0065409C">
        <w:trPr>
          <w:trHeight w:val="482"/>
        </w:trPr>
        <w:tc>
          <w:tcPr>
            <w:tcW w:w="2580" w:type="dxa"/>
            <w:gridSpan w:val="2"/>
            <w:vAlign w:val="center"/>
            <w:hideMark/>
          </w:tcPr>
          <w:p w14:paraId="51361A02" w14:textId="77777777" w:rsidR="001A38C0" w:rsidRPr="003D6FF0" w:rsidRDefault="001A38C0" w:rsidP="0003034B">
            <w:pPr>
              <w:overflowPunct w:val="0"/>
              <w:adjustRightInd w:val="0"/>
              <w:jc w:val="center"/>
              <w:rPr>
                <w:rFonts w:ascii="ＭＳ 明朝" w:hAnsi="ＭＳ 明朝"/>
                <w:szCs w:val="21"/>
              </w:rPr>
            </w:pPr>
            <w:r w:rsidRPr="003D6FF0">
              <w:rPr>
                <w:rFonts w:ascii="ＭＳ 明朝" w:hAnsi="ＭＳ 明朝" w:hint="eastAsia"/>
                <w:szCs w:val="21"/>
              </w:rPr>
              <w:t>担当者（職名及び氏名）</w:t>
            </w:r>
          </w:p>
        </w:tc>
        <w:tc>
          <w:tcPr>
            <w:tcW w:w="6520" w:type="dxa"/>
            <w:gridSpan w:val="3"/>
            <w:vAlign w:val="center"/>
          </w:tcPr>
          <w:p w14:paraId="23909C04" w14:textId="77777777" w:rsidR="001A38C0" w:rsidRPr="003D6FF0" w:rsidRDefault="001A38C0" w:rsidP="0003034B">
            <w:pPr>
              <w:overflowPunct w:val="0"/>
              <w:adjustRightInd w:val="0"/>
              <w:jc w:val="center"/>
              <w:rPr>
                <w:rFonts w:ascii="ＭＳ 明朝" w:hAnsi="ＭＳ 明朝"/>
                <w:szCs w:val="21"/>
              </w:rPr>
            </w:pPr>
          </w:p>
        </w:tc>
      </w:tr>
      <w:tr w:rsidR="001A38C0" w:rsidRPr="003D6FF0" w14:paraId="7F89FFC0" w14:textId="77777777" w:rsidTr="0065409C">
        <w:trPr>
          <w:trHeight w:val="485"/>
        </w:trPr>
        <w:tc>
          <w:tcPr>
            <w:tcW w:w="1204" w:type="dxa"/>
            <w:vAlign w:val="center"/>
            <w:hideMark/>
          </w:tcPr>
          <w:p w14:paraId="7CD56AB0" w14:textId="77777777" w:rsidR="001A38C0" w:rsidRPr="003D6FF0" w:rsidRDefault="001A38C0" w:rsidP="0003034B">
            <w:pPr>
              <w:overflowPunct w:val="0"/>
              <w:adjustRightInd w:val="0"/>
              <w:jc w:val="center"/>
              <w:rPr>
                <w:rFonts w:ascii="ＭＳ 明朝" w:hAnsi="ＭＳ 明朝"/>
                <w:szCs w:val="21"/>
              </w:rPr>
            </w:pPr>
            <w:r w:rsidRPr="003D6FF0">
              <w:rPr>
                <w:rFonts w:ascii="ＭＳ 明朝" w:hAnsi="ＭＳ 明朝" w:hint="eastAsia"/>
                <w:szCs w:val="21"/>
              </w:rPr>
              <w:t>電話番号</w:t>
            </w:r>
          </w:p>
        </w:tc>
        <w:tc>
          <w:tcPr>
            <w:tcW w:w="3190" w:type="dxa"/>
            <w:gridSpan w:val="2"/>
            <w:vAlign w:val="center"/>
          </w:tcPr>
          <w:p w14:paraId="226AE7D6" w14:textId="77777777" w:rsidR="001A38C0" w:rsidRPr="003D6FF0" w:rsidRDefault="001A38C0" w:rsidP="0003034B">
            <w:pPr>
              <w:overflowPunct w:val="0"/>
              <w:adjustRightInd w:val="0"/>
              <w:jc w:val="center"/>
              <w:rPr>
                <w:rFonts w:ascii="ＭＳ 明朝" w:hAnsi="ＭＳ 明朝"/>
                <w:szCs w:val="21"/>
              </w:rPr>
            </w:pPr>
          </w:p>
        </w:tc>
        <w:tc>
          <w:tcPr>
            <w:tcW w:w="1701" w:type="dxa"/>
            <w:vAlign w:val="center"/>
          </w:tcPr>
          <w:p w14:paraId="7A4CC6FE" w14:textId="77777777" w:rsidR="001A38C0" w:rsidRPr="003D6FF0" w:rsidRDefault="001A38C0" w:rsidP="0003034B">
            <w:pPr>
              <w:overflowPunct w:val="0"/>
              <w:adjustRightInd w:val="0"/>
              <w:jc w:val="center"/>
              <w:rPr>
                <w:rFonts w:ascii="ＭＳ 明朝" w:hAnsi="ＭＳ 明朝"/>
                <w:szCs w:val="21"/>
              </w:rPr>
            </w:pPr>
            <w:r w:rsidRPr="003D6FF0">
              <w:rPr>
                <w:rFonts w:ascii="ＭＳ 明朝" w:hAnsi="ＭＳ 明朝" w:hint="eastAsia"/>
                <w:szCs w:val="21"/>
              </w:rPr>
              <w:t>メールアドレス</w:t>
            </w:r>
          </w:p>
        </w:tc>
        <w:tc>
          <w:tcPr>
            <w:tcW w:w="3005" w:type="dxa"/>
            <w:vAlign w:val="center"/>
          </w:tcPr>
          <w:p w14:paraId="6E7AFEB3" w14:textId="77777777" w:rsidR="001A38C0" w:rsidRPr="003D6FF0" w:rsidRDefault="001A38C0" w:rsidP="0003034B">
            <w:pPr>
              <w:overflowPunct w:val="0"/>
              <w:adjustRightInd w:val="0"/>
              <w:jc w:val="center"/>
              <w:rPr>
                <w:rFonts w:ascii="ＭＳ 明朝" w:hAnsi="ＭＳ 明朝"/>
                <w:szCs w:val="21"/>
              </w:rPr>
            </w:pPr>
          </w:p>
        </w:tc>
      </w:tr>
    </w:tbl>
    <w:p w14:paraId="3D61A2B2" w14:textId="1ECAD124" w:rsidR="00B63A7E" w:rsidRPr="003D6FF0" w:rsidRDefault="00B63A7E" w:rsidP="00CF60EF">
      <w:pPr>
        <w:widowControl/>
        <w:spacing w:line="320" w:lineRule="exact"/>
        <w:jc w:val="left"/>
        <w:rPr>
          <w:rFonts w:ascii="ＭＳ 明朝" w:hAnsi="ＭＳ 明朝" w:cs="ＭＳ 明朝"/>
          <w:kern w:val="0"/>
          <w:szCs w:val="21"/>
        </w:rPr>
      </w:pPr>
    </w:p>
    <w:p w14:paraId="72662851" w14:textId="50DCB03B" w:rsidR="00F2641A" w:rsidRPr="003D6FF0" w:rsidRDefault="005617C0" w:rsidP="00F2641A">
      <w:pPr>
        <w:wordWrap w:val="0"/>
        <w:autoSpaceDE w:val="0"/>
        <w:autoSpaceDN w:val="0"/>
        <w:adjustRightInd w:val="0"/>
        <w:spacing w:line="264" w:lineRule="exact"/>
        <w:ind w:rightChars="-135" w:right="-283"/>
        <w:rPr>
          <w:rFonts w:ascii="ＭＳ 明朝" w:hAnsi="ＭＳ 明朝" w:cs="ＭＳ 明朝"/>
          <w:kern w:val="0"/>
          <w:szCs w:val="21"/>
        </w:rPr>
      </w:pPr>
      <w:r w:rsidRPr="003D6FF0">
        <w:rPr>
          <w:rFonts w:ascii="ＭＳ 明朝" w:hAnsi="ＭＳ 明朝" w:cs="ＭＳ 明朝" w:hint="eastAsia"/>
          <w:kern w:val="0"/>
          <w:szCs w:val="21"/>
        </w:rPr>
        <w:t>４．</w:t>
      </w:r>
      <w:r w:rsidR="00F2641A" w:rsidRPr="003D6FF0">
        <w:rPr>
          <w:rFonts w:ascii="ＭＳ 明朝" w:hAnsi="ＭＳ 明朝" w:cs="ＭＳ 明朝" w:hint="eastAsia"/>
          <w:kern w:val="0"/>
          <w:szCs w:val="21"/>
        </w:rPr>
        <w:t>係争費用の調整（いずれかに○）</w:t>
      </w:r>
    </w:p>
    <w:p w14:paraId="542596A6" w14:textId="77777777" w:rsidR="00F2641A" w:rsidRPr="003D6FF0" w:rsidRDefault="00F2641A" w:rsidP="00F2641A">
      <w:pPr>
        <w:rPr>
          <w:vanish/>
        </w:rPr>
      </w:pPr>
    </w:p>
    <w:p w14:paraId="41113572" w14:textId="77777777" w:rsidR="00F2641A" w:rsidRPr="003D6FF0" w:rsidRDefault="00F2641A" w:rsidP="00F2641A">
      <w:pPr>
        <w:wordWrap w:val="0"/>
        <w:autoSpaceDE w:val="0"/>
        <w:autoSpaceDN w:val="0"/>
        <w:adjustRightInd w:val="0"/>
        <w:spacing w:line="264" w:lineRule="exact"/>
        <w:ind w:rightChars="-135" w:right="-283"/>
        <w:rPr>
          <w:rFonts w:ascii="ＭＳ 明朝" w:hAnsi="ＭＳ 明朝" w:cs="ＭＳ 明朝"/>
          <w:kern w:val="0"/>
          <w:szCs w:val="21"/>
        </w:rPr>
      </w:pPr>
      <w:r w:rsidRPr="003D6FF0">
        <w:rPr>
          <w:rFonts w:ascii="ＭＳ 明朝" w:hAnsi="ＭＳ 明朝" w:cs="ＭＳ 明朝" w:hint="eastAsia"/>
          <w:kern w:val="0"/>
          <w:szCs w:val="21"/>
        </w:rPr>
        <w:t>（１）公的機関からの補助金の支出の有無　　（　　有　　・　　無　　）</w:t>
      </w:r>
    </w:p>
    <w:p w14:paraId="4C3C39C5" w14:textId="1B39AC47" w:rsidR="00F2641A" w:rsidRPr="003D6FF0" w:rsidRDefault="00F2641A" w:rsidP="00F2641A">
      <w:pPr>
        <w:wordWrap w:val="0"/>
        <w:autoSpaceDE w:val="0"/>
        <w:autoSpaceDN w:val="0"/>
        <w:adjustRightInd w:val="0"/>
        <w:spacing w:line="264" w:lineRule="exact"/>
        <w:ind w:rightChars="-135" w:right="-283"/>
        <w:rPr>
          <w:rFonts w:ascii="ＭＳ 明朝" w:hAnsi="ＭＳ 明朝" w:cs="ＭＳ 明朝"/>
          <w:kern w:val="0"/>
          <w:szCs w:val="21"/>
        </w:rPr>
      </w:pPr>
      <w:r w:rsidRPr="003D6FF0">
        <w:rPr>
          <w:rFonts w:ascii="ＭＳ 明朝" w:hAnsi="ＭＳ 明朝" w:cs="ＭＳ 明朝" w:hint="eastAsia"/>
          <w:kern w:val="0"/>
          <w:szCs w:val="21"/>
        </w:rPr>
        <w:t>（２）公的保険への加入の有無　　　　　　　（　　有　　・　　無　　）</w:t>
      </w:r>
    </w:p>
    <w:p w14:paraId="0E92E687" w14:textId="77777777" w:rsidR="00B63A7E" w:rsidRPr="003D6FF0" w:rsidRDefault="00B63A7E" w:rsidP="00F2641A">
      <w:pPr>
        <w:wordWrap w:val="0"/>
        <w:autoSpaceDE w:val="0"/>
        <w:autoSpaceDN w:val="0"/>
        <w:adjustRightInd w:val="0"/>
        <w:spacing w:line="264" w:lineRule="exact"/>
        <w:ind w:rightChars="-135" w:right="-283"/>
        <w:rPr>
          <w:rFonts w:ascii="ＭＳ 明朝" w:hAnsi="ＭＳ 明朝" w:cs="ＭＳ 明朝"/>
          <w:kern w:val="0"/>
          <w:szCs w:val="21"/>
        </w:rPr>
      </w:pPr>
    </w:p>
    <w:tbl>
      <w:tblPr>
        <w:tblpPr w:leftFromText="142" w:rightFromText="142" w:vertAnchor="text" w:horzAnchor="margin" w:tblpXSpec="center" w:tblpY="1"/>
        <w:tblOverlap w:val="never"/>
        <w:tblW w:w="8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3654"/>
        <w:gridCol w:w="574"/>
        <w:gridCol w:w="3927"/>
      </w:tblGrid>
      <w:tr w:rsidR="00F2641A" w:rsidRPr="003D6FF0" w14:paraId="5C6D8E4C" w14:textId="77777777" w:rsidTr="00F51BC2">
        <w:trPr>
          <w:trHeight w:val="113"/>
        </w:trPr>
        <w:tc>
          <w:tcPr>
            <w:tcW w:w="640" w:type="dxa"/>
          </w:tcPr>
          <w:p w14:paraId="3D810EDC" w14:textId="77777777" w:rsidR="00F2641A" w:rsidRPr="003D6FF0" w:rsidRDefault="00F2641A" w:rsidP="00B63A7E">
            <w:pPr>
              <w:overflowPunct w:val="0"/>
              <w:adjustRightInd w:val="0"/>
              <w:rPr>
                <w:rFonts w:ascii="ＭＳ 明朝" w:hAnsi="ＭＳ 明朝"/>
                <w:szCs w:val="21"/>
              </w:rPr>
            </w:pPr>
          </w:p>
        </w:tc>
        <w:tc>
          <w:tcPr>
            <w:tcW w:w="3654" w:type="dxa"/>
          </w:tcPr>
          <w:p w14:paraId="1B23F507" w14:textId="77777777" w:rsidR="00F2641A" w:rsidRPr="003D6FF0" w:rsidRDefault="00F2641A" w:rsidP="00B63A7E">
            <w:pPr>
              <w:overflowPunct w:val="0"/>
              <w:adjustRightInd w:val="0"/>
              <w:rPr>
                <w:rFonts w:ascii="ＭＳ 明朝" w:hAnsi="ＭＳ 明朝"/>
                <w:szCs w:val="21"/>
              </w:rPr>
            </w:pPr>
            <w:r w:rsidRPr="003D6FF0">
              <w:rPr>
                <w:rFonts w:ascii="ＭＳ 明朝" w:hAnsi="ＭＳ 明朝" w:hint="eastAsia"/>
                <w:szCs w:val="21"/>
              </w:rPr>
              <w:t>①日本商工会議所</w:t>
            </w:r>
          </w:p>
        </w:tc>
        <w:tc>
          <w:tcPr>
            <w:tcW w:w="574" w:type="dxa"/>
          </w:tcPr>
          <w:p w14:paraId="4D7BBE9F" w14:textId="77777777" w:rsidR="00F2641A" w:rsidRPr="003D6FF0" w:rsidRDefault="00F2641A" w:rsidP="00B63A7E">
            <w:pPr>
              <w:overflowPunct w:val="0"/>
              <w:adjustRightInd w:val="0"/>
              <w:rPr>
                <w:rFonts w:ascii="ＭＳ 明朝" w:hAnsi="ＭＳ 明朝"/>
                <w:szCs w:val="21"/>
              </w:rPr>
            </w:pPr>
          </w:p>
        </w:tc>
        <w:tc>
          <w:tcPr>
            <w:tcW w:w="3927" w:type="dxa"/>
          </w:tcPr>
          <w:p w14:paraId="1F4CB2A1" w14:textId="77777777" w:rsidR="00F2641A" w:rsidRPr="003D6FF0" w:rsidRDefault="00F2641A" w:rsidP="00B63A7E">
            <w:pPr>
              <w:overflowPunct w:val="0"/>
              <w:adjustRightInd w:val="0"/>
              <w:rPr>
                <w:rFonts w:ascii="ＭＳ 明朝" w:hAnsi="ＭＳ 明朝"/>
                <w:szCs w:val="21"/>
              </w:rPr>
            </w:pPr>
            <w:r w:rsidRPr="003D6FF0">
              <w:rPr>
                <w:rFonts w:ascii="ＭＳ 明朝" w:hAnsi="ＭＳ 明朝" w:hint="eastAsia"/>
                <w:szCs w:val="21"/>
              </w:rPr>
              <w:t>①損保ジャパン日本興亜</w:t>
            </w:r>
            <w:r w:rsidRPr="003D6FF0">
              <w:rPr>
                <w:rFonts w:ascii="ＭＳ 明朝" w:hAnsi="ＭＳ 明朝"/>
                <w:szCs w:val="21"/>
              </w:rPr>
              <w:t>(株)</w:t>
            </w:r>
          </w:p>
        </w:tc>
      </w:tr>
      <w:tr w:rsidR="00F2641A" w:rsidRPr="003D6FF0" w14:paraId="417B3A0A" w14:textId="77777777" w:rsidTr="00B63A7E">
        <w:trPr>
          <w:trHeight w:val="95"/>
        </w:trPr>
        <w:tc>
          <w:tcPr>
            <w:tcW w:w="640" w:type="dxa"/>
          </w:tcPr>
          <w:p w14:paraId="71F8E235" w14:textId="77777777" w:rsidR="00F2641A" w:rsidRPr="003D6FF0" w:rsidRDefault="00F2641A" w:rsidP="00B63A7E">
            <w:pPr>
              <w:overflowPunct w:val="0"/>
              <w:adjustRightInd w:val="0"/>
              <w:ind w:firstLineChars="500" w:firstLine="1050"/>
              <w:rPr>
                <w:rFonts w:ascii="ＭＳ 明朝" w:hAnsi="ＭＳ 明朝"/>
                <w:szCs w:val="21"/>
              </w:rPr>
            </w:pPr>
          </w:p>
        </w:tc>
        <w:tc>
          <w:tcPr>
            <w:tcW w:w="3654" w:type="dxa"/>
          </w:tcPr>
          <w:p w14:paraId="740AFAF8" w14:textId="77777777" w:rsidR="00F2641A" w:rsidRPr="003D6FF0" w:rsidRDefault="00F2641A" w:rsidP="00B63A7E">
            <w:pPr>
              <w:overflowPunct w:val="0"/>
              <w:adjustRightInd w:val="0"/>
              <w:ind w:left="210" w:hangingChars="100" w:hanging="210"/>
              <w:rPr>
                <w:rFonts w:ascii="ＭＳ 明朝" w:hAnsi="ＭＳ 明朝"/>
                <w:szCs w:val="21"/>
                <w:lang w:eastAsia="zh-CN"/>
              </w:rPr>
            </w:pPr>
            <w:r w:rsidRPr="003D6FF0">
              <w:rPr>
                <w:rFonts w:ascii="ＭＳ 明朝" w:hAnsi="ＭＳ 明朝" w:hint="eastAsia"/>
                <w:szCs w:val="21"/>
                <w:lang w:eastAsia="zh-CN"/>
              </w:rPr>
              <w:t>②全国商工団体連合会</w:t>
            </w:r>
          </w:p>
        </w:tc>
        <w:tc>
          <w:tcPr>
            <w:tcW w:w="574" w:type="dxa"/>
          </w:tcPr>
          <w:p w14:paraId="644AF5B3" w14:textId="77777777" w:rsidR="00F2641A" w:rsidRPr="003D6FF0" w:rsidRDefault="00F2641A" w:rsidP="00B63A7E">
            <w:pPr>
              <w:overflowPunct w:val="0"/>
              <w:adjustRightInd w:val="0"/>
              <w:ind w:left="210" w:hangingChars="100" w:hanging="210"/>
              <w:rPr>
                <w:rFonts w:ascii="ＭＳ 明朝" w:hAnsi="ＭＳ 明朝"/>
                <w:szCs w:val="21"/>
                <w:lang w:eastAsia="zh-CN"/>
              </w:rPr>
            </w:pPr>
          </w:p>
        </w:tc>
        <w:tc>
          <w:tcPr>
            <w:tcW w:w="3927" w:type="dxa"/>
          </w:tcPr>
          <w:p w14:paraId="2AC0CCBD" w14:textId="77777777" w:rsidR="00F2641A" w:rsidRPr="003D6FF0" w:rsidRDefault="00F2641A" w:rsidP="00B63A7E">
            <w:pPr>
              <w:overflowPunct w:val="0"/>
              <w:adjustRightInd w:val="0"/>
              <w:ind w:left="210" w:hangingChars="100" w:hanging="210"/>
              <w:rPr>
                <w:rFonts w:ascii="ＭＳ 明朝" w:hAnsi="ＭＳ 明朝"/>
                <w:szCs w:val="21"/>
              </w:rPr>
            </w:pPr>
            <w:r w:rsidRPr="003D6FF0">
              <w:rPr>
                <w:rFonts w:ascii="ＭＳ 明朝" w:hAnsi="ＭＳ 明朝" w:hint="eastAsia"/>
                <w:szCs w:val="21"/>
              </w:rPr>
              <w:t>②三井住友海上火災保険</w:t>
            </w:r>
            <w:r w:rsidRPr="003D6FF0">
              <w:rPr>
                <w:rFonts w:ascii="ＭＳ 明朝" w:hAnsi="ＭＳ 明朝"/>
                <w:szCs w:val="21"/>
              </w:rPr>
              <w:t>(株)</w:t>
            </w:r>
          </w:p>
        </w:tc>
      </w:tr>
      <w:tr w:rsidR="00F2641A" w:rsidRPr="003D6FF0" w14:paraId="37A3A290" w14:textId="77777777" w:rsidTr="00B63A7E">
        <w:trPr>
          <w:trHeight w:val="95"/>
        </w:trPr>
        <w:tc>
          <w:tcPr>
            <w:tcW w:w="640" w:type="dxa"/>
          </w:tcPr>
          <w:p w14:paraId="2F6E6122" w14:textId="77777777" w:rsidR="00F2641A" w:rsidRPr="003D6FF0" w:rsidRDefault="00F2641A" w:rsidP="00B63A7E">
            <w:pPr>
              <w:overflowPunct w:val="0"/>
              <w:adjustRightInd w:val="0"/>
              <w:ind w:firstLineChars="500" w:firstLine="1050"/>
              <w:rPr>
                <w:rFonts w:ascii="ＭＳ 明朝" w:hAnsi="ＭＳ 明朝"/>
                <w:szCs w:val="21"/>
              </w:rPr>
            </w:pPr>
          </w:p>
        </w:tc>
        <w:tc>
          <w:tcPr>
            <w:tcW w:w="3654" w:type="dxa"/>
          </w:tcPr>
          <w:p w14:paraId="3891247A" w14:textId="77777777" w:rsidR="00F2641A" w:rsidRPr="003D6FF0" w:rsidRDefault="00F2641A" w:rsidP="00B63A7E">
            <w:pPr>
              <w:overflowPunct w:val="0"/>
              <w:adjustRightInd w:val="0"/>
              <w:ind w:left="210" w:hangingChars="100" w:hanging="210"/>
              <w:rPr>
                <w:rFonts w:ascii="ＭＳ 明朝" w:hAnsi="ＭＳ 明朝"/>
                <w:szCs w:val="21"/>
                <w:lang w:eastAsia="zh-CN"/>
              </w:rPr>
            </w:pPr>
            <w:r w:rsidRPr="003D6FF0">
              <w:rPr>
                <w:rFonts w:ascii="ＭＳ 明朝" w:hAnsi="ＭＳ 明朝" w:hint="eastAsia"/>
                <w:szCs w:val="21"/>
                <w:lang w:eastAsia="zh-CN"/>
              </w:rPr>
              <w:t>③全国中小企業団体中央会</w:t>
            </w:r>
          </w:p>
        </w:tc>
        <w:tc>
          <w:tcPr>
            <w:tcW w:w="574" w:type="dxa"/>
          </w:tcPr>
          <w:p w14:paraId="33312EF8" w14:textId="77777777" w:rsidR="00F2641A" w:rsidRPr="003D6FF0" w:rsidRDefault="00F2641A" w:rsidP="00B63A7E">
            <w:pPr>
              <w:overflowPunct w:val="0"/>
              <w:adjustRightInd w:val="0"/>
              <w:ind w:left="210" w:hangingChars="100" w:hanging="210"/>
              <w:rPr>
                <w:rFonts w:ascii="ＭＳ 明朝" w:hAnsi="ＭＳ 明朝"/>
                <w:szCs w:val="21"/>
                <w:lang w:eastAsia="zh-CN"/>
              </w:rPr>
            </w:pPr>
          </w:p>
        </w:tc>
        <w:tc>
          <w:tcPr>
            <w:tcW w:w="3927" w:type="dxa"/>
          </w:tcPr>
          <w:p w14:paraId="00E3A0FC" w14:textId="77777777" w:rsidR="00F2641A" w:rsidRPr="003D6FF0" w:rsidRDefault="00F2641A" w:rsidP="00B63A7E">
            <w:pPr>
              <w:overflowPunct w:val="0"/>
              <w:adjustRightInd w:val="0"/>
              <w:ind w:left="210" w:hangingChars="100" w:hanging="210"/>
              <w:rPr>
                <w:rFonts w:ascii="ＭＳ 明朝" w:hAnsi="ＭＳ 明朝"/>
                <w:szCs w:val="21"/>
              </w:rPr>
            </w:pPr>
            <w:r w:rsidRPr="003D6FF0">
              <w:rPr>
                <w:rFonts w:ascii="ＭＳ 明朝" w:hAnsi="ＭＳ 明朝" w:hint="eastAsia"/>
                <w:szCs w:val="21"/>
              </w:rPr>
              <w:t>③東京海上日動火災保険</w:t>
            </w:r>
            <w:r w:rsidRPr="003D6FF0">
              <w:rPr>
                <w:rFonts w:ascii="ＭＳ 明朝" w:hAnsi="ＭＳ 明朝"/>
                <w:szCs w:val="21"/>
              </w:rPr>
              <w:t>(株)</w:t>
            </w:r>
          </w:p>
        </w:tc>
      </w:tr>
      <w:tr w:rsidR="00F2641A" w:rsidRPr="003D6FF0" w14:paraId="34EE3C1F" w14:textId="77777777" w:rsidTr="00B63A7E">
        <w:trPr>
          <w:trHeight w:val="95"/>
        </w:trPr>
        <w:tc>
          <w:tcPr>
            <w:tcW w:w="640" w:type="dxa"/>
            <w:tcBorders>
              <w:top w:val="single" w:sz="4" w:space="0" w:color="000000"/>
              <w:left w:val="single" w:sz="4" w:space="0" w:color="000000"/>
              <w:bottom w:val="single" w:sz="4" w:space="0" w:color="000000"/>
              <w:right w:val="single" w:sz="4" w:space="0" w:color="000000"/>
            </w:tcBorders>
          </w:tcPr>
          <w:p w14:paraId="1BA03EF0" w14:textId="77777777" w:rsidR="00F2641A" w:rsidRPr="003D6FF0" w:rsidRDefault="00F2641A" w:rsidP="00B63A7E">
            <w:pPr>
              <w:overflowPunct w:val="0"/>
              <w:adjustRightInd w:val="0"/>
              <w:ind w:firstLineChars="500" w:firstLine="1050"/>
              <w:rPr>
                <w:rFonts w:ascii="ＭＳ 明朝" w:hAnsi="ＭＳ 明朝"/>
                <w:szCs w:val="21"/>
              </w:rPr>
            </w:pPr>
          </w:p>
        </w:tc>
        <w:tc>
          <w:tcPr>
            <w:tcW w:w="3654" w:type="dxa"/>
            <w:tcBorders>
              <w:top w:val="single" w:sz="4" w:space="0" w:color="000000"/>
              <w:left w:val="single" w:sz="4" w:space="0" w:color="000000"/>
              <w:bottom w:val="single" w:sz="4" w:space="0" w:color="000000"/>
              <w:right w:val="single" w:sz="4" w:space="0" w:color="000000"/>
            </w:tcBorders>
          </w:tcPr>
          <w:p w14:paraId="6D9B4D35" w14:textId="77777777" w:rsidR="00F2641A" w:rsidRPr="003D6FF0" w:rsidRDefault="00F2641A" w:rsidP="00B63A7E">
            <w:pPr>
              <w:overflowPunct w:val="0"/>
              <w:adjustRightInd w:val="0"/>
              <w:ind w:left="210" w:hangingChars="100" w:hanging="210"/>
              <w:rPr>
                <w:rFonts w:ascii="ＭＳ 明朝" w:hAnsi="ＭＳ 明朝"/>
                <w:szCs w:val="21"/>
              </w:rPr>
            </w:pPr>
            <w:r w:rsidRPr="003D6FF0">
              <w:rPr>
                <w:rFonts w:ascii="ＭＳ 明朝" w:hAnsi="ＭＳ 明朝" w:hint="eastAsia"/>
                <w:szCs w:val="21"/>
              </w:rPr>
              <w:t>④その他（　　　　　　　　　　）</w:t>
            </w:r>
          </w:p>
        </w:tc>
        <w:tc>
          <w:tcPr>
            <w:tcW w:w="574" w:type="dxa"/>
            <w:tcBorders>
              <w:top w:val="single" w:sz="4" w:space="0" w:color="000000"/>
              <w:left w:val="single" w:sz="4" w:space="0" w:color="000000"/>
              <w:bottom w:val="single" w:sz="4" w:space="0" w:color="000000"/>
              <w:right w:val="single" w:sz="4" w:space="0" w:color="000000"/>
            </w:tcBorders>
          </w:tcPr>
          <w:p w14:paraId="79EDEA27" w14:textId="77777777" w:rsidR="00F2641A" w:rsidRPr="003D6FF0" w:rsidRDefault="00F2641A" w:rsidP="00B63A7E">
            <w:pPr>
              <w:overflowPunct w:val="0"/>
              <w:adjustRightInd w:val="0"/>
              <w:ind w:left="210" w:hangingChars="100" w:hanging="210"/>
              <w:rPr>
                <w:rFonts w:ascii="ＭＳ 明朝" w:hAnsi="ＭＳ 明朝"/>
                <w:szCs w:val="21"/>
              </w:rPr>
            </w:pPr>
          </w:p>
        </w:tc>
        <w:tc>
          <w:tcPr>
            <w:tcW w:w="3927" w:type="dxa"/>
            <w:tcBorders>
              <w:top w:val="single" w:sz="4" w:space="0" w:color="000000"/>
              <w:left w:val="single" w:sz="4" w:space="0" w:color="000000"/>
              <w:bottom w:val="single" w:sz="4" w:space="0" w:color="000000"/>
              <w:right w:val="single" w:sz="4" w:space="0" w:color="000000"/>
            </w:tcBorders>
          </w:tcPr>
          <w:p w14:paraId="373CDCC5" w14:textId="77777777" w:rsidR="00F2641A" w:rsidRPr="003D6FF0" w:rsidRDefault="00F2641A" w:rsidP="00B63A7E">
            <w:pPr>
              <w:overflowPunct w:val="0"/>
              <w:adjustRightInd w:val="0"/>
              <w:ind w:left="210" w:hangingChars="100" w:hanging="210"/>
              <w:rPr>
                <w:rFonts w:ascii="ＭＳ 明朝" w:hAnsi="ＭＳ 明朝"/>
                <w:szCs w:val="21"/>
              </w:rPr>
            </w:pPr>
            <w:r w:rsidRPr="003D6FF0">
              <w:rPr>
                <w:rFonts w:ascii="ＭＳ 明朝" w:hAnsi="ＭＳ 明朝" w:hint="eastAsia"/>
                <w:szCs w:val="21"/>
              </w:rPr>
              <w:t>④どこにも所属していない</w:t>
            </w:r>
          </w:p>
        </w:tc>
      </w:tr>
      <w:tr w:rsidR="00F2641A" w:rsidRPr="003D6FF0" w14:paraId="548AD372" w14:textId="77777777" w:rsidTr="00B63A7E">
        <w:trPr>
          <w:trHeight w:val="95"/>
        </w:trPr>
        <w:tc>
          <w:tcPr>
            <w:tcW w:w="640" w:type="dxa"/>
            <w:tcBorders>
              <w:top w:val="single" w:sz="4" w:space="0" w:color="000000"/>
              <w:left w:val="single" w:sz="4" w:space="0" w:color="000000"/>
              <w:bottom w:val="single" w:sz="4" w:space="0" w:color="000000"/>
              <w:right w:val="single" w:sz="4" w:space="0" w:color="000000"/>
            </w:tcBorders>
          </w:tcPr>
          <w:p w14:paraId="328540D6" w14:textId="77777777" w:rsidR="00F2641A" w:rsidRPr="003D6FF0" w:rsidRDefault="00F2641A" w:rsidP="00B63A7E">
            <w:pPr>
              <w:overflowPunct w:val="0"/>
              <w:adjustRightInd w:val="0"/>
              <w:ind w:firstLineChars="500" w:firstLine="1050"/>
              <w:rPr>
                <w:rFonts w:ascii="ＭＳ 明朝" w:hAnsi="ＭＳ 明朝"/>
                <w:szCs w:val="21"/>
              </w:rPr>
            </w:pPr>
          </w:p>
        </w:tc>
        <w:tc>
          <w:tcPr>
            <w:tcW w:w="3654" w:type="dxa"/>
            <w:tcBorders>
              <w:top w:val="single" w:sz="4" w:space="0" w:color="000000"/>
              <w:left w:val="single" w:sz="4" w:space="0" w:color="000000"/>
              <w:bottom w:val="single" w:sz="4" w:space="0" w:color="000000"/>
              <w:right w:val="single" w:sz="4" w:space="0" w:color="000000"/>
            </w:tcBorders>
          </w:tcPr>
          <w:p w14:paraId="3D1527D6" w14:textId="77777777" w:rsidR="00F2641A" w:rsidRPr="003D6FF0" w:rsidRDefault="00F2641A" w:rsidP="00B63A7E">
            <w:pPr>
              <w:overflowPunct w:val="0"/>
              <w:adjustRightInd w:val="0"/>
              <w:ind w:left="210" w:hangingChars="100" w:hanging="210"/>
              <w:rPr>
                <w:rFonts w:ascii="ＭＳ 明朝" w:hAnsi="ＭＳ 明朝"/>
                <w:szCs w:val="21"/>
              </w:rPr>
            </w:pPr>
            <w:r w:rsidRPr="003D6FF0">
              <w:rPr>
                <w:rFonts w:ascii="ＭＳ 明朝" w:hAnsi="ＭＳ 明朝" w:hint="eastAsia"/>
                <w:szCs w:val="21"/>
              </w:rPr>
              <w:t>⑤どこにも所属していない</w:t>
            </w:r>
          </w:p>
        </w:tc>
        <w:tc>
          <w:tcPr>
            <w:tcW w:w="574" w:type="dxa"/>
            <w:tcBorders>
              <w:top w:val="single" w:sz="4" w:space="0" w:color="000000"/>
              <w:left w:val="single" w:sz="4" w:space="0" w:color="000000"/>
              <w:bottom w:val="single" w:sz="4" w:space="0" w:color="000000"/>
              <w:right w:val="single" w:sz="4" w:space="0" w:color="000000"/>
            </w:tcBorders>
          </w:tcPr>
          <w:p w14:paraId="6FA60B44" w14:textId="77777777" w:rsidR="00F2641A" w:rsidRPr="003D6FF0" w:rsidRDefault="00F2641A" w:rsidP="00B63A7E">
            <w:pPr>
              <w:overflowPunct w:val="0"/>
              <w:adjustRightInd w:val="0"/>
              <w:ind w:left="210" w:hangingChars="100" w:hanging="210"/>
              <w:rPr>
                <w:rFonts w:ascii="ＭＳ 明朝" w:hAnsi="ＭＳ 明朝"/>
                <w:szCs w:val="21"/>
              </w:rPr>
            </w:pPr>
          </w:p>
        </w:tc>
        <w:tc>
          <w:tcPr>
            <w:tcW w:w="3927" w:type="dxa"/>
            <w:tcBorders>
              <w:top w:val="single" w:sz="4" w:space="0" w:color="000000"/>
              <w:left w:val="single" w:sz="4" w:space="0" w:color="000000"/>
              <w:bottom w:val="single" w:sz="4" w:space="0" w:color="000000"/>
              <w:right w:val="single" w:sz="4" w:space="0" w:color="000000"/>
            </w:tcBorders>
          </w:tcPr>
          <w:p w14:paraId="500B1754" w14:textId="77777777" w:rsidR="00F2641A" w:rsidRPr="003D6FF0" w:rsidRDefault="00F2641A" w:rsidP="00B63A7E">
            <w:pPr>
              <w:overflowPunct w:val="0"/>
              <w:adjustRightInd w:val="0"/>
              <w:ind w:left="210" w:hangingChars="100" w:hanging="210"/>
              <w:rPr>
                <w:rFonts w:ascii="ＭＳ 明朝" w:hAnsi="ＭＳ 明朝"/>
                <w:szCs w:val="21"/>
              </w:rPr>
            </w:pPr>
          </w:p>
        </w:tc>
      </w:tr>
    </w:tbl>
    <w:p w14:paraId="6CDEA5C3" w14:textId="77777777" w:rsidR="00F2641A" w:rsidRPr="003D6FF0" w:rsidRDefault="00F2641A" w:rsidP="006C4F81">
      <w:pPr>
        <w:wordWrap w:val="0"/>
        <w:autoSpaceDE w:val="0"/>
        <w:autoSpaceDN w:val="0"/>
        <w:adjustRightInd w:val="0"/>
        <w:spacing w:line="264" w:lineRule="exact"/>
        <w:ind w:rightChars="-135" w:right="-283"/>
        <w:rPr>
          <w:rFonts w:ascii="ＭＳ 明朝" w:hAnsi="ＭＳ 明朝" w:cs="ＭＳ 明朝"/>
          <w:kern w:val="0"/>
          <w:szCs w:val="21"/>
        </w:rPr>
      </w:pPr>
    </w:p>
    <w:tbl>
      <w:tblPr>
        <w:tblpPr w:leftFromText="142" w:rightFromText="142" w:vertAnchor="text" w:horzAnchor="margin" w:tblpXSpec="center" w:tblpY="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A38C0" w:rsidRPr="003D6FF0" w14:paraId="2FF5225A" w14:textId="77777777" w:rsidTr="0065409C">
        <w:trPr>
          <w:trHeight w:val="2808"/>
        </w:trPr>
        <w:tc>
          <w:tcPr>
            <w:tcW w:w="8788" w:type="dxa"/>
          </w:tcPr>
          <w:p w14:paraId="348A1284" w14:textId="77777777" w:rsidR="001A38C0" w:rsidRPr="003D6FF0" w:rsidRDefault="001A38C0" w:rsidP="001A38C0">
            <w:pPr>
              <w:overflowPunct w:val="0"/>
              <w:adjustRightInd w:val="0"/>
              <w:rPr>
                <w:rFonts w:ascii="ＭＳ 明朝" w:hAnsi="ＭＳ 明朝"/>
                <w:szCs w:val="21"/>
              </w:rPr>
            </w:pPr>
          </w:p>
        </w:tc>
      </w:tr>
    </w:tbl>
    <w:p w14:paraId="6A33ACB6" w14:textId="77777777" w:rsidR="001A38C0" w:rsidRPr="003D6FF0" w:rsidRDefault="00F2641A" w:rsidP="001A38C0">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５</w:t>
      </w:r>
      <w:r w:rsidR="001A38C0" w:rsidRPr="003D6FF0">
        <w:rPr>
          <w:rFonts w:ascii="ＭＳ 明朝" w:hAnsi="ＭＳ 明朝" w:cs="ＭＳ 明朝" w:hint="eastAsia"/>
          <w:spacing w:val="2"/>
          <w:kern w:val="0"/>
          <w:szCs w:val="21"/>
        </w:rPr>
        <w:t>．</w:t>
      </w:r>
      <w:r w:rsidR="001A38C0" w:rsidRPr="003D6FF0">
        <w:rPr>
          <w:rFonts w:ascii="ＭＳ 明朝" w:hAnsi="ＭＳ 明朝" w:cs="ＭＳ 明朝" w:hint="eastAsia"/>
          <w:spacing w:val="8"/>
          <w:kern w:val="0"/>
          <w:szCs w:val="21"/>
        </w:rPr>
        <w:t>係争に関わる製品等の説明</w:t>
      </w:r>
    </w:p>
    <w:p w14:paraId="5B75B009" w14:textId="77777777" w:rsidR="00F2641A" w:rsidRPr="003D6FF0" w:rsidRDefault="00F2641A" w:rsidP="007650E7">
      <w:pPr>
        <w:wordWrap w:val="0"/>
        <w:autoSpaceDE w:val="0"/>
        <w:autoSpaceDN w:val="0"/>
        <w:adjustRightInd w:val="0"/>
        <w:spacing w:line="280" w:lineRule="exact"/>
        <w:rPr>
          <w:rFonts w:ascii="ＭＳ 明朝" w:hAnsi="ＭＳ 明朝" w:cs="ＭＳ 明朝"/>
          <w:spacing w:val="2"/>
          <w:kern w:val="0"/>
          <w:szCs w:val="21"/>
        </w:rPr>
      </w:pPr>
    </w:p>
    <w:p w14:paraId="4CEF3504" w14:textId="77777777" w:rsidR="001A38C0" w:rsidRPr="003D6FF0" w:rsidRDefault="00F2641A" w:rsidP="001A38C0">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６</w:t>
      </w:r>
      <w:r w:rsidR="001A38C0" w:rsidRPr="003D6FF0">
        <w:rPr>
          <w:rFonts w:ascii="ＭＳ 明朝" w:hAnsi="ＭＳ 明朝" w:cs="ＭＳ 明朝" w:hint="eastAsia"/>
          <w:spacing w:val="2"/>
          <w:kern w:val="0"/>
          <w:szCs w:val="21"/>
        </w:rPr>
        <w:t>．警告・提訴等された内容</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7279"/>
      </w:tblGrid>
      <w:tr w:rsidR="001A38C0" w:rsidRPr="003D6FF0" w14:paraId="7E99AB9B" w14:textId="77777777" w:rsidTr="0065409C">
        <w:trPr>
          <w:trHeight w:val="362"/>
        </w:trPr>
        <w:tc>
          <w:tcPr>
            <w:tcW w:w="1683" w:type="dxa"/>
          </w:tcPr>
          <w:p w14:paraId="0FD1BBF0" w14:textId="77777777" w:rsidR="001A38C0" w:rsidRPr="003D6FF0" w:rsidRDefault="001A38C0" w:rsidP="0003034B">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係争対象国</w:t>
            </w:r>
          </w:p>
        </w:tc>
        <w:tc>
          <w:tcPr>
            <w:tcW w:w="7279" w:type="dxa"/>
          </w:tcPr>
          <w:p w14:paraId="7C23A5B9" w14:textId="77777777" w:rsidR="001A38C0" w:rsidRPr="003D6FF0" w:rsidRDefault="001A38C0" w:rsidP="0003034B">
            <w:pPr>
              <w:overflowPunct w:val="0"/>
              <w:adjustRightInd w:val="0"/>
              <w:rPr>
                <w:rFonts w:ascii="ＭＳ 明朝" w:hAnsi="ＭＳ 明朝"/>
                <w:szCs w:val="21"/>
              </w:rPr>
            </w:pPr>
          </w:p>
        </w:tc>
      </w:tr>
      <w:tr w:rsidR="001A38C0" w:rsidRPr="003D6FF0" w14:paraId="5FE8E4A8" w14:textId="77777777" w:rsidTr="0065409C">
        <w:trPr>
          <w:trHeight w:val="684"/>
        </w:trPr>
        <w:tc>
          <w:tcPr>
            <w:tcW w:w="1683" w:type="dxa"/>
          </w:tcPr>
          <w:p w14:paraId="68594DD2" w14:textId="77777777" w:rsidR="001A38C0" w:rsidRPr="003D6FF0" w:rsidRDefault="001A38C0" w:rsidP="0003034B">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係争相手社名</w:t>
            </w:r>
          </w:p>
        </w:tc>
        <w:tc>
          <w:tcPr>
            <w:tcW w:w="7279" w:type="dxa"/>
          </w:tcPr>
          <w:p w14:paraId="450B5C83" w14:textId="77777777" w:rsidR="001A38C0" w:rsidRPr="003D6FF0" w:rsidRDefault="001A38C0" w:rsidP="0003034B">
            <w:pPr>
              <w:overflowPunct w:val="0"/>
              <w:adjustRightInd w:val="0"/>
              <w:ind w:left="210" w:hangingChars="100" w:hanging="210"/>
              <w:rPr>
                <w:rFonts w:ascii="ＭＳ 明朝" w:hAnsi="ＭＳ 明朝"/>
                <w:szCs w:val="21"/>
              </w:rPr>
            </w:pPr>
          </w:p>
        </w:tc>
      </w:tr>
      <w:tr w:rsidR="001A38C0" w:rsidRPr="003D6FF0" w14:paraId="182A1940" w14:textId="77777777" w:rsidTr="0065409C">
        <w:trPr>
          <w:trHeight w:val="684"/>
        </w:trPr>
        <w:tc>
          <w:tcPr>
            <w:tcW w:w="1683" w:type="dxa"/>
          </w:tcPr>
          <w:p w14:paraId="0498DD6C"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係争相手住所</w:t>
            </w:r>
          </w:p>
        </w:tc>
        <w:tc>
          <w:tcPr>
            <w:tcW w:w="7279" w:type="dxa"/>
          </w:tcPr>
          <w:p w14:paraId="77732A49" w14:textId="77777777" w:rsidR="001A38C0" w:rsidRPr="003D6FF0" w:rsidRDefault="001A38C0" w:rsidP="0003034B">
            <w:pPr>
              <w:overflowPunct w:val="0"/>
              <w:adjustRightInd w:val="0"/>
              <w:ind w:left="210" w:hangingChars="100" w:hanging="210"/>
              <w:rPr>
                <w:rFonts w:ascii="ＭＳ 明朝" w:hAnsi="ＭＳ 明朝"/>
                <w:szCs w:val="21"/>
              </w:rPr>
            </w:pPr>
          </w:p>
        </w:tc>
      </w:tr>
      <w:tr w:rsidR="001A38C0" w:rsidRPr="003D6FF0" w14:paraId="4E07A62A" w14:textId="77777777" w:rsidTr="0065409C">
        <w:trPr>
          <w:trHeight w:val="424"/>
        </w:trPr>
        <w:tc>
          <w:tcPr>
            <w:tcW w:w="1683" w:type="dxa"/>
          </w:tcPr>
          <w:p w14:paraId="221760ED" w14:textId="77777777" w:rsidR="001A38C0" w:rsidRPr="003D6FF0" w:rsidRDefault="001A38C0" w:rsidP="0003034B">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lastRenderedPageBreak/>
              <w:t>係争発生日</w:t>
            </w:r>
          </w:p>
        </w:tc>
        <w:tc>
          <w:tcPr>
            <w:tcW w:w="7279" w:type="dxa"/>
            <w:vAlign w:val="center"/>
          </w:tcPr>
          <w:p w14:paraId="75EE322C" w14:textId="77777777" w:rsidR="001A38C0" w:rsidRPr="003D6FF0" w:rsidRDefault="001A38C0" w:rsidP="0003034B">
            <w:pPr>
              <w:overflowPunct w:val="0"/>
              <w:adjustRightInd w:val="0"/>
              <w:ind w:left="210" w:hangingChars="100" w:hanging="210"/>
              <w:jc w:val="center"/>
              <w:rPr>
                <w:rFonts w:ascii="ＭＳ 明朝" w:hAnsi="ＭＳ 明朝"/>
                <w:szCs w:val="21"/>
              </w:rPr>
            </w:pPr>
            <w:r w:rsidRPr="003D6FF0">
              <w:rPr>
                <w:rFonts w:ascii="ＭＳ 明朝" w:hAnsi="ＭＳ 明朝" w:hint="eastAsia"/>
                <w:szCs w:val="21"/>
              </w:rPr>
              <w:t>年　　　　月　　　　日</w:t>
            </w:r>
          </w:p>
        </w:tc>
      </w:tr>
      <w:tr w:rsidR="001A38C0" w:rsidRPr="003D6FF0" w14:paraId="3FAE0A42" w14:textId="77777777" w:rsidTr="0065409C">
        <w:trPr>
          <w:trHeight w:val="1082"/>
        </w:trPr>
        <w:tc>
          <w:tcPr>
            <w:tcW w:w="1683" w:type="dxa"/>
          </w:tcPr>
          <w:p w14:paraId="167E6D8E" w14:textId="77777777" w:rsidR="001A38C0" w:rsidRPr="003D6FF0" w:rsidRDefault="001A38C0" w:rsidP="0003034B">
            <w:pPr>
              <w:overflowPunct w:val="0"/>
              <w:adjustRightInd w:val="0"/>
              <w:rPr>
                <w:rFonts w:ascii="ＭＳ 明朝" w:hAnsi="ＭＳ 明朝" w:cs="ＭＳ 明朝"/>
                <w:spacing w:val="2"/>
                <w:kern w:val="0"/>
                <w:szCs w:val="21"/>
              </w:rPr>
            </w:pPr>
            <w:r w:rsidRPr="003D6FF0">
              <w:rPr>
                <w:rFonts w:ascii="ＭＳ 明朝" w:hAnsi="ＭＳ 明朝" w:cs="ＭＳ 明朝" w:hint="eastAsia"/>
                <w:spacing w:val="2"/>
                <w:kern w:val="0"/>
                <w:szCs w:val="21"/>
              </w:rPr>
              <w:t>係争内容</w:t>
            </w:r>
          </w:p>
          <w:p w14:paraId="0B3DA154" w14:textId="77777777" w:rsidR="001A38C0" w:rsidRPr="003D6FF0" w:rsidRDefault="001A38C0" w:rsidP="0003034B">
            <w:pPr>
              <w:overflowPunct w:val="0"/>
              <w:adjustRightInd w:val="0"/>
              <w:rPr>
                <w:rFonts w:ascii="ＭＳ 明朝" w:hAnsi="ＭＳ 明朝"/>
                <w:szCs w:val="21"/>
              </w:rPr>
            </w:pPr>
          </w:p>
        </w:tc>
        <w:tc>
          <w:tcPr>
            <w:tcW w:w="7279" w:type="dxa"/>
          </w:tcPr>
          <w:p w14:paraId="5662C498" w14:textId="77777777" w:rsidR="001A38C0" w:rsidRPr="003D6FF0" w:rsidRDefault="001A38C0" w:rsidP="0003034B">
            <w:pPr>
              <w:overflowPunct w:val="0"/>
              <w:adjustRightInd w:val="0"/>
              <w:ind w:left="210" w:hangingChars="100" w:hanging="210"/>
              <w:rPr>
                <w:rFonts w:ascii="ＭＳ 明朝" w:hAnsi="ＭＳ 明朝"/>
                <w:szCs w:val="21"/>
              </w:rPr>
            </w:pPr>
            <w:r w:rsidRPr="003D6FF0">
              <w:rPr>
                <w:rFonts w:ascii="ＭＳ 明朝" w:hAnsi="ＭＳ 明朝" w:hint="eastAsia"/>
                <w:szCs w:val="21"/>
              </w:rPr>
              <w:t>（該当に</w:t>
            </w:r>
            <w:r w:rsidRPr="003D6FF0">
              <w:t>☒</w:t>
            </w:r>
            <w:r w:rsidRPr="003D6FF0">
              <w:rPr>
                <w:rFonts w:ascii="ＭＳ 明朝" w:hAnsi="ＭＳ 明朝" w:hint="eastAsia"/>
                <w:szCs w:val="21"/>
              </w:rPr>
              <w:t>）</w:t>
            </w:r>
            <w:r w:rsidRPr="003D6FF0">
              <w:rPr>
                <w:rFonts w:ascii="ＭＳ 明朝" w:hAnsi="ＭＳ 明朝"/>
                <w:szCs w:val="21"/>
              </w:rPr>
              <w:t>*複数回答可</w:t>
            </w:r>
          </w:p>
          <w:p w14:paraId="383C8ED0" w14:textId="55CA7EF8" w:rsidR="00834F51" w:rsidRPr="003D6FF0" w:rsidRDefault="000B69E5" w:rsidP="0003034B">
            <w:pPr>
              <w:overflowPunct w:val="0"/>
              <w:adjustRightInd w:val="0"/>
              <w:ind w:left="210" w:hangingChars="100" w:hanging="210"/>
              <w:rPr>
                <w:rFonts w:ascii="ＭＳ 明朝" w:hAnsi="ＭＳ 明朝"/>
                <w:szCs w:val="21"/>
              </w:rPr>
            </w:pPr>
            <w:sdt>
              <w:sdtPr>
                <w:rPr>
                  <w:rFonts w:hint="eastAsia"/>
                </w:rPr>
                <w:id w:val="1625656801"/>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t xml:space="preserve"> </w:t>
            </w:r>
            <w:r w:rsidR="00285902" w:rsidRPr="003D6FF0">
              <w:rPr>
                <w:rFonts w:ascii="ＭＳ 明朝" w:hAnsi="ＭＳ 明朝" w:hint="eastAsia"/>
                <w:szCs w:val="21"/>
              </w:rPr>
              <w:t>メール・警告状などで警告を受け</w:t>
            </w:r>
            <w:r w:rsidR="00B56408" w:rsidRPr="003D6FF0">
              <w:rPr>
                <w:rFonts w:ascii="ＭＳ 明朝" w:hAnsi="ＭＳ 明朝" w:hint="eastAsia"/>
                <w:szCs w:val="21"/>
              </w:rPr>
              <w:t>た</w:t>
            </w:r>
          </w:p>
          <w:p w14:paraId="261CD416" w14:textId="19CC9066" w:rsidR="001A38C0" w:rsidRPr="003D6FF0" w:rsidRDefault="000B69E5" w:rsidP="0003034B">
            <w:pPr>
              <w:overflowPunct w:val="0"/>
              <w:adjustRightInd w:val="0"/>
              <w:ind w:left="210" w:hangingChars="100" w:hanging="210"/>
              <w:rPr>
                <w:rFonts w:ascii="ＭＳ 明朝" w:hAnsi="ＭＳ 明朝"/>
                <w:szCs w:val="21"/>
              </w:rPr>
            </w:pPr>
            <w:sdt>
              <w:sdtPr>
                <w:rPr>
                  <w:rFonts w:hint="eastAsia"/>
                </w:rPr>
                <w:id w:val="-1617834041"/>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行政処置（執行）を受けた</w:t>
            </w:r>
          </w:p>
          <w:p w14:paraId="15831CAF" w14:textId="40A028BC" w:rsidR="00834F51" w:rsidRPr="003D6FF0" w:rsidRDefault="000B69E5" w:rsidP="0003034B">
            <w:pPr>
              <w:overflowPunct w:val="0"/>
              <w:adjustRightInd w:val="0"/>
              <w:ind w:left="210" w:hangingChars="100" w:hanging="210"/>
              <w:rPr>
                <w:rFonts w:ascii="ＭＳ 明朝" w:hAnsi="ＭＳ 明朝"/>
                <w:szCs w:val="21"/>
              </w:rPr>
            </w:pPr>
            <w:sdt>
              <w:sdtPr>
                <w:rPr>
                  <w:rFonts w:hint="eastAsia"/>
                </w:rPr>
                <w:id w:val="-950393037"/>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差し止めを受けた　</w:t>
            </w:r>
          </w:p>
          <w:p w14:paraId="04AE0EF9" w14:textId="4CD966C9" w:rsidR="00834F51" w:rsidRPr="003D6FF0" w:rsidRDefault="000B69E5" w:rsidP="0003034B">
            <w:pPr>
              <w:overflowPunct w:val="0"/>
              <w:adjustRightInd w:val="0"/>
              <w:ind w:left="210" w:hangingChars="100" w:hanging="210"/>
              <w:rPr>
                <w:rFonts w:ascii="ＭＳ 明朝" w:hAnsi="ＭＳ 明朝"/>
                <w:szCs w:val="21"/>
              </w:rPr>
            </w:pPr>
            <w:sdt>
              <w:sdtPr>
                <w:rPr>
                  <w:rFonts w:hint="eastAsia"/>
                </w:rPr>
                <w:id w:val="140709804"/>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提訴された　　　</w:t>
            </w:r>
          </w:p>
          <w:p w14:paraId="3B0113CE" w14:textId="3CA4591A" w:rsidR="001A38C0" w:rsidRPr="003D6FF0" w:rsidRDefault="000B69E5" w:rsidP="0003034B">
            <w:pPr>
              <w:overflowPunct w:val="0"/>
              <w:adjustRightInd w:val="0"/>
              <w:ind w:left="210" w:hangingChars="100" w:hanging="210"/>
              <w:rPr>
                <w:rFonts w:ascii="ＭＳ 明朝" w:hAnsi="ＭＳ 明朝"/>
                <w:szCs w:val="21"/>
              </w:rPr>
            </w:pPr>
            <w:sdt>
              <w:sdtPr>
                <w:rPr>
                  <w:rFonts w:hint="eastAsia"/>
                </w:rPr>
                <w:id w:val="-1030720848"/>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損害賠償を請求された　</w:t>
            </w:r>
          </w:p>
          <w:p w14:paraId="33618813" w14:textId="07C4FC7D" w:rsidR="001A38C0" w:rsidRPr="003D6FF0" w:rsidRDefault="000B69E5" w:rsidP="0003034B">
            <w:pPr>
              <w:overflowPunct w:val="0"/>
              <w:adjustRightInd w:val="0"/>
              <w:ind w:left="210" w:hangingChars="100" w:hanging="210"/>
              <w:rPr>
                <w:rFonts w:ascii="ＭＳ 明朝" w:hAnsi="ＭＳ 明朝"/>
                <w:szCs w:val="21"/>
              </w:rPr>
            </w:pPr>
            <w:sdt>
              <w:sdtPr>
                <w:rPr>
                  <w:rFonts w:hint="eastAsia"/>
                </w:rPr>
                <w:id w:val="-1997402174"/>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その他（　　　　　　　　　　　　　　　　　　　　　　　　　　）</w:t>
            </w:r>
          </w:p>
        </w:tc>
      </w:tr>
      <w:tr w:rsidR="001A38C0" w:rsidRPr="003D6FF0" w14:paraId="7EC180A2" w14:textId="77777777" w:rsidTr="0065409C">
        <w:trPr>
          <w:trHeight w:val="633"/>
        </w:trPr>
        <w:tc>
          <w:tcPr>
            <w:tcW w:w="1683" w:type="dxa"/>
          </w:tcPr>
          <w:p w14:paraId="12CC5926"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産業財産権の案件種別</w:t>
            </w:r>
          </w:p>
        </w:tc>
        <w:tc>
          <w:tcPr>
            <w:tcW w:w="7279" w:type="dxa"/>
          </w:tcPr>
          <w:p w14:paraId="4484D21C"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（該当に</w:t>
            </w:r>
            <w:r w:rsidRPr="003D6FF0">
              <w:t>☒</w:t>
            </w:r>
            <w:r w:rsidRPr="003D6FF0">
              <w:rPr>
                <w:rFonts w:ascii="ＭＳ 明朝" w:hAnsi="ＭＳ 明朝" w:hint="eastAsia"/>
                <w:szCs w:val="21"/>
              </w:rPr>
              <w:t>）</w:t>
            </w:r>
          </w:p>
          <w:p w14:paraId="367D44B4" w14:textId="5AFBA483" w:rsidR="001A38C0" w:rsidRPr="003D6FF0" w:rsidRDefault="000B69E5" w:rsidP="00802737">
            <w:pPr>
              <w:overflowPunct w:val="0"/>
              <w:adjustRightInd w:val="0"/>
              <w:rPr>
                <w:rFonts w:ascii="ＭＳ 明朝" w:hAnsi="ＭＳ 明朝"/>
                <w:szCs w:val="21"/>
              </w:rPr>
            </w:pPr>
            <w:sdt>
              <w:sdtPr>
                <w:rPr>
                  <w:rFonts w:hint="eastAsia"/>
                </w:rPr>
                <w:id w:val="1333726069"/>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特許権　</w:t>
            </w:r>
            <w:sdt>
              <w:sdtPr>
                <w:rPr>
                  <w:rFonts w:hint="eastAsia"/>
                </w:rPr>
                <w:id w:val="-1741555603"/>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実用新案権　</w:t>
            </w:r>
            <w:sdt>
              <w:sdtPr>
                <w:rPr>
                  <w:rFonts w:hint="eastAsia"/>
                </w:rPr>
                <w:id w:val="1428847735"/>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意匠権　</w:t>
            </w:r>
            <w:sdt>
              <w:sdtPr>
                <w:rPr>
                  <w:rFonts w:hint="eastAsia"/>
                </w:rPr>
                <w:id w:val="1520959046"/>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商標権　</w:t>
            </w:r>
            <w:sdt>
              <w:sdtPr>
                <w:rPr>
                  <w:rFonts w:hint="eastAsia"/>
                </w:rPr>
                <w:id w:val="-1817940923"/>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不明</w:t>
            </w:r>
          </w:p>
        </w:tc>
      </w:tr>
    </w:tbl>
    <w:p w14:paraId="6070BF7C" w14:textId="77777777" w:rsidR="001A38C0" w:rsidRPr="003D6FF0" w:rsidRDefault="001A38C0" w:rsidP="001A38C0">
      <w:pPr>
        <w:wordWrap w:val="0"/>
        <w:autoSpaceDE w:val="0"/>
        <w:autoSpaceDN w:val="0"/>
        <w:adjustRightInd w:val="0"/>
        <w:spacing w:line="329" w:lineRule="exact"/>
        <w:rPr>
          <w:rFonts w:ascii="ＭＳ 明朝" w:hAnsi="ＭＳ 明朝" w:cs="ＭＳ 明朝"/>
          <w:spacing w:val="2"/>
          <w:kern w:val="0"/>
          <w:szCs w:val="21"/>
        </w:rPr>
      </w:pPr>
    </w:p>
    <w:p w14:paraId="606EE2F8" w14:textId="77777777" w:rsidR="001A38C0" w:rsidRPr="003D6FF0" w:rsidRDefault="00F2641A" w:rsidP="001A38C0">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７</w:t>
      </w:r>
      <w:r w:rsidR="001A38C0" w:rsidRPr="003D6FF0">
        <w:rPr>
          <w:rFonts w:ascii="ＭＳ 明朝" w:hAnsi="ＭＳ 明朝" w:cs="ＭＳ 明朝" w:hint="eastAsia"/>
          <w:spacing w:val="8"/>
          <w:kern w:val="0"/>
          <w:szCs w:val="21"/>
        </w:rPr>
        <w:t>．係争対象国で保持または出願中である産業財産権</w:t>
      </w:r>
      <w:r w:rsidR="001A38C0" w:rsidRPr="003D6FF0" w:rsidDel="000573AB">
        <w:rPr>
          <w:rFonts w:ascii="ＭＳ 明朝" w:hAnsi="ＭＳ 明朝" w:cs="ＭＳ 明朝"/>
          <w:spacing w:val="8"/>
          <w:kern w:val="0"/>
          <w:szCs w:val="21"/>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229"/>
      </w:tblGrid>
      <w:tr w:rsidR="001A38C0" w:rsidRPr="003D6FF0" w14:paraId="4E5FCE27" w14:textId="77777777" w:rsidTr="0003034B">
        <w:trPr>
          <w:trHeight w:val="50"/>
        </w:trPr>
        <w:tc>
          <w:tcPr>
            <w:tcW w:w="1559" w:type="dxa"/>
          </w:tcPr>
          <w:p w14:paraId="190625A7" w14:textId="77777777" w:rsidR="001A38C0" w:rsidRPr="003D6FF0" w:rsidRDefault="001A38C0" w:rsidP="0003034B">
            <w:pPr>
              <w:wordWrap w:val="0"/>
              <w:autoSpaceDE w:val="0"/>
              <w:autoSpaceDN w:val="0"/>
              <w:adjustRightInd w:val="0"/>
              <w:spacing w:line="264" w:lineRule="exact"/>
              <w:ind w:rightChars="-32" w:right="-67"/>
              <w:rPr>
                <w:rFonts w:ascii="ＭＳ 明朝" w:hAnsi="ＭＳ 明朝"/>
                <w:szCs w:val="21"/>
              </w:rPr>
            </w:pPr>
            <w:r w:rsidRPr="003D6FF0">
              <w:rPr>
                <w:rFonts w:ascii="ＭＳ 明朝" w:hAnsi="ＭＳ 明朝" w:hint="eastAsia"/>
                <w:szCs w:val="21"/>
              </w:rPr>
              <w:t>産業財産権の種別</w:t>
            </w:r>
          </w:p>
        </w:tc>
        <w:tc>
          <w:tcPr>
            <w:tcW w:w="7229" w:type="dxa"/>
          </w:tcPr>
          <w:p w14:paraId="1BDF3E2E"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（該当に</w:t>
            </w:r>
            <w:r w:rsidRPr="003D6FF0">
              <w:t>☒</w:t>
            </w:r>
            <w:r w:rsidRPr="003D6FF0">
              <w:rPr>
                <w:rFonts w:ascii="ＭＳ 明朝" w:hAnsi="ＭＳ 明朝" w:hint="eastAsia"/>
                <w:szCs w:val="21"/>
              </w:rPr>
              <w:t>）</w:t>
            </w:r>
          </w:p>
          <w:p w14:paraId="5E611B43" w14:textId="5F302E43" w:rsidR="001A38C0" w:rsidRPr="003D6FF0" w:rsidRDefault="000B69E5" w:rsidP="00802737">
            <w:pPr>
              <w:overflowPunct w:val="0"/>
              <w:adjustRightInd w:val="0"/>
              <w:rPr>
                <w:rFonts w:ascii="ＭＳ 明朝" w:hAnsi="ＭＳ 明朝"/>
                <w:szCs w:val="21"/>
              </w:rPr>
            </w:pPr>
            <w:sdt>
              <w:sdtPr>
                <w:rPr>
                  <w:rFonts w:hint="eastAsia"/>
                </w:rPr>
                <w:id w:val="-1429885857"/>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特許権　</w:t>
            </w:r>
            <w:sdt>
              <w:sdtPr>
                <w:rPr>
                  <w:rFonts w:hint="eastAsia"/>
                </w:rPr>
                <w:id w:val="-1424874641"/>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実用新案権　</w:t>
            </w:r>
            <w:sdt>
              <w:sdtPr>
                <w:rPr>
                  <w:rFonts w:hint="eastAsia"/>
                </w:rPr>
                <w:id w:val="-1964721432"/>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意匠権　</w:t>
            </w:r>
            <w:sdt>
              <w:sdtPr>
                <w:rPr>
                  <w:rFonts w:hint="eastAsia"/>
                </w:rPr>
                <w:id w:val="1741744449"/>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商標権　</w:t>
            </w:r>
          </w:p>
        </w:tc>
      </w:tr>
      <w:tr w:rsidR="001A38C0" w:rsidRPr="003D6FF0" w14:paraId="3C7BF617" w14:textId="77777777" w:rsidTr="0003034B">
        <w:trPr>
          <w:trHeight w:val="95"/>
        </w:trPr>
        <w:tc>
          <w:tcPr>
            <w:tcW w:w="1559" w:type="dxa"/>
          </w:tcPr>
          <w:p w14:paraId="4C748ED3"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出願者名</w:t>
            </w:r>
          </w:p>
          <w:p w14:paraId="2E981AA2"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（権利者）</w:t>
            </w:r>
          </w:p>
        </w:tc>
        <w:tc>
          <w:tcPr>
            <w:tcW w:w="7229" w:type="dxa"/>
          </w:tcPr>
          <w:p w14:paraId="1C42747F" w14:textId="77777777" w:rsidR="001A38C0" w:rsidRPr="003D6FF0" w:rsidRDefault="001A38C0" w:rsidP="0003034B">
            <w:pPr>
              <w:overflowPunct w:val="0"/>
              <w:adjustRightInd w:val="0"/>
              <w:ind w:left="210" w:hangingChars="100" w:hanging="210"/>
              <w:rPr>
                <w:rFonts w:ascii="ＭＳ 明朝" w:hAnsi="ＭＳ 明朝"/>
                <w:szCs w:val="21"/>
              </w:rPr>
            </w:pPr>
          </w:p>
        </w:tc>
      </w:tr>
      <w:tr w:rsidR="001A38C0" w:rsidRPr="003D6FF0" w14:paraId="53203E92" w14:textId="77777777" w:rsidTr="0003034B">
        <w:trPr>
          <w:trHeight w:val="567"/>
        </w:trPr>
        <w:tc>
          <w:tcPr>
            <w:tcW w:w="1559" w:type="dxa"/>
          </w:tcPr>
          <w:p w14:paraId="7A9CB4E8"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出願日</w:t>
            </w:r>
          </w:p>
        </w:tc>
        <w:tc>
          <w:tcPr>
            <w:tcW w:w="7229" w:type="dxa"/>
          </w:tcPr>
          <w:p w14:paraId="68D51F57" w14:textId="77777777" w:rsidR="001A38C0" w:rsidRPr="003D6FF0" w:rsidRDefault="001A38C0" w:rsidP="0003034B">
            <w:pPr>
              <w:overflowPunct w:val="0"/>
              <w:adjustRightInd w:val="0"/>
              <w:ind w:left="210" w:hangingChars="100" w:hanging="210"/>
              <w:rPr>
                <w:rFonts w:ascii="ＭＳ 明朝" w:hAnsi="ＭＳ 明朝"/>
                <w:szCs w:val="21"/>
              </w:rPr>
            </w:pPr>
          </w:p>
        </w:tc>
      </w:tr>
      <w:tr w:rsidR="001A38C0" w:rsidRPr="003D6FF0" w14:paraId="7A9A74BB" w14:textId="77777777" w:rsidTr="0003034B">
        <w:trPr>
          <w:trHeight w:val="572"/>
        </w:trPr>
        <w:tc>
          <w:tcPr>
            <w:tcW w:w="1559" w:type="dxa"/>
          </w:tcPr>
          <w:p w14:paraId="170D4B72"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出願番号</w:t>
            </w:r>
          </w:p>
          <w:p w14:paraId="7414172C" w14:textId="77777777" w:rsidR="001A38C0" w:rsidRPr="003D6FF0" w:rsidRDefault="001A38C0" w:rsidP="0003034B">
            <w:pPr>
              <w:overflowPunct w:val="0"/>
              <w:adjustRightInd w:val="0"/>
              <w:rPr>
                <w:rFonts w:ascii="ＭＳ 明朝" w:hAnsi="ＭＳ 明朝"/>
                <w:szCs w:val="21"/>
              </w:rPr>
            </w:pPr>
          </w:p>
        </w:tc>
        <w:tc>
          <w:tcPr>
            <w:tcW w:w="7229" w:type="dxa"/>
          </w:tcPr>
          <w:p w14:paraId="41C9ED1E" w14:textId="77777777" w:rsidR="001A38C0" w:rsidRPr="003D6FF0" w:rsidRDefault="001A38C0" w:rsidP="0003034B">
            <w:pPr>
              <w:overflowPunct w:val="0"/>
              <w:adjustRightInd w:val="0"/>
              <w:ind w:left="210" w:hangingChars="100" w:hanging="210"/>
              <w:rPr>
                <w:rFonts w:ascii="ＭＳ 明朝" w:hAnsi="ＭＳ 明朝"/>
                <w:szCs w:val="21"/>
              </w:rPr>
            </w:pPr>
          </w:p>
        </w:tc>
      </w:tr>
      <w:tr w:rsidR="001A38C0" w:rsidRPr="003D6FF0" w14:paraId="02C66426" w14:textId="77777777" w:rsidTr="0003034B">
        <w:trPr>
          <w:trHeight w:val="572"/>
        </w:trPr>
        <w:tc>
          <w:tcPr>
            <w:tcW w:w="1559" w:type="dxa"/>
          </w:tcPr>
          <w:p w14:paraId="127D2C29"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登録番号</w:t>
            </w:r>
          </w:p>
        </w:tc>
        <w:tc>
          <w:tcPr>
            <w:tcW w:w="7229" w:type="dxa"/>
          </w:tcPr>
          <w:p w14:paraId="6713EF0B" w14:textId="77777777" w:rsidR="001A38C0" w:rsidRPr="003D6FF0" w:rsidRDefault="001A38C0" w:rsidP="0003034B">
            <w:pPr>
              <w:overflowPunct w:val="0"/>
              <w:adjustRightInd w:val="0"/>
              <w:ind w:left="210" w:hangingChars="100" w:hanging="210"/>
              <w:rPr>
                <w:rFonts w:ascii="ＭＳ 明朝" w:hAnsi="ＭＳ 明朝"/>
                <w:szCs w:val="21"/>
              </w:rPr>
            </w:pPr>
          </w:p>
        </w:tc>
      </w:tr>
      <w:tr w:rsidR="001A38C0" w:rsidRPr="003D6FF0" w14:paraId="49FCE8AF" w14:textId="77777777" w:rsidTr="0003034B">
        <w:trPr>
          <w:trHeight w:val="572"/>
        </w:trPr>
        <w:tc>
          <w:tcPr>
            <w:tcW w:w="1559" w:type="dxa"/>
          </w:tcPr>
          <w:p w14:paraId="0FFCAF8B"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技術評価書</w:t>
            </w:r>
            <w:r w:rsidR="00DA512C" w:rsidRPr="003D6FF0">
              <w:rPr>
                <w:rFonts w:ascii="ＭＳ 明朝" w:hAnsi="ＭＳ 明朝" w:hint="eastAsia"/>
                <w:szCs w:val="21"/>
              </w:rPr>
              <w:t>の</w:t>
            </w:r>
          </w:p>
          <w:p w14:paraId="6BE721A4"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有無</w:t>
            </w:r>
          </w:p>
        </w:tc>
        <w:tc>
          <w:tcPr>
            <w:tcW w:w="7229" w:type="dxa"/>
          </w:tcPr>
          <w:p w14:paraId="1D027FA0" w14:textId="7CB651C9" w:rsidR="001A38C0" w:rsidRPr="003D6FF0" w:rsidRDefault="001A38C0" w:rsidP="0003034B">
            <w:pPr>
              <w:overflowPunct w:val="0"/>
              <w:adjustRightInd w:val="0"/>
              <w:ind w:left="210" w:hangingChars="100" w:hanging="210"/>
              <w:rPr>
                <w:rFonts w:ascii="ＭＳ 明朝" w:hAnsi="ＭＳ 明朝"/>
                <w:szCs w:val="21"/>
              </w:rPr>
            </w:pPr>
            <w:r w:rsidRPr="003D6FF0">
              <w:rPr>
                <w:rFonts w:ascii="ＭＳ 明朝" w:hAnsi="ＭＳ 明朝" w:hint="eastAsia"/>
                <w:szCs w:val="21"/>
              </w:rPr>
              <w:t>（中国の実用新案、意匠など無審査で取得</w:t>
            </w:r>
            <w:r w:rsidR="00871F16" w:rsidRPr="003D6FF0">
              <w:rPr>
                <w:rFonts w:ascii="ＭＳ 明朝" w:hAnsi="ＭＳ 明朝" w:hint="eastAsia"/>
                <w:szCs w:val="21"/>
              </w:rPr>
              <w:t>した自社</w:t>
            </w:r>
            <w:r w:rsidR="00FC0590">
              <w:rPr>
                <w:rFonts w:ascii="ＭＳ 明朝" w:hAnsi="ＭＳ 明朝" w:hint="eastAsia"/>
                <w:szCs w:val="21"/>
              </w:rPr>
              <w:t>権利について</w:t>
            </w:r>
            <w:r w:rsidRPr="003D6FF0">
              <w:rPr>
                <w:rFonts w:ascii="ＭＳ 明朝" w:hAnsi="ＭＳ 明朝" w:hint="eastAsia"/>
                <w:szCs w:val="21"/>
              </w:rPr>
              <w:t>該当に</w:t>
            </w:r>
            <w:r w:rsidRPr="003D6FF0">
              <w:t>☒</w:t>
            </w:r>
            <w:r w:rsidRPr="003D6FF0">
              <w:rPr>
                <w:rFonts w:ascii="ＭＳ 明朝" w:hAnsi="ＭＳ 明朝" w:hint="eastAsia"/>
                <w:szCs w:val="21"/>
              </w:rPr>
              <w:t>）</w:t>
            </w:r>
          </w:p>
          <w:p w14:paraId="03E6D819" w14:textId="6D8A36AD" w:rsidR="001A38C0" w:rsidRPr="003D6FF0" w:rsidRDefault="000B69E5" w:rsidP="00802737">
            <w:pPr>
              <w:overflowPunct w:val="0"/>
              <w:adjustRightInd w:val="0"/>
              <w:ind w:left="210" w:hangingChars="100" w:hanging="210"/>
              <w:rPr>
                <w:rFonts w:ascii="ＭＳ 明朝" w:hAnsi="ＭＳ 明朝"/>
                <w:szCs w:val="21"/>
              </w:rPr>
            </w:pPr>
            <w:sdt>
              <w:sdtPr>
                <w:rPr>
                  <w:rFonts w:hint="eastAsia"/>
                </w:rPr>
                <w:id w:val="2053577786"/>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有　　</w:t>
            </w:r>
            <w:sdt>
              <w:sdtPr>
                <w:rPr>
                  <w:rFonts w:hint="eastAsia"/>
                </w:rPr>
                <w:id w:val="-2122286997"/>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現在請求中　</w:t>
            </w:r>
            <w:sdt>
              <w:sdtPr>
                <w:rPr>
                  <w:rFonts w:hint="eastAsia"/>
                </w:rPr>
                <w:id w:val="-1420249981"/>
                <w14:checkbox>
                  <w14:checked w14:val="0"/>
                  <w14:checkedState w14:val="2612" w14:font="ＭＳ ゴシック"/>
                  <w14:uncheckedState w14:val="2610" w14:font="ＭＳ ゴシック"/>
                </w14:checkbox>
              </w:sdtPr>
              <w:sdtEndPr/>
              <w:sdtContent>
                <w:r w:rsidR="00C3098D">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請求検討中　</w:t>
            </w:r>
            <w:sdt>
              <w:sdtPr>
                <w:rPr>
                  <w:rFonts w:hint="eastAsia"/>
                </w:rPr>
                <w:id w:val="-711734518"/>
                <w14:checkbox>
                  <w14:checked w14:val="0"/>
                  <w14:checkedState w14:val="2612" w14:font="ＭＳ ゴシック"/>
                  <w14:uncheckedState w14:val="2610" w14:font="ＭＳ ゴシック"/>
                </w14:checkbox>
              </w:sdtPr>
              <w:sdtEndPr/>
              <w:sdtContent>
                <w:r w:rsidR="00802737" w:rsidRPr="003D6FF0">
                  <w:rPr>
                    <w:rFonts w:ascii="ＭＳ ゴシック" w:eastAsia="ＭＳ ゴシック" w:hAnsi="ＭＳ ゴシック" w:hint="eastAsia"/>
                  </w:rPr>
                  <w:t>☐</w:t>
                </w:r>
              </w:sdtContent>
            </w:sdt>
            <w:r w:rsidR="00802737" w:rsidRPr="003D6FF0">
              <w:rPr>
                <w:rFonts w:hint="eastAsia"/>
              </w:rPr>
              <w:t xml:space="preserve"> </w:t>
            </w:r>
            <w:r w:rsidR="001A38C0" w:rsidRPr="003D6FF0">
              <w:rPr>
                <w:rFonts w:ascii="ＭＳ 明朝" w:hAnsi="ＭＳ 明朝" w:hint="eastAsia"/>
                <w:szCs w:val="21"/>
              </w:rPr>
              <w:t xml:space="preserve">無　　　　　　　　　　　　　　</w:t>
            </w:r>
          </w:p>
        </w:tc>
      </w:tr>
      <w:tr w:rsidR="001A38C0" w:rsidRPr="003D6FF0" w14:paraId="14C6B354" w14:textId="77777777" w:rsidTr="009C3581">
        <w:trPr>
          <w:trHeight w:val="1186"/>
        </w:trPr>
        <w:tc>
          <w:tcPr>
            <w:tcW w:w="1559" w:type="dxa"/>
          </w:tcPr>
          <w:p w14:paraId="067764DC" w14:textId="77777777" w:rsidR="001A38C0" w:rsidRPr="003D6FF0" w:rsidRDefault="001A38C0" w:rsidP="009C3581">
            <w:pPr>
              <w:overflowPunct w:val="0"/>
              <w:adjustRightInd w:val="0"/>
              <w:rPr>
                <w:rFonts w:ascii="ＭＳ 明朝" w:hAnsi="ＭＳ 明朝"/>
                <w:szCs w:val="21"/>
              </w:rPr>
            </w:pPr>
            <w:r w:rsidRPr="003D6FF0">
              <w:rPr>
                <w:rFonts w:ascii="ＭＳ 明朝" w:hAnsi="ＭＳ 明朝" w:hint="eastAsia"/>
                <w:szCs w:val="21"/>
              </w:rPr>
              <w:t>発明の名称、登録している文字、図形など</w:t>
            </w:r>
          </w:p>
        </w:tc>
        <w:tc>
          <w:tcPr>
            <w:tcW w:w="7229" w:type="dxa"/>
          </w:tcPr>
          <w:p w14:paraId="2D64F2E3" w14:textId="77777777" w:rsidR="001A38C0" w:rsidRPr="003D6FF0" w:rsidRDefault="001A38C0" w:rsidP="0003034B">
            <w:pPr>
              <w:overflowPunct w:val="0"/>
              <w:adjustRightInd w:val="0"/>
              <w:ind w:left="210" w:hangingChars="100" w:hanging="210"/>
              <w:rPr>
                <w:rFonts w:ascii="ＭＳ 明朝" w:hAnsi="ＭＳ 明朝"/>
                <w:szCs w:val="21"/>
              </w:rPr>
            </w:pPr>
          </w:p>
        </w:tc>
      </w:tr>
    </w:tbl>
    <w:p w14:paraId="2F5E5C5A" w14:textId="621B1DC1" w:rsidR="00602B7A" w:rsidRPr="003D6FF0" w:rsidRDefault="00602B7A" w:rsidP="007650E7">
      <w:pPr>
        <w:wordWrap w:val="0"/>
        <w:autoSpaceDE w:val="0"/>
        <w:autoSpaceDN w:val="0"/>
        <w:adjustRightInd w:val="0"/>
        <w:spacing w:line="320" w:lineRule="exact"/>
        <w:rPr>
          <w:rFonts w:ascii="ＭＳ 明朝" w:hAnsi="ＭＳ 明朝" w:cs="ＭＳ 明朝"/>
          <w:spacing w:val="2"/>
          <w:kern w:val="0"/>
          <w:szCs w:val="21"/>
        </w:rPr>
      </w:pPr>
    </w:p>
    <w:p w14:paraId="5209A90F" w14:textId="77777777" w:rsidR="001A38C0" w:rsidRPr="003D6FF0" w:rsidRDefault="00F2641A" w:rsidP="001A38C0">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８</w:t>
      </w:r>
      <w:r w:rsidR="001A38C0" w:rsidRPr="003D6FF0">
        <w:rPr>
          <w:rFonts w:ascii="ＭＳ 明朝" w:hAnsi="ＭＳ 明朝" w:cs="ＭＳ 明朝" w:hint="eastAsia"/>
          <w:spacing w:val="8"/>
          <w:kern w:val="0"/>
          <w:szCs w:val="21"/>
        </w:rPr>
        <w:t>．</w:t>
      </w:r>
      <w:r w:rsidR="001A38C0" w:rsidRPr="003D6FF0">
        <w:rPr>
          <w:rFonts w:ascii="ＭＳ 明朝" w:hAnsi="ＭＳ 明朝" w:cs="ＭＳ 明朝" w:hint="eastAsia"/>
          <w:spacing w:val="2"/>
          <w:kern w:val="0"/>
          <w:szCs w:val="21"/>
        </w:rPr>
        <w:t>係争状況</w:t>
      </w:r>
      <w:r w:rsidR="00DA512C" w:rsidRPr="003D6FF0">
        <w:rPr>
          <w:rFonts w:ascii="ＭＳ 明朝" w:hAnsi="ＭＳ 明朝" w:cs="ＭＳ 明朝" w:hint="eastAsia"/>
          <w:spacing w:val="2"/>
          <w:kern w:val="0"/>
          <w:szCs w:val="21"/>
        </w:rPr>
        <w:t>（時系列で</w:t>
      </w:r>
      <w:r w:rsidR="005D4F3A" w:rsidRPr="003D6FF0">
        <w:rPr>
          <w:rFonts w:ascii="ＭＳ 明朝" w:hAnsi="ＭＳ 明朝" w:cs="ＭＳ 明朝" w:hint="eastAsia"/>
          <w:spacing w:val="2"/>
          <w:kern w:val="0"/>
          <w:szCs w:val="21"/>
        </w:rPr>
        <w:t>係争の発生又は</w:t>
      </w:r>
      <w:r w:rsidR="00DA512C" w:rsidRPr="003D6FF0">
        <w:rPr>
          <w:rFonts w:ascii="ＭＳ 明朝" w:hAnsi="ＭＳ 明朝" w:cs="ＭＳ 明朝" w:hint="eastAsia"/>
          <w:spacing w:val="2"/>
          <w:kern w:val="0"/>
          <w:szCs w:val="21"/>
        </w:rPr>
        <w:t>対応状況を記述）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7318"/>
      </w:tblGrid>
      <w:tr w:rsidR="005D4F3A" w:rsidRPr="003D6FF0" w14:paraId="71E98B55" w14:textId="77777777" w:rsidTr="005D4F3A">
        <w:trPr>
          <w:trHeight w:val="289"/>
        </w:trPr>
        <w:tc>
          <w:tcPr>
            <w:tcW w:w="1470" w:type="dxa"/>
            <w:tcBorders>
              <w:bottom w:val="single" w:sz="4" w:space="0" w:color="auto"/>
              <w:right w:val="single" w:sz="4" w:space="0" w:color="auto"/>
            </w:tcBorders>
          </w:tcPr>
          <w:p w14:paraId="57A77F69" w14:textId="77777777" w:rsidR="005D4F3A" w:rsidRPr="003D6FF0" w:rsidRDefault="005D4F3A" w:rsidP="005D4F3A">
            <w:pPr>
              <w:overflowPunct w:val="0"/>
              <w:adjustRightInd w:val="0"/>
              <w:jc w:val="center"/>
              <w:rPr>
                <w:rFonts w:ascii="ＭＳ 明朝" w:hAnsi="ＭＳ 明朝"/>
                <w:szCs w:val="21"/>
              </w:rPr>
            </w:pPr>
            <w:r w:rsidRPr="003D6FF0">
              <w:rPr>
                <w:rFonts w:ascii="ＭＳ 明朝" w:hAnsi="ＭＳ 明朝" w:hint="eastAsia"/>
                <w:szCs w:val="21"/>
              </w:rPr>
              <w:t>年　月　日</w:t>
            </w:r>
          </w:p>
        </w:tc>
        <w:tc>
          <w:tcPr>
            <w:tcW w:w="7318" w:type="dxa"/>
            <w:tcBorders>
              <w:left w:val="single" w:sz="4" w:space="0" w:color="auto"/>
              <w:bottom w:val="single" w:sz="4" w:space="0" w:color="auto"/>
            </w:tcBorders>
          </w:tcPr>
          <w:p w14:paraId="4FCFCC9D" w14:textId="77777777" w:rsidR="005D4F3A" w:rsidRPr="003D6FF0" w:rsidRDefault="005D4F3A" w:rsidP="005D4F3A">
            <w:pPr>
              <w:overflowPunct w:val="0"/>
              <w:adjustRightInd w:val="0"/>
              <w:jc w:val="center"/>
              <w:rPr>
                <w:rFonts w:ascii="ＭＳ 明朝" w:hAnsi="ＭＳ 明朝"/>
                <w:szCs w:val="21"/>
              </w:rPr>
            </w:pPr>
            <w:r w:rsidRPr="003D6FF0">
              <w:rPr>
                <w:rFonts w:ascii="ＭＳ 明朝" w:hAnsi="ＭＳ 明朝" w:hint="eastAsia"/>
                <w:szCs w:val="21"/>
              </w:rPr>
              <w:t>係争の発生及び対応状況</w:t>
            </w:r>
          </w:p>
        </w:tc>
      </w:tr>
      <w:tr w:rsidR="005D4F3A" w:rsidRPr="003D6FF0" w14:paraId="627702FA" w14:textId="77777777" w:rsidTr="00FC0590">
        <w:trPr>
          <w:trHeight w:val="4756"/>
        </w:trPr>
        <w:tc>
          <w:tcPr>
            <w:tcW w:w="1470" w:type="dxa"/>
            <w:tcBorders>
              <w:top w:val="single" w:sz="4" w:space="0" w:color="auto"/>
              <w:right w:val="single" w:sz="4" w:space="0" w:color="auto"/>
            </w:tcBorders>
          </w:tcPr>
          <w:p w14:paraId="27933617" w14:textId="77777777" w:rsidR="005D4F3A" w:rsidRPr="003D6FF0" w:rsidRDefault="005D4F3A" w:rsidP="0003034B">
            <w:pPr>
              <w:overflowPunct w:val="0"/>
              <w:adjustRightInd w:val="0"/>
              <w:rPr>
                <w:rFonts w:ascii="ＭＳ 明朝" w:hAnsi="ＭＳ 明朝"/>
                <w:szCs w:val="21"/>
              </w:rPr>
            </w:pPr>
          </w:p>
        </w:tc>
        <w:tc>
          <w:tcPr>
            <w:tcW w:w="7318" w:type="dxa"/>
            <w:tcBorders>
              <w:top w:val="single" w:sz="4" w:space="0" w:color="auto"/>
              <w:left w:val="single" w:sz="4" w:space="0" w:color="auto"/>
            </w:tcBorders>
          </w:tcPr>
          <w:p w14:paraId="558ECDB9" w14:textId="77777777" w:rsidR="005D4F3A" w:rsidRPr="003D6FF0" w:rsidRDefault="005D4F3A" w:rsidP="0003034B">
            <w:pPr>
              <w:overflowPunct w:val="0"/>
              <w:adjustRightInd w:val="0"/>
              <w:rPr>
                <w:rFonts w:ascii="ＭＳ 明朝" w:hAnsi="ＭＳ 明朝"/>
                <w:szCs w:val="21"/>
              </w:rPr>
            </w:pPr>
          </w:p>
        </w:tc>
      </w:tr>
    </w:tbl>
    <w:p w14:paraId="0ABA29AF" w14:textId="77777777" w:rsidR="003937EA" w:rsidRPr="003D6FF0" w:rsidRDefault="003937EA" w:rsidP="007650E7">
      <w:pPr>
        <w:wordWrap w:val="0"/>
        <w:autoSpaceDE w:val="0"/>
        <w:autoSpaceDN w:val="0"/>
        <w:adjustRightInd w:val="0"/>
        <w:spacing w:line="320" w:lineRule="exact"/>
        <w:ind w:rightChars="-32" w:right="-67"/>
        <w:rPr>
          <w:rFonts w:ascii="ＭＳ 明朝" w:hAnsi="ＭＳ 明朝" w:cs="ＭＳ 明朝"/>
          <w:spacing w:val="8"/>
          <w:kern w:val="0"/>
          <w:szCs w:val="21"/>
        </w:rPr>
      </w:pPr>
    </w:p>
    <w:p w14:paraId="22DDD187" w14:textId="77777777" w:rsidR="001A38C0" w:rsidRPr="003D6FF0" w:rsidRDefault="00F2641A" w:rsidP="001A38C0">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lastRenderedPageBreak/>
        <w:t>９</w:t>
      </w:r>
      <w:r w:rsidR="001A38C0" w:rsidRPr="003D6FF0">
        <w:rPr>
          <w:rFonts w:ascii="ＭＳ 明朝" w:hAnsi="ＭＳ 明朝" w:cs="ＭＳ 明朝" w:hint="eastAsia"/>
          <w:spacing w:val="8"/>
          <w:kern w:val="0"/>
          <w:szCs w:val="21"/>
        </w:rPr>
        <w:t>．選任代理人（弁護士など、決まっている場合のみ記入）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229"/>
      </w:tblGrid>
      <w:tr w:rsidR="001A38C0" w:rsidRPr="003D6FF0" w14:paraId="763D4C6F" w14:textId="77777777" w:rsidTr="0003034B">
        <w:trPr>
          <w:trHeight w:val="450"/>
        </w:trPr>
        <w:tc>
          <w:tcPr>
            <w:tcW w:w="1559" w:type="dxa"/>
          </w:tcPr>
          <w:p w14:paraId="32BBEF4D"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代理人氏名</w:t>
            </w:r>
          </w:p>
        </w:tc>
        <w:tc>
          <w:tcPr>
            <w:tcW w:w="7229" w:type="dxa"/>
          </w:tcPr>
          <w:p w14:paraId="6ED82CD8" w14:textId="77777777" w:rsidR="001A38C0" w:rsidRPr="003D6FF0" w:rsidRDefault="001A38C0" w:rsidP="0003034B">
            <w:pPr>
              <w:overflowPunct w:val="0"/>
              <w:adjustRightInd w:val="0"/>
              <w:rPr>
                <w:rFonts w:ascii="ＭＳ 明朝" w:hAnsi="ＭＳ 明朝"/>
                <w:szCs w:val="21"/>
              </w:rPr>
            </w:pPr>
          </w:p>
        </w:tc>
      </w:tr>
      <w:tr w:rsidR="001A38C0" w:rsidRPr="003D6FF0" w14:paraId="5BA02432" w14:textId="77777777" w:rsidTr="0003034B">
        <w:trPr>
          <w:trHeight w:val="417"/>
        </w:trPr>
        <w:tc>
          <w:tcPr>
            <w:tcW w:w="1559" w:type="dxa"/>
          </w:tcPr>
          <w:p w14:paraId="28AA22CE"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住所</w:t>
            </w:r>
          </w:p>
        </w:tc>
        <w:tc>
          <w:tcPr>
            <w:tcW w:w="7229" w:type="dxa"/>
          </w:tcPr>
          <w:p w14:paraId="083D1C43" w14:textId="77777777" w:rsidR="001A38C0" w:rsidRDefault="001A38C0" w:rsidP="0003034B">
            <w:pPr>
              <w:overflowPunct w:val="0"/>
              <w:adjustRightInd w:val="0"/>
              <w:rPr>
                <w:rFonts w:ascii="ＭＳ 明朝" w:hAnsi="ＭＳ 明朝"/>
                <w:szCs w:val="21"/>
              </w:rPr>
            </w:pPr>
            <w:r w:rsidRPr="003D6FF0">
              <w:rPr>
                <w:rFonts w:ascii="ＭＳ 明朝" w:hAnsi="ＭＳ 明朝" w:hint="eastAsia"/>
                <w:szCs w:val="21"/>
              </w:rPr>
              <w:t>〒</w:t>
            </w:r>
          </w:p>
          <w:p w14:paraId="220602A4" w14:textId="14C5EDB6" w:rsidR="00A854E8" w:rsidRPr="003D6FF0" w:rsidRDefault="00A854E8" w:rsidP="0003034B">
            <w:pPr>
              <w:overflowPunct w:val="0"/>
              <w:adjustRightInd w:val="0"/>
              <w:rPr>
                <w:rFonts w:ascii="ＭＳ 明朝" w:hAnsi="ＭＳ 明朝"/>
                <w:szCs w:val="21"/>
              </w:rPr>
            </w:pPr>
          </w:p>
        </w:tc>
      </w:tr>
      <w:tr w:rsidR="001A38C0" w:rsidRPr="003D6FF0" w14:paraId="32791FF9" w14:textId="77777777" w:rsidTr="0003034B">
        <w:trPr>
          <w:trHeight w:val="437"/>
        </w:trPr>
        <w:tc>
          <w:tcPr>
            <w:tcW w:w="1559" w:type="dxa"/>
          </w:tcPr>
          <w:p w14:paraId="29996B1B" w14:textId="77777777" w:rsidR="001A38C0" w:rsidRPr="003D6FF0" w:rsidRDefault="001A38C0" w:rsidP="0003034B">
            <w:pPr>
              <w:overflowPunct w:val="0"/>
              <w:adjustRightInd w:val="0"/>
              <w:rPr>
                <w:rFonts w:ascii="ＭＳ 明朝" w:hAnsi="ＭＳ 明朝"/>
                <w:szCs w:val="21"/>
              </w:rPr>
            </w:pPr>
            <w:r w:rsidRPr="003D6FF0">
              <w:rPr>
                <w:rFonts w:ascii="ＭＳ 明朝" w:hAnsi="ＭＳ 明朝" w:hint="eastAsia"/>
                <w:szCs w:val="21"/>
              </w:rPr>
              <w:t>連絡先（電話）</w:t>
            </w:r>
          </w:p>
        </w:tc>
        <w:tc>
          <w:tcPr>
            <w:tcW w:w="7229" w:type="dxa"/>
          </w:tcPr>
          <w:p w14:paraId="7DAEB595" w14:textId="77777777" w:rsidR="001A38C0" w:rsidRPr="003D6FF0" w:rsidRDefault="001A38C0" w:rsidP="0003034B">
            <w:pPr>
              <w:overflowPunct w:val="0"/>
              <w:adjustRightInd w:val="0"/>
              <w:rPr>
                <w:rFonts w:ascii="ＭＳ 明朝" w:hAnsi="ＭＳ 明朝"/>
                <w:szCs w:val="21"/>
              </w:rPr>
            </w:pPr>
          </w:p>
        </w:tc>
      </w:tr>
    </w:tbl>
    <w:p w14:paraId="6BCC5D42" w14:textId="3693A796" w:rsidR="001A38C0" w:rsidRPr="003D6FF0" w:rsidRDefault="001A38C0" w:rsidP="001A38C0">
      <w:pPr>
        <w:wordWrap w:val="0"/>
        <w:autoSpaceDE w:val="0"/>
        <w:autoSpaceDN w:val="0"/>
        <w:adjustRightInd w:val="0"/>
        <w:spacing w:line="280" w:lineRule="exact"/>
        <w:rPr>
          <w:rFonts w:ascii="ＭＳ 明朝" w:hAnsi="ＭＳ 明朝" w:cs="ＭＳ 明朝"/>
          <w:spacing w:val="8"/>
          <w:kern w:val="0"/>
          <w:szCs w:val="21"/>
        </w:rPr>
      </w:pPr>
    </w:p>
    <w:p w14:paraId="5C660280" w14:textId="66921BD8" w:rsidR="006276E5" w:rsidRPr="003D6FF0" w:rsidRDefault="00F2641A" w:rsidP="006276E5">
      <w:pPr>
        <w:wordWrap w:val="0"/>
        <w:autoSpaceDE w:val="0"/>
        <w:autoSpaceDN w:val="0"/>
        <w:adjustRightInd w:val="0"/>
        <w:spacing w:line="280" w:lineRule="exact"/>
        <w:rPr>
          <w:rFonts w:ascii="ＭＳ 明朝" w:hAnsi="ＭＳ 明朝"/>
          <w:szCs w:val="21"/>
        </w:rPr>
      </w:pPr>
      <w:r w:rsidRPr="003D6FF0">
        <w:rPr>
          <w:rFonts w:ascii="ＭＳ 明朝" w:hAnsi="ＭＳ 明朝" w:cs="ＭＳ 明朝" w:hint="eastAsia"/>
          <w:spacing w:val="8"/>
          <w:kern w:val="0"/>
          <w:szCs w:val="21"/>
        </w:rPr>
        <w:t>１０</w:t>
      </w:r>
      <w:r w:rsidR="00A86440" w:rsidRPr="003D6FF0">
        <w:rPr>
          <w:rFonts w:ascii="ＭＳ 明朝" w:hAnsi="ＭＳ 明朝" w:cs="ＭＳ 明朝" w:hint="eastAsia"/>
          <w:spacing w:val="8"/>
          <w:kern w:val="0"/>
          <w:szCs w:val="21"/>
        </w:rPr>
        <w:t>．</w:t>
      </w:r>
      <w:r w:rsidR="006276E5" w:rsidRPr="003D6FF0">
        <w:rPr>
          <w:rFonts w:ascii="ＭＳ 明朝" w:hAnsi="ＭＳ 明朝" w:cs="ＭＳ 明朝" w:hint="eastAsia"/>
          <w:spacing w:val="8"/>
          <w:kern w:val="0"/>
          <w:szCs w:val="21"/>
        </w:rPr>
        <w:t>確認事項</w:t>
      </w:r>
      <w:r w:rsidR="006276E5" w:rsidRPr="003D6FF0">
        <w:rPr>
          <w:rFonts w:ascii="ＭＳ 明朝" w:hAnsi="ＭＳ 明朝" w:hint="eastAsia"/>
          <w:szCs w:val="21"/>
        </w:rPr>
        <w:t>（</w:t>
      </w:r>
      <w:r w:rsidR="005E0E64" w:rsidRPr="003D6FF0">
        <w:rPr>
          <w:rFonts w:ascii="ＭＳ 明朝" w:hAnsi="ＭＳ 明朝" w:hint="eastAsia"/>
          <w:szCs w:val="21"/>
        </w:rPr>
        <w:t>全て</w:t>
      </w:r>
      <w:r w:rsidR="006276E5" w:rsidRPr="003D6FF0">
        <w:rPr>
          <w:rFonts w:ascii="ＭＳ 明朝" w:hAnsi="ＭＳ 明朝" w:hint="eastAsia"/>
          <w:szCs w:val="21"/>
        </w:rPr>
        <w:t>に</w:t>
      </w:r>
      <w:r w:rsidR="006276E5" w:rsidRPr="003D6FF0">
        <w:t>☒</w:t>
      </w:r>
      <w:r w:rsidR="006276E5" w:rsidRPr="003D6FF0">
        <w:rPr>
          <w:rFonts w:ascii="ＭＳ 明朝" w:hAnsi="ＭＳ 明朝" w:hint="eastAsia"/>
          <w:szCs w:val="21"/>
        </w:rPr>
        <w:t>）</w:t>
      </w:r>
    </w:p>
    <w:p w14:paraId="507ADD76" w14:textId="3626AEE7" w:rsidR="006276E5" w:rsidRPr="003D6FF0" w:rsidRDefault="006276E5" w:rsidP="006276E5">
      <w:pPr>
        <w:pStyle w:val="ab"/>
        <w:rPr>
          <w:rFonts w:ascii="ＭＳ 明朝" w:hAnsi="ＭＳ 明朝" w:cs="ＭＳ 明朝"/>
          <w:spacing w:val="8"/>
          <w:kern w:val="0"/>
          <w:szCs w:val="21"/>
        </w:rPr>
      </w:pPr>
      <w:r w:rsidRPr="003D6FF0">
        <w:rPr>
          <w:rFonts w:ascii="ＭＳ 明朝" w:hAnsi="ＭＳ 明朝" w:hint="eastAsia"/>
          <w:szCs w:val="21"/>
        </w:rPr>
        <w:t xml:space="preserve">　</w:t>
      </w:r>
      <w:sdt>
        <w:sdtPr>
          <w:rPr>
            <w:rFonts w:hint="eastAsia"/>
          </w:rPr>
          <w:id w:val="1169761503"/>
          <w14:checkbox>
            <w14:checked w14:val="0"/>
            <w14:checkedState w14:val="2612" w14:font="ＭＳ ゴシック"/>
            <w14:uncheckedState w14:val="2610" w14:font="ＭＳ ゴシック"/>
          </w14:checkbox>
        </w:sdtPr>
        <w:sdtEndPr/>
        <w:sdtContent>
          <w:r w:rsidRPr="003D6FF0">
            <w:rPr>
              <w:rFonts w:ascii="ＭＳ ゴシック" w:eastAsia="ＭＳ ゴシック" w:hAnsi="ＭＳ ゴシック" w:hint="eastAsia"/>
            </w:rPr>
            <w:t>☐</w:t>
          </w:r>
        </w:sdtContent>
      </w:sdt>
      <w:r w:rsidRPr="003D6FF0">
        <w:t xml:space="preserve"> </w:t>
      </w:r>
      <w:r w:rsidR="00972BB1" w:rsidRPr="00CC7511">
        <w:rPr>
          <w:rFonts w:ascii="ＭＳ 明朝" w:hAnsi="ＭＳ 明朝" w:cs="ＭＳ 明朝" w:hint="eastAsia"/>
          <w:kern w:val="0"/>
          <w:szCs w:val="21"/>
        </w:rPr>
        <w:t>模倣品対策支援</w:t>
      </w:r>
      <w:r w:rsidRPr="00CC7511">
        <w:rPr>
          <w:rFonts w:ascii="ＭＳ 明朝" w:hAnsi="ＭＳ 明朝" w:cs="ＭＳ 明朝" w:hint="eastAsia"/>
          <w:kern w:val="0"/>
          <w:szCs w:val="21"/>
        </w:rPr>
        <w:t>完了後、３年間の係争に関わる進展に対する報告に協力すること</w:t>
      </w:r>
      <w:r w:rsidRPr="00CC7511">
        <w:rPr>
          <w:rFonts w:ascii="ＭＳ 明朝" w:hAnsi="ＭＳ 明朝" w:cs="ＭＳ 明朝" w:hint="eastAsia"/>
          <w:kern w:val="0"/>
          <w:szCs w:val="21"/>
          <w:lang w:eastAsia="ja-JP"/>
        </w:rPr>
        <w:t>を確認した。</w:t>
      </w:r>
    </w:p>
    <w:p w14:paraId="148EE677" w14:textId="65EEC381" w:rsidR="006276E5" w:rsidRPr="003D6FF0" w:rsidRDefault="000B69E5" w:rsidP="006276E5">
      <w:pPr>
        <w:pStyle w:val="ab"/>
        <w:ind w:firstLineChars="100" w:firstLine="210"/>
        <w:rPr>
          <w:rFonts w:ascii="ＭＳ 明朝" w:hAnsi="ＭＳ 明朝" w:cs="ＭＳ 明朝"/>
          <w:spacing w:val="8"/>
          <w:kern w:val="0"/>
          <w:szCs w:val="21"/>
        </w:rPr>
      </w:pPr>
      <w:sdt>
        <w:sdtPr>
          <w:rPr>
            <w:rFonts w:hint="eastAsia"/>
          </w:rPr>
          <w:id w:val="-995336453"/>
          <w14:checkbox>
            <w14:checked w14:val="0"/>
            <w14:checkedState w14:val="2612" w14:font="ＭＳ ゴシック"/>
            <w14:uncheckedState w14:val="2610" w14:font="ＭＳ ゴシック"/>
          </w14:checkbox>
        </w:sdtPr>
        <w:sdtEndPr/>
        <w:sdtContent>
          <w:r w:rsidR="006276E5" w:rsidRPr="003D6FF0">
            <w:rPr>
              <w:rFonts w:ascii="ＭＳ ゴシック" w:eastAsia="ＭＳ ゴシック" w:hAnsi="ＭＳ ゴシック" w:hint="eastAsia"/>
            </w:rPr>
            <w:t>☐</w:t>
          </w:r>
        </w:sdtContent>
      </w:sdt>
      <w:r w:rsidR="006276E5" w:rsidRPr="003D6FF0">
        <w:t xml:space="preserve"> </w:t>
      </w:r>
      <w:proofErr w:type="spellStart"/>
      <w:r w:rsidR="006276E5" w:rsidRPr="003D6FF0">
        <w:rPr>
          <w:rFonts w:ascii="ＭＳ 明朝" w:hAnsi="ＭＳ 明朝" w:cs="ＭＳ 明朝" w:hint="eastAsia"/>
          <w:spacing w:val="8"/>
          <w:kern w:val="0"/>
          <w:szCs w:val="21"/>
        </w:rPr>
        <w:t>本係争に関する他の公的機関の助成を受けないこと</w:t>
      </w:r>
      <w:r w:rsidR="006276E5" w:rsidRPr="003D6FF0">
        <w:rPr>
          <w:rFonts w:ascii="ＭＳ 明朝" w:hAnsi="ＭＳ 明朝" w:cs="ＭＳ 明朝" w:hint="eastAsia"/>
          <w:spacing w:val="8"/>
          <w:kern w:val="0"/>
          <w:szCs w:val="21"/>
          <w:lang w:eastAsia="ja-JP"/>
        </w:rPr>
        <w:t>を確認した</w:t>
      </w:r>
      <w:proofErr w:type="spellEnd"/>
      <w:r w:rsidR="006276E5" w:rsidRPr="003D6FF0">
        <w:rPr>
          <w:rFonts w:ascii="ＭＳ 明朝" w:hAnsi="ＭＳ 明朝" w:cs="ＭＳ 明朝" w:hint="eastAsia"/>
          <w:spacing w:val="8"/>
          <w:kern w:val="0"/>
          <w:szCs w:val="21"/>
          <w:lang w:eastAsia="ja-JP"/>
        </w:rPr>
        <w:t>。</w:t>
      </w:r>
    </w:p>
    <w:p w14:paraId="492C1A9A" w14:textId="6AD25F66" w:rsidR="006276E5" w:rsidRPr="003D6FF0" w:rsidRDefault="000B69E5" w:rsidP="006276E5">
      <w:pPr>
        <w:pStyle w:val="ab"/>
        <w:ind w:firstLineChars="100" w:firstLine="210"/>
        <w:rPr>
          <w:rFonts w:ascii="ＭＳ 明朝" w:hAnsi="ＭＳ 明朝" w:cs="ＭＳ 明朝"/>
          <w:spacing w:val="8"/>
          <w:kern w:val="0"/>
          <w:szCs w:val="21"/>
          <w:lang w:eastAsia="ja-JP"/>
        </w:rPr>
      </w:pPr>
      <w:sdt>
        <w:sdtPr>
          <w:rPr>
            <w:rFonts w:hint="eastAsia"/>
          </w:rPr>
          <w:id w:val="369421243"/>
          <w14:checkbox>
            <w14:checked w14:val="0"/>
            <w14:checkedState w14:val="2612" w14:font="ＭＳ ゴシック"/>
            <w14:uncheckedState w14:val="2610" w14:font="ＭＳ ゴシック"/>
          </w14:checkbox>
        </w:sdtPr>
        <w:sdtEndPr/>
        <w:sdtContent>
          <w:r w:rsidR="006276E5" w:rsidRPr="003D6FF0">
            <w:rPr>
              <w:rFonts w:ascii="ＭＳ ゴシック" w:eastAsia="ＭＳ ゴシック" w:hAnsi="ＭＳ ゴシック" w:hint="eastAsia"/>
            </w:rPr>
            <w:t>☐</w:t>
          </w:r>
        </w:sdtContent>
      </w:sdt>
      <w:r w:rsidR="006276E5" w:rsidRPr="003D6FF0">
        <w:t xml:space="preserve"> </w:t>
      </w:r>
      <w:proofErr w:type="spellStart"/>
      <w:r w:rsidR="006276E5" w:rsidRPr="003D6FF0">
        <w:rPr>
          <w:rFonts w:ascii="ＭＳ 明朝" w:hAnsi="ＭＳ 明朝" w:cs="ＭＳ 明朝" w:hint="eastAsia"/>
          <w:spacing w:val="8"/>
          <w:kern w:val="0"/>
          <w:szCs w:val="21"/>
        </w:rPr>
        <w:t>ジェトロと常に連絡を取れる担当者が置けること</w:t>
      </w:r>
      <w:r w:rsidR="006276E5" w:rsidRPr="003D6FF0">
        <w:rPr>
          <w:rFonts w:ascii="ＭＳ 明朝" w:hAnsi="ＭＳ 明朝" w:cs="ＭＳ 明朝" w:hint="eastAsia"/>
          <w:spacing w:val="8"/>
          <w:kern w:val="0"/>
          <w:szCs w:val="21"/>
          <w:lang w:eastAsia="ja-JP"/>
        </w:rPr>
        <w:t>を確認した</w:t>
      </w:r>
      <w:proofErr w:type="spellEnd"/>
      <w:r w:rsidR="006276E5" w:rsidRPr="003D6FF0">
        <w:rPr>
          <w:rFonts w:ascii="ＭＳ 明朝" w:hAnsi="ＭＳ 明朝" w:cs="ＭＳ 明朝" w:hint="eastAsia"/>
          <w:spacing w:val="8"/>
          <w:kern w:val="0"/>
          <w:szCs w:val="21"/>
          <w:lang w:eastAsia="ja-JP"/>
        </w:rPr>
        <w:t>。</w:t>
      </w:r>
    </w:p>
    <w:p w14:paraId="3C0568B4" w14:textId="0881C0DC" w:rsidR="006276E5" w:rsidRPr="003D6FF0" w:rsidRDefault="000B69E5" w:rsidP="006276E5">
      <w:pPr>
        <w:pStyle w:val="ab"/>
        <w:ind w:firstLineChars="100" w:firstLine="210"/>
        <w:rPr>
          <w:lang w:eastAsia="ja-JP"/>
        </w:rPr>
      </w:pPr>
      <w:sdt>
        <w:sdtPr>
          <w:rPr>
            <w:rFonts w:ascii="ＭＳ 明朝" w:hAnsi="ＭＳ 明朝" w:cs="ＭＳ 明朝" w:hint="eastAsia"/>
            <w:spacing w:val="8"/>
            <w:kern w:val="0"/>
            <w:szCs w:val="21"/>
          </w:rPr>
          <w:id w:val="-1100253286"/>
          <w14:checkbox>
            <w14:checked w14:val="0"/>
            <w14:checkedState w14:val="2612" w14:font="ＭＳ ゴシック"/>
            <w14:uncheckedState w14:val="2610" w14:font="ＭＳ ゴシック"/>
          </w14:checkbox>
        </w:sdtPr>
        <w:sdtEndPr/>
        <w:sdtContent>
          <w:r w:rsidR="006276E5" w:rsidRPr="003D6FF0">
            <w:rPr>
              <w:rFonts w:ascii="ＭＳ ゴシック" w:eastAsia="ＭＳ ゴシック" w:hAnsi="ＭＳ ゴシック" w:cs="ＭＳ 明朝" w:hint="eastAsia"/>
              <w:spacing w:val="8"/>
              <w:kern w:val="0"/>
              <w:szCs w:val="21"/>
            </w:rPr>
            <w:t>☐</w:t>
          </w:r>
        </w:sdtContent>
      </w:sdt>
      <w:r w:rsidR="006276E5" w:rsidRPr="003D6FF0">
        <w:rPr>
          <w:rFonts w:ascii="ＭＳ 明朝" w:hAnsi="ＭＳ 明朝" w:cs="ＭＳ 明朝"/>
          <w:spacing w:val="8"/>
          <w:kern w:val="0"/>
          <w:szCs w:val="21"/>
        </w:rPr>
        <w:t xml:space="preserve"> </w:t>
      </w:r>
      <w:proofErr w:type="spellStart"/>
      <w:r w:rsidR="006276E5" w:rsidRPr="003D6FF0">
        <w:rPr>
          <w:rFonts w:ascii="ＭＳ 明朝" w:hAnsi="ＭＳ 明朝" w:cs="ＭＳ 明朝" w:hint="eastAsia"/>
          <w:spacing w:val="8"/>
          <w:kern w:val="0"/>
          <w:szCs w:val="21"/>
        </w:rPr>
        <w:t>必ずジェトロと面談等の機会を設けられること</w:t>
      </w:r>
      <w:r w:rsidR="006276E5" w:rsidRPr="003D6FF0">
        <w:rPr>
          <w:rFonts w:ascii="ＭＳ 明朝" w:hAnsi="ＭＳ 明朝" w:cs="ＭＳ 明朝" w:hint="eastAsia"/>
          <w:spacing w:val="8"/>
          <w:kern w:val="0"/>
          <w:szCs w:val="21"/>
          <w:lang w:eastAsia="ja-JP"/>
        </w:rPr>
        <w:t>を確認した</w:t>
      </w:r>
      <w:proofErr w:type="spellEnd"/>
      <w:r w:rsidR="006276E5" w:rsidRPr="003D6FF0">
        <w:rPr>
          <w:rFonts w:ascii="ＭＳ 明朝" w:hAnsi="ＭＳ 明朝" w:cs="ＭＳ 明朝" w:hint="eastAsia"/>
          <w:spacing w:val="8"/>
          <w:kern w:val="0"/>
          <w:szCs w:val="21"/>
        </w:rPr>
        <w:t>。</w:t>
      </w:r>
    </w:p>
    <w:p w14:paraId="7A92BB77" w14:textId="4AE5189C" w:rsidR="00BC7FAE" w:rsidRPr="003D6FF0" w:rsidRDefault="000B69E5" w:rsidP="00BC7FAE">
      <w:pPr>
        <w:pStyle w:val="ab"/>
        <w:ind w:leftChars="100" w:left="420" w:hangingChars="100" w:hanging="210"/>
        <w:rPr>
          <w:lang w:eastAsia="ja-JP"/>
        </w:rPr>
      </w:pPr>
      <w:sdt>
        <w:sdtPr>
          <w:rPr>
            <w:rFonts w:hint="eastAsia"/>
            <w:lang w:eastAsia="ja-JP"/>
          </w:rPr>
          <w:id w:val="-1333439617"/>
          <w14:checkbox>
            <w14:checked w14:val="0"/>
            <w14:checkedState w14:val="2612" w14:font="ＭＳ ゴシック"/>
            <w14:uncheckedState w14:val="2610" w14:font="ＭＳ ゴシック"/>
          </w14:checkbox>
        </w:sdtPr>
        <w:sdtEndPr/>
        <w:sdtContent>
          <w:r w:rsidR="006276E5" w:rsidRPr="003D6FF0">
            <w:rPr>
              <w:rFonts w:ascii="ＭＳ ゴシック" w:eastAsia="ＭＳ ゴシック" w:hAnsi="ＭＳ ゴシック" w:hint="eastAsia"/>
              <w:lang w:eastAsia="ja-JP"/>
            </w:rPr>
            <w:t>☐</w:t>
          </w:r>
        </w:sdtContent>
      </w:sdt>
      <w:r w:rsidR="006276E5" w:rsidRPr="003D6FF0">
        <w:rPr>
          <w:lang w:eastAsia="ja-JP"/>
        </w:rPr>
        <w:t xml:space="preserve"> </w:t>
      </w:r>
      <w:r w:rsidR="00D8191B" w:rsidRPr="003D6FF0">
        <w:rPr>
          <w:rFonts w:hint="eastAsia"/>
          <w:lang w:eastAsia="ja-JP"/>
        </w:rPr>
        <w:t>中小企業等海外出願・侵害対策支援事業費補助金</w:t>
      </w:r>
      <w:r w:rsidR="006276E5" w:rsidRPr="003D6FF0">
        <w:rPr>
          <w:rFonts w:hint="eastAsia"/>
          <w:lang w:eastAsia="ja-JP"/>
        </w:rPr>
        <w:t>実施要領（中小企業等海外侵害対策支援事業）</w:t>
      </w:r>
      <w:r w:rsidR="006330E2" w:rsidRPr="003D6FF0">
        <w:rPr>
          <w:rFonts w:hint="eastAsia"/>
          <w:lang w:eastAsia="ja-JP"/>
        </w:rPr>
        <w:t>４．（８）</w:t>
      </w:r>
      <w:r w:rsidR="006276E5" w:rsidRPr="003D6FF0">
        <w:rPr>
          <w:rFonts w:hint="eastAsia"/>
          <w:lang w:eastAsia="ja-JP"/>
        </w:rPr>
        <w:t>に定める事項（様式第</w:t>
      </w:r>
      <w:r w:rsidR="00E91BBC">
        <w:rPr>
          <w:rFonts w:hint="eastAsia"/>
          <w:lang w:eastAsia="ja-JP"/>
        </w:rPr>
        <w:t>１６</w:t>
      </w:r>
      <w:r w:rsidR="006276E5" w:rsidRPr="003D6FF0">
        <w:rPr>
          <w:rFonts w:hint="eastAsia"/>
          <w:lang w:eastAsia="ja-JP"/>
        </w:rPr>
        <w:t>による計画変更手続きを行わずに実施した、本補助金に申請・採択された内容と異なる補助事業は認められない点）について確認した。</w:t>
      </w:r>
    </w:p>
    <w:p w14:paraId="23A36524" w14:textId="163C53A2" w:rsidR="006276E5" w:rsidRPr="003D6FF0" w:rsidRDefault="000B69E5" w:rsidP="00BC7FAE">
      <w:pPr>
        <w:wordWrap w:val="0"/>
        <w:autoSpaceDE w:val="0"/>
        <w:autoSpaceDN w:val="0"/>
        <w:adjustRightInd w:val="0"/>
        <w:spacing w:line="280" w:lineRule="exact"/>
        <w:ind w:leftChars="100" w:left="420" w:hangingChars="100" w:hanging="210"/>
      </w:pPr>
      <w:sdt>
        <w:sdtPr>
          <w:rPr>
            <w:rFonts w:hint="eastAsia"/>
          </w:rPr>
          <w:id w:val="-1929807807"/>
          <w14:checkbox>
            <w14:checked w14:val="0"/>
            <w14:checkedState w14:val="2612" w14:font="ＭＳ ゴシック"/>
            <w14:uncheckedState w14:val="2610" w14:font="ＭＳ ゴシック"/>
          </w14:checkbox>
        </w:sdtPr>
        <w:sdtEndPr/>
        <w:sdtContent>
          <w:r w:rsidR="00BC7FAE" w:rsidRPr="003D6FF0">
            <w:rPr>
              <w:rFonts w:ascii="ＭＳ ゴシック" w:eastAsia="ＭＳ ゴシック" w:hAnsi="ＭＳ ゴシック" w:hint="eastAsia"/>
            </w:rPr>
            <w:t>☐</w:t>
          </w:r>
        </w:sdtContent>
      </w:sdt>
      <w:r w:rsidR="006276E5" w:rsidRPr="003D6FF0">
        <w:t xml:space="preserve"> </w:t>
      </w:r>
      <w:r w:rsidR="006276E5" w:rsidRPr="003D6FF0">
        <w:rPr>
          <w:rFonts w:hint="eastAsia"/>
        </w:rPr>
        <w:t>添付書類の「登記簿謄本</w:t>
      </w:r>
      <w:r w:rsidR="00AD09DC" w:rsidRPr="003D6FF0">
        <w:rPr>
          <w:rFonts w:hint="eastAsia"/>
        </w:rPr>
        <w:t>等</w:t>
      </w:r>
      <w:r w:rsidR="006276E5" w:rsidRPr="003D6FF0">
        <w:rPr>
          <w:rFonts w:hint="eastAsia"/>
        </w:rPr>
        <w:t>の写し」、「住民票の写し」は</w:t>
      </w:r>
      <w:r w:rsidR="00D87B69" w:rsidRPr="003D6FF0">
        <w:rPr>
          <w:rFonts w:hint="eastAsia"/>
        </w:rPr>
        <w:t>、</w:t>
      </w:r>
      <w:r w:rsidR="006276E5" w:rsidRPr="003D6FF0">
        <w:rPr>
          <w:rFonts w:hint="eastAsia"/>
        </w:rPr>
        <w:t>申請時点における最新情報であることを確認した。</w:t>
      </w:r>
    </w:p>
    <w:p w14:paraId="5571F8AC" w14:textId="4CE20B91" w:rsidR="006276E5" w:rsidRPr="003D6FF0" w:rsidRDefault="006276E5" w:rsidP="006276E5">
      <w:pPr>
        <w:wordWrap w:val="0"/>
        <w:autoSpaceDE w:val="0"/>
        <w:autoSpaceDN w:val="0"/>
        <w:adjustRightInd w:val="0"/>
        <w:spacing w:line="280" w:lineRule="exact"/>
        <w:rPr>
          <w:rFonts w:ascii="ＭＳ 明朝" w:hAnsi="ＭＳ 明朝" w:cs="ＭＳ 明朝"/>
          <w:spacing w:val="8"/>
          <w:kern w:val="0"/>
          <w:szCs w:val="21"/>
        </w:rPr>
      </w:pPr>
    </w:p>
    <w:p w14:paraId="1049A11F" w14:textId="694ABD79" w:rsidR="00282017" w:rsidRPr="009010E8" w:rsidRDefault="00282017" w:rsidP="009010E8">
      <w:pPr>
        <w:adjustRightInd w:val="0"/>
        <w:rPr>
          <w:rFonts w:ascii="ＭＳ 明朝" w:hAnsi="ＭＳ 明朝"/>
          <w:kern w:val="0"/>
          <w:szCs w:val="21"/>
          <w:u w:val="single"/>
        </w:rPr>
      </w:pPr>
      <w:r w:rsidRPr="009010E8">
        <w:rPr>
          <w:rFonts w:ascii="ＭＳ 明朝" w:hAnsi="ＭＳ 明朝" w:hint="eastAsia"/>
          <w:kern w:val="0"/>
          <w:szCs w:val="21"/>
          <w:u w:val="single"/>
        </w:rPr>
        <w:t>(注１</w:t>
      </w:r>
      <w:r w:rsidR="007650E7" w:rsidRPr="009010E8">
        <w:rPr>
          <w:rFonts w:ascii="ＭＳ 明朝" w:hAnsi="ＭＳ 明朝" w:hint="eastAsia"/>
          <w:kern w:val="0"/>
          <w:szCs w:val="21"/>
          <w:u w:val="single"/>
        </w:rPr>
        <w:t>)</w:t>
      </w:r>
      <w:r w:rsidRPr="009010E8">
        <w:rPr>
          <w:rFonts w:ascii="ＭＳ 明朝" w:hAnsi="ＭＳ 明朝" w:hint="eastAsia"/>
          <w:kern w:val="0"/>
          <w:szCs w:val="21"/>
          <w:u w:val="single"/>
        </w:rPr>
        <w:t>本申請書は可能な限りマイクロソフトオフィス・ワード形式もお送りください。</w:t>
      </w:r>
    </w:p>
    <w:p w14:paraId="5A550B18" w14:textId="4E143EFF" w:rsidR="004A377D" w:rsidRPr="009010E8" w:rsidRDefault="006276E5" w:rsidP="004B6B42">
      <w:pPr>
        <w:pStyle w:val="a3"/>
        <w:adjustRightInd/>
        <w:rPr>
          <w:rFonts w:ascii="ＭＳ 明朝" w:hAnsi="ＭＳ 明朝"/>
          <w:spacing w:val="0"/>
          <w:sz w:val="21"/>
          <w:szCs w:val="21"/>
          <w:u w:val="single"/>
        </w:rPr>
      </w:pPr>
      <w:r w:rsidRPr="009010E8">
        <w:rPr>
          <w:rFonts w:ascii="ＭＳ 明朝" w:hAnsi="ＭＳ 明朝" w:hint="eastAsia"/>
          <w:spacing w:val="0"/>
          <w:sz w:val="21"/>
          <w:szCs w:val="21"/>
          <w:u w:val="single"/>
        </w:rPr>
        <w:t>(注</w:t>
      </w:r>
      <w:r w:rsidR="00AD09DC" w:rsidRPr="009010E8">
        <w:rPr>
          <w:rFonts w:ascii="ＭＳ 明朝" w:hAnsi="ＭＳ 明朝" w:hint="eastAsia"/>
          <w:spacing w:val="0"/>
          <w:sz w:val="21"/>
          <w:szCs w:val="21"/>
          <w:u w:val="single"/>
        </w:rPr>
        <w:t>２</w:t>
      </w:r>
      <w:r w:rsidR="007650E7" w:rsidRPr="009010E8">
        <w:rPr>
          <w:rFonts w:ascii="ＭＳ 明朝" w:hAnsi="ＭＳ 明朝" w:hint="eastAsia"/>
          <w:spacing w:val="0"/>
          <w:sz w:val="21"/>
          <w:szCs w:val="21"/>
          <w:u w:val="single"/>
        </w:rPr>
        <w:t>)</w:t>
      </w:r>
      <w:r w:rsidR="0021011D" w:rsidRPr="009010E8">
        <w:rPr>
          <w:rFonts w:ascii="ＭＳ 明朝" w:hAnsi="ＭＳ 明朝" w:hint="eastAsia"/>
          <w:spacing w:val="0"/>
          <w:sz w:val="21"/>
          <w:szCs w:val="21"/>
          <w:u w:val="single"/>
        </w:rPr>
        <w:t>係争費用のうち弁護士・弁理士等の費用については、</w:t>
      </w:r>
      <w:r w:rsidR="00445635">
        <w:rPr>
          <w:rFonts w:ascii="ＭＳ 明朝" w:hAnsi="ＭＳ 明朝" w:hint="eastAsia"/>
          <w:spacing w:val="0"/>
          <w:sz w:val="21"/>
          <w:szCs w:val="21"/>
          <w:u w:val="single"/>
        </w:rPr>
        <w:t>防衛型侵害</w:t>
      </w:r>
      <w:bookmarkStart w:id="0" w:name="_GoBack"/>
      <w:bookmarkEnd w:id="0"/>
      <w:r w:rsidR="00972BB1" w:rsidRPr="009010E8">
        <w:rPr>
          <w:rFonts w:ascii="ＭＳ 明朝" w:hAnsi="ＭＳ 明朝" w:hint="eastAsia"/>
          <w:spacing w:val="0"/>
          <w:sz w:val="21"/>
          <w:szCs w:val="21"/>
          <w:u w:val="single"/>
        </w:rPr>
        <w:t>対策支援</w:t>
      </w:r>
      <w:r w:rsidR="0021011D" w:rsidRPr="009010E8">
        <w:rPr>
          <w:rFonts w:ascii="ＭＳ 明朝" w:hAnsi="ＭＳ 明朝" w:hint="eastAsia"/>
          <w:spacing w:val="0"/>
          <w:sz w:val="21"/>
          <w:szCs w:val="21"/>
          <w:u w:val="single"/>
        </w:rPr>
        <w:t>実施期間内に</w:t>
      </w:r>
      <w:r w:rsidR="00EB5AAD" w:rsidRPr="009010E8">
        <w:rPr>
          <w:rFonts w:ascii="ＭＳ 明朝" w:hAnsi="ＭＳ 明朝" w:hint="eastAsia"/>
          <w:spacing w:val="0"/>
          <w:sz w:val="21"/>
          <w:szCs w:val="21"/>
          <w:u w:val="single"/>
        </w:rPr>
        <w:t>完了する業務の</w:t>
      </w:r>
      <w:r w:rsidR="0021011D" w:rsidRPr="009010E8">
        <w:rPr>
          <w:rFonts w:ascii="ＭＳ 明朝" w:hAnsi="ＭＳ 明朝" w:hint="eastAsia"/>
          <w:spacing w:val="0"/>
          <w:sz w:val="21"/>
          <w:szCs w:val="21"/>
          <w:u w:val="single"/>
        </w:rPr>
        <w:t>費用のみをタイムチャージ制等で</w:t>
      </w:r>
      <w:r w:rsidR="00B91379" w:rsidRPr="009010E8">
        <w:rPr>
          <w:rFonts w:ascii="ＭＳ 明朝" w:hAnsi="ＭＳ 明朝" w:hint="eastAsia"/>
          <w:spacing w:val="0"/>
          <w:sz w:val="21"/>
          <w:szCs w:val="21"/>
          <w:u w:val="single"/>
        </w:rPr>
        <w:t>精算</w:t>
      </w:r>
      <w:r w:rsidR="0021011D" w:rsidRPr="009010E8">
        <w:rPr>
          <w:rFonts w:ascii="ＭＳ 明朝" w:hAnsi="ＭＳ 明朝" w:hint="eastAsia"/>
          <w:spacing w:val="0"/>
          <w:sz w:val="21"/>
          <w:szCs w:val="21"/>
          <w:u w:val="single"/>
        </w:rPr>
        <w:t>できるものとする。</w:t>
      </w:r>
    </w:p>
    <w:p w14:paraId="0B97887D" w14:textId="77777777" w:rsidR="0041784E" w:rsidRPr="003D6FF0" w:rsidRDefault="0041784E" w:rsidP="002E2C34">
      <w:pPr>
        <w:pStyle w:val="a3"/>
        <w:spacing w:line="320" w:lineRule="exact"/>
        <w:rPr>
          <w:rFonts w:ascii="ＭＳ 明朝" w:hAnsi="ＭＳ 明朝"/>
          <w:sz w:val="21"/>
          <w:szCs w:val="21"/>
        </w:rPr>
      </w:pPr>
    </w:p>
    <w:p w14:paraId="4F5BE50C" w14:textId="59D024BD" w:rsidR="004A377D" w:rsidRPr="002E2C34" w:rsidRDefault="00913C23" w:rsidP="00B63A7E">
      <w:pPr>
        <w:widowControl/>
        <w:jc w:val="left"/>
        <w:rPr>
          <w:rFonts w:ascii="ＭＳ 明朝" w:hAnsi="ＭＳ 明朝"/>
          <w:szCs w:val="21"/>
        </w:rPr>
      </w:pPr>
      <w:r>
        <w:rPr>
          <w:rFonts w:ascii="ＭＳ 明朝" w:hAnsi="ＭＳ 明朝" w:hint="eastAsia"/>
          <w:szCs w:val="21"/>
        </w:rPr>
        <w:t>１１．</w:t>
      </w:r>
      <w:r w:rsidR="004A377D" w:rsidRPr="003D6FF0">
        <w:rPr>
          <w:rFonts w:ascii="ＭＳ 明朝" w:hAnsi="ＭＳ 明朝" w:hint="eastAsia"/>
          <w:szCs w:val="21"/>
        </w:rPr>
        <w:t>添付資料について</w:t>
      </w:r>
    </w:p>
    <w:p w14:paraId="5349FC5B" w14:textId="2FB045E7" w:rsidR="005617C0" w:rsidRPr="003D6FF0" w:rsidRDefault="005617C0" w:rsidP="005617C0">
      <w:pPr>
        <w:pStyle w:val="a3"/>
        <w:spacing w:line="257" w:lineRule="exact"/>
        <w:rPr>
          <w:rFonts w:ascii="ＭＳ 明朝" w:hAnsi="ＭＳ 明朝"/>
          <w:sz w:val="21"/>
          <w:szCs w:val="21"/>
        </w:rPr>
      </w:pPr>
      <w:r w:rsidRPr="003D6FF0">
        <w:rPr>
          <w:rFonts w:ascii="ＭＳ 明朝" w:hAnsi="ＭＳ 明朝" w:hint="eastAsia"/>
          <w:sz w:val="21"/>
          <w:szCs w:val="21"/>
        </w:rPr>
        <w:t xml:space="preserve">　</w:t>
      </w:r>
      <w:r w:rsidR="0058552A" w:rsidRPr="003D6FF0">
        <w:rPr>
          <w:rFonts w:ascii="ＭＳ 明朝" w:hAnsi="ＭＳ 明朝" w:hint="eastAsia"/>
          <w:sz w:val="21"/>
          <w:szCs w:val="21"/>
        </w:rPr>
        <w:t>申請の際は、本申請書とともに別添</w:t>
      </w:r>
      <w:r w:rsidR="004A377D" w:rsidRPr="003D6FF0">
        <w:rPr>
          <w:rFonts w:ascii="ＭＳ 明朝" w:hAnsi="ＭＳ 明朝" w:hint="eastAsia"/>
          <w:sz w:val="21"/>
          <w:szCs w:val="21"/>
        </w:rPr>
        <w:t>で示された</w:t>
      </w:r>
      <w:r w:rsidR="00DA512C" w:rsidRPr="003D6FF0">
        <w:rPr>
          <w:rFonts w:ascii="ＭＳ 明朝" w:hAnsi="ＭＳ 明朝" w:hint="eastAsia"/>
          <w:sz w:val="21"/>
          <w:szCs w:val="21"/>
        </w:rPr>
        <w:t>書類及び関連する産業財産権の保有者又は警告状の宛先が</w:t>
      </w:r>
      <w:r w:rsidR="0058552A" w:rsidRPr="003D6FF0">
        <w:rPr>
          <w:rFonts w:ascii="ＭＳ 明朝" w:hAnsi="ＭＳ 明朝" w:hint="eastAsia"/>
          <w:sz w:val="21"/>
          <w:szCs w:val="21"/>
        </w:rPr>
        <w:t>申請者の海外現地法人である場合にはその関係が分かる</w:t>
      </w:r>
      <w:r w:rsidR="00D76C92" w:rsidRPr="003D6FF0">
        <w:rPr>
          <w:rFonts w:ascii="ＭＳ 明朝" w:hAnsi="ＭＳ 明朝" w:hint="eastAsia"/>
          <w:sz w:val="21"/>
          <w:szCs w:val="21"/>
        </w:rPr>
        <w:t>書類を添付してご提出ください。</w:t>
      </w:r>
    </w:p>
    <w:p w14:paraId="586313C3" w14:textId="77777777" w:rsidR="001A38C0" w:rsidRPr="003D6FF0" w:rsidRDefault="001A38C0" w:rsidP="00F05A4A">
      <w:pPr>
        <w:pStyle w:val="a3"/>
        <w:spacing w:line="257" w:lineRule="exact"/>
        <w:rPr>
          <w:rFonts w:ascii="ＭＳ 明朝" w:hAnsi="ＭＳ 明朝"/>
          <w:spacing w:val="2"/>
          <w:szCs w:val="21"/>
        </w:rPr>
      </w:pPr>
      <w:r w:rsidRPr="003D6FF0">
        <w:rPr>
          <w:rFonts w:ascii="ＭＳ 明朝" w:hAnsi="ＭＳ 明朝"/>
          <w:sz w:val="21"/>
          <w:szCs w:val="21"/>
        </w:rPr>
        <w:br w:type="page"/>
      </w:r>
      <w:r w:rsidR="0058552A" w:rsidRPr="003D6FF0">
        <w:rPr>
          <w:rFonts w:ascii="ＭＳ 明朝" w:hAnsi="ＭＳ 明朝" w:hint="eastAsia"/>
          <w:spacing w:val="2"/>
          <w:szCs w:val="21"/>
        </w:rPr>
        <w:lastRenderedPageBreak/>
        <w:t>別添</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94"/>
        <w:gridCol w:w="8966"/>
      </w:tblGrid>
      <w:tr w:rsidR="001A38C0" w:rsidRPr="003D6FF0" w14:paraId="6ADB85A4" w14:textId="77777777" w:rsidTr="0072504D">
        <w:trPr>
          <w:cantSplit/>
          <w:trHeight w:hRule="exact" w:val="471"/>
        </w:trPr>
        <w:tc>
          <w:tcPr>
            <w:tcW w:w="303" w:type="pct"/>
          </w:tcPr>
          <w:p w14:paraId="6BF9FE79" w14:textId="77777777" w:rsidR="001A38C0" w:rsidRPr="003D6FF0" w:rsidRDefault="001A38C0" w:rsidP="00432D4C">
            <w:pPr>
              <w:autoSpaceDE w:val="0"/>
              <w:autoSpaceDN w:val="0"/>
              <w:adjustRightInd w:val="0"/>
              <w:spacing w:before="154" w:line="264" w:lineRule="exact"/>
              <w:ind w:rightChars="-32" w:right="-67" w:firstLineChars="600" w:firstLine="1260"/>
              <w:rPr>
                <w:rFonts w:ascii="ＭＳ 明朝" w:hAnsi="ＭＳ 明朝" w:cs="ＭＳ 明朝"/>
                <w:kern w:val="0"/>
                <w:szCs w:val="21"/>
              </w:rPr>
            </w:pPr>
          </w:p>
        </w:tc>
        <w:tc>
          <w:tcPr>
            <w:tcW w:w="4697" w:type="pct"/>
          </w:tcPr>
          <w:p w14:paraId="70A4519A" w14:textId="77777777" w:rsidR="001A38C0" w:rsidRPr="003D6FF0" w:rsidRDefault="00C62DA1" w:rsidP="00432D4C">
            <w:pPr>
              <w:autoSpaceDE w:val="0"/>
              <w:autoSpaceDN w:val="0"/>
              <w:adjustRightInd w:val="0"/>
              <w:spacing w:before="154" w:line="264" w:lineRule="exact"/>
              <w:ind w:rightChars="-32" w:right="-67" w:firstLineChars="800" w:firstLine="1808"/>
              <w:rPr>
                <w:rFonts w:ascii="ＭＳ 明朝" w:hAnsi="ＭＳ 明朝" w:cs="ＭＳ 明朝"/>
                <w:kern w:val="0"/>
                <w:szCs w:val="21"/>
              </w:rPr>
            </w:pPr>
            <w:r w:rsidRPr="003D6FF0">
              <w:rPr>
                <w:rFonts w:ascii="ＭＳ 明朝" w:hAnsi="ＭＳ 明朝" w:cs="ＭＳ 明朝" w:hint="eastAsia"/>
                <w:spacing w:val="8"/>
                <w:kern w:val="0"/>
                <w:szCs w:val="21"/>
              </w:rPr>
              <w:t xml:space="preserve">（申請時）　</w:t>
            </w:r>
            <w:r w:rsidR="001A38C0" w:rsidRPr="003D6FF0">
              <w:rPr>
                <w:rFonts w:ascii="ＭＳ 明朝" w:hAnsi="ＭＳ 明朝" w:cs="ＭＳ 明朝" w:hint="eastAsia"/>
                <w:spacing w:val="8"/>
                <w:kern w:val="0"/>
                <w:szCs w:val="21"/>
              </w:rPr>
              <w:t>提</w:t>
            </w:r>
            <w:r w:rsidRPr="003D6FF0">
              <w:rPr>
                <w:rFonts w:ascii="ＭＳ 明朝" w:hAnsi="ＭＳ 明朝" w:cs="ＭＳ 明朝" w:hint="eastAsia"/>
                <w:spacing w:val="8"/>
                <w:kern w:val="0"/>
                <w:szCs w:val="21"/>
              </w:rPr>
              <w:t xml:space="preserve">　</w:t>
            </w:r>
            <w:r w:rsidR="001A38C0" w:rsidRPr="003D6FF0">
              <w:rPr>
                <w:rFonts w:ascii="ＭＳ 明朝" w:hAnsi="ＭＳ 明朝" w:cs="ＭＳ 明朝" w:hint="eastAsia"/>
                <w:spacing w:val="8"/>
                <w:kern w:val="0"/>
                <w:szCs w:val="21"/>
              </w:rPr>
              <w:t>出</w:t>
            </w:r>
            <w:r w:rsidRPr="003D6FF0">
              <w:rPr>
                <w:rFonts w:ascii="ＭＳ 明朝" w:hAnsi="ＭＳ 明朝" w:cs="ＭＳ 明朝" w:hint="eastAsia"/>
                <w:spacing w:val="8"/>
                <w:kern w:val="0"/>
                <w:szCs w:val="21"/>
              </w:rPr>
              <w:t xml:space="preserve">　書　</w:t>
            </w:r>
            <w:r w:rsidR="001A38C0" w:rsidRPr="003D6FF0">
              <w:rPr>
                <w:rFonts w:ascii="ＭＳ 明朝" w:hAnsi="ＭＳ 明朝" w:cs="ＭＳ 明朝" w:hint="eastAsia"/>
                <w:spacing w:val="8"/>
                <w:kern w:val="0"/>
                <w:szCs w:val="21"/>
              </w:rPr>
              <w:t>類</w:t>
            </w:r>
          </w:p>
        </w:tc>
      </w:tr>
      <w:tr w:rsidR="001A38C0" w:rsidRPr="003D6FF0" w14:paraId="55F49E07" w14:textId="77777777" w:rsidTr="0072504D">
        <w:trPr>
          <w:cantSplit/>
          <w:trHeight w:val="2103"/>
        </w:trPr>
        <w:tc>
          <w:tcPr>
            <w:tcW w:w="303" w:type="pct"/>
            <w:textDirection w:val="tbRlV"/>
          </w:tcPr>
          <w:p w14:paraId="02A2D8CC" w14:textId="77777777" w:rsidR="001A38C0" w:rsidRPr="003D6FF0" w:rsidRDefault="001A38C0" w:rsidP="0003034B">
            <w:pPr>
              <w:autoSpaceDE w:val="0"/>
              <w:autoSpaceDN w:val="0"/>
              <w:adjustRightInd w:val="0"/>
              <w:spacing w:line="560" w:lineRule="exact"/>
              <w:ind w:left="113" w:rightChars="-32" w:right="-67"/>
              <w:jc w:val="center"/>
              <w:rPr>
                <w:rFonts w:ascii="ＭＳ 明朝" w:hAnsi="ＭＳ 明朝" w:cs="ＭＳ 明朝"/>
                <w:kern w:val="0"/>
                <w:szCs w:val="21"/>
              </w:rPr>
            </w:pPr>
            <w:r w:rsidRPr="003D6FF0">
              <w:rPr>
                <w:rFonts w:ascii="ＭＳ 明朝" w:hAnsi="ＭＳ 明朝" w:cs="ＭＳ 明朝" w:hint="eastAsia"/>
                <w:spacing w:val="8"/>
                <w:kern w:val="0"/>
                <w:szCs w:val="21"/>
              </w:rPr>
              <w:t>法人</w:t>
            </w:r>
          </w:p>
        </w:tc>
        <w:tc>
          <w:tcPr>
            <w:tcW w:w="4697" w:type="pct"/>
          </w:tcPr>
          <w:p w14:paraId="3C63B318" w14:textId="79019284" w:rsidR="001A38C0" w:rsidRPr="003D6FF0" w:rsidRDefault="001A38C0" w:rsidP="0003034B">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１．登記簿謄本</w:t>
            </w:r>
            <w:r w:rsidR="00802737" w:rsidRPr="003D6FF0">
              <w:rPr>
                <w:rFonts w:ascii="ＭＳ 明朝" w:hAnsi="ＭＳ 明朝" w:cs="ＭＳ 明朝" w:hint="eastAsia"/>
                <w:spacing w:val="8"/>
                <w:kern w:val="0"/>
                <w:szCs w:val="21"/>
              </w:rPr>
              <w:t>等</w:t>
            </w:r>
            <w:r w:rsidRPr="003D6FF0">
              <w:rPr>
                <w:rFonts w:ascii="ＭＳ 明朝" w:hAnsi="ＭＳ 明朝" w:cs="ＭＳ 明朝" w:hint="eastAsia"/>
                <w:spacing w:val="8"/>
                <w:kern w:val="0"/>
                <w:szCs w:val="21"/>
              </w:rPr>
              <w:t>の写し（現在事項全部証明書</w:t>
            </w:r>
            <w:r w:rsidR="00B63A7E" w:rsidRPr="003D6FF0">
              <w:rPr>
                <w:rFonts w:ascii="ＭＳ 明朝" w:hAnsi="ＭＳ 明朝" w:cs="ＭＳ 明朝" w:hint="eastAsia"/>
                <w:spacing w:val="8"/>
                <w:kern w:val="0"/>
                <w:szCs w:val="21"/>
              </w:rPr>
              <w:t>等</w:t>
            </w:r>
            <w:r w:rsidRPr="003D6FF0">
              <w:rPr>
                <w:rFonts w:ascii="ＭＳ 明朝" w:hAnsi="ＭＳ 明朝" w:cs="ＭＳ 明朝" w:hint="eastAsia"/>
                <w:spacing w:val="8"/>
                <w:kern w:val="0"/>
                <w:szCs w:val="21"/>
              </w:rPr>
              <w:t>）</w:t>
            </w:r>
          </w:p>
          <w:p w14:paraId="57DA8745" w14:textId="77777777" w:rsidR="001A38C0" w:rsidRPr="003D6FF0" w:rsidRDefault="001A38C0"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２．会社の事業概要（注１）</w:t>
            </w:r>
          </w:p>
          <w:p w14:paraId="758453F4" w14:textId="77777777" w:rsidR="001D7C57" w:rsidRPr="003D6FF0" w:rsidRDefault="001A38C0" w:rsidP="00F05A4A">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3D6FF0">
              <w:rPr>
                <w:rFonts w:ascii="ＭＳ 明朝" w:hAnsi="ＭＳ 明朝" w:cs="ＭＳ 明朝" w:hint="eastAsia"/>
                <w:spacing w:val="8"/>
                <w:kern w:val="0"/>
                <w:szCs w:val="21"/>
              </w:rPr>
              <w:t>３．直近の決算書（貸借対照表及び損益計算書）の写し等</w:t>
            </w:r>
            <w:r w:rsidR="00BA150A" w:rsidRPr="003D6FF0">
              <w:rPr>
                <w:rFonts w:ascii="ＭＳ 明朝" w:hAnsi="ＭＳ 明朝" w:cs="ＭＳ 明朝" w:hint="eastAsia"/>
                <w:kern w:val="0"/>
                <w:szCs w:val="21"/>
              </w:rPr>
              <w:t>（必要に応じて、直近以外の</w:t>
            </w:r>
          </w:p>
          <w:p w14:paraId="7095BB70" w14:textId="77777777" w:rsidR="00BA150A" w:rsidRPr="003D6FF0" w:rsidRDefault="00BA150A" w:rsidP="001D7C57">
            <w:pPr>
              <w:wordWrap w:val="0"/>
              <w:autoSpaceDE w:val="0"/>
              <w:autoSpaceDN w:val="0"/>
              <w:adjustRightInd w:val="0"/>
              <w:spacing w:line="264" w:lineRule="exact"/>
              <w:ind w:leftChars="200" w:left="420" w:rightChars="-32" w:right="-67"/>
              <w:rPr>
                <w:rFonts w:ascii="ＭＳ 明朝" w:hAnsi="ＭＳ 明朝" w:cs="ＭＳ 明朝"/>
                <w:kern w:val="0"/>
                <w:szCs w:val="21"/>
              </w:rPr>
            </w:pPr>
            <w:r w:rsidRPr="003D6FF0">
              <w:rPr>
                <w:rFonts w:ascii="ＭＳ 明朝" w:hAnsi="ＭＳ 明朝" w:cs="ＭＳ 明朝" w:hint="eastAsia"/>
                <w:kern w:val="0"/>
                <w:szCs w:val="21"/>
              </w:rPr>
              <w:t>期のものを提出して頂く場合があります。）</w:t>
            </w:r>
          </w:p>
          <w:p w14:paraId="3B44A502" w14:textId="77777777" w:rsidR="001A38C0" w:rsidRPr="003D6FF0" w:rsidRDefault="001A38C0"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４．係争国での産業財産権の権利証の写し。出願中の場合は出願書類、公報等</w:t>
            </w:r>
            <w:r w:rsidR="00C41B28" w:rsidRPr="003D6FF0">
              <w:rPr>
                <w:rFonts w:ascii="ＭＳ 明朝" w:hAnsi="ＭＳ 明朝" w:cs="ＭＳ 明朝" w:hint="eastAsia"/>
                <w:spacing w:val="8"/>
                <w:kern w:val="0"/>
                <w:szCs w:val="21"/>
              </w:rPr>
              <w:t>（注２）</w:t>
            </w:r>
          </w:p>
          <w:p w14:paraId="537B182A" w14:textId="77777777" w:rsidR="001A38C0" w:rsidRPr="003D6FF0" w:rsidRDefault="001A38C0"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５．係争が始まったことを証明する書類等</w:t>
            </w:r>
          </w:p>
          <w:p w14:paraId="345AE650" w14:textId="77777777" w:rsidR="004A377D" w:rsidRPr="003D6FF0" w:rsidRDefault="004A377D"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６．</w:t>
            </w:r>
            <w:r w:rsidR="00851D8A" w:rsidRPr="003D6FF0">
              <w:rPr>
                <w:rFonts w:ascii="ＭＳ 明朝" w:hAnsi="ＭＳ 明朝" w:cs="ＭＳ 明朝" w:hint="eastAsia"/>
                <w:spacing w:val="8"/>
                <w:kern w:val="0"/>
                <w:szCs w:val="21"/>
              </w:rPr>
              <w:t>別紙の暴力団排除に関する誓約事項</w:t>
            </w:r>
            <w:r w:rsidR="0089001A" w:rsidRPr="003D6FF0">
              <w:rPr>
                <w:rFonts w:ascii="ＭＳ 明朝" w:hAnsi="ＭＳ 明朝" w:cs="ＭＳ 明朝" w:hint="eastAsia"/>
                <w:spacing w:val="8"/>
                <w:kern w:val="0"/>
                <w:szCs w:val="21"/>
              </w:rPr>
              <w:t>及</w:t>
            </w:r>
            <w:r w:rsidR="00851D8A" w:rsidRPr="003D6FF0">
              <w:rPr>
                <w:rFonts w:ascii="ＭＳ 明朝" w:hAnsi="ＭＳ 明朝" w:cs="ＭＳ 明朝" w:hint="eastAsia"/>
                <w:spacing w:val="8"/>
                <w:kern w:val="0"/>
                <w:szCs w:val="21"/>
              </w:rPr>
              <w:t>び役員名簿</w:t>
            </w:r>
          </w:p>
          <w:p w14:paraId="1E4269D9" w14:textId="77777777" w:rsidR="001A38C0" w:rsidRPr="003D6FF0" w:rsidRDefault="004A377D"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w:t>
            </w:r>
            <w:r w:rsidR="001A38C0" w:rsidRPr="003D6FF0">
              <w:rPr>
                <w:rFonts w:ascii="ＭＳ 明朝" w:hAnsi="ＭＳ 明朝" w:cs="ＭＳ 明朝" w:hint="eastAsia"/>
                <w:spacing w:val="8"/>
                <w:kern w:val="0"/>
                <w:szCs w:val="21"/>
              </w:rPr>
              <w:t>．その他補助事業者が定める事項</w:t>
            </w:r>
          </w:p>
          <w:p w14:paraId="60F11C0E" w14:textId="77777777" w:rsidR="009674E2" w:rsidRPr="003D6FF0" w:rsidRDefault="009674E2"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８．支払予定先</w:t>
            </w:r>
            <w:r w:rsidR="00FB6C7B" w:rsidRPr="003D6FF0">
              <w:rPr>
                <w:rFonts w:ascii="ＭＳ 明朝" w:hAnsi="ＭＳ 明朝" w:cs="ＭＳ 明朝" w:hint="eastAsia"/>
                <w:spacing w:val="8"/>
                <w:kern w:val="0"/>
                <w:szCs w:val="21"/>
              </w:rPr>
              <w:t>の</w:t>
            </w:r>
            <w:r w:rsidRPr="003D6FF0">
              <w:rPr>
                <w:rFonts w:ascii="ＭＳ 明朝" w:hAnsi="ＭＳ 明朝" w:cs="ＭＳ 明朝" w:hint="eastAsia"/>
                <w:spacing w:val="8"/>
                <w:kern w:val="0"/>
                <w:szCs w:val="21"/>
              </w:rPr>
              <w:t>見積書</w:t>
            </w:r>
          </w:p>
          <w:p w14:paraId="74E37B0D" w14:textId="06BF951A" w:rsidR="00834F51" w:rsidRPr="003D6FF0" w:rsidRDefault="00834F51" w:rsidP="0003034B">
            <w:pPr>
              <w:wordWrap w:val="0"/>
              <w:autoSpaceDE w:val="0"/>
              <w:autoSpaceDN w:val="0"/>
              <w:adjustRightInd w:val="0"/>
              <w:spacing w:line="264" w:lineRule="exact"/>
              <w:ind w:rightChars="-32" w:right="-67"/>
              <w:rPr>
                <w:rFonts w:ascii="ＭＳ 明朝" w:hAnsi="ＭＳ 明朝" w:cs="ＭＳ 明朝"/>
                <w:kern w:val="0"/>
                <w:szCs w:val="21"/>
                <w:lang w:val="x-none"/>
              </w:rPr>
            </w:pPr>
            <w:r w:rsidRPr="003D6FF0">
              <w:rPr>
                <w:rFonts w:ascii="ＭＳ 明朝" w:hAnsi="ＭＳ 明朝" w:cs="ＭＳ 明朝" w:hint="eastAsia"/>
                <w:spacing w:val="8"/>
                <w:kern w:val="0"/>
                <w:szCs w:val="21"/>
              </w:rPr>
              <w:t>９．支払予定金額に関する資金計画（自己資金・借入金等）</w:t>
            </w:r>
          </w:p>
        </w:tc>
      </w:tr>
      <w:tr w:rsidR="001A38C0" w:rsidRPr="003D6FF0" w14:paraId="3B6916F9" w14:textId="77777777" w:rsidTr="0072504D">
        <w:trPr>
          <w:cantSplit/>
          <w:trHeight w:val="2104"/>
        </w:trPr>
        <w:tc>
          <w:tcPr>
            <w:tcW w:w="303" w:type="pct"/>
            <w:textDirection w:val="tbRlV"/>
          </w:tcPr>
          <w:p w14:paraId="245F5992" w14:textId="77777777" w:rsidR="001A38C0" w:rsidRPr="003D6FF0" w:rsidRDefault="001A38C0" w:rsidP="0003034B">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3D6FF0">
              <w:rPr>
                <w:rFonts w:ascii="ＭＳ 明朝" w:hAnsi="ＭＳ 明朝" w:cs="ＭＳ 明朝" w:hint="eastAsia"/>
                <w:spacing w:val="8"/>
                <w:kern w:val="0"/>
                <w:szCs w:val="21"/>
              </w:rPr>
              <w:t>個人事業者</w:t>
            </w:r>
          </w:p>
        </w:tc>
        <w:tc>
          <w:tcPr>
            <w:tcW w:w="4697" w:type="pct"/>
          </w:tcPr>
          <w:p w14:paraId="78FC0682" w14:textId="51D49B6D" w:rsidR="001A38C0" w:rsidRPr="003D6FF0" w:rsidRDefault="001A38C0" w:rsidP="0003034B">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１．住民票</w:t>
            </w:r>
            <w:r w:rsidR="005600E7" w:rsidRPr="003D6FF0">
              <w:rPr>
                <w:rFonts w:ascii="ＭＳ 明朝" w:hAnsi="ＭＳ 明朝" w:cs="ＭＳ 明朝" w:hint="eastAsia"/>
                <w:spacing w:val="8"/>
                <w:kern w:val="0"/>
                <w:szCs w:val="21"/>
              </w:rPr>
              <w:t>（マイナンバーの記載がないもの）</w:t>
            </w:r>
            <w:r w:rsidRPr="003D6FF0">
              <w:rPr>
                <w:rFonts w:ascii="ＭＳ 明朝" w:hAnsi="ＭＳ 明朝" w:cs="ＭＳ 明朝" w:hint="eastAsia"/>
                <w:spacing w:val="8"/>
                <w:kern w:val="0"/>
                <w:szCs w:val="21"/>
              </w:rPr>
              <w:t>の写し</w:t>
            </w:r>
          </w:p>
          <w:p w14:paraId="7792AC93" w14:textId="77777777" w:rsidR="001A38C0" w:rsidRPr="003D6FF0" w:rsidRDefault="001A38C0"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２．事業者の概要（注１）</w:t>
            </w:r>
          </w:p>
          <w:p w14:paraId="50F36D46" w14:textId="77777777" w:rsidR="001D7C57" w:rsidRPr="003D6FF0" w:rsidRDefault="001A38C0" w:rsidP="00F05A4A">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３．直近の確定申告書の控え等</w:t>
            </w:r>
            <w:r w:rsidR="00BA150A" w:rsidRPr="003D6FF0">
              <w:rPr>
                <w:rFonts w:ascii="ＭＳ 明朝" w:hAnsi="ＭＳ 明朝" w:cs="ＭＳ 明朝" w:hint="eastAsia"/>
                <w:spacing w:val="8"/>
                <w:kern w:val="0"/>
                <w:szCs w:val="21"/>
              </w:rPr>
              <w:t>（必要に応じて、直近以外の期のものを提出して頂く</w:t>
            </w:r>
          </w:p>
          <w:p w14:paraId="25B40999" w14:textId="77777777" w:rsidR="001A38C0" w:rsidRPr="003D6FF0" w:rsidRDefault="00BA150A" w:rsidP="001D7C57">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3D6FF0">
              <w:rPr>
                <w:rFonts w:ascii="ＭＳ 明朝" w:hAnsi="ＭＳ 明朝" w:cs="ＭＳ 明朝" w:hint="eastAsia"/>
                <w:spacing w:val="8"/>
                <w:kern w:val="0"/>
                <w:szCs w:val="21"/>
              </w:rPr>
              <w:t>場合があります。）</w:t>
            </w:r>
          </w:p>
          <w:p w14:paraId="06E0ED08" w14:textId="77777777" w:rsidR="001A38C0" w:rsidRPr="003D6FF0" w:rsidRDefault="001A38C0"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４．係争国での産業財産権の</w:t>
            </w:r>
            <w:r w:rsidR="00C41B28" w:rsidRPr="003D6FF0">
              <w:rPr>
                <w:rFonts w:ascii="ＭＳ 明朝" w:hAnsi="ＭＳ 明朝" w:cs="ＭＳ 明朝" w:hint="eastAsia"/>
                <w:spacing w:val="8"/>
                <w:kern w:val="0"/>
                <w:szCs w:val="21"/>
              </w:rPr>
              <w:t>権利証</w:t>
            </w:r>
            <w:r w:rsidRPr="003D6FF0">
              <w:rPr>
                <w:rFonts w:ascii="ＭＳ 明朝" w:hAnsi="ＭＳ 明朝" w:cs="ＭＳ 明朝" w:hint="eastAsia"/>
                <w:spacing w:val="8"/>
                <w:kern w:val="0"/>
                <w:szCs w:val="21"/>
              </w:rPr>
              <w:t>の写し等。出願中の場合は出願書類、公報等</w:t>
            </w:r>
            <w:r w:rsidR="00C41B28" w:rsidRPr="003D6FF0">
              <w:rPr>
                <w:rFonts w:ascii="ＭＳ 明朝" w:hAnsi="ＭＳ 明朝" w:cs="ＭＳ 明朝" w:hint="eastAsia"/>
                <w:spacing w:val="8"/>
                <w:kern w:val="0"/>
                <w:szCs w:val="21"/>
              </w:rPr>
              <w:t>（注２）</w:t>
            </w:r>
          </w:p>
          <w:p w14:paraId="7DF1F317" w14:textId="77777777" w:rsidR="001A38C0" w:rsidRPr="003D6FF0" w:rsidRDefault="001A38C0"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５．係争が始まったことを証明する書類等</w:t>
            </w:r>
          </w:p>
          <w:p w14:paraId="4607B97C" w14:textId="77777777" w:rsidR="004A377D" w:rsidRPr="003D6FF0" w:rsidRDefault="004A377D"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６．</w:t>
            </w:r>
            <w:r w:rsidR="00851D8A" w:rsidRPr="003D6FF0">
              <w:rPr>
                <w:rFonts w:ascii="ＭＳ 明朝" w:hAnsi="ＭＳ 明朝" w:cs="ＭＳ 明朝" w:hint="eastAsia"/>
                <w:spacing w:val="8"/>
                <w:kern w:val="0"/>
                <w:szCs w:val="21"/>
              </w:rPr>
              <w:t>別紙の暴力団排除に関する誓約事項</w:t>
            </w:r>
            <w:r w:rsidR="0089001A" w:rsidRPr="003D6FF0">
              <w:rPr>
                <w:rFonts w:ascii="ＭＳ 明朝" w:hAnsi="ＭＳ 明朝" w:cs="ＭＳ 明朝" w:hint="eastAsia"/>
                <w:spacing w:val="8"/>
                <w:kern w:val="0"/>
                <w:szCs w:val="21"/>
              </w:rPr>
              <w:t>及び</w:t>
            </w:r>
            <w:r w:rsidR="00851D8A" w:rsidRPr="003D6FF0">
              <w:rPr>
                <w:rFonts w:ascii="ＭＳ 明朝" w:hAnsi="ＭＳ 明朝" w:cs="ＭＳ 明朝" w:hint="eastAsia"/>
                <w:spacing w:val="8"/>
                <w:kern w:val="0"/>
                <w:szCs w:val="21"/>
              </w:rPr>
              <w:t>役員名簿</w:t>
            </w:r>
          </w:p>
          <w:p w14:paraId="316394E7" w14:textId="77777777" w:rsidR="001A38C0" w:rsidRPr="003D6FF0" w:rsidRDefault="004A377D"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w:t>
            </w:r>
            <w:r w:rsidR="001A38C0" w:rsidRPr="003D6FF0">
              <w:rPr>
                <w:rFonts w:ascii="ＭＳ 明朝" w:hAnsi="ＭＳ 明朝" w:cs="ＭＳ 明朝" w:hint="eastAsia"/>
                <w:spacing w:val="8"/>
                <w:kern w:val="0"/>
                <w:szCs w:val="21"/>
              </w:rPr>
              <w:t>．その他補助事業者が定める事項</w:t>
            </w:r>
          </w:p>
          <w:p w14:paraId="2324A563" w14:textId="77777777" w:rsidR="009674E2" w:rsidRPr="003D6FF0" w:rsidRDefault="009674E2"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８．支払予定先</w:t>
            </w:r>
            <w:r w:rsidR="00FB6C7B" w:rsidRPr="003D6FF0">
              <w:rPr>
                <w:rFonts w:ascii="ＭＳ 明朝" w:hAnsi="ＭＳ 明朝" w:cs="ＭＳ 明朝" w:hint="eastAsia"/>
                <w:spacing w:val="8"/>
                <w:kern w:val="0"/>
                <w:szCs w:val="21"/>
              </w:rPr>
              <w:t>の</w:t>
            </w:r>
            <w:r w:rsidRPr="003D6FF0">
              <w:rPr>
                <w:rFonts w:ascii="ＭＳ 明朝" w:hAnsi="ＭＳ 明朝" w:cs="ＭＳ 明朝" w:hint="eastAsia"/>
                <w:spacing w:val="8"/>
                <w:kern w:val="0"/>
                <w:szCs w:val="21"/>
              </w:rPr>
              <w:t>見積書</w:t>
            </w:r>
          </w:p>
          <w:p w14:paraId="54542700" w14:textId="0D8EFE2B" w:rsidR="00834F51" w:rsidRPr="003D6FF0" w:rsidRDefault="00834F51" w:rsidP="0003034B">
            <w:pPr>
              <w:wordWrap w:val="0"/>
              <w:autoSpaceDE w:val="0"/>
              <w:autoSpaceDN w:val="0"/>
              <w:adjustRightInd w:val="0"/>
              <w:spacing w:line="264" w:lineRule="exact"/>
              <w:ind w:rightChars="-32" w:right="-67"/>
              <w:rPr>
                <w:rFonts w:ascii="ＭＳ 明朝" w:hAnsi="ＭＳ 明朝" w:cs="ＭＳ 明朝"/>
                <w:spacing w:val="8"/>
                <w:kern w:val="0"/>
                <w:szCs w:val="21"/>
                <w:lang w:val="x-none"/>
              </w:rPr>
            </w:pPr>
            <w:r w:rsidRPr="003D6FF0">
              <w:rPr>
                <w:rFonts w:ascii="ＭＳ 明朝" w:hAnsi="ＭＳ 明朝" w:cs="ＭＳ 明朝" w:hint="eastAsia"/>
                <w:spacing w:val="8"/>
                <w:kern w:val="0"/>
                <w:szCs w:val="21"/>
              </w:rPr>
              <w:t>９．支払予定金額に関する資金計画（自己資金・借入金等）</w:t>
            </w:r>
          </w:p>
        </w:tc>
      </w:tr>
      <w:tr w:rsidR="001A38C0" w:rsidRPr="003D6FF0" w14:paraId="16877481" w14:textId="77777777" w:rsidTr="0072504D">
        <w:tblPrEx>
          <w:tblBorders>
            <w:bottom w:val="single" w:sz="4" w:space="0" w:color="auto"/>
          </w:tblBorders>
        </w:tblPrEx>
        <w:trPr>
          <w:cantSplit/>
          <w:trHeight w:val="1827"/>
        </w:trPr>
        <w:tc>
          <w:tcPr>
            <w:tcW w:w="303" w:type="pct"/>
            <w:textDirection w:val="tbRlV"/>
          </w:tcPr>
          <w:p w14:paraId="49A31E7B" w14:textId="77777777" w:rsidR="001A38C0" w:rsidRPr="003D6FF0" w:rsidRDefault="001A38C0" w:rsidP="0003034B">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3D6FF0">
              <w:rPr>
                <w:rFonts w:ascii="ＭＳ 明朝" w:hAnsi="ＭＳ 明朝" w:cs="ＭＳ 明朝" w:hint="eastAsia"/>
                <w:spacing w:val="8"/>
                <w:kern w:val="0"/>
                <w:szCs w:val="21"/>
              </w:rPr>
              <w:t>事業協同組合等</w:t>
            </w:r>
          </w:p>
        </w:tc>
        <w:tc>
          <w:tcPr>
            <w:tcW w:w="4697" w:type="pct"/>
          </w:tcPr>
          <w:p w14:paraId="11D52E3A" w14:textId="77777777" w:rsidR="001A38C0" w:rsidRPr="003D6FF0" w:rsidRDefault="001A38C0" w:rsidP="0003034B">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１．定款</w:t>
            </w:r>
          </w:p>
          <w:p w14:paraId="3A5B1CDF" w14:textId="77777777" w:rsidR="001A38C0" w:rsidRPr="003D6FF0" w:rsidRDefault="001A38C0"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２．組合員名簿</w:t>
            </w:r>
          </w:p>
          <w:p w14:paraId="546F5A85" w14:textId="77777777" w:rsidR="001A38C0" w:rsidRPr="003D6FF0" w:rsidRDefault="001A38C0"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３．係争国での産業財産権の権利証の写し。出願中の場合は出願書類、公報等</w:t>
            </w:r>
            <w:r w:rsidR="00C41B28" w:rsidRPr="003D6FF0">
              <w:rPr>
                <w:rFonts w:ascii="ＭＳ 明朝" w:hAnsi="ＭＳ 明朝" w:cs="ＭＳ 明朝" w:hint="eastAsia"/>
                <w:spacing w:val="8"/>
                <w:kern w:val="0"/>
                <w:szCs w:val="21"/>
              </w:rPr>
              <w:t>（注２）</w:t>
            </w:r>
          </w:p>
          <w:p w14:paraId="4EF09368" w14:textId="77777777" w:rsidR="001D7C57" w:rsidRPr="003D6FF0" w:rsidRDefault="00F953F4" w:rsidP="00F05A4A">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４</w:t>
            </w:r>
            <w:r w:rsidR="00672970" w:rsidRPr="003D6FF0">
              <w:rPr>
                <w:rFonts w:ascii="ＭＳ 明朝" w:hAnsi="ＭＳ 明朝" w:cs="ＭＳ 明朝" w:hint="eastAsia"/>
                <w:spacing w:val="8"/>
                <w:kern w:val="0"/>
                <w:szCs w:val="21"/>
              </w:rPr>
              <w:t>．</w:t>
            </w:r>
            <w:r w:rsidRPr="003D6FF0">
              <w:rPr>
                <w:rFonts w:ascii="ＭＳ 明朝" w:hAnsi="ＭＳ 明朝" w:cs="ＭＳ 明朝"/>
                <w:spacing w:val="8"/>
                <w:kern w:val="0"/>
                <w:szCs w:val="21"/>
              </w:rPr>
              <w:t xml:space="preserve"> 直近の確定申告書の控え等（必要に応じて、直近以外の期のものを提出して頂く</w:t>
            </w:r>
          </w:p>
          <w:p w14:paraId="7E53D69E" w14:textId="77777777" w:rsidR="00F953F4" w:rsidRPr="003D6FF0" w:rsidRDefault="00F953F4" w:rsidP="001D7C57">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3D6FF0">
              <w:rPr>
                <w:rFonts w:ascii="ＭＳ 明朝" w:hAnsi="ＭＳ 明朝" w:cs="ＭＳ 明朝" w:hint="eastAsia"/>
                <w:spacing w:val="8"/>
                <w:kern w:val="0"/>
                <w:szCs w:val="21"/>
              </w:rPr>
              <w:t>場合があります。）</w:t>
            </w:r>
          </w:p>
          <w:p w14:paraId="715D636E" w14:textId="77777777" w:rsidR="001A38C0" w:rsidRPr="003D6FF0" w:rsidRDefault="00F953F4"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５</w:t>
            </w:r>
            <w:r w:rsidR="00672970" w:rsidRPr="003D6FF0">
              <w:rPr>
                <w:rFonts w:ascii="ＭＳ 明朝" w:hAnsi="ＭＳ 明朝" w:cs="ＭＳ 明朝" w:hint="eastAsia"/>
                <w:spacing w:val="8"/>
                <w:kern w:val="0"/>
                <w:szCs w:val="21"/>
              </w:rPr>
              <w:t>．</w:t>
            </w:r>
            <w:r w:rsidR="001A38C0" w:rsidRPr="003D6FF0">
              <w:rPr>
                <w:rFonts w:ascii="ＭＳ 明朝" w:hAnsi="ＭＳ 明朝" w:cs="ＭＳ 明朝"/>
                <w:spacing w:val="8"/>
                <w:kern w:val="0"/>
                <w:szCs w:val="21"/>
              </w:rPr>
              <w:t xml:space="preserve"> 係争が始まったことを証明する書類等</w:t>
            </w:r>
          </w:p>
          <w:p w14:paraId="26BC72DE" w14:textId="77777777" w:rsidR="004A377D" w:rsidRPr="003D6FF0" w:rsidRDefault="00F953F4" w:rsidP="00056D1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６</w:t>
            </w:r>
            <w:r w:rsidR="004A377D" w:rsidRPr="003D6FF0">
              <w:rPr>
                <w:rFonts w:ascii="ＭＳ 明朝" w:hAnsi="ＭＳ 明朝" w:cs="ＭＳ 明朝" w:hint="eastAsia"/>
                <w:spacing w:val="8"/>
                <w:kern w:val="0"/>
                <w:szCs w:val="21"/>
              </w:rPr>
              <w:t>．</w:t>
            </w:r>
            <w:r w:rsidR="00851D8A" w:rsidRPr="003D6FF0">
              <w:rPr>
                <w:rFonts w:ascii="ＭＳ 明朝" w:hAnsi="ＭＳ 明朝" w:cs="ＭＳ 明朝" w:hint="eastAsia"/>
                <w:spacing w:val="8"/>
                <w:kern w:val="0"/>
                <w:szCs w:val="21"/>
              </w:rPr>
              <w:t>別紙の暴力団排除に関する誓約事項</w:t>
            </w:r>
            <w:r w:rsidR="0089001A" w:rsidRPr="003D6FF0">
              <w:rPr>
                <w:rFonts w:ascii="ＭＳ 明朝" w:hAnsi="ＭＳ 明朝" w:cs="ＭＳ 明朝" w:hint="eastAsia"/>
                <w:spacing w:val="8"/>
                <w:kern w:val="0"/>
                <w:szCs w:val="21"/>
              </w:rPr>
              <w:t>及び</w:t>
            </w:r>
            <w:r w:rsidR="00851D8A" w:rsidRPr="003D6FF0">
              <w:rPr>
                <w:rFonts w:ascii="ＭＳ 明朝" w:hAnsi="ＭＳ 明朝" w:cs="ＭＳ 明朝" w:hint="eastAsia"/>
                <w:spacing w:val="8"/>
                <w:kern w:val="0"/>
                <w:szCs w:val="21"/>
              </w:rPr>
              <w:t>役員名簿</w:t>
            </w:r>
          </w:p>
          <w:p w14:paraId="268F6486" w14:textId="77777777" w:rsidR="001A38C0" w:rsidRPr="003D6FF0" w:rsidRDefault="00F953F4" w:rsidP="0003034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７</w:t>
            </w:r>
            <w:r w:rsidR="001A38C0" w:rsidRPr="003D6FF0">
              <w:rPr>
                <w:rFonts w:ascii="ＭＳ 明朝" w:hAnsi="ＭＳ 明朝" w:cs="ＭＳ 明朝" w:hint="eastAsia"/>
                <w:spacing w:val="8"/>
                <w:kern w:val="0"/>
                <w:szCs w:val="21"/>
              </w:rPr>
              <w:t>．その他補助事業者が定める事項</w:t>
            </w:r>
          </w:p>
          <w:p w14:paraId="03C4F9EF" w14:textId="77777777" w:rsidR="009674E2" w:rsidRPr="003D6FF0" w:rsidRDefault="00F953F4" w:rsidP="0003034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８</w:t>
            </w:r>
            <w:r w:rsidR="009674E2" w:rsidRPr="003D6FF0">
              <w:rPr>
                <w:rFonts w:ascii="ＭＳ 明朝" w:hAnsi="ＭＳ 明朝" w:cs="ＭＳ 明朝" w:hint="eastAsia"/>
                <w:spacing w:val="8"/>
                <w:kern w:val="0"/>
                <w:szCs w:val="21"/>
              </w:rPr>
              <w:t>．支払予定先</w:t>
            </w:r>
            <w:r w:rsidR="00FB6C7B" w:rsidRPr="003D6FF0">
              <w:rPr>
                <w:rFonts w:ascii="ＭＳ 明朝" w:hAnsi="ＭＳ 明朝" w:cs="ＭＳ 明朝" w:hint="eastAsia"/>
                <w:spacing w:val="8"/>
                <w:kern w:val="0"/>
                <w:szCs w:val="21"/>
              </w:rPr>
              <w:t>の</w:t>
            </w:r>
            <w:r w:rsidR="009674E2" w:rsidRPr="003D6FF0">
              <w:rPr>
                <w:rFonts w:ascii="ＭＳ 明朝" w:hAnsi="ＭＳ 明朝" w:cs="ＭＳ 明朝" w:hint="eastAsia"/>
                <w:spacing w:val="8"/>
                <w:kern w:val="0"/>
                <w:szCs w:val="21"/>
              </w:rPr>
              <w:t>見積書</w:t>
            </w:r>
          </w:p>
          <w:p w14:paraId="66103328" w14:textId="64B5014A" w:rsidR="00834F51" w:rsidRPr="003D6FF0" w:rsidRDefault="00834F51" w:rsidP="0003034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lang w:val="x-none"/>
              </w:rPr>
            </w:pPr>
            <w:r w:rsidRPr="003D6FF0">
              <w:rPr>
                <w:rFonts w:ascii="ＭＳ 明朝" w:hAnsi="ＭＳ 明朝" w:cs="ＭＳ 明朝" w:hint="eastAsia"/>
                <w:spacing w:val="8"/>
                <w:kern w:val="0"/>
                <w:szCs w:val="21"/>
              </w:rPr>
              <w:t>９．支払予定金額に関する資金計画（自己資金・借入金等）</w:t>
            </w:r>
          </w:p>
        </w:tc>
      </w:tr>
    </w:tbl>
    <w:p w14:paraId="658D2CB6" w14:textId="77777777" w:rsidR="001A38C0" w:rsidRPr="003D6FF0" w:rsidRDefault="005617C0" w:rsidP="005617C0">
      <w:pPr>
        <w:wordWrap w:val="0"/>
        <w:autoSpaceDE w:val="0"/>
        <w:autoSpaceDN w:val="0"/>
        <w:adjustRightInd w:val="0"/>
        <w:spacing w:line="329" w:lineRule="exact"/>
        <w:ind w:left="1130" w:hangingChars="500" w:hanging="1130"/>
        <w:rPr>
          <w:kern w:val="0"/>
        </w:rPr>
      </w:pPr>
      <w:r w:rsidRPr="003D6FF0">
        <w:rPr>
          <w:rFonts w:ascii="ＭＳ 明朝" w:hAnsi="ＭＳ 明朝" w:cs="ＭＳ 明朝" w:hint="eastAsia"/>
          <w:spacing w:val="8"/>
          <w:kern w:val="0"/>
          <w:szCs w:val="21"/>
        </w:rPr>
        <w:t xml:space="preserve">　（注１）</w:t>
      </w:r>
      <w:r w:rsidR="001A38C0" w:rsidRPr="003D6FF0">
        <w:rPr>
          <w:rFonts w:ascii="ＭＳ 明朝" w:hAnsi="ＭＳ 明朝" w:cs="ＭＳ 明朝" w:hint="eastAsia"/>
          <w:spacing w:val="8"/>
          <w:kern w:val="0"/>
          <w:szCs w:val="21"/>
        </w:rPr>
        <w:t>法人における「会社の事業概要」及び個人事業者における「事業者の概要」については、それぞれ事業概要が明記されているパンフレットによる代用が可能</w:t>
      </w:r>
      <w:r w:rsidR="001A38C0" w:rsidRPr="003D6FF0">
        <w:rPr>
          <w:rFonts w:hint="eastAsia"/>
          <w:kern w:val="0"/>
        </w:rPr>
        <w:t>。</w:t>
      </w:r>
    </w:p>
    <w:p w14:paraId="73F936A1" w14:textId="77777777" w:rsidR="00C66B4D" w:rsidRPr="003D6FF0" w:rsidRDefault="005617C0" w:rsidP="005617C0">
      <w:pPr>
        <w:wordWrap w:val="0"/>
        <w:autoSpaceDE w:val="0"/>
        <w:autoSpaceDN w:val="0"/>
        <w:adjustRightInd w:val="0"/>
        <w:spacing w:line="329" w:lineRule="exact"/>
        <w:ind w:left="1070" w:hangingChars="500" w:hanging="1070"/>
        <w:rPr>
          <w:kern w:val="0"/>
        </w:rPr>
      </w:pPr>
      <w:r w:rsidRPr="003D6FF0">
        <w:rPr>
          <w:rFonts w:ascii="ＭＳ 明朝" w:hAnsi="ＭＳ 明朝" w:cs="ＭＳ 明朝" w:hint="eastAsia"/>
          <w:spacing w:val="2"/>
          <w:kern w:val="0"/>
          <w:szCs w:val="21"/>
        </w:rPr>
        <w:t xml:space="preserve">　（注２）</w:t>
      </w:r>
      <w:r w:rsidR="00C66B4D" w:rsidRPr="003D6FF0">
        <w:rPr>
          <w:rFonts w:ascii="ＭＳ 明朝" w:hAnsi="ＭＳ 明朝" w:cs="ＭＳ 明朝" w:hint="eastAsia"/>
          <w:spacing w:val="2"/>
          <w:kern w:val="0"/>
          <w:szCs w:val="21"/>
        </w:rPr>
        <w:t>係争国において産業財産権を取得していない場合には、日本において取得した産業財産権の権利証の写し等。</w:t>
      </w:r>
    </w:p>
    <w:p w14:paraId="3AB1A9A3" w14:textId="77777777" w:rsidR="00D55F06" w:rsidRPr="003D6FF0" w:rsidRDefault="00D55F06" w:rsidP="004A377D">
      <w:pPr>
        <w:wordWrap w:val="0"/>
        <w:autoSpaceDE w:val="0"/>
        <w:autoSpaceDN w:val="0"/>
        <w:adjustRightInd w:val="0"/>
        <w:spacing w:line="329" w:lineRule="exact"/>
        <w:rPr>
          <w:rFonts w:ascii="ＭＳ 明朝" w:hAnsi="ＭＳ 明朝" w:cs="ＭＳ 明朝"/>
          <w:spacing w:val="2"/>
          <w:kern w:val="0"/>
          <w:szCs w:val="21"/>
        </w:rPr>
      </w:pPr>
    </w:p>
    <w:p w14:paraId="4CC5A276" w14:textId="77777777" w:rsidR="00D55F06" w:rsidRPr="003D6FF0" w:rsidRDefault="00D55F06" w:rsidP="004A377D">
      <w:pPr>
        <w:wordWrap w:val="0"/>
        <w:autoSpaceDE w:val="0"/>
        <w:autoSpaceDN w:val="0"/>
        <w:adjustRightInd w:val="0"/>
        <w:spacing w:line="329" w:lineRule="exact"/>
        <w:rPr>
          <w:rFonts w:ascii="ＭＳ 明朝" w:hAnsi="ＭＳ 明朝" w:cs="ＭＳ 明朝"/>
          <w:spacing w:val="2"/>
          <w:kern w:val="0"/>
          <w:szCs w:val="21"/>
        </w:rPr>
      </w:pPr>
    </w:p>
    <w:p w14:paraId="54F6774F" w14:textId="2CFD9EC2" w:rsidR="004A377D" w:rsidRPr="003D6FF0" w:rsidRDefault="00432D4C" w:rsidP="004A377D">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spacing w:val="2"/>
          <w:kern w:val="0"/>
          <w:szCs w:val="21"/>
        </w:rPr>
        <w:br w:type="page"/>
      </w:r>
      <w:r w:rsidR="004A377D" w:rsidRPr="003D6FF0">
        <w:rPr>
          <w:rFonts w:ascii="ＭＳ 明朝" w:hAnsi="ＭＳ 明朝" w:cs="ＭＳ 明朝" w:hint="eastAsia"/>
          <w:spacing w:val="2"/>
          <w:kern w:val="0"/>
          <w:szCs w:val="21"/>
        </w:rPr>
        <w:lastRenderedPageBreak/>
        <w:t>（</w:t>
      </w:r>
      <w:r w:rsidR="00DA3CB5" w:rsidRPr="003D6FF0">
        <w:rPr>
          <w:rFonts w:ascii="ＭＳ 明朝" w:hAnsi="ＭＳ 明朝" w:cs="ＭＳ 明朝" w:hint="eastAsia"/>
          <w:spacing w:val="2"/>
          <w:kern w:val="0"/>
          <w:szCs w:val="21"/>
        </w:rPr>
        <w:t>様式第</w:t>
      </w:r>
      <w:r w:rsidR="003862CF">
        <w:rPr>
          <w:rFonts w:ascii="ＭＳ 明朝" w:hAnsi="ＭＳ 明朝" w:cs="ＭＳ 明朝" w:hint="eastAsia"/>
          <w:spacing w:val="2"/>
          <w:kern w:val="0"/>
          <w:szCs w:val="21"/>
        </w:rPr>
        <w:t>１３</w:t>
      </w:r>
      <w:r w:rsidR="00DA3CB5" w:rsidRPr="003D6FF0">
        <w:rPr>
          <w:rFonts w:ascii="ＭＳ 明朝" w:hAnsi="ＭＳ 明朝" w:cs="ＭＳ 明朝" w:hint="eastAsia"/>
          <w:spacing w:val="2"/>
          <w:kern w:val="0"/>
          <w:szCs w:val="21"/>
        </w:rPr>
        <w:t>の</w:t>
      </w:r>
      <w:r w:rsidR="004A377D" w:rsidRPr="003D6FF0">
        <w:rPr>
          <w:rFonts w:ascii="ＭＳ 明朝" w:hAnsi="ＭＳ 明朝" w:cs="ＭＳ 明朝" w:hint="eastAsia"/>
          <w:spacing w:val="2"/>
          <w:kern w:val="0"/>
          <w:szCs w:val="21"/>
        </w:rPr>
        <w:t>別紙）</w:t>
      </w:r>
    </w:p>
    <w:p w14:paraId="0E4C07DD" w14:textId="77777777" w:rsidR="004A377D" w:rsidRPr="003D6FF0" w:rsidRDefault="004A377D" w:rsidP="004A377D">
      <w:pPr>
        <w:wordWrap w:val="0"/>
        <w:autoSpaceDE w:val="0"/>
        <w:autoSpaceDN w:val="0"/>
        <w:adjustRightInd w:val="0"/>
        <w:spacing w:line="329" w:lineRule="exact"/>
        <w:rPr>
          <w:rFonts w:cs="ＭＳ 明朝"/>
          <w:b/>
          <w:kern w:val="0"/>
          <w:szCs w:val="21"/>
          <w:u w:val="single"/>
        </w:rPr>
      </w:pPr>
    </w:p>
    <w:p w14:paraId="15D66DEC" w14:textId="77777777" w:rsidR="004A377D" w:rsidRPr="003D6FF0" w:rsidRDefault="004A377D" w:rsidP="004A377D">
      <w:pPr>
        <w:wordWrap w:val="0"/>
        <w:autoSpaceDE w:val="0"/>
        <w:autoSpaceDN w:val="0"/>
        <w:adjustRightInd w:val="0"/>
        <w:spacing w:line="329" w:lineRule="exact"/>
        <w:rPr>
          <w:rFonts w:cs="ＭＳ 明朝"/>
          <w:b/>
          <w:kern w:val="0"/>
          <w:szCs w:val="21"/>
          <w:u w:val="single"/>
        </w:rPr>
      </w:pPr>
    </w:p>
    <w:p w14:paraId="5E43B8E5" w14:textId="77777777" w:rsidR="004A377D" w:rsidRPr="003D6FF0" w:rsidRDefault="004A377D" w:rsidP="004A377D">
      <w:pPr>
        <w:autoSpaceDE w:val="0"/>
        <w:autoSpaceDN w:val="0"/>
        <w:adjustRightInd w:val="0"/>
        <w:jc w:val="center"/>
        <w:rPr>
          <w:rFonts w:ascii="ＭＳ 明朝" w:hAnsi="ＭＳ 明朝" w:cs="ＭＳ明朝"/>
          <w:kern w:val="0"/>
          <w:szCs w:val="21"/>
        </w:rPr>
      </w:pPr>
      <w:r w:rsidRPr="003D6FF0">
        <w:rPr>
          <w:rFonts w:ascii="ＭＳ 明朝" w:hAnsi="ＭＳ 明朝" w:cs="ＭＳ明朝" w:hint="eastAsia"/>
          <w:kern w:val="0"/>
          <w:szCs w:val="21"/>
        </w:rPr>
        <w:t>暴力団排除に関する誓約事項</w:t>
      </w:r>
    </w:p>
    <w:p w14:paraId="671911F0" w14:textId="77777777" w:rsidR="004A377D" w:rsidRPr="003D6FF0" w:rsidRDefault="004A377D" w:rsidP="005617C0">
      <w:pPr>
        <w:autoSpaceDE w:val="0"/>
        <w:autoSpaceDN w:val="0"/>
        <w:adjustRightInd w:val="0"/>
        <w:rPr>
          <w:rFonts w:ascii="ＭＳ 明朝" w:hAnsi="ＭＳ 明朝" w:cs="ＭＳ明朝"/>
          <w:kern w:val="0"/>
          <w:szCs w:val="21"/>
        </w:rPr>
      </w:pPr>
    </w:p>
    <w:p w14:paraId="47D221D8" w14:textId="49C0E301" w:rsidR="004A377D" w:rsidRPr="003D6FF0" w:rsidRDefault="005617C0" w:rsidP="005617C0">
      <w:pPr>
        <w:autoSpaceDE w:val="0"/>
        <w:autoSpaceDN w:val="0"/>
        <w:adjustRightInd w:val="0"/>
        <w:jc w:val="left"/>
        <w:rPr>
          <w:rFonts w:ascii="ＭＳ 明朝" w:hAnsi="ＭＳ 明朝" w:cs="ＭＳ明朝"/>
          <w:kern w:val="0"/>
          <w:szCs w:val="21"/>
        </w:rPr>
      </w:pPr>
      <w:r w:rsidRPr="003D6FF0">
        <w:rPr>
          <w:rFonts w:ascii="ＭＳ 明朝" w:hAnsi="ＭＳ 明朝" w:cs="ＭＳ明朝" w:hint="eastAsia"/>
          <w:kern w:val="0"/>
          <w:szCs w:val="21"/>
        </w:rPr>
        <w:t xml:space="preserve">　</w:t>
      </w:r>
      <w:r w:rsidR="004A377D" w:rsidRPr="003D6FF0">
        <w:rPr>
          <w:rFonts w:ascii="ＭＳ 明朝" w:hAnsi="ＭＳ 明朝" w:cs="ＭＳ明朝" w:hint="eastAsia"/>
          <w:kern w:val="0"/>
          <w:szCs w:val="21"/>
        </w:rPr>
        <w:t>当社（個人である場合は私、団体である場合は当団体）は、</w:t>
      </w:r>
      <w:r w:rsidR="00D01B92" w:rsidRPr="003D6FF0">
        <w:rPr>
          <w:rFonts w:ascii="ＭＳ 明朝" w:hAnsi="ＭＳ 明朝" w:cs="ＭＳ明朝" w:hint="eastAsia"/>
          <w:kern w:val="0"/>
          <w:szCs w:val="21"/>
        </w:rPr>
        <w:t>間接</w:t>
      </w:r>
      <w:r w:rsidR="004A377D" w:rsidRPr="003D6FF0">
        <w:rPr>
          <w:rFonts w:ascii="ＭＳ 明朝" w:hAnsi="ＭＳ 明朝" w:cs="ＭＳ明朝" w:hint="eastAsia"/>
          <w:kern w:val="0"/>
          <w:szCs w:val="21"/>
        </w:rPr>
        <w:t>補助金の交付の申請をするに当たって、また、</w:t>
      </w:r>
      <w:r w:rsidR="00454BB7">
        <w:rPr>
          <w:rFonts w:ascii="ＭＳ 明朝" w:hAnsi="ＭＳ 明朝" w:cs="ＭＳ明朝" w:hint="eastAsia"/>
          <w:kern w:val="0"/>
          <w:szCs w:val="21"/>
        </w:rPr>
        <w:t>防衛型侵害対策支援事業</w:t>
      </w:r>
      <w:r w:rsidR="004A377D" w:rsidRPr="003D6FF0">
        <w:rPr>
          <w:rFonts w:ascii="ＭＳ 明朝" w:hAnsi="ＭＳ 明朝" w:cs="ＭＳ明朝" w:hint="eastAsia"/>
          <w:kern w:val="0"/>
          <w:szCs w:val="21"/>
        </w:rPr>
        <w:t>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63692665" w14:textId="77777777" w:rsidR="004A377D" w:rsidRPr="003D6FF0" w:rsidRDefault="004A377D" w:rsidP="004A377D">
      <w:pPr>
        <w:autoSpaceDE w:val="0"/>
        <w:autoSpaceDN w:val="0"/>
        <w:adjustRightInd w:val="0"/>
        <w:jc w:val="left"/>
        <w:rPr>
          <w:rFonts w:ascii="ＭＳ 明朝" w:hAnsi="ＭＳ 明朝" w:cs="ＭＳ明朝"/>
          <w:kern w:val="0"/>
          <w:szCs w:val="21"/>
        </w:rPr>
      </w:pPr>
    </w:p>
    <w:p w14:paraId="53F2E31B" w14:textId="77777777" w:rsidR="004A377D" w:rsidRPr="003D6FF0" w:rsidRDefault="004A377D" w:rsidP="004A377D">
      <w:pPr>
        <w:autoSpaceDE w:val="0"/>
        <w:autoSpaceDN w:val="0"/>
        <w:adjustRightInd w:val="0"/>
        <w:jc w:val="center"/>
        <w:rPr>
          <w:rFonts w:ascii="ＭＳ 明朝" w:hAnsi="ＭＳ 明朝" w:cs="ＭＳ明朝"/>
          <w:kern w:val="0"/>
          <w:szCs w:val="21"/>
        </w:rPr>
      </w:pPr>
      <w:r w:rsidRPr="003D6FF0">
        <w:rPr>
          <w:rFonts w:ascii="ＭＳ 明朝" w:hAnsi="ＭＳ 明朝" w:cs="ＭＳ明朝" w:hint="eastAsia"/>
          <w:kern w:val="0"/>
          <w:szCs w:val="21"/>
        </w:rPr>
        <w:t>記</w:t>
      </w:r>
    </w:p>
    <w:p w14:paraId="27FF6AA9" w14:textId="77777777" w:rsidR="004A377D" w:rsidRPr="003D6FF0" w:rsidRDefault="004A377D" w:rsidP="004A377D">
      <w:pPr>
        <w:autoSpaceDE w:val="0"/>
        <w:autoSpaceDN w:val="0"/>
        <w:adjustRightInd w:val="0"/>
        <w:jc w:val="left"/>
        <w:rPr>
          <w:rFonts w:ascii="ＭＳ 明朝" w:hAnsi="ＭＳ 明朝" w:cs="ＭＳ明朝"/>
          <w:kern w:val="0"/>
          <w:szCs w:val="21"/>
        </w:rPr>
      </w:pPr>
    </w:p>
    <w:p w14:paraId="0CABA5CC" w14:textId="77777777" w:rsidR="004A377D" w:rsidRPr="003D6FF0" w:rsidRDefault="004A377D" w:rsidP="004A377D">
      <w:pPr>
        <w:autoSpaceDE w:val="0"/>
        <w:autoSpaceDN w:val="0"/>
        <w:adjustRightInd w:val="0"/>
        <w:ind w:left="283" w:hangingChars="135" w:hanging="283"/>
        <w:jc w:val="left"/>
        <w:rPr>
          <w:rFonts w:ascii="ＭＳ 明朝" w:hAnsi="ＭＳ 明朝" w:cs="ＭＳ明朝"/>
          <w:kern w:val="0"/>
          <w:szCs w:val="21"/>
        </w:rPr>
      </w:pPr>
      <w:r w:rsidRPr="003D6FF0">
        <w:rPr>
          <w:rFonts w:ascii="ＭＳ 明朝" w:hAnsi="ＭＳ 明朝" w:cs="ＭＳ明朝"/>
          <w:kern w:val="0"/>
          <w:szCs w:val="21"/>
        </w:rPr>
        <w:t>(</w:t>
      </w:r>
      <w:r w:rsidRPr="003D6FF0">
        <w:rPr>
          <w:rFonts w:ascii="ＭＳ 明朝" w:hAnsi="ＭＳ 明朝" w:cs="ＭＳ明朝" w:hint="eastAsia"/>
          <w:kern w:val="0"/>
          <w:szCs w:val="21"/>
        </w:rPr>
        <w:t>１</w:t>
      </w:r>
      <w:r w:rsidRPr="003D6FF0">
        <w:rPr>
          <w:rFonts w:ascii="ＭＳ 明朝" w:hAnsi="ＭＳ 明朝" w:cs="ＭＳ明朝"/>
          <w:kern w:val="0"/>
          <w:szCs w:val="21"/>
        </w:rPr>
        <w:t>)</w:t>
      </w:r>
      <w:r w:rsidRPr="003D6FF0">
        <w:rPr>
          <w:rFonts w:ascii="ＭＳ 明朝" w:hAnsi="ＭＳ 明朝" w:cs="ＭＳ明朝" w:hint="eastAsia"/>
          <w:kern w:val="0"/>
          <w:szCs w:val="21"/>
        </w:rPr>
        <w:t>法人等（個人、法人又は団体をいう。）が、暴力団（暴力団員による不当な行為の防止等に関する法律（平成３年法律第</w:t>
      </w:r>
      <w:r w:rsidR="00672970" w:rsidRPr="003D6FF0">
        <w:rPr>
          <w:rFonts w:ascii="ＭＳ 明朝" w:hAnsi="ＭＳ 明朝" w:cs="ＭＳ明朝"/>
          <w:kern w:val="0"/>
          <w:szCs w:val="21"/>
        </w:rPr>
        <w:t>７７</w:t>
      </w:r>
      <w:r w:rsidRPr="003D6FF0">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00432C4" w14:textId="77777777" w:rsidR="004A377D" w:rsidRPr="003D6FF0" w:rsidRDefault="004A377D" w:rsidP="004A377D">
      <w:pPr>
        <w:autoSpaceDE w:val="0"/>
        <w:autoSpaceDN w:val="0"/>
        <w:adjustRightInd w:val="0"/>
        <w:ind w:left="283" w:hangingChars="135" w:hanging="283"/>
        <w:jc w:val="left"/>
        <w:rPr>
          <w:rFonts w:ascii="ＭＳ 明朝" w:hAnsi="ＭＳ 明朝" w:cs="ＭＳ明朝"/>
          <w:kern w:val="0"/>
          <w:szCs w:val="21"/>
        </w:rPr>
      </w:pPr>
      <w:r w:rsidRPr="003D6FF0">
        <w:rPr>
          <w:rFonts w:ascii="ＭＳ 明朝" w:hAnsi="ＭＳ 明朝" w:cs="ＭＳ明朝"/>
          <w:kern w:val="0"/>
          <w:szCs w:val="21"/>
        </w:rPr>
        <w:t>(</w:t>
      </w:r>
      <w:r w:rsidRPr="003D6FF0">
        <w:rPr>
          <w:rFonts w:ascii="ＭＳ 明朝" w:hAnsi="ＭＳ 明朝" w:cs="ＭＳ明朝" w:hint="eastAsia"/>
          <w:kern w:val="0"/>
          <w:szCs w:val="21"/>
        </w:rPr>
        <w:t>２</w:t>
      </w:r>
      <w:r w:rsidRPr="003D6FF0">
        <w:rPr>
          <w:rFonts w:ascii="ＭＳ 明朝" w:hAnsi="ＭＳ 明朝" w:cs="ＭＳ明朝"/>
          <w:kern w:val="0"/>
          <w:szCs w:val="21"/>
        </w:rPr>
        <w:t>)役員等が、自己、自社若しくは第三者の不正の利益を図る目的又は第三者に損害を加える目的をもって、暴力団又は暴力団員を利用するなどしているとき</w:t>
      </w:r>
    </w:p>
    <w:p w14:paraId="2C1C50C3" w14:textId="77777777" w:rsidR="004A377D" w:rsidRPr="003D6FF0" w:rsidRDefault="004A377D" w:rsidP="004A377D">
      <w:pPr>
        <w:autoSpaceDE w:val="0"/>
        <w:autoSpaceDN w:val="0"/>
        <w:adjustRightInd w:val="0"/>
        <w:ind w:left="283" w:hangingChars="135" w:hanging="283"/>
        <w:jc w:val="left"/>
        <w:rPr>
          <w:rFonts w:ascii="ＭＳ 明朝" w:hAnsi="ＭＳ 明朝" w:cs="ＭＳ明朝"/>
          <w:kern w:val="0"/>
          <w:szCs w:val="21"/>
        </w:rPr>
      </w:pPr>
      <w:r w:rsidRPr="003D6FF0">
        <w:rPr>
          <w:rFonts w:ascii="ＭＳ 明朝" w:hAnsi="ＭＳ 明朝" w:cs="ＭＳ明朝"/>
          <w:kern w:val="0"/>
          <w:szCs w:val="21"/>
        </w:rPr>
        <w:t>(</w:t>
      </w:r>
      <w:r w:rsidRPr="003D6FF0">
        <w:rPr>
          <w:rFonts w:ascii="ＭＳ 明朝" w:hAnsi="ＭＳ 明朝" w:cs="ＭＳ明朝" w:hint="eastAsia"/>
          <w:kern w:val="0"/>
          <w:szCs w:val="21"/>
        </w:rPr>
        <w:t>３</w:t>
      </w:r>
      <w:r w:rsidRPr="003D6FF0">
        <w:rPr>
          <w:rFonts w:ascii="ＭＳ 明朝" w:hAnsi="ＭＳ 明朝" w:cs="ＭＳ明朝"/>
          <w:kern w:val="0"/>
          <w:szCs w:val="21"/>
        </w:rPr>
        <w:t>)</w:t>
      </w:r>
      <w:r w:rsidRPr="003D6FF0">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5530E39" w14:textId="77777777" w:rsidR="004A377D" w:rsidRPr="003D6FF0" w:rsidRDefault="004A377D" w:rsidP="004A377D">
      <w:pPr>
        <w:autoSpaceDE w:val="0"/>
        <w:autoSpaceDN w:val="0"/>
        <w:adjustRightInd w:val="0"/>
        <w:ind w:left="283" w:hangingChars="135" w:hanging="283"/>
        <w:jc w:val="left"/>
        <w:rPr>
          <w:rFonts w:ascii="ＭＳ 明朝" w:hAnsi="ＭＳ 明朝" w:cs="ＭＳ明朝"/>
          <w:kern w:val="0"/>
          <w:szCs w:val="21"/>
        </w:rPr>
      </w:pPr>
      <w:r w:rsidRPr="003D6FF0">
        <w:rPr>
          <w:rFonts w:ascii="ＭＳ 明朝" w:hAnsi="ＭＳ 明朝" w:cs="ＭＳ明朝"/>
          <w:kern w:val="0"/>
          <w:szCs w:val="21"/>
        </w:rPr>
        <w:t>(</w:t>
      </w:r>
      <w:r w:rsidRPr="003D6FF0">
        <w:rPr>
          <w:rFonts w:ascii="ＭＳ 明朝" w:hAnsi="ＭＳ 明朝" w:cs="ＭＳ明朝" w:hint="eastAsia"/>
          <w:kern w:val="0"/>
          <w:szCs w:val="21"/>
        </w:rPr>
        <w:t>４</w:t>
      </w:r>
      <w:r w:rsidRPr="003D6FF0">
        <w:rPr>
          <w:rFonts w:ascii="ＭＳ 明朝" w:hAnsi="ＭＳ 明朝" w:cs="ＭＳ明朝"/>
          <w:kern w:val="0"/>
          <w:szCs w:val="21"/>
        </w:rPr>
        <w:t>)</w:t>
      </w:r>
      <w:r w:rsidRPr="003D6FF0">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6E558230" w14:textId="77777777" w:rsidR="004A377D" w:rsidRPr="003D6FF0" w:rsidRDefault="004A377D" w:rsidP="004A377D">
      <w:pPr>
        <w:widowControl/>
        <w:jc w:val="left"/>
        <w:rPr>
          <w:rFonts w:ascii="ＭＳ 明朝" w:hAnsi="ＭＳ 明朝"/>
          <w:spacing w:val="1"/>
        </w:rPr>
      </w:pPr>
    </w:p>
    <w:p w14:paraId="61705157" w14:textId="77777777" w:rsidR="004A377D" w:rsidRPr="003D6FF0" w:rsidRDefault="004A377D" w:rsidP="004A377D">
      <w:pPr>
        <w:pStyle w:val="a3"/>
      </w:pPr>
    </w:p>
    <w:p w14:paraId="2CED51A5" w14:textId="77777777" w:rsidR="004A377D" w:rsidRPr="003D6FF0" w:rsidRDefault="004A377D" w:rsidP="004A377D">
      <w:pPr>
        <w:rPr>
          <w:rFonts w:ascii="ＭＳ 明朝" w:hAnsi="ＭＳ 明朝"/>
          <w:szCs w:val="21"/>
          <w:u w:val="single"/>
        </w:rPr>
      </w:pPr>
      <w:r w:rsidRPr="003D6FF0">
        <w:rPr>
          <w:rFonts w:ascii="ＭＳ 明朝" w:hAnsi="ＭＳ 明朝" w:hint="eastAsia"/>
          <w:szCs w:val="21"/>
          <w:u w:val="single"/>
        </w:rPr>
        <w:t>役員名簿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4A377D" w:rsidRPr="003D6FF0" w14:paraId="5F7C2D6B" w14:textId="77777777" w:rsidTr="00C62944">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2761F505" w14:textId="77777777" w:rsidR="004A377D" w:rsidRPr="003D6FF0" w:rsidRDefault="004A377D" w:rsidP="00C62944">
            <w:pPr>
              <w:jc w:val="center"/>
              <w:rPr>
                <w:rFonts w:ascii="ＭＳ 明朝" w:hAnsi="ＭＳ 明朝"/>
                <w:b/>
                <w:szCs w:val="21"/>
              </w:rPr>
            </w:pPr>
            <w:r w:rsidRPr="003D6FF0">
              <w:rPr>
                <w:rFonts w:ascii="ＭＳ 明朝" w:hAnsi="ＭＳ 明朝" w:hint="eastAsia"/>
                <w:b/>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4017EA1" w14:textId="77777777" w:rsidR="004A377D" w:rsidRPr="003D6FF0" w:rsidRDefault="004A377D" w:rsidP="00C62944">
            <w:pPr>
              <w:jc w:val="center"/>
              <w:rPr>
                <w:rFonts w:ascii="ＭＳ 明朝" w:hAnsi="ＭＳ 明朝"/>
                <w:b/>
                <w:szCs w:val="21"/>
              </w:rPr>
            </w:pPr>
            <w:r w:rsidRPr="003D6FF0">
              <w:rPr>
                <w:rFonts w:ascii="ＭＳ 明朝" w:hAnsi="ＭＳ 明朝"/>
                <w:b/>
                <w:szCs w:val="21"/>
              </w:rPr>
              <w:t>氏名</w:t>
            </w:r>
            <w:r w:rsidRPr="003D6FF0">
              <w:rPr>
                <w:rFonts w:ascii="ＭＳ 明朝" w:hAnsi="ＭＳ 明朝" w:hint="eastAsia"/>
                <w:b/>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863E111" w14:textId="77777777" w:rsidR="004A377D" w:rsidRPr="003D6FF0" w:rsidRDefault="004A377D" w:rsidP="00C62944">
            <w:pPr>
              <w:jc w:val="center"/>
              <w:rPr>
                <w:rFonts w:ascii="ＭＳ 明朝" w:hAnsi="ＭＳ 明朝"/>
                <w:b/>
                <w:szCs w:val="21"/>
              </w:rPr>
            </w:pPr>
            <w:r w:rsidRPr="003D6FF0">
              <w:rPr>
                <w:rFonts w:ascii="ＭＳ 明朝" w:hAnsi="ＭＳ 明朝" w:hint="eastAsia"/>
                <w:b/>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ABE4FAC" w14:textId="77777777" w:rsidR="004A377D" w:rsidRPr="003D6FF0" w:rsidRDefault="004A377D" w:rsidP="00C62944">
            <w:pPr>
              <w:jc w:val="center"/>
              <w:rPr>
                <w:rFonts w:ascii="ＭＳ 明朝" w:hAnsi="ＭＳ 明朝"/>
                <w:b/>
                <w:szCs w:val="21"/>
              </w:rPr>
            </w:pPr>
            <w:r w:rsidRPr="003D6FF0">
              <w:rPr>
                <w:rFonts w:ascii="ＭＳ 明朝" w:hAnsi="ＭＳ 明朝"/>
                <w:b/>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6203551F" w14:textId="77777777" w:rsidR="004A377D" w:rsidRPr="003D6FF0" w:rsidRDefault="004A377D" w:rsidP="00C62944">
            <w:pPr>
              <w:jc w:val="center"/>
              <w:rPr>
                <w:rFonts w:ascii="ＭＳ 明朝" w:hAnsi="ＭＳ 明朝"/>
                <w:b/>
                <w:szCs w:val="21"/>
              </w:rPr>
            </w:pPr>
            <w:r w:rsidRPr="003D6FF0">
              <w:rPr>
                <w:rFonts w:ascii="ＭＳ 明朝" w:hAnsi="ＭＳ 明朝"/>
                <w:b/>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34E565B9" w14:textId="77777777" w:rsidR="004A377D" w:rsidRPr="003D6FF0" w:rsidRDefault="004A377D" w:rsidP="00C62944">
            <w:pPr>
              <w:jc w:val="center"/>
              <w:rPr>
                <w:rFonts w:ascii="ＭＳ 明朝" w:hAnsi="ＭＳ 明朝"/>
                <w:b/>
                <w:szCs w:val="21"/>
              </w:rPr>
            </w:pPr>
            <w:r w:rsidRPr="003D6FF0">
              <w:rPr>
                <w:rFonts w:ascii="ＭＳ 明朝" w:hAnsi="ＭＳ 明朝"/>
                <w:b/>
                <w:szCs w:val="21"/>
              </w:rPr>
              <w:t>役職名</w:t>
            </w:r>
          </w:p>
        </w:tc>
      </w:tr>
      <w:tr w:rsidR="004A377D" w:rsidRPr="003D6FF0" w14:paraId="2DEBF816" w14:textId="77777777" w:rsidTr="00C62944">
        <w:tc>
          <w:tcPr>
            <w:tcW w:w="1298" w:type="dxa"/>
            <w:vMerge/>
            <w:tcBorders>
              <w:left w:val="single" w:sz="4" w:space="0" w:color="000000"/>
              <w:bottom w:val="single" w:sz="4" w:space="0" w:color="000000"/>
              <w:right w:val="single" w:sz="4" w:space="0" w:color="000000"/>
            </w:tcBorders>
            <w:tcMar>
              <w:left w:w="49" w:type="dxa"/>
              <w:right w:w="49" w:type="dxa"/>
            </w:tcMar>
          </w:tcPr>
          <w:p w14:paraId="39E73917" w14:textId="77777777" w:rsidR="004A377D" w:rsidRPr="003D6FF0" w:rsidRDefault="004A377D" w:rsidP="00C62944">
            <w:pPr>
              <w:rPr>
                <w:rFonts w:ascii="ＭＳ 明朝" w:hAnsi="ＭＳ 明朝"/>
                <w:b/>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7685EB50"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1529A" w14:textId="77777777" w:rsidR="004A377D" w:rsidRPr="003D6FF0" w:rsidRDefault="004A377D" w:rsidP="00C62944">
            <w:pPr>
              <w:jc w:val="center"/>
              <w:rPr>
                <w:rFonts w:ascii="ＭＳ 明朝" w:hAnsi="ＭＳ 明朝"/>
                <w:b/>
                <w:szCs w:val="21"/>
              </w:rPr>
            </w:pPr>
            <w:r w:rsidRPr="003D6FF0">
              <w:rPr>
                <w:rFonts w:ascii="ＭＳ 明朝" w:hAnsi="ＭＳ 明朝" w:hint="eastAsia"/>
                <w:b/>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A9F35" w14:textId="77777777" w:rsidR="004A377D" w:rsidRPr="003D6FF0" w:rsidRDefault="004A377D" w:rsidP="00C62944">
            <w:pPr>
              <w:jc w:val="center"/>
              <w:rPr>
                <w:rFonts w:ascii="ＭＳ 明朝" w:hAnsi="ＭＳ 明朝"/>
                <w:b/>
                <w:szCs w:val="21"/>
              </w:rPr>
            </w:pPr>
            <w:r w:rsidRPr="003D6FF0">
              <w:rPr>
                <w:rFonts w:ascii="ＭＳ 明朝" w:hAnsi="ＭＳ 明朝" w:hint="eastAsia"/>
                <w:b/>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A961C" w14:textId="77777777" w:rsidR="004A377D" w:rsidRPr="003D6FF0" w:rsidRDefault="004A377D" w:rsidP="00C62944">
            <w:pPr>
              <w:jc w:val="center"/>
              <w:rPr>
                <w:rFonts w:ascii="ＭＳ 明朝" w:hAnsi="ＭＳ 明朝"/>
                <w:b/>
                <w:szCs w:val="21"/>
              </w:rPr>
            </w:pPr>
            <w:r w:rsidRPr="003D6FF0">
              <w:rPr>
                <w:rFonts w:ascii="ＭＳ 明朝" w:hAnsi="ＭＳ 明朝" w:hint="eastAsia"/>
                <w:b/>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D928E" w14:textId="77777777" w:rsidR="004A377D" w:rsidRPr="003D6FF0" w:rsidRDefault="004A377D" w:rsidP="00C62944">
            <w:pPr>
              <w:jc w:val="center"/>
              <w:rPr>
                <w:rFonts w:ascii="ＭＳ 明朝" w:hAnsi="ＭＳ 明朝"/>
                <w:b/>
                <w:szCs w:val="21"/>
              </w:rPr>
            </w:pPr>
            <w:r w:rsidRPr="003D6FF0">
              <w:rPr>
                <w:rFonts w:ascii="ＭＳ 明朝" w:hAnsi="ＭＳ 明朝" w:hint="eastAsia"/>
                <w:b/>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3C1804" w14:textId="77777777" w:rsidR="004A377D" w:rsidRPr="003D6FF0" w:rsidRDefault="004A377D" w:rsidP="00C62944">
            <w:pPr>
              <w:rPr>
                <w:rFonts w:ascii="ＭＳ 明朝" w:hAnsi="ＭＳ 明朝"/>
                <w:b/>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407247C4" w14:textId="77777777" w:rsidR="004A377D" w:rsidRPr="003D6FF0" w:rsidRDefault="004A377D" w:rsidP="00C62944">
            <w:pPr>
              <w:rPr>
                <w:rFonts w:ascii="ＭＳ 明朝" w:hAnsi="ＭＳ 明朝"/>
                <w:b/>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7B37FCD9" w14:textId="77777777" w:rsidR="004A377D" w:rsidRPr="003D6FF0" w:rsidRDefault="004A377D" w:rsidP="00C62944">
            <w:pPr>
              <w:rPr>
                <w:rFonts w:ascii="ＭＳ 明朝" w:hAnsi="ＭＳ 明朝"/>
                <w:b/>
                <w:szCs w:val="21"/>
                <w:u w:val="single"/>
              </w:rPr>
            </w:pPr>
          </w:p>
        </w:tc>
      </w:tr>
      <w:tr w:rsidR="004A377D" w:rsidRPr="003D6FF0" w14:paraId="151A35E6"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92328" w14:textId="77777777" w:rsidR="004A377D" w:rsidRPr="003D6FF0" w:rsidRDefault="004A377D" w:rsidP="00C62944">
            <w:pPr>
              <w:rPr>
                <w:rFonts w:ascii="ＭＳ 明朝" w:hAnsi="ＭＳ 明朝"/>
                <w:szCs w:val="21"/>
              </w:rPr>
            </w:pPr>
            <w:r w:rsidRPr="003D6FF0">
              <w:rPr>
                <w:rFonts w:ascii="ＭＳ 明朝" w:hAnsi="ＭＳ 明朝" w:hint="eastAsia"/>
                <w:szCs w:val="21"/>
              </w:rPr>
              <w:t>ｸﾝﾚﾝ</w:t>
            </w:r>
            <w:r w:rsidRPr="003D6FF0">
              <w:rPr>
                <w:rFonts w:ascii="ＭＳ 明朝" w:hAnsi="ＭＳ 明朝"/>
                <w:szCs w:val="21"/>
              </w:rPr>
              <w:t xml:space="preserve"> </w:t>
            </w:r>
            <w:r w:rsidRPr="003D6FF0">
              <w:rPr>
                <w:rFonts w:ascii="ＭＳ 明朝" w:hAnsi="ＭＳ 明朝" w:hint="eastAsia"/>
                <w:szCs w:val="21"/>
              </w:rPr>
              <w:t>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69418" w14:textId="77777777" w:rsidR="004A377D" w:rsidRPr="003D6FF0" w:rsidRDefault="004A377D" w:rsidP="00C62944">
            <w:pPr>
              <w:rPr>
                <w:rFonts w:ascii="ＭＳ 明朝" w:hAnsi="ＭＳ 明朝"/>
                <w:szCs w:val="21"/>
              </w:rPr>
            </w:pPr>
            <w:r w:rsidRPr="003D6FF0">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C190A" w14:textId="77777777" w:rsidR="004A377D" w:rsidRPr="003D6FF0" w:rsidRDefault="004A377D" w:rsidP="00C62944">
            <w:pPr>
              <w:rPr>
                <w:rFonts w:ascii="ＭＳ 明朝" w:hAnsi="ＭＳ 明朝"/>
                <w:szCs w:val="21"/>
              </w:rPr>
            </w:pPr>
            <w:r w:rsidRPr="003D6FF0">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95092" w14:textId="77777777" w:rsidR="004A377D" w:rsidRPr="003D6FF0" w:rsidRDefault="00276A33" w:rsidP="00276A33">
            <w:pPr>
              <w:rPr>
                <w:rFonts w:ascii="ＭＳ 明朝" w:hAnsi="ＭＳ 明朝"/>
                <w:szCs w:val="21"/>
              </w:rPr>
            </w:pPr>
            <w:r w:rsidRPr="003D6FF0">
              <w:rPr>
                <w:rFonts w:ascii="ＭＳ 明朝" w:hAnsi="ＭＳ 明朝"/>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4FD3A" w14:textId="77777777" w:rsidR="004A377D" w:rsidRPr="003D6FF0" w:rsidRDefault="00276A33" w:rsidP="00276A33">
            <w:pPr>
              <w:rPr>
                <w:rFonts w:ascii="ＭＳ 明朝" w:hAnsi="ＭＳ 明朝"/>
                <w:szCs w:val="21"/>
              </w:rPr>
            </w:pPr>
            <w:r w:rsidRPr="003D6FF0">
              <w:rPr>
                <w:rFonts w:ascii="ＭＳ 明朝" w:hAnsi="ＭＳ 明朝"/>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39493" w14:textId="77777777" w:rsidR="004A377D" w:rsidRPr="003D6FF0" w:rsidRDefault="00276A33" w:rsidP="00276A33">
            <w:pPr>
              <w:rPr>
                <w:rFonts w:ascii="ＭＳ 明朝" w:hAnsi="ＭＳ 明朝"/>
                <w:szCs w:val="21"/>
              </w:rPr>
            </w:pPr>
            <w:r w:rsidRPr="003D6FF0">
              <w:rPr>
                <w:rFonts w:ascii="ＭＳ 明朝" w:hAnsi="ＭＳ 明朝"/>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7CB01" w14:textId="77777777" w:rsidR="004A377D" w:rsidRPr="003D6FF0" w:rsidRDefault="004A377D" w:rsidP="00C62944">
            <w:pPr>
              <w:rPr>
                <w:rFonts w:ascii="ＭＳ 明朝" w:hAnsi="ＭＳ 明朝"/>
                <w:szCs w:val="21"/>
              </w:rPr>
            </w:pPr>
            <w:r w:rsidRPr="003D6FF0">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3CC17" w14:textId="77777777" w:rsidR="004A377D" w:rsidRPr="003D6FF0" w:rsidRDefault="004A377D" w:rsidP="00C62944">
            <w:pPr>
              <w:rPr>
                <w:rFonts w:ascii="ＭＳ 明朝" w:hAnsi="ＭＳ 明朝"/>
                <w:szCs w:val="21"/>
              </w:rPr>
            </w:pPr>
            <w:r w:rsidRPr="003D6FF0">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96952" w14:textId="77777777" w:rsidR="004A377D" w:rsidRPr="003D6FF0" w:rsidRDefault="004A377D" w:rsidP="00C62944">
            <w:pPr>
              <w:rPr>
                <w:rFonts w:ascii="ＭＳ 明朝" w:hAnsi="ＭＳ 明朝"/>
                <w:szCs w:val="21"/>
              </w:rPr>
            </w:pPr>
            <w:r w:rsidRPr="003D6FF0">
              <w:rPr>
                <w:rFonts w:ascii="ＭＳ 明朝" w:hAnsi="ＭＳ 明朝" w:hint="eastAsia"/>
                <w:szCs w:val="21"/>
              </w:rPr>
              <w:t>代表取締役社長</w:t>
            </w:r>
          </w:p>
        </w:tc>
      </w:tr>
      <w:tr w:rsidR="004A377D" w:rsidRPr="003D6FF0" w14:paraId="2B0276CB"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27A7E" w14:textId="77777777" w:rsidR="004A377D" w:rsidRPr="003D6FF0" w:rsidRDefault="004A377D" w:rsidP="00C62944">
            <w:pPr>
              <w:rPr>
                <w:rFonts w:ascii="ＭＳ 明朝" w:hAnsi="ＭＳ 明朝"/>
                <w:szCs w:val="21"/>
              </w:rPr>
            </w:pPr>
            <w:r w:rsidRPr="003D6FF0">
              <w:rPr>
                <w:rFonts w:ascii="ＭＳ 明朝" w:hAnsi="ＭＳ 明朝" w:hint="eastAsia"/>
                <w:szCs w:val="21"/>
              </w:rPr>
              <w:t>ﾄｳﾎｸ</w:t>
            </w:r>
            <w:r w:rsidRPr="003D6FF0">
              <w:rPr>
                <w:rFonts w:ascii="ＭＳ 明朝" w:hAnsi="ＭＳ 明朝"/>
                <w:szCs w:val="21"/>
              </w:rPr>
              <w:t xml:space="preserve"> </w:t>
            </w:r>
            <w:r w:rsidRPr="003D6FF0">
              <w:rPr>
                <w:rFonts w:ascii="ＭＳ 明朝" w:hAnsi="ＭＳ 明朝" w:hint="eastAsia"/>
                <w:szCs w:val="21"/>
              </w:rPr>
              <w:t>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2079E" w14:textId="77777777" w:rsidR="004A377D" w:rsidRPr="003D6FF0" w:rsidRDefault="004A377D" w:rsidP="00C62944">
            <w:pPr>
              <w:rPr>
                <w:rFonts w:ascii="ＭＳ 明朝" w:hAnsi="ＭＳ 明朝"/>
                <w:szCs w:val="21"/>
              </w:rPr>
            </w:pPr>
            <w:r w:rsidRPr="003D6FF0">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B1C0D" w14:textId="77777777" w:rsidR="004A377D" w:rsidRPr="003D6FF0" w:rsidRDefault="004A377D" w:rsidP="00C62944">
            <w:pPr>
              <w:rPr>
                <w:rFonts w:ascii="ＭＳ 明朝" w:hAnsi="ＭＳ 明朝"/>
                <w:szCs w:val="21"/>
              </w:rPr>
            </w:pPr>
            <w:r w:rsidRPr="003D6FF0">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00F0A" w14:textId="77777777" w:rsidR="004A377D" w:rsidRPr="003D6FF0" w:rsidRDefault="00276A33" w:rsidP="00276A33">
            <w:pPr>
              <w:rPr>
                <w:rFonts w:ascii="ＭＳ 明朝" w:hAnsi="ＭＳ 明朝"/>
                <w:szCs w:val="21"/>
              </w:rPr>
            </w:pPr>
            <w:r w:rsidRPr="003D6FF0">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DD743" w14:textId="77777777" w:rsidR="004A377D" w:rsidRPr="003D6FF0" w:rsidRDefault="00276A33" w:rsidP="00276A33">
            <w:pPr>
              <w:rPr>
                <w:rFonts w:ascii="ＭＳ 明朝" w:hAnsi="ＭＳ 明朝"/>
                <w:szCs w:val="21"/>
              </w:rPr>
            </w:pPr>
            <w:r w:rsidRPr="003D6FF0">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7FD15" w14:textId="77777777" w:rsidR="004A377D" w:rsidRPr="003D6FF0" w:rsidRDefault="00276A33" w:rsidP="00276A33">
            <w:pPr>
              <w:rPr>
                <w:rFonts w:ascii="ＭＳ 明朝" w:hAnsi="ＭＳ 明朝"/>
                <w:szCs w:val="21"/>
              </w:rPr>
            </w:pPr>
            <w:r w:rsidRPr="003D6FF0">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4DD00" w14:textId="77777777" w:rsidR="004A377D" w:rsidRPr="003D6FF0" w:rsidRDefault="004A377D" w:rsidP="00C62944">
            <w:pPr>
              <w:rPr>
                <w:rFonts w:ascii="ＭＳ 明朝" w:hAnsi="ＭＳ 明朝"/>
                <w:szCs w:val="21"/>
              </w:rPr>
            </w:pPr>
            <w:r w:rsidRPr="003D6FF0">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F490D" w14:textId="77777777" w:rsidR="004A377D" w:rsidRPr="003D6FF0" w:rsidRDefault="004A377D" w:rsidP="00C62944">
            <w:pPr>
              <w:rPr>
                <w:rFonts w:ascii="ＭＳ 明朝" w:hAnsi="ＭＳ 明朝"/>
                <w:szCs w:val="21"/>
              </w:rPr>
            </w:pPr>
            <w:r w:rsidRPr="003D6FF0">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261E6" w14:textId="77777777" w:rsidR="004A377D" w:rsidRPr="003D6FF0" w:rsidRDefault="004A377D" w:rsidP="00C62944">
            <w:pPr>
              <w:rPr>
                <w:rFonts w:ascii="ＭＳ 明朝" w:hAnsi="ＭＳ 明朝"/>
                <w:szCs w:val="21"/>
              </w:rPr>
            </w:pPr>
            <w:r w:rsidRPr="003D6FF0">
              <w:rPr>
                <w:rFonts w:ascii="ＭＳ 明朝" w:hAnsi="ＭＳ 明朝" w:hint="eastAsia"/>
                <w:szCs w:val="21"/>
              </w:rPr>
              <w:t>常務取締役</w:t>
            </w:r>
          </w:p>
        </w:tc>
      </w:tr>
      <w:tr w:rsidR="004A377D" w:rsidRPr="003D6FF0" w14:paraId="5EE97638"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4131B" w14:textId="6B9A78E9" w:rsidR="004A377D" w:rsidRPr="003D6FF0" w:rsidRDefault="003069C5" w:rsidP="00C62944">
            <w:pPr>
              <w:rPr>
                <w:rFonts w:ascii="ＭＳ 明朝" w:hAnsi="ＭＳ 明朝"/>
                <w:szCs w:val="21"/>
              </w:rPr>
            </w:pPr>
            <w:r>
              <w:rPr>
                <w:rFonts w:ascii="ＭＳ 明朝" w:hAnsi="ＭＳ 明朝" w:hint="eastAsia"/>
                <w:szCs w:val="21"/>
              </w:rPr>
              <w:t xml:space="preserve">ｶﾝｻｲ </w:t>
            </w:r>
            <w:r w:rsidR="004A377D" w:rsidRPr="003D6FF0">
              <w:rPr>
                <w:rFonts w:ascii="ＭＳ 明朝" w:hAnsi="ＭＳ 明朝" w:hint="eastAsia"/>
                <w:szCs w:val="21"/>
              </w:rPr>
              <w:t>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D9F9F" w14:textId="77777777" w:rsidR="004A377D" w:rsidRPr="003D6FF0" w:rsidRDefault="004A377D" w:rsidP="00C62944">
            <w:pPr>
              <w:rPr>
                <w:rFonts w:ascii="ＭＳ 明朝" w:hAnsi="ＭＳ 明朝"/>
                <w:szCs w:val="21"/>
              </w:rPr>
            </w:pPr>
            <w:r w:rsidRPr="003D6FF0">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13BB4" w14:textId="77777777" w:rsidR="004A377D" w:rsidRPr="003D6FF0" w:rsidRDefault="004A377D" w:rsidP="00C62944">
            <w:pPr>
              <w:rPr>
                <w:rFonts w:ascii="ＭＳ 明朝" w:hAnsi="ＭＳ 明朝"/>
                <w:szCs w:val="21"/>
              </w:rPr>
            </w:pPr>
            <w:r w:rsidRPr="003D6FF0">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C30ED" w14:textId="77777777" w:rsidR="004A377D" w:rsidRPr="003D6FF0" w:rsidRDefault="00276A33" w:rsidP="00276A33">
            <w:pPr>
              <w:rPr>
                <w:rFonts w:ascii="ＭＳ 明朝" w:hAnsi="ＭＳ 明朝"/>
                <w:szCs w:val="21"/>
              </w:rPr>
            </w:pPr>
            <w:r w:rsidRPr="003D6FF0">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DA0FA" w14:textId="77777777" w:rsidR="004A377D" w:rsidRPr="003D6FF0" w:rsidRDefault="00276A33" w:rsidP="00276A33">
            <w:pPr>
              <w:rPr>
                <w:rFonts w:ascii="ＭＳ 明朝" w:hAnsi="ＭＳ 明朝"/>
                <w:szCs w:val="21"/>
              </w:rPr>
            </w:pPr>
            <w:r w:rsidRPr="003D6FF0">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58F74" w14:textId="77777777" w:rsidR="004A377D" w:rsidRPr="003D6FF0" w:rsidRDefault="00276A33" w:rsidP="00276A33">
            <w:pPr>
              <w:rPr>
                <w:rFonts w:ascii="ＭＳ 明朝" w:hAnsi="ＭＳ 明朝"/>
                <w:szCs w:val="21"/>
              </w:rPr>
            </w:pPr>
            <w:r w:rsidRPr="003D6FF0">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D3FEA" w14:textId="48C806DD" w:rsidR="004A377D" w:rsidRPr="003D6FF0" w:rsidRDefault="00F51FB1" w:rsidP="00C62944">
            <w:pPr>
              <w:rPr>
                <w:rFonts w:ascii="ＭＳ 明朝" w:hAnsi="ＭＳ 明朝"/>
                <w:szCs w:val="21"/>
              </w:rPr>
            </w:pPr>
            <w:r>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9C7B3" w14:textId="77777777" w:rsidR="004A377D" w:rsidRPr="003D6FF0" w:rsidRDefault="004A377D" w:rsidP="00C62944">
            <w:pPr>
              <w:rPr>
                <w:rFonts w:ascii="ＭＳ 明朝" w:hAnsi="ＭＳ 明朝"/>
                <w:szCs w:val="21"/>
              </w:rPr>
            </w:pPr>
            <w:r w:rsidRPr="003D6FF0">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F1A1B" w14:textId="77777777" w:rsidR="004A377D" w:rsidRPr="003D6FF0" w:rsidRDefault="004A377D" w:rsidP="00C62944">
            <w:pPr>
              <w:rPr>
                <w:rFonts w:ascii="ＭＳ 明朝" w:hAnsi="ＭＳ 明朝"/>
                <w:szCs w:val="21"/>
              </w:rPr>
            </w:pPr>
            <w:r w:rsidRPr="003D6FF0">
              <w:rPr>
                <w:rFonts w:ascii="ＭＳ 明朝" w:hAnsi="ＭＳ 明朝" w:hint="eastAsia"/>
                <w:szCs w:val="21"/>
              </w:rPr>
              <w:t>取締役営業本部長</w:t>
            </w:r>
          </w:p>
        </w:tc>
      </w:tr>
      <w:tr w:rsidR="004A377D" w:rsidRPr="003D6FF0" w14:paraId="1ACC76E8"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91849"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58F7A"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DDE76"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C35F9"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F7AE2"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9F962"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0F0CE"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2DE43"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5787F" w14:textId="77777777" w:rsidR="004A377D" w:rsidRPr="003D6FF0" w:rsidRDefault="004A377D" w:rsidP="00C62944">
            <w:pPr>
              <w:rPr>
                <w:rFonts w:ascii="ＭＳ 明朝" w:hAnsi="ＭＳ 明朝"/>
                <w:b/>
                <w:szCs w:val="21"/>
                <w:u w:val="single"/>
              </w:rPr>
            </w:pPr>
          </w:p>
        </w:tc>
      </w:tr>
      <w:tr w:rsidR="004A377D" w:rsidRPr="003D6FF0" w14:paraId="4D805F20"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A62CC"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CEEA6"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C152B"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4FBAB"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7C24A"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54B54"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7A311"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79CF1"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C9441" w14:textId="77777777" w:rsidR="004A377D" w:rsidRPr="003D6FF0" w:rsidRDefault="004A377D" w:rsidP="00C62944">
            <w:pPr>
              <w:rPr>
                <w:rFonts w:ascii="ＭＳ 明朝" w:hAnsi="ＭＳ 明朝"/>
                <w:b/>
                <w:szCs w:val="21"/>
                <w:u w:val="single"/>
              </w:rPr>
            </w:pPr>
          </w:p>
        </w:tc>
      </w:tr>
      <w:tr w:rsidR="004A377D" w:rsidRPr="003D6FF0" w14:paraId="36CBF2CB"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E1C7A"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74399"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8FECE"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3DD7B"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49DCF"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6FE25"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09326"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A2478"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5FF9C" w14:textId="77777777" w:rsidR="004A377D" w:rsidRPr="003D6FF0" w:rsidRDefault="004A377D" w:rsidP="00C62944">
            <w:pPr>
              <w:rPr>
                <w:rFonts w:ascii="ＭＳ 明朝" w:hAnsi="ＭＳ 明朝"/>
                <w:b/>
                <w:szCs w:val="21"/>
                <w:u w:val="single"/>
              </w:rPr>
            </w:pPr>
          </w:p>
        </w:tc>
      </w:tr>
      <w:tr w:rsidR="004A377D" w:rsidRPr="003D6FF0" w14:paraId="1D529A40"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E179C"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C888D"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F4AA2"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F18A4"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14C14"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088E2"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03C6A"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A8128"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99C6C" w14:textId="77777777" w:rsidR="004A377D" w:rsidRPr="003D6FF0" w:rsidRDefault="004A377D" w:rsidP="00C62944">
            <w:pPr>
              <w:rPr>
                <w:rFonts w:ascii="ＭＳ 明朝" w:hAnsi="ＭＳ 明朝"/>
                <w:b/>
                <w:szCs w:val="21"/>
                <w:u w:val="single"/>
              </w:rPr>
            </w:pPr>
          </w:p>
        </w:tc>
      </w:tr>
      <w:tr w:rsidR="004A377D" w:rsidRPr="003D6FF0" w14:paraId="2BEA206F"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459E0"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8AAF0"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27462"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79A1D"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FFB16"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06FCE"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E127E"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851C0"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514C2" w14:textId="77777777" w:rsidR="004A377D" w:rsidRPr="003D6FF0" w:rsidRDefault="004A377D" w:rsidP="00C62944">
            <w:pPr>
              <w:rPr>
                <w:rFonts w:ascii="ＭＳ 明朝" w:hAnsi="ＭＳ 明朝"/>
                <w:b/>
                <w:szCs w:val="21"/>
                <w:u w:val="single"/>
              </w:rPr>
            </w:pPr>
          </w:p>
        </w:tc>
      </w:tr>
      <w:tr w:rsidR="004A377D" w:rsidRPr="003D6FF0" w14:paraId="399B4314"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B0084"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F98A8"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00A33"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3FD9B"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C3D3"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96F69"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3FAF8"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FBE42"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2AC5E" w14:textId="77777777" w:rsidR="004A377D" w:rsidRPr="003D6FF0" w:rsidRDefault="004A377D" w:rsidP="00C62944">
            <w:pPr>
              <w:rPr>
                <w:rFonts w:ascii="ＭＳ 明朝" w:hAnsi="ＭＳ 明朝"/>
                <w:b/>
                <w:szCs w:val="21"/>
                <w:u w:val="single"/>
              </w:rPr>
            </w:pPr>
          </w:p>
        </w:tc>
      </w:tr>
      <w:tr w:rsidR="004A377D" w:rsidRPr="003D6FF0" w14:paraId="629AC71F"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92132"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B4738"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7F0D5"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EEBC7"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80750"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D4F9E"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44C24"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A08ED"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52BB7" w14:textId="77777777" w:rsidR="004A377D" w:rsidRPr="003D6FF0" w:rsidRDefault="004A377D" w:rsidP="00C62944">
            <w:pPr>
              <w:rPr>
                <w:rFonts w:ascii="ＭＳ 明朝" w:hAnsi="ＭＳ 明朝"/>
                <w:b/>
                <w:szCs w:val="21"/>
                <w:u w:val="single"/>
              </w:rPr>
            </w:pPr>
          </w:p>
        </w:tc>
      </w:tr>
      <w:tr w:rsidR="004A377D" w:rsidRPr="003D6FF0" w14:paraId="66B31211"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5E094"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57252"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F847C"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A7AF1"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B26A0"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58F01"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C131F"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66C78"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C1A1F" w14:textId="77777777" w:rsidR="004A377D" w:rsidRPr="003D6FF0" w:rsidRDefault="004A377D" w:rsidP="00C62944">
            <w:pPr>
              <w:rPr>
                <w:rFonts w:ascii="ＭＳ 明朝" w:hAnsi="ＭＳ 明朝"/>
                <w:b/>
                <w:szCs w:val="21"/>
                <w:u w:val="single"/>
              </w:rPr>
            </w:pPr>
          </w:p>
        </w:tc>
      </w:tr>
      <w:tr w:rsidR="004A377D" w:rsidRPr="003D6FF0" w14:paraId="5DC1ED74"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90B49"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2EC0E"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6845E"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0D53A"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10310"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F535A"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D9C07"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7ADF5"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95BC2" w14:textId="77777777" w:rsidR="004A377D" w:rsidRPr="003D6FF0" w:rsidRDefault="004A377D" w:rsidP="00C62944">
            <w:pPr>
              <w:rPr>
                <w:rFonts w:ascii="ＭＳ 明朝" w:hAnsi="ＭＳ 明朝"/>
                <w:b/>
                <w:szCs w:val="21"/>
                <w:u w:val="single"/>
              </w:rPr>
            </w:pPr>
          </w:p>
        </w:tc>
      </w:tr>
      <w:tr w:rsidR="004A377D" w:rsidRPr="003D6FF0" w14:paraId="3DBDEFEC"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F5C05" w14:textId="77777777" w:rsidR="004A377D" w:rsidRPr="003D6FF0" w:rsidRDefault="004A377D"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A26B4"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76AC"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46F91"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8C14E" w14:textId="77777777" w:rsidR="004A377D" w:rsidRPr="003D6FF0" w:rsidRDefault="004A377D"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C8695" w14:textId="77777777" w:rsidR="004A377D" w:rsidRPr="003D6FF0" w:rsidRDefault="004A377D"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3D347" w14:textId="77777777" w:rsidR="004A377D" w:rsidRPr="003D6FF0" w:rsidRDefault="004A377D"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D19C5" w14:textId="77777777" w:rsidR="004A377D" w:rsidRPr="003D6FF0" w:rsidRDefault="004A377D"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25F47" w14:textId="77777777" w:rsidR="004A377D" w:rsidRPr="003D6FF0" w:rsidRDefault="004A377D" w:rsidP="00C62944">
            <w:pPr>
              <w:rPr>
                <w:rFonts w:ascii="ＭＳ 明朝" w:hAnsi="ＭＳ 明朝"/>
                <w:b/>
                <w:szCs w:val="21"/>
                <w:u w:val="single"/>
              </w:rPr>
            </w:pPr>
          </w:p>
        </w:tc>
      </w:tr>
    </w:tbl>
    <w:p w14:paraId="3AAA155D" w14:textId="77777777" w:rsidR="004A377D" w:rsidRPr="003D6FF0" w:rsidRDefault="004A377D" w:rsidP="00112B2A">
      <w:pPr>
        <w:spacing w:beforeLines="30" w:before="72"/>
        <w:rPr>
          <w:rFonts w:ascii="ＭＳ 明朝" w:hAnsi="ＭＳ 明朝"/>
          <w:szCs w:val="21"/>
        </w:rPr>
      </w:pPr>
      <w:r w:rsidRPr="003D6FF0">
        <w:rPr>
          <w:rFonts w:ascii="ＭＳ 明朝" w:hAnsi="ＭＳ 明朝" w:hint="eastAsia"/>
          <w:szCs w:val="21"/>
        </w:rPr>
        <w:t>（注１）</w:t>
      </w:r>
    </w:p>
    <w:p w14:paraId="2A026874" w14:textId="2A62C540" w:rsidR="004A377D" w:rsidRPr="003D6FF0" w:rsidRDefault="005617C0" w:rsidP="005617C0">
      <w:pPr>
        <w:ind w:left="210" w:hangingChars="100" w:hanging="210"/>
        <w:rPr>
          <w:rFonts w:ascii="ＭＳ 明朝" w:hAnsi="ＭＳ 明朝"/>
          <w:szCs w:val="21"/>
        </w:rPr>
      </w:pPr>
      <w:r w:rsidRPr="003D6FF0">
        <w:rPr>
          <w:rFonts w:ascii="ＭＳ 明朝" w:hAnsi="ＭＳ 明朝" w:hint="eastAsia"/>
          <w:szCs w:val="21"/>
        </w:rPr>
        <w:t xml:space="preserve">　</w:t>
      </w:r>
      <w:r w:rsidR="004A377D" w:rsidRPr="003D6FF0">
        <w:rPr>
          <w:rFonts w:ascii="ＭＳ 明朝" w:hAnsi="ＭＳ 明朝" w:hint="eastAsia"/>
          <w:szCs w:val="21"/>
        </w:rPr>
        <w:t>役員等名簿については、氏名カナ（半角、姓と名の間も半角で１マス空け）、氏名漢字（全角、姓と名の間も全角で１マス空け）、生年月日（半角で大正は</w:t>
      </w:r>
      <w:r w:rsidR="004A377D" w:rsidRPr="003D6FF0">
        <w:rPr>
          <w:rFonts w:ascii="ＭＳ 明朝" w:hAnsi="ＭＳ 明朝"/>
          <w:szCs w:val="21"/>
        </w:rPr>
        <w:t>T、昭和はS、平成はH、</w:t>
      </w:r>
      <w:r w:rsidR="00D33EC3">
        <w:rPr>
          <w:rFonts w:ascii="ＭＳ 明朝" w:hAnsi="ＭＳ 明朝" w:hint="eastAsia"/>
          <w:szCs w:val="21"/>
        </w:rPr>
        <w:t>令和はR、</w:t>
      </w:r>
      <w:r w:rsidR="004A377D" w:rsidRPr="003D6FF0">
        <w:rPr>
          <w:rFonts w:ascii="ＭＳ 明朝" w:hAnsi="ＭＳ 明朝"/>
          <w:szCs w:val="21"/>
        </w:rPr>
        <w:t>数字は２桁半角）、性別（半角で男性はM、女性はF）、会社名及び役職名を記載する。（上記記載例参照）。</w:t>
      </w:r>
    </w:p>
    <w:p w14:paraId="396DF18C" w14:textId="115A8172" w:rsidR="004A377D" w:rsidRPr="003D6FF0" w:rsidRDefault="004A377D" w:rsidP="005617C0">
      <w:pPr>
        <w:ind w:left="210" w:hangingChars="100" w:hanging="210"/>
        <w:rPr>
          <w:rFonts w:ascii="ＭＳ 明朝" w:hAnsi="ＭＳ 明朝"/>
          <w:szCs w:val="21"/>
        </w:rPr>
      </w:pPr>
      <w:r w:rsidRPr="003D6FF0">
        <w:rPr>
          <w:rFonts w:ascii="ＭＳ 明朝" w:hAnsi="ＭＳ 明朝" w:hint="eastAsia"/>
          <w:szCs w:val="21"/>
        </w:rPr>
        <w:t xml:space="preserve">　また、外国人については、氏名</w:t>
      </w:r>
      <w:r w:rsidR="003069C5">
        <w:rPr>
          <w:rFonts w:ascii="ＭＳ 明朝" w:hAnsi="ＭＳ 明朝" w:hint="eastAsia"/>
          <w:szCs w:val="21"/>
        </w:rPr>
        <w:t>漢字</w:t>
      </w:r>
      <w:r w:rsidRPr="003D6FF0">
        <w:rPr>
          <w:rFonts w:ascii="ＭＳ 明朝" w:hAnsi="ＭＳ 明朝" w:hint="eastAsia"/>
          <w:szCs w:val="21"/>
        </w:rPr>
        <w:t>欄にはアルファベットを、氏名カナ欄は当該アルファベットのカナ読みを記載すること。</w:t>
      </w:r>
    </w:p>
    <w:p w14:paraId="49D865AB" w14:textId="77777777" w:rsidR="005617C0" w:rsidRPr="003D6FF0" w:rsidRDefault="004A377D" w:rsidP="005617C0">
      <w:pPr>
        <w:spacing w:beforeLines="30" w:before="72"/>
        <w:ind w:rightChars="-37" w:right="-78"/>
        <w:jc w:val="left"/>
        <w:rPr>
          <w:rFonts w:ascii="ＭＳ 明朝" w:hAnsi="ＭＳ 明朝"/>
          <w:szCs w:val="21"/>
        </w:rPr>
      </w:pPr>
      <w:r w:rsidRPr="003D6FF0">
        <w:rPr>
          <w:rFonts w:ascii="ＭＳ 明朝" w:hAnsi="ＭＳ 明朝" w:hint="eastAsia"/>
          <w:szCs w:val="21"/>
        </w:rPr>
        <w:t>（注２）</w:t>
      </w:r>
    </w:p>
    <w:p w14:paraId="3B1FB505" w14:textId="7A7E6803" w:rsidR="009C7468" w:rsidRDefault="005617C0" w:rsidP="009C7468">
      <w:pPr>
        <w:spacing w:beforeLines="30" w:before="72"/>
        <w:ind w:left="210" w:rightChars="-37" w:right="-78" w:hangingChars="100" w:hanging="210"/>
        <w:rPr>
          <w:rFonts w:ascii="ＭＳ 明朝" w:hAnsi="ＭＳ 明朝"/>
          <w:szCs w:val="21"/>
        </w:rPr>
      </w:pPr>
      <w:r w:rsidRPr="003D6FF0">
        <w:rPr>
          <w:rFonts w:ascii="ＭＳ 明朝" w:hAnsi="ＭＳ 明朝" w:hint="eastAsia"/>
          <w:szCs w:val="21"/>
        </w:rPr>
        <w:t xml:space="preserve">　</w:t>
      </w:r>
      <w:r w:rsidR="004A377D" w:rsidRPr="003D6FF0">
        <w:rPr>
          <w:rFonts w:ascii="ＭＳ 明朝" w:hAnsi="ＭＳ 明朝" w:hint="eastAsia"/>
          <w:szCs w:val="21"/>
        </w:rPr>
        <w:t>「役員等名簿」については、法人である場合は役員、個人事業者である場合はその者、団体である場合は代表者、理事等、その他経営に実質的に関与している者について記載する。（監査役も記載）</w:t>
      </w:r>
    </w:p>
    <w:p w14:paraId="79D065EC" w14:textId="003918C9" w:rsidR="00EE7778" w:rsidRPr="009C7468" w:rsidRDefault="00EE7778" w:rsidP="009C7468">
      <w:pPr>
        <w:wordWrap w:val="0"/>
        <w:autoSpaceDE w:val="0"/>
        <w:autoSpaceDN w:val="0"/>
        <w:adjustRightInd w:val="0"/>
        <w:spacing w:line="20" w:lineRule="exact"/>
        <w:ind w:rightChars="-32" w:right="-67"/>
        <w:rPr>
          <w:rFonts w:ascii="ＭＳ 明朝" w:hAnsi="ＭＳ 明朝" w:cs="ＭＳ 明朝"/>
          <w:kern w:val="0"/>
          <w:szCs w:val="21"/>
        </w:rPr>
      </w:pPr>
    </w:p>
    <w:sectPr w:rsidR="00EE7778" w:rsidRPr="009C7468" w:rsidSect="00140942">
      <w:footerReference w:type="default" r:id="rId11"/>
      <w:footerReference w:type="first" r:id="rId12"/>
      <w:pgSz w:w="11906" w:h="16838"/>
      <w:pgMar w:top="1090" w:right="1168" w:bottom="1417" w:left="1168" w:header="720" w:footer="567" w:gutter="0"/>
      <w:pgNumType w:fmt="numberInDash"/>
      <w:cols w:space="720"/>
      <w:noEndnote/>
      <w:titlePg/>
      <w:docGrid w:linePitch="286"/>
    </w:sectPr>
  </w:body>
</w:document>
</file>

<file path=word/commentsIds.xml><?xml version="1.0" encoding="utf-8"?>
<w16cid:commentsIds xmlns:mc="http://schemas.openxmlformats.org/markup-compatibility/2006" xmlns:w16cid="http://schemas.microsoft.com/office/word/2016/wordml/cid" mc:Ignorable="w16cid">
  <w16cid:commentId w16cid:paraId="0FF58812" w16cid:durableId="7847AF41"/>
  <w16cid:commentId w16cid:paraId="76CE4544" w16cid:durableId="310CEE42"/>
  <w16cid:commentId w16cid:paraId="3EAEF5FC" w16cid:durableId="0CFEDAFD"/>
  <w16cid:commentId w16cid:paraId="040CBF5A" w16cid:durableId="36F402CE"/>
  <w16cid:commentId w16cid:paraId="5D1E788E" w16cid:durableId="1651B3C7"/>
  <w16cid:commentId w16cid:paraId="01ED2DCC" w16cid:durableId="6A24CE82"/>
  <w16cid:commentId w16cid:paraId="3B6A18FA" w16cid:durableId="67314F4E"/>
  <w16cid:commentId w16cid:paraId="6A269B45" w16cid:durableId="7B2F2DD2"/>
  <w16cid:commentId w16cid:paraId="0F113F3A" w16cid:durableId="40A8A33D"/>
  <w16cid:commentId w16cid:paraId="75A26714" w16cid:durableId="4624F97C"/>
  <w16cid:commentId w16cid:paraId="29C3C2D1" w16cid:durableId="724D699F"/>
  <w16cid:commentId w16cid:paraId="40716872" w16cid:durableId="48A62EBB"/>
  <w16cid:commentId w16cid:paraId="295A38CC" w16cid:durableId="70BAFC8B"/>
  <w16cid:commentId w16cid:paraId="2E30AE6A" w16cid:durableId="508475CB"/>
  <w16cid:commentId w16cid:paraId="23A76F4E" w16cid:durableId="63A28E77"/>
  <w16cid:commentId w16cid:paraId="6BFDE0DF" w16cid:durableId="61D3CBCA"/>
  <w16cid:commentId w16cid:paraId="086754A8" w16cid:durableId="16C054D3"/>
  <w16cid:commentId w16cid:paraId="674C60F5" w16cid:durableId="09B80860"/>
  <w16cid:commentId w16cid:paraId="4EE10729" w16cid:durableId="07639452"/>
  <w16cid:commentId w16cid:paraId="4DBB9613" w16cid:durableId="0A0D0D0C"/>
  <w16cid:commentId w16cid:paraId="410D98EE" w16cid:durableId="2D63112A"/>
  <w16cid:commentId w16cid:paraId="220D5B93" w16cid:durableId="2B477FC8"/>
  <w16cid:commentId w16cid:paraId="24C007C9" w16cid:durableId="3F6E967D"/>
  <w16cid:commentId w16cid:paraId="5105305C" w16cid:durableId="58EA3C48"/>
  <w16cid:commentId w16cid:paraId="14EC7057" w16cid:durableId="42146B90"/>
  <w16cid:commentId w16cid:paraId="0B7B72E1" w16cid:durableId="5ADC8FA0"/>
  <w16cid:commentId w16cid:paraId="4AADA8A3" w16cid:durableId="672F3A7B"/>
  <w16cid:commentId w16cid:paraId="46DEA71D" w16cid:durableId="12138F45"/>
  <w16cid:commentId w16cid:paraId="49CC5E71" w16cid:durableId="02537DF9"/>
  <w16cid:commentId w16cid:paraId="58AB5844" w16cid:durableId="522DE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6AF90" w14:textId="77777777" w:rsidR="000B69E5" w:rsidRDefault="000B69E5" w:rsidP="00EB31A9">
      <w:r>
        <w:separator/>
      </w:r>
    </w:p>
  </w:endnote>
  <w:endnote w:type="continuationSeparator" w:id="0">
    <w:p w14:paraId="313220C3" w14:textId="77777777" w:rsidR="000B69E5" w:rsidRDefault="000B69E5" w:rsidP="00E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78630"/>
      <w:docPartObj>
        <w:docPartGallery w:val="Page Numbers (Bottom of Page)"/>
        <w:docPartUnique/>
      </w:docPartObj>
    </w:sdtPr>
    <w:sdtEndPr/>
    <w:sdtContent>
      <w:p w14:paraId="50566CAE" w14:textId="79AAC10F" w:rsidR="00B02C73" w:rsidRDefault="00B02C73">
        <w:pPr>
          <w:pStyle w:val="a7"/>
          <w:jc w:val="center"/>
        </w:pPr>
        <w:r>
          <w:fldChar w:fldCharType="begin"/>
        </w:r>
        <w:r>
          <w:instrText>PAGE   \* MERGEFORMAT</w:instrText>
        </w:r>
        <w:r>
          <w:fldChar w:fldCharType="separate"/>
        </w:r>
        <w:r w:rsidR="00445635" w:rsidRPr="00445635">
          <w:rPr>
            <w:noProof/>
            <w:lang w:val="ja-JP" w:eastAsia="ja-JP"/>
          </w:rPr>
          <w:t>-</w:t>
        </w:r>
        <w:r w:rsidR="00445635">
          <w:rPr>
            <w:noProof/>
          </w:rPr>
          <w:t xml:space="preserve"> 6 -</w:t>
        </w:r>
        <w:r>
          <w:fldChar w:fldCharType="end"/>
        </w:r>
      </w:p>
    </w:sdtContent>
  </w:sdt>
  <w:p w14:paraId="0AD1B846" w14:textId="77777777" w:rsidR="00B02C73" w:rsidRDefault="00B02C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561834"/>
      <w:docPartObj>
        <w:docPartGallery w:val="Page Numbers (Bottom of Page)"/>
        <w:docPartUnique/>
      </w:docPartObj>
    </w:sdtPr>
    <w:sdtEndPr/>
    <w:sdtContent>
      <w:p w14:paraId="1678EB5E" w14:textId="03907A16" w:rsidR="00B02C73" w:rsidRDefault="00B02C73">
        <w:pPr>
          <w:pStyle w:val="a7"/>
          <w:jc w:val="center"/>
        </w:pPr>
        <w:r>
          <w:fldChar w:fldCharType="begin"/>
        </w:r>
        <w:r>
          <w:instrText>PAGE   \* MERGEFORMAT</w:instrText>
        </w:r>
        <w:r>
          <w:fldChar w:fldCharType="separate"/>
        </w:r>
        <w:r w:rsidR="00445635" w:rsidRPr="00445635">
          <w:rPr>
            <w:noProof/>
            <w:lang w:val="ja-JP" w:eastAsia="ja-JP"/>
          </w:rPr>
          <w:t>-</w:t>
        </w:r>
        <w:r w:rsidR="00445635">
          <w:rPr>
            <w:noProof/>
          </w:rPr>
          <w:t xml:space="preserve"> 1 -</w:t>
        </w:r>
        <w:r>
          <w:fldChar w:fldCharType="end"/>
        </w:r>
      </w:p>
    </w:sdtContent>
  </w:sdt>
  <w:p w14:paraId="0F1ADADC" w14:textId="77777777" w:rsidR="00325DA6" w:rsidRDefault="00325D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F817" w14:textId="77777777" w:rsidR="000B69E5" w:rsidRDefault="000B69E5" w:rsidP="00EB31A9">
      <w:r>
        <w:separator/>
      </w:r>
    </w:p>
  </w:footnote>
  <w:footnote w:type="continuationSeparator" w:id="0">
    <w:p w14:paraId="356A447C" w14:textId="77777777" w:rsidR="000B69E5" w:rsidRDefault="000B69E5" w:rsidP="00EB3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237126F"/>
    <w:multiLevelType w:val="hybridMultilevel"/>
    <w:tmpl w:val="68BEA1E0"/>
    <w:lvl w:ilvl="0" w:tplc="6696F7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9"/>
  </w:num>
  <w:num w:numId="2">
    <w:abstractNumId w:val="3"/>
  </w:num>
  <w:num w:numId="3">
    <w:abstractNumId w:val="1"/>
  </w:num>
  <w:num w:numId="4">
    <w:abstractNumId w:val="6"/>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7"/>
  </w:num>
  <w:num w:numId="12">
    <w:abstractNumId w:val="2"/>
  </w:num>
  <w:num w:numId="13">
    <w:abstractNumId w:val="0"/>
  </w:num>
  <w:num w:numId="14">
    <w:abstractNumId w:val="5"/>
  </w:num>
  <w:num w:numId="15">
    <w:abstractNumId w:val="12"/>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00"/>
    <w:rsid w:val="00002BF6"/>
    <w:rsid w:val="00002CD4"/>
    <w:rsid w:val="00003BD4"/>
    <w:rsid w:val="0000560B"/>
    <w:rsid w:val="00007731"/>
    <w:rsid w:val="00007EB3"/>
    <w:rsid w:val="00011A5A"/>
    <w:rsid w:val="00011CC9"/>
    <w:rsid w:val="00011D71"/>
    <w:rsid w:val="00012102"/>
    <w:rsid w:val="0001214E"/>
    <w:rsid w:val="00012307"/>
    <w:rsid w:val="00012E92"/>
    <w:rsid w:val="00020CCF"/>
    <w:rsid w:val="00020F98"/>
    <w:rsid w:val="00021039"/>
    <w:rsid w:val="000218DC"/>
    <w:rsid w:val="00023240"/>
    <w:rsid w:val="00023D54"/>
    <w:rsid w:val="00024721"/>
    <w:rsid w:val="00024C52"/>
    <w:rsid w:val="00024CF1"/>
    <w:rsid w:val="00024F70"/>
    <w:rsid w:val="000254D1"/>
    <w:rsid w:val="000265EE"/>
    <w:rsid w:val="0003034B"/>
    <w:rsid w:val="00030CC0"/>
    <w:rsid w:val="00031562"/>
    <w:rsid w:val="0003259A"/>
    <w:rsid w:val="00032A49"/>
    <w:rsid w:val="00033611"/>
    <w:rsid w:val="0003373F"/>
    <w:rsid w:val="00034CBE"/>
    <w:rsid w:val="0003709E"/>
    <w:rsid w:val="00037ED2"/>
    <w:rsid w:val="00040806"/>
    <w:rsid w:val="00040A41"/>
    <w:rsid w:val="00041C92"/>
    <w:rsid w:val="00042285"/>
    <w:rsid w:val="00042B5F"/>
    <w:rsid w:val="00042DAD"/>
    <w:rsid w:val="000444B2"/>
    <w:rsid w:val="00047894"/>
    <w:rsid w:val="00051D6E"/>
    <w:rsid w:val="00052BD1"/>
    <w:rsid w:val="00052DDD"/>
    <w:rsid w:val="00052DFC"/>
    <w:rsid w:val="00056D12"/>
    <w:rsid w:val="00060684"/>
    <w:rsid w:val="00060B2E"/>
    <w:rsid w:val="00060C31"/>
    <w:rsid w:val="00065A96"/>
    <w:rsid w:val="0006637F"/>
    <w:rsid w:val="00066D1B"/>
    <w:rsid w:val="00067C35"/>
    <w:rsid w:val="00072643"/>
    <w:rsid w:val="00073753"/>
    <w:rsid w:val="00074B12"/>
    <w:rsid w:val="0007573A"/>
    <w:rsid w:val="000775BD"/>
    <w:rsid w:val="000810D8"/>
    <w:rsid w:val="0008162D"/>
    <w:rsid w:val="00081DBB"/>
    <w:rsid w:val="00083EEC"/>
    <w:rsid w:val="00084E21"/>
    <w:rsid w:val="00086589"/>
    <w:rsid w:val="000872E3"/>
    <w:rsid w:val="00087CC1"/>
    <w:rsid w:val="00090903"/>
    <w:rsid w:val="00092AFA"/>
    <w:rsid w:val="00092F71"/>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B69E5"/>
    <w:rsid w:val="000C1C7B"/>
    <w:rsid w:val="000C3196"/>
    <w:rsid w:val="000C5704"/>
    <w:rsid w:val="000C597A"/>
    <w:rsid w:val="000C69DB"/>
    <w:rsid w:val="000C6A5E"/>
    <w:rsid w:val="000C76FC"/>
    <w:rsid w:val="000D2D1C"/>
    <w:rsid w:val="000D5DCD"/>
    <w:rsid w:val="000D7CB6"/>
    <w:rsid w:val="000E00A3"/>
    <w:rsid w:val="000E0EF0"/>
    <w:rsid w:val="000E107C"/>
    <w:rsid w:val="000E2634"/>
    <w:rsid w:val="000E3BBA"/>
    <w:rsid w:val="000E488C"/>
    <w:rsid w:val="000E5D9C"/>
    <w:rsid w:val="000E74BD"/>
    <w:rsid w:val="00100017"/>
    <w:rsid w:val="001021AA"/>
    <w:rsid w:val="001023AA"/>
    <w:rsid w:val="00102BA1"/>
    <w:rsid w:val="00103803"/>
    <w:rsid w:val="00112B2A"/>
    <w:rsid w:val="001130CA"/>
    <w:rsid w:val="001138EB"/>
    <w:rsid w:val="00114853"/>
    <w:rsid w:val="00115084"/>
    <w:rsid w:val="00115FA6"/>
    <w:rsid w:val="001169D0"/>
    <w:rsid w:val="00122402"/>
    <w:rsid w:val="001226FB"/>
    <w:rsid w:val="0012342D"/>
    <w:rsid w:val="0012385A"/>
    <w:rsid w:val="0012537E"/>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599A"/>
    <w:rsid w:val="00146A08"/>
    <w:rsid w:val="00150806"/>
    <w:rsid w:val="00151452"/>
    <w:rsid w:val="0015165D"/>
    <w:rsid w:val="00152682"/>
    <w:rsid w:val="00153B45"/>
    <w:rsid w:val="00154393"/>
    <w:rsid w:val="00155801"/>
    <w:rsid w:val="00155A5E"/>
    <w:rsid w:val="00155B36"/>
    <w:rsid w:val="00156744"/>
    <w:rsid w:val="00160BC0"/>
    <w:rsid w:val="0016207B"/>
    <w:rsid w:val="00164B21"/>
    <w:rsid w:val="001652F9"/>
    <w:rsid w:val="00170D96"/>
    <w:rsid w:val="00173F0F"/>
    <w:rsid w:val="00176D1A"/>
    <w:rsid w:val="00177940"/>
    <w:rsid w:val="001804FD"/>
    <w:rsid w:val="00181036"/>
    <w:rsid w:val="001818F7"/>
    <w:rsid w:val="00183FFA"/>
    <w:rsid w:val="00185754"/>
    <w:rsid w:val="00185FD6"/>
    <w:rsid w:val="00187203"/>
    <w:rsid w:val="0018752B"/>
    <w:rsid w:val="001904D6"/>
    <w:rsid w:val="00190D6D"/>
    <w:rsid w:val="00190FAA"/>
    <w:rsid w:val="00191A6A"/>
    <w:rsid w:val="001927F3"/>
    <w:rsid w:val="00192A6A"/>
    <w:rsid w:val="00194E84"/>
    <w:rsid w:val="0019554B"/>
    <w:rsid w:val="001A18CB"/>
    <w:rsid w:val="001A2206"/>
    <w:rsid w:val="001A2E65"/>
    <w:rsid w:val="001A38C0"/>
    <w:rsid w:val="001A56A9"/>
    <w:rsid w:val="001B1479"/>
    <w:rsid w:val="001B14F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7C57"/>
    <w:rsid w:val="001E01EF"/>
    <w:rsid w:val="001E2EA3"/>
    <w:rsid w:val="001E4F56"/>
    <w:rsid w:val="001E7A0C"/>
    <w:rsid w:val="001E7F92"/>
    <w:rsid w:val="001F0618"/>
    <w:rsid w:val="001F165C"/>
    <w:rsid w:val="001F272F"/>
    <w:rsid w:val="001F3476"/>
    <w:rsid w:val="001F5774"/>
    <w:rsid w:val="001F7F21"/>
    <w:rsid w:val="00202D05"/>
    <w:rsid w:val="0020317A"/>
    <w:rsid w:val="002072DE"/>
    <w:rsid w:val="00207A6D"/>
    <w:rsid w:val="0021011D"/>
    <w:rsid w:val="00210230"/>
    <w:rsid w:val="00210C3A"/>
    <w:rsid w:val="002113FA"/>
    <w:rsid w:val="0021208C"/>
    <w:rsid w:val="002131A4"/>
    <w:rsid w:val="00213862"/>
    <w:rsid w:val="002143F2"/>
    <w:rsid w:val="00217F24"/>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D46"/>
    <w:rsid w:val="00246236"/>
    <w:rsid w:val="0024706E"/>
    <w:rsid w:val="00247743"/>
    <w:rsid w:val="00247BAD"/>
    <w:rsid w:val="002501C7"/>
    <w:rsid w:val="0025167A"/>
    <w:rsid w:val="00251794"/>
    <w:rsid w:val="00251DC6"/>
    <w:rsid w:val="00252037"/>
    <w:rsid w:val="00252385"/>
    <w:rsid w:val="00255CE8"/>
    <w:rsid w:val="00256009"/>
    <w:rsid w:val="00256493"/>
    <w:rsid w:val="002567CE"/>
    <w:rsid w:val="002569E4"/>
    <w:rsid w:val="00256DF4"/>
    <w:rsid w:val="00260036"/>
    <w:rsid w:val="00260A6E"/>
    <w:rsid w:val="00263ADF"/>
    <w:rsid w:val="00271B89"/>
    <w:rsid w:val="00271D32"/>
    <w:rsid w:val="00271F17"/>
    <w:rsid w:val="00273AB8"/>
    <w:rsid w:val="00273C3A"/>
    <w:rsid w:val="002745C0"/>
    <w:rsid w:val="00276A33"/>
    <w:rsid w:val="002811D5"/>
    <w:rsid w:val="00282017"/>
    <w:rsid w:val="00282267"/>
    <w:rsid w:val="00282772"/>
    <w:rsid w:val="00282FBD"/>
    <w:rsid w:val="00284C17"/>
    <w:rsid w:val="00284E85"/>
    <w:rsid w:val="00285902"/>
    <w:rsid w:val="00285FC4"/>
    <w:rsid w:val="0028641F"/>
    <w:rsid w:val="002873AC"/>
    <w:rsid w:val="0029191B"/>
    <w:rsid w:val="00291E3E"/>
    <w:rsid w:val="002929B9"/>
    <w:rsid w:val="002956BD"/>
    <w:rsid w:val="002967B6"/>
    <w:rsid w:val="002A050A"/>
    <w:rsid w:val="002A076C"/>
    <w:rsid w:val="002A44C5"/>
    <w:rsid w:val="002A515B"/>
    <w:rsid w:val="002B0C6B"/>
    <w:rsid w:val="002B3F63"/>
    <w:rsid w:val="002B4A21"/>
    <w:rsid w:val="002B613D"/>
    <w:rsid w:val="002B64AF"/>
    <w:rsid w:val="002B7868"/>
    <w:rsid w:val="002C1992"/>
    <w:rsid w:val="002C3703"/>
    <w:rsid w:val="002C3A97"/>
    <w:rsid w:val="002C3B96"/>
    <w:rsid w:val="002C4C09"/>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77CF"/>
    <w:rsid w:val="002F0B5B"/>
    <w:rsid w:val="002F3684"/>
    <w:rsid w:val="002F51A5"/>
    <w:rsid w:val="003009A3"/>
    <w:rsid w:val="00300B2B"/>
    <w:rsid w:val="00301070"/>
    <w:rsid w:val="003015F9"/>
    <w:rsid w:val="00301B3E"/>
    <w:rsid w:val="00301E40"/>
    <w:rsid w:val="00302433"/>
    <w:rsid w:val="00302753"/>
    <w:rsid w:val="00303E4C"/>
    <w:rsid w:val="003062CF"/>
    <w:rsid w:val="003069C5"/>
    <w:rsid w:val="00310184"/>
    <w:rsid w:val="003105E9"/>
    <w:rsid w:val="00310909"/>
    <w:rsid w:val="00311829"/>
    <w:rsid w:val="00315780"/>
    <w:rsid w:val="00315E53"/>
    <w:rsid w:val="0031671B"/>
    <w:rsid w:val="00317841"/>
    <w:rsid w:val="003224F0"/>
    <w:rsid w:val="00322A3D"/>
    <w:rsid w:val="003236DB"/>
    <w:rsid w:val="00324DA1"/>
    <w:rsid w:val="00324F24"/>
    <w:rsid w:val="00324F7F"/>
    <w:rsid w:val="00325448"/>
    <w:rsid w:val="003254BB"/>
    <w:rsid w:val="00325BED"/>
    <w:rsid w:val="00325DA6"/>
    <w:rsid w:val="00327739"/>
    <w:rsid w:val="0033187E"/>
    <w:rsid w:val="00331B23"/>
    <w:rsid w:val="00332378"/>
    <w:rsid w:val="0033358D"/>
    <w:rsid w:val="003338F6"/>
    <w:rsid w:val="00333920"/>
    <w:rsid w:val="0034053F"/>
    <w:rsid w:val="00340C5E"/>
    <w:rsid w:val="00340C7D"/>
    <w:rsid w:val="00342BC7"/>
    <w:rsid w:val="00342BEB"/>
    <w:rsid w:val="00344123"/>
    <w:rsid w:val="003446CD"/>
    <w:rsid w:val="003456BE"/>
    <w:rsid w:val="00345F46"/>
    <w:rsid w:val="003540E2"/>
    <w:rsid w:val="00360B64"/>
    <w:rsid w:val="003623BA"/>
    <w:rsid w:val="003638BD"/>
    <w:rsid w:val="003643F2"/>
    <w:rsid w:val="0036442A"/>
    <w:rsid w:val="00366324"/>
    <w:rsid w:val="00370388"/>
    <w:rsid w:val="00371AD1"/>
    <w:rsid w:val="0037208E"/>
    <w:rsid w:val="003727FE"/>
    <w:rsid w:val="00372A60"/>
    <w:rsid w:val="00372FC5"/>
    <w:rsid w:val="00374345"/>
    <w:rsid w:val="00375FB7"/>
    <w:rsid w:val="00380973"/>
    <w:rsid w:val="00383411"/>
    <w:rsid w:val="00385B64"/>
    <w:rsid w:val="003862CF"/>
    <w:rsid w:val="00387B76"/>
    <w:rsid w:val="003905A1"/>
    <w:rsid w:val="003909BA"/>
    <w:rsid w:val="003915C1"/>
    <w:rsid w:val="00392730"/>
    <w:rsid w:val="003937EA"/>
    <w:rsid w:val="00393D5E"/>
    <w:rsid w:val="003A1C5C"/>
    <w:rsid w:val="003A2476"/>
    <w:rsid w:val="003A3631"/>
    <w:rsid w:val="003A387E"/>
    <w:rsid w:val="003A39CD"/>
    <w:rsid w:val="003A4EF4"/>
    <w:rsid w:val="003A724F"/>
    <w:rsid w:val="003A7BF0"/>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2A2F"/>
    <w:rsid w:val="003E3221"/>
    <w:rsid w:val="003E72DE"/>
    <w:rsid w:val="003F11B0"/>
    <w:rsid w:val="003F1A6F"/>
    <w:rsid w:val="003F2EFD"/>
    <w:rsid w:val="003F3F9C"/>
    <w:rsid w:val="003F7FE0"/>
    <w:rsid w:val="00403391"/>
    <w:rsid w:val="0040344C"/>
    <w:rsid w:val="00404414"/>
    <w:rsid w:val="00404E98"/>
    <w:rsid w:val="00405561"/>
    <w:rsid w:val="00405A06"/>
    <w:rsid w:val="00406A10"/>
    <w:rsid w:val="00407916"/>
    <w:rsid w:val="0041147F"/>
    <w:rsid w:val="00412259"/>
    <w:rsid w:val="00412BA0"/>
    <w:rsid w:val="004133F9"/>
    <w:rsid w:val="00416F96"/>
    <w:rsid w:val="00417580"/>
    <w:rsid w:val="0041784E"/>
    <w:rsid w:val="004211ED"/>
    <w:rsid w:val="004217C1"/>
    <w:rsid w:val="00422B11"/>
    <w:rsid w:val="00423856"/>
    <w:rsid w:val="00423920"/>
    <w:rsid w:val="00423CAE"/>
    <w:rsid w:val="0042507E"/>
    <w:rsid w:val="00431429"/>
    <w:rsid w:val="00432D45"/>
    <w:rsid w:val="00432D4C"/>
    <w:rsid w:val="004339DF"/>
    <w:rsid w:val="00434041"/>
    <w:rsid w:val="004340C2"/>
    <w:rsid w:val="0043429C"/>
    <w:rsid w:val="00434F8A"/>
    <w:rsid w:val="004352BE"/>
    <w:rsid w:val="00435578"/>
    <w:rsid w:val="00436905"/>
    <w:rsid w:val="0043731A"/>
    <w:rsid w:val="0044333D"/>
    <w:rsid w:val="00444C2C"/>
    <w:rsid w:val="00444F98"/>
    <w:rsid w:val="00445635"/>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C7B"/>
    <w:rsid w:val="004710E1"/>
    <w:rsid w:val="00472A34"/>
    <w:rsid w:val="00475089"/>
    <w:rsid w:val="00476A86"/>
    <w:rsid w:val="004803C2"/>
    <w:rsid w:val="0048477E"/>
    <w:rsid w:val="00485F62"/>
    <w:rsid w:val="004872F7"/>
    <w:rsid w:val="004914C2"/>
    <w:rsid w:val="00491F1E"/>
    <w:rsid w:val="00493848"/>
    <w:rsid w:val="00493948"/>
    <w:rsid w:val="00494823"/>
    <w:rsid w:val="00495F53"/>
    <w:rsid w:val="0049789F"/>
    <w:rsid w:val="00497CBB"/>
    <w:rsid w:val="004A074C"/>
    <w:rsid w:val="004A0D8A"/>
    <w:rsid w:val="004A377D"/>
    <w:rsid w:val="004A379E"/>
    <w:rsid w:val="004A41F9"/>
    <w:rsid w:val="004A5488"/>
    <w:rsid w:val="004A5DBE"/>
    <w:rsid w:val="004A6AF7"/>
    <w:rsid w:val="004B0146"/>
    <w:rsid w:val="004B398F"/>
    <w:rsid w:val="004B6B42"/>
    <w:rsid w:val="004C12B9"/>
    <w:rsid w:val="004C2C77"/>
    <w:rsid w:val="004C56F7"/>
    <w:rsid w:val="004C5D39"/>
    <w:rsid w:val="004C5D95"/>
    <w:rsid w:val="004D01D6"/>
    <w:rsid w:val="004D0755"/>
    <w:rsid w:val="004D1010"/>
    <w:rsid w:val="004D3605"/>
    <w:rsid w:val="004D3B66"/>
    <w:rsid w:val="004D5C80"/>
    <w:rsid w:val="004D6D0F"/>
    <w:rsid w:val="004E3626"/>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1459"/>
    <w:rsid w:val="00511D8A"/>
    <w:rsid w:val="0051242E"/>
    <w:rsid w:val="00512B58"/>
    <w:rsid w:val="00515A9A"/>
    <w:rsid w:val="005162CC"/>
    <w:rsid w:val="005169A4"/>
    <w:rsid w:val="00516EB1"/>
    <w:rsid w:val="00520377"/>
    <w:rsid w:val="00521118"/>
    <w:rsid w:val="00521174"/>
    <w:rsid w:val="00522A12"/>
    <w:rsid w:val="00523A5E"/>
    <w:rsid w:val="00523B2F"/>
    <w:rsid w:val="005263AF"/>
    <w:rsid w:val="00526CF1"/>
    <w:rsid w:val="005279F4"/>
    <w:rsid w:val="005320F0"/>
    <w:rsid w:val="00535E11"/>
    <w:rsid w:val="00537213"/>
    <w:rsid w:val="005418F4"/>
    <w:rsid w:val="00541F07"/>
    <w:rsid w:val="00542219"/>
    <w:rsid w:val="00542AD3"/>
    <w:rsid w:val="005462D6"/>
    <w:rsid w:val="0054782F"/>
    <w:rsid w:val="005524FE"/>
    <w:rsid w:val="00552BA3"/>
    <w:rsid w:val="00553B3D"/>
    <w:rsid w:val="00554F65"/>
    <w:rsid w:val="005570F2"/>
    <w:rsid w:val="005600E7"/>
    <w:rsid w:val="0056091C"/>
    <w:rsid w:val="005617C0"/>
    <w:rsid w:val="00561FE3"/>
    <w:rsid w:val="00562140"/>
    <w:rsid w:val="00564FD3"/>
    <w:rsid w:val="0056501A"/>
    <w:rsid w:val="005655B6"/>
    <w:rsid w:val="00565F45"/>
    <w:rsid w:val="0057044B"/>
    <w:rsid w:val="00572E8B"/>
    <w:rsid w:val="0057396A"/>
    <w:rsid w:val="005747AE"/>
    <w:rsid w:val="005753D8"/>
    <w:rsid w:val="005777D5"/>
    <w:rsid w:val="0057780B"/>
    <w:rsid w:val="00580D46"/>
    <w:rsid w:val="00583734"/>
    <w:rsid w:val="0058552A"/>
    <w:rsid w:val="00586614"/>
    <w:rsid w:val="00592068"/>
    <w:rsid w:val="00594E05"/>
    <w:rsid w:val="00596AA0"/>
    <w:rsid w:val="00596E59"/>
    <w:rsid w:val="005A0860"/>
    <w:rsid w:val="005A12F6"/>
    <w:rsid w:val="005A13A3"/>
    <w:rsid w:val="005A4000"/>
    <w:rsid w:val="005A537F"/>
    <w:rsid w:val="005A5B6A"/>
    <w:rsid w:val="005B00ED"/>
    <w:rsid w:val="005B06CF"/>
    <w:rsid w:val="005B0E22"/>
    <w:rsid w:val="005B1FA8"/>
    <w:rsid w:val="005B3004"/>
    <w:rsid w:val="005B469D"/>
    <w:rsid w:val="005B6906"/>
    <w:rsid w:val="005B6F2E"/>
    <w:rsid w:val="005C161D"/>
    <w:rsid w:val="005C1EAA"/>
    <w:rsid w:val="005C2619"/>
    <w:rsid w:val="005C4AA2"/>
    <w:rsid w:val="005C5B3E"/>
    <w:rsid w:val="005D0DE4"/>
    <w:rsid w:val="005D2153"/>
    <w:rsid w:val="005D4F3A"/>
    <w:rsid w:val="005E02D9"/>
    <w:rsid w:val="005E031F"/>
    <w:rsid w:val="005E0D80"/>
    <w:rsid w:val="005E0E64"/>
    <w:rsid w:val="005E13B6"/>
    <w:rsid w:val="005E17A5"/>
    <w:rsid w:val="005E22C8"/>
    <w:rsid w:val="005E2E5A"/>
    <w:rsid w:val="005E7B04"/>
    <w:rsid w:val="005F0846"/>
    <w:rsid w:val="005F0E67"/>
    <w:rsid w:val="005F1B56"/>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72970"/>
    <w:rsid w:val="006729FC"/>
    <w:rsid w:val="0067648B"/>
    <w:rsid w:val="00677440"/>
    <w:rsid w:val="00677B6A"/>
    <w:rsid w:val="006802E1"/>
    <w:rsid w:val="00683170"/>
    <w:rsid w:val="00686B1D"/>
    <w:rsid w:val="00687465"/>
    <w:rsid w:val="006875B9"/>
    <w:rsid w:val="006934EC"/>
    <w:rsid w:val="0069408A"/>
    <w:rsid w:val="00694C22"/>
    <w:rsid w:val="0069680C"/>
    <w:rsid w:val="00696CCB"/>
    <w:rsid w:val="00697571"/>
    <w:rsid w:val="006A05EC"/>
    <w:rsid w:val="006A1AE8"/>
    <w:rsid w:val="006A20B8"/>
    <w:rsid w:val="006A43C0"/>
    <w:rsid w:val="006A4BD7"/>
    <w:rsid w:val="006A6FCB"/>
    <w:rsid w:val="006B0B99"/>
    <w:rsid w:val="006B10B4"/>
    <w:rsid w:val="006B141B"/>
    <w:rsid w:val="006B1D95"/>
    <w:rsid w:val="006B25F5"/>
    <w:rsid w:val="006B3255"/>
    <w:rsid w:val="006B3452"/>
    <w:rsid w:val="006B37AB"/>
    <w:rsid w:val="006B457E"/>
    <w:rsid w:val="006B4707"/>
    <w:rsid w:val="006B58E5"/>
    <w:rsid w:val="006B65A0"/>
    <w:rsid w:val="006B7353"/>
    <w:rsid w:val="006C4F81"/>
    <w:rsid w:val="006C606B"/>
    <w:rsid w:val="006C64C0"/>
    <w:rsid w:val="006C691A"/>
    <w:rsid w:val="006D4D40"/>
    <w:rsid w:val="006E07CF"/>
    <w:rsid w:val="006E20AE"/>
    <w:rsid w:val="006E2261"/>
    <w:rsid w:val="006E2FFD"/>
    <w:rsid w:val="006E328E"/>
    <w:rsid w:val="006E5117"/>
    <w:rsid w:val="006E6B45"/>
    <w:rsid w:val="006E7C60"/>
    <w:rsid w:val="006F05FB"/>
    <w:rsid w:val="006F3802"/>
    <w:rsid w:val="006F590C"/>
    <w:rsid w:val="006F7879"/>
    <w:rsid w:val="007002B1"/>
    <w:rsid w:val="00705C52"/>
    <w:rsid w:val="00706628"/>
    <w:rsid w:val="00706718"/>
    <w:rsid w:val="00706F92"/>
    <w:rsid w:val="00711774"/>
    <w:rsid w:val="00711F90"/>
    <w:rsid w:val="00712F8E"/>
    <w:rsid w:val="00713D54"/>
    <w:rsid w:val="007148D4"/>
    <w:rsid w:val="00714B95"/>
    <w:rsid w:val="00714BEB"/>
    <w:rsid w:val="00715210"/>
    <w:rsid w:val="0071629C"/>
    <w:rsid w:val="00716530"/>
    <w:rsid w:val="00716A30"/>
    <w:rsid w:val="00716B75"/>
    <w:rsid w:val="00720B7F"/>
    <w:rsid w:val="007230D3"/>
    <w:rsid w:val="00723B89"/>
    <w:rsid w:val="0072483F"/>
    <w:rsid w:val="0072504D"/>
    <w:rsid w:val="007253C3"/>
    <w:rsid w:val="007274B7"/>
    <w:rsid w:val="00730AD2"/>
    <w:rsid w:val="00730E4B"/>
    <w:rsid w:val="007319CD"/>
    <w:rsid w:val="00732F76"/>
    <w:rsid w:val="00733C5F"/>
    <w:rsid w:val="0073490B"/>
    <w:rsid w:val="00734AC5"/>
    <w:rsid w:val="00734D79"/>
    <w:rsid w:val="00736B8B"/>
    <w:rsid w:val="0074476E"/>
    <w:rsid w:val="00750A9E"/>
    <w:rsid w:val="007511E4"/>
    <w:rsid w:val="007529F5"/>
    <w:rsid w:val="00753F4F"/>
    <w:rsid w:val="00753FFB"/>
    <w:rsid w:val="00754344"/>
    <w:rsid w:val="007544EB"/>
    <w:rsid w:val="00754C48"/>
    <w:rsid w:val="00761B9E"/>
    <w:rsid w:val="00761E53"/>
    <w:rsid w:val="0076310C"/>
    <w:rsid w:val="007642AE"/>
    <w:rsid w:val="00764616"/>
    <w:rsid w:val="007650E7"/>
    <w:rsid w:val="007658B6"/>
    <w:rsid w:val="00767D88"/>
    <w:rsid w:val="00767EA1"/>
    <w:rsid w:val="00771716"/>
    <w:rsid w:val="0077240D"/>
    <w:rsid w:val="007732E1"/>
    <w:rsid w:val="0077335C"/>
    <w:rsid w:val="00775DAF"/>
    <w:rsid w:val="00776763"/>
    <w:rsid w:val="00780762"/>
    <w:rsid w:val="007807EE"/>
    <w:rsid w:val="00781C19"/>
    <w:rsid w:val="00782F88"/>
    <w:rsid w:val="00784A4A"/>
    <w:rsid w:val="00786932"/>
    <w:rsid w:val="0079006E"/>
    <w:rsid w:val="007911CD"/>
    <w:rsid w:val="00792B4D"/>
    <w:rsid w:val="00792D11"/>
    <w:rsid w:val="00793F0E"/>
    <w:rsid w:val="00795917"/>
    <w:rsid w:val="00797AA8"/>
    <w:rsid w:val="00797D00"/>
    <w:rsid w:val="00797F2E"/>
    <w:rsid w:val="007A053F"/>
    <w:rsid w:val="007A0F33"/>
    <w:rsid w:val="007A31FD"/>
    <w:rsid w:val="007A32F9"/>
    <w:rsid w:val="007A3DB6"/>
    <w:rsid w:val="007A5765"/>
    <w:rsid w:val="007A6695"/>
    <w:rsid w:val="007A69AB"/>
    <w:rsid w:val="007A7B69"/>
    <w:rsid w:val="007B0906"/>
    <w:rsid w:val="007B192B"/>
    <w:rsid w:val="007B2AB6"/>
    <w:rsid w:val="007B4C59"/>
    <w:rsid w:val="007B6869"/>
    <w:rsid w:val="007C1ECB"/>
    <w:rsid w:val="007C3DB2"/>
    <w:rsid w:val="007C4589"/>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CF8"/>
    <w:rsid w:val="007F2EBA"/>
    <w:rsid w:val="007F5A4B"/>
    <w:rsid w:val="007F736C"/>
    <w:rsid w:val="007F7681"/>
    <w:rsid w:val="00801342"/>
    <w:rsid w:val="008014C8"/>
    <w:rsid w:val="00802737"/>
    <w:rsid w:val="00804057"/>
    <w:rsid w:val="0080470A"/>
    <w:rsid w:val="008070E1"/>
    <w:rsid w:val="0080745E"/>
    <w:rsid w:val="00810E98"/>
    <w:rsid w:val="0081355D"/>
    <w:rsid w:val="00814F37"/>
    <w:rsid w:val="008158E2"/>
    <w:rsid w:val="008175A8"/>
    <w:rsid w:val="00822CAA"/>
    <w:rsid w:val="0082391A"/>
    <w:rsid w:val="00824922"/>
    <w:rsid w:val="00824A73"/>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3616"/>
    <w:rsid w:val="00843919"/>
    <w:rsid w:val="00843BDF"/>
    <w:rsid w:val="00844032"/>
    <w:rsid w:val="008448C2"/>
    <w:rsid w:val="00844FC8"/>
    <w:rsid w:val="008459C7"/>
    <w:rsid w:val="00845A62"/>
    <w:rsid w:val="0084656E"/>
    <w:rsid w:val="00850223"/>
    <w:rsid w:val="00850472"/>
    <w:rsid w:val="00851D8A"/>
    <w:rsid w:val="0085330E"/>
    <w:rsid w:val="00854CE8"/>
    <w:rsid w:val="008553F2"/>
    <w:rsid w:val="00856157"/>
    <w:rsid w:val="00856982"/>
    <w:rsid w:val="00857233"/>
    <w:rsid w:val="0086100B"/>
    <w:rsid w:val="00861F55"/>
    <w:rsid w:val="00864BFB"/>
    <w:rsid w:val="0086502D"/>
    <w:rsid w:val="008652CC"/>
    <w:rsid w:val="008671D6"/>
    <w:rsid w:val="00867B50"/>
    <w:rsid w:val="008705FD"/>
    <w:rsid w:val="00871F16"/>
    <w:rsid w:val="00872D56"/>
    <w:rsid w:val="0087475F"/>
    <w:rsid w:val="0087632A"/>
    <w:rsid w:val="00876A56"/>
    <w:rsid w:val="00877A9F"/>
    <w:rsid w:val="00877FDC"/>
    <w:rsid w:val="00881EE2"/>
    <w:rsid w:val="00883B5A"/>
    <w:rsid w:val="0088620D"/>
    <w:rsid w:val="008875F1"/>
    <w:rsid w:val="00887A99"/>
    <w:rsid w:val="0089001A"/>
    <w:rsid w:val="00892103"/>
    <w:rsid w:val="00892BF5"/>
    <w:rsid w:val="0089314A"/>
    <w:rsid w:val="00893420"/>
    <w:rsid w:val="0089369F"/>
    <w:rsid w:val="00893EDC"/>
    <w:rsid w:val="00894BEE"/>
    <w:rsid w:val="008959C6"/>
    <w:rsid w:val="00895FA9"/>
    <w:rsid w:val="00897801"/>
    <w:rsid w:val="008A104F"/>
    <w:rsid w:val="008A2395"/>
    <w:rsid w:val="008A277C"/>
    <w:rsid w:val="008A2A0D"/>
    <w:rsid w:val="008A2A1E"/>
    <w:rsid w:val="008A32E9"/>
    <w:rsid w:val="008A3E23"/>
    <w:rsid w:val="008A4CF0"/>
    <w:rsid w:val="008A543F"/>
    <w:rsid w:val="008A66AD"/>
    <w:rsid w:val="008A66CA"/>
    <w:rsid w:val="008A6C20"/>
    <w:rsid w:val="008B06E2"/>
    <w:rsid w:val="008B1D01"/>
    <w:rsid w:val="008B2A19"/>
    <w:rsid w:val="008B37B0"/>
    <w:rsid w:val="008B3FC7"/>
    <w:rsid w:val="008B432B"/>
    <w:rsid w:val="008B61E8"/>
    <w:rsid w:val="008B65B2"/>
    <w:rsid w:val="008B72C4"/>
    <w:rsid w:val="008C02D4"/>
    <w:rsid w:val="008C15E5"/>
    <w:rsid w:val="008C5049"/>
    <w:rsid w:val="008C54D1"/>
    <w:rsid w:val="008C5D6B"/>
    <w:rsid w:val="008C6742"/>
    <w:rsid w:val="008C73B7"/>
    <w:rsid w:val="008D0134"/>
    <w:rsid w:val="008D0D6A"/>
    <w:rsid w:val="008D1E38"/>
    <w:rsid w:val="008D1E5B"/>
    <w:rsid w:val="008D44D1"/>
    <w:rsid w:val="008D7391"/>
    <w:rsid w:val="008D78AE"/>
    <w:rsid w:val="008E0A6E"/>
    <w:rsid w:val="008E1206"/>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F39"/>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FE0"/>
    <w:rsid w:val="009521B8"/>
    <w:rsid w:val="009530A1"/>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6A1D"/>
    <w:rsid w:val="00977256"/>
    <w:rsid w:val="009779D2"/>
    <w:rsid w:val="009823C5"/>
    <w:rsid w:val="00982A33"/>
    <w:rsid w:val="00983EFC"/>
    <w:rsid w:val="0098651C"/>
    <w:rsid w:val="00986C13"/>
    <w:rsid w:val="00987E16"/>
    <w:rsid w:val="00991214"/>
    <w:rsid w:val="00991640"/>
    <w:rsid w:val="0099404F"/>
    <w:rsid w:val="009944C0"/>
    <w:rsid w:val="00994C17"/>
    <w:rsid w:val="00994E36"/>
    <w:rsid w:val="0099534F"/>
    <w:rsid w:val="009A0B3D"/>
    <w:rsid w:val="009A1418"/>
    <w:rsid w:val="009A30BF"/>
    <w:rsid w:val="009A3C3D"/>
    <w:rsid w:val="009A546B"/>
    <w:rsid w:val="009A5D88"/>
    <w:rsid w:val="009A61D4"/>
    <w:rsid w:val="009A67A0"/>
    <w:rsid w:val="009B3FC8"/>
    <w:rsid w:val="009B70D0"/>
    <w:rsid w:val="009C06F9"/>
    <w:rsid w:val="009C0936"/>
    <w:rsid w:val="009C0F57"/>
    <w:rsid w:val="009C2ABC"/>
    <w:rsid w:val="009C33C4"/>
    <w:rsid w:val="009C3581"/>
    <w:rsid w:val="009C5A79"/>
    <w:rsid w:val="009C6C0A"/>
    <w:rsid w:val="009C7468"/>
    <w:rsid w:val="009C7DEA"/>
    <w:rsid w:val="009D1543"/>
    <w:rsid w:val="009D1D90"/>
    <w:rsid w:val="009D496E"/>
    <w:rsid w:val="009D5F91"/>
    <w:rsid w:val="009D63A7"/>
    <w:rsid w:val="009D7930"/>
    <w:rsid w:val="009E0383"/>
    <w:rsid w:val="009E12E1"/>
    <w:rsid w:val="009E29ED"/>
    <w:rsid w:val="009E555F"/>
    <w:rsid w:val="009F14E3"/>
    <w:rsid w:val="009F2567"/>
    <w:rsid w:val="009F2A2E"/>
    <w:rsid w:val="009F6D5A"/>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21F06"/>
    <w:rsid w:val="00A22E4B"/>
    <w:rsid w:val="00A23429"/>
    <w:rsid w:val="00A23E4D"/>
    <w:rsid w:val="00A24FA8"/>
    <w:rsid w:val="00A311FB"/>
    <w:rsid w:val="00A315BC"/>
    <w:rsid w:val="00A352E5"/>
    <w:rsid w:val="00A3547B"/>
    <w:rsid w:val="00A35538"/>
    <w:rsid w:val="00A357E4"/>
    <w:rsid w:val="00A36A77"/>
    <w:rsid w:val="00A3722D"/>
    <w:rsid w:val="00A41F81"/>
    <w:rsid w:val="00A425AD"/>
    <w:rsid w:val="00A42A61"/>
    <w:rsid w:val="00A43EFE"/>
    <w:rsid w:val="00A45937"/>
    <w:rsid w:val="00A46295"/>
    <w:rsid w:val="00A534B8"/>
    <w:rsid w:val="00A5395C"/>
    <w:rsid w:val="00A555EC"/>
    <w:rsid w:val="00A558F9"/>
    <w:rsid w:val="00A606ED"/>
    <w:rsid w:val="00A60DA8"/>
    <w:rsid w:val="00A62143"/>
    <w:rsid w:val="00A62FE8"/>
    <w:rsid w:val="00A65FD9"/>
    <w:rsid w:val="00A675D8"/>
    <w:rsid w:val="00A70269"/>
    <w:rsid w:val="00A7148E"/>
    <w:rsid w:val="00A74E86"/>
    <w:rsid w:val="00A75E1F"/>
    <w:rsid w:val="00A76CBC"/>
    <w:rsid w:val="00A80F96"/>
    <w:rsid w:val="00A82C72"/>
    <w:rsid w:val="00A854E8"/>
    <w:rsid w:val="00A85CFA"/>
    <w:rsid w:val="00A86063"/>
    <w:rsid w:val="00A86257"/>
    <w:rsid w:val="00A86440"/>
    <w:rsid w:val="00A87E63"/>
    <w:rsid w:val="00A90D9A"/>
    <w:rsid w:val="00A9201F"/>
    <w:rsid w:val="00A930AA"/>
    <w:rsid w:val="00A93262"/>
    <w:rsid w:val="00A952B7"/>
    <w:rsid w:val="00A9601B"/>
    <w:rsid w:val="00AA78D3"/>
    <w:rsid w:val="00AA7BE0"/>
    <w:rsid w:val="00AA7BF4"/>
    <w:rsid w:val="00AB01E9"/>
    <w:rsid w:val="00AB0B2B"/>
    <w:rsid w:val="00AB68D4"/>
    <w:rsid w:val="00AB7384"/>
    <w:rsid w:val="00AC0E10"/>
    <w:rsid w:val="00AC1768"/>
    <w:rsid w:val="00AC41A1"/>
    <w:rsid w:val="00AC65AE"/>
    <w:rsid w:val="00AC6FEC"/>
    <w:rsid w:val="00AD09DC"/>
    <w:rsid w:val="00AD0A8C"/>
    <w:rsid w:val="00AD4C57"/>
    <w:rsid w:val="00AD53C7"/>
    <w:rsid w:val="00AD5949"/>
    <w:rsid w:val="00AD6477"/>
    <w:rsid w:val="00AE4D8B"/>
    <w:rsid w:val="00AE7EFC"/>
    <w:rsid w:val="00AF0566"/>
    <w:rsid w:val="00AF16E2"/>
    <w:rsid w:val="00AF29D7"/>
    <w:rsid w:val="00AF46B5"/>
    <w:rsid w:val="00AF69E4"/>
    <w:rsid w:val="00AF705A"/>
    <w:rsid w:val="00AF7140"/>
    <w:rsid w:val="00AF7369"/>
    <w:rsid w:val="00B0134F"/>
    <w:rsid w:val="00B02C73"/>
    <w:rsid w:val="00B030B9"/>
    <w:rsid w:val="00B03B18"/>
    <w:rsid w:val="00B04C99"/>
    <w:rsid w:val="00B05223"/>
    <w:rsid w:val="00B06859"/>
    <w:rsid w:val="00B116A3"/>
    <w:rsid w:val="00B13D52"/>
    <w:rsid w:val="00B13DFB"/>
    <w:rsid w:val="00B171AA"/>
    <w:rsid w:val="00B173CB"/>
    <w:rsid w:val="00B202D8"/>
    <w:rsid w:val="00B218A7"/>
    <w:rsid w:val="00B222BD"/>
    <w:rsid w:val="00B22DFF"/>
    <w:rsid w:val="00B2312E"/>
    <w:rsid w:val="00B250F4"/>
    <w:rsid w:val="00B25D0B"/>
    <w:rsid w:val="00B2614E"/>
    <w:rsid w:val="00B27068"/>
    <w:rsid w:val="00B31A4B"/>
    <w:rsid w:val="00B3294A"/>
    <w:rsid w:val="00B3452A"/>
    <w:rsid w:val="00B35CE9"/>
    <w:rsid w:val="00B4053F"/>
    <w:rsid w:val="00B42F22"/>
    <w:rsid w:val="00B43F1C"/>
    <w:rsid w:val="00B43FCD"/>
    <w:rsid w:val="00B44382"/>
    <w:rsid w:val="00B443B9"/>
    <w:rsid w:val="00B45814"/>
    <w:rsid w:val="00B46128"/>
    <w:rsid w:val="00B466CB"/>
    <w:rsid w:val="00B46937"/>
    <w:rsid w:val="00B4696D"/>
    <w:rsid w:val="00B53FD7"/>
    <w:rsid w:val="00B5483E"/>
    <w:rsid w:val="00B54C57"/>
    <w:rsid w:val="00B561A7"/>
    <w:rsid w:val="00B562D9"/>
    <w:rsid w:val="00B56408"/>
    <w:rsid w:val="00B57B77"/>
    <w:rsid w:val="00B61951"/>
    <w:rsid w:val="00B61FAF"/>
    <w:rsid w:val="00B63A39"/>
    <w:rsid w:val="00B63A7E"/>
    <w:rsid w:val="00B63FD5"/>
    <w:rsid w:val="00B64788"/>
    <w:rsid w:val="00B64A1D"/>
    <w:rsid w:val="00B64B90"/>
    <w:rsid w:val="00B65F3D"/>
    <w:rsid w:val="00B666B7"/>
    <w:rsid w:val="00B70A3C"/>
    <w:rsid w:val="00B73AD7"/>
    <w:rsid w:val="00B74F7E"/>
    <w:rsid w:val="00B750A5"/>
    <w:rsid w:val="00B756F0"/>
    <w:rsid w:val="00B75849"/>
    <w:rsid w:val="00B76687"/>
    <w:rsid w:val="00B76BF4"/>
    <w:rsid w:val="00B76E66"/>
    <w:rsid w:val="00B77E3F"/>
    <w:rsid w:val="00B8061D"/>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E14"/>
    <w:rsid w:val="00BA5042"/>
    <w:rsid w:val="00BA6FA1"/>
    <w:rsid w:val="00BA7BC3"/>
    <w:rsid w:val="00BB0E73"/>
    <w:rsid w:val="00BB6CDD"/>
    <w:rsid w:val="00BB6D15"/>
    <w:rsid w:val="00BB6E68"/>
    <w:rsid w:val="00BB7328"/>
    <w:rsid w:val="00BC0589"/>
    <w:rsid w:val="00BC39EF"/>
    <w:rsid w:val="00BC4464"/>
    <w:rsid w:val="00BC7FAE"/>
    <w:rsid w:val="00BD0173"/>
    <w:rsid w:val="00BD2001"/>
    <w:rsid w:val="00BD2D64"/>
    <w:rsid w:val="00BD3663"/>
    <w:rsid w:val="00BD3710"/>
    <w:rsid w:val="00BD3809"/>
    <w:rsid w:val="00BD3AED"/>
    <w:rsid w:val="00BD4664"/>
    <w:rsid w:val="00BD5951"/>
    <w:rsid w:val="00BD6893"/>
    <w:rsid w:val="00BE2890"/>
    <w:rsid w:val="00BE38EC"/>
    <w:rsid w:val="00BE42F5"/>
    <w:rsid w:val="00BE7B42"/>
    <w:rsid w:val="00BF352B"/>
    <w:rsid w:val="00BF46DC"/>
    <w:rsid w:val="00BF4706"/>
    <w:rsid w:val="00BF5297"/>
    <w:rsid w:val="00BF54F3"/>
    <w:rsid w:val="00BF55B4"/>
    <w:rsid w:val="00C001E3"/>
    <w:rsid w:val="00C01013"/>
    <w:rsid w:val="00C013FA"/>
    <w:rsid w:val="00C01C5B"/>
    <w:rsid w:val="00C03052"/>
    <w:rsid w:val="00C0328F"/>
    <w:rsid w:val="00C03795"/>
    <w:rsid w:val="00C04A38"/>
    <w:rsid w:val="00C05778"/>
    <w:rsid w:val="00C077DE"/>
    <w:rsid w:val="00C120EF"/>
    <w:rsid w:val="00C12A64"/>
    <w:rsid w:val="00C13CE8"/>
    <w:rsid w:val="00C14A28"/>
    <w:rsid w:val="00C15EFE"/>
    <w:rsid w:val="00C1703A"/>
    <w:rsid w:val="00C25A17"/>
    <w:rsid w:val="00C264FF"/>
    <w:rsid w:val="00C27C7F"/>
    <w:rsid w:val="00C30067"/>
    <w:rsid w:val="00C3098D"/>
    <w:rsid w:val="00C31D58"/>
    <w:rsid w:val="00C35FE1"/>
    <w:rsid w:val="00C37500"/>
    <w:rsid w:val="00C410EE"/>
    <w:rsid w:val="00C41B28"/>
    <w:rsid w:val="00C43A6C"/>
    <w:rsid w:val="00C45246"/>
    <w:rsid w:val="00C47246"/>
    <w:rsid w:val="00C47F1C"/>
    <w:rsid w:val="00C504A9"/>
    <w:rsid w:val="00C51863"/>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5243"/>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C01D2"/>
    <w:rsid w:val="00CC0DC7"/>
    <w:rsid w:val="00CC108B"/>
    <w:rsid w:val="00CC16BB"/>
    <w:rsid w:val="00CC19CB"/>
    <w:rsid w:val="00CC26F1"/>
    <w:rsid w:val="00CC3108"/>
    <w:rsid w:val="00CC4692"/>
    <w:rsid w:val="00CC66DE"/>
    <w:rsid w:val="00CC72C4"/>
    <w:rsid w:val="00CC7511"/>
    <w:rsid w:val="00CD042F"/>
    <w:rsid w:val="00CD097C"/>
    <w:rsid w:val="00CD155C"/>
    <w:rsid w:val="00CD2019"/>
    <w:rsid w:val="00CD37B5"/>
    <w:rsid w:val="00CE0841"/>
    <w:rsid w:val="00CE0CCD"/>
    <w:rsid w:val="00CE1F56"/>
    <w:rsid w:val="00CE252A"/>
    <w:rsid w:val="00CE39D6"/>
    <w:rsid w:val="00CE7664"/>
    <w:rsid w:val="00CE7AE8"/>
    <w:rsid w:val="00CE7F52"/>
    <w:rsid w:val="00CF3EB8"/>
    <w:rsid w:val="00CF5182"/>
    <w:rsid w:val="00CF5850"/>
    <w:rsid w:val="00CF60EF"/>
    <w:rsid w:val="00D00597"/>
    <w:rsid w:val="00D01B92"/>
    <w:rsid w:val="00D01FB8"/>
    <w:rsid w:val="00D023F0"/>
    <w:rsid w:val="00D025C0"/>
    <w:rsid w:val="00D048F5"/>
    <w:rsid w:val="00D05765"/>
    <w:rsid w:val="00D05A06"/>
    <w:rsid w:val="00D06DAD"/>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5B37"/>
    <w:rsid w:val="00D55F06"/>
    <w:rsid w:val="00D562B3"/>
    <w:rsid w:val="00D56562"/>
    <w:rsid w:val="00D60DDF"/>
    <w:rsid w:val="00D61B40"/>
    <w:rsid w:val="00D62F4B"/>
    <w:rsid w:val="00D6471E"/>
    <w:rsid w:val="00D648A8"/>
    <w:rsid w:val="00D6585B"/>
    <w:rsid w:val="00D67158"/>
    <w:rsid w:val="00D72A0C"/>
    <w:rsid w:val="00D75325"/>
    <w:rsid w:val="00D757C1"/>
    <w:rsid w:val="00D76636"/>
    <w:rsid w:val="00D76BC4"/>
    <w:rsid w:val="00D76C6F"/>
    <w:rsid w:val="00D76C92"/>
    <w:rsid w:val="00D76FF2"/>
    <w:rsid w:val="00D8191B"/>
    <w:rsid w:val="00D82124"/>
    <w:rsid w:val="00D83B27"/>
    <w:rsid w:val="00D852DF"/>
    <w:rsid w:val="00D87B69"/>
    <w:rsid w:val="00D909CC"/>
    <w:rsid w:val="00D92306"/>
    <w:rsid w:val="00D928C7"/>
    <w:rsid w:val="00D92BBB"/>
    <w:rsid w:val="00D92DCB"/>
    <w:rsid w:val="00D9308D"/>
    <w:rsid w:val="00D93544"/>
    <w:rsid w:val="00D9503F"/>
    <w:rsid w:val="00D969A3"/>
    <w:rsid w:val="00D9719E"/>
    <w:rsid w:val="00D9735C"/>
    <w:rsid w:val="00DA2D9A"/>
    <w:rsid w:val="00DA312E"/>
    <w:rsid w:val="00DA3CB5"/>
    <w:rsid w:val="00DA421C"/>
    <w:rsid w:val="00DA512C"/>
    <w:rsid w:val="00DA57B2"/>
    <w:rsid w:val="00DA65AD"/>
    <w:rsid w:val="00DA6803"/>
    <w:rsid w:val="00DA7318"/>
    <w:rsid w:val="00DA7B08"/>
    <w:rsid w:val="00DB0E2F"/>
    <w:rsid w:val="00DB166B"/>
    <w:rsid w:val="00DB25A2"/>
    <w:rsid w:val="00DB4E83"/>
    <w:rsid w:val="00DB54FB"/>
    <w:rsid w:val="00DB5698"/>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0312"/>
    <w:rsid w:val="00DE2D75"/>
    <w:rsid w:val="00DE41D8"/>
    <w:rsid w:val="00DE544B"/>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40806"/>
    <w:rsid w:val="00E408F7"/>
    <w:rsid w:val="00E4183C"/>
    <w:rsid w:val="00E41EBD"/>
    <w:rsid w:val="00E44913"/>
    <w:rsid w:val="00E45D81"/>
    <w:rsid w:val="00E467D2"/>
    <w:rsid w:val="00E501CD"/>
    <w:rsid w:val="00E50EA0"/>
    <w:rsid w:val="00E511ED"/>
    <w:rsid w:val="00E54603"/>
    <w:rsid w:val="00E5461C"/>
    <w:rsid w:val="00E549B0"/>
    <w:rsid w:val="00E5641B"/>
    <w:rsid w:val="00E57991"/>
    <w:rsid w:val="00E60246"/>
    <w:rsid w:val="00E60A3A"/>
    <w:rsid w:val="00E63C9C"/>
    <w:rsid w:val="00E65C9E"/>
    <w:rsid w:val="00E66D03"/>
    <w:rsid w:val="00E67FA1"/>
    <w:rsid w:val="00E72418"/>
    <w:rsid w:val="00E730D5"/>
    <w:rsid w:val="00E741A8"/>
    <w:rsid w:val="00E7497E"/>
    <w:rsid w:val="00E74C03"/>
    <w:rsid w:val="00E754E2"/>
    <w:rsid w:val="00E763D4"/>
    <w:rsid w:val="00E80FEB"/>
    <w:rsid w:val="00E8334A"/>
    <w:rsid w:val="00E8377E"/>
    <w:rsid w:val="00E847FF"/>
    <w:rsid w:val="00E84A9A"/>
    <w:rsid w:val="00E90391"/>
    <w:rsid w:val="00E9137F"/>
    <w:rsid w:val="00E919E4"/>
    <w:rsid w:val="00E91B96"/>
    <w:rsid w:val="00E91BBC"/>
    <w:rsid w:val="00E92622"/>
    <w:rsid w:val="00E937F1"/>
    <w:rsid w:val="00E94E89"/>
    <w:rsid w:val="00E952EF"/>
    <w:rsid w:val="00E96F3B"/>
    <w:rsid w:val="00E97411"/>
    <w:rsid w:val="00E97840"/>
    <w:rsid w:val="00EA017D"/>
    <w:rsid w:val="00EA09CB"/>
    <w:rsid w:val="00EA150F"/>
    <w:rsid w:val="00EA5AEE"/>
    <w:rsid w:val="00EA601B"/>
    <w:rsid w:val="00EA66DD"/>
    <w:rsid w:val="00EA6B97"/>
    <w:rsid w:val="00EA72D2"/>
    <w:rsid w:val="00EB0263"/>
    <w:rsid w:val="00EB02BF"/>
    <w:rsid w:val="00EB31A9"/>
    <w:rsid w:val="00EB3CF3"/>
    <w:rsid w:val="00EB4942"/>
    <w:rsid w:val="00EB54FD"/>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EF782B"/>
    <w:rsid w:val="00F00029"/>
    <w:rsid w:val="00F00A8B"/>
    <w:rsid w:val="00F0470A"/>
    <w:rsid w:val="00F058E0"/>
    <w:rsid w:val="00F05A4A"/>
    <w:rsid w:val="00F069C5"/>
    <w:rsid w:val="00F1008A"/>
    <w:rsid w:val="00F10269"/>
    <w:rsid w:val="00F113E5"/>
    <w:rsid w:val="00F1155A"/>
    <w:rsid w:val="00F11A57"/>
    <w:rsid w:val="00F11ADC"/>
    <w:rsid w:val="00F1341D"/>
    <w:rsid w:val="00F13771"/>
    <w:rsid w:val="00F1427F"/>
    <w:rsid w:val="00F15024"/>
    <w:rsid w:val="00F156C4"/>
    <w:rsid w:val="00F17583"/>
    <w:rsid w:val="00F17DD0"/>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2AD"/>
    <w:rsid w:val="00F45AC3"/>
    <w:rsid w:val="00F47B58"/>
    <w:rsid w:val="00F51BC2"/>
    <w:rsid w:val="00F51FB1"/>
    <w:rsid w:val="00F53C18"/>
    <w:rsid w:val="00F54F21"/>
    <w:rsid w:val="00F55717"/>
    <w:rsid w:val="00F56A87"/>
    <w:rsid w:val="00F56F43"/>
    <w:rsid w:val="00F575F7"/>
    <w:rsid w:val="00F615CC"/>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3574"/>
    <w:rsid w:val="00FA4426"/>
    <w:rsid w:val="00FA4DB5"/>
    <w:rsid w:val="00FA4E19"/>
    <w:rsid w:val="00FA52B8"/>
    <w:rsid w:val="00FA67E8"/>
    <w:rsid w:val="00FB0E3A"/>
    <w:rsid w:val="00FB1C7B"/>
    <w:rsid w:val="00FB2974"/>
    <w:rsid w:val="00FB482C"/>
    <w:rsid w:val="00FB6C7B"/>
    <w:rsid w:val="00FB7EBA"/>
    <w:rsid w:val="00FC0590"/>
    <w:rsid w:val="00FC5D5E"/>
    <w:rsid w:val="00FC6CC4"/>
    <w:rsid w:val="00FC6FE1"/>
    <w:rsid w:val="00FD17AB"/>
    <w:rsid w:val="00FD22D6"/>
    <w:rsid w:val="00FD7888"/>
    <w:rsid w:val="00FE09CA"/>
    <w:rsid w:val="00FE2A71"/>
    <w:rsid w:val="00FE3765"/>
    <w:rsid w:val="00FE3C41"/>
    <w:rsid w:val="00FE3EC6"/>
    <w:rsid w:val="00FE4509"/>
    <w:rsid w:val="00FE53EC"/>
    <w:rsid w:val="00FE5A2B"/>
    <w:rsid w:val="00FF02FA"/>
    <w:rsid w:val="00FF09ED"/>
    <w:rsid w:val="00FF0AF0"/>
    <w:rsid w:val="00FF0D84"/>
    <w:rsid w:val="00FF4779"/>
    <w:rsid w:val="00FF60DB"/>
    <w:rsid w:val="00FF626C"/>
    <w:rsid w:val="00FF6A64"/>
    <w:rsid w:val="00FF7DDB"/>
    <w:rsid w:val="0C17D1A5"/>
    <w:rsid w:val="0D041CCE"/>
    <w:rsid w:val="20EC8CC3"/>
    <w:rsid w:val="3559C7D4"/>
    <w:rsid w:val="55D76DD1"/>
    <w:rsid w:val="62EF2332"/>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BEDA2"/>
  <w15:chartTrackingRefBased/>
  <w15:docId w15:val="{8A831C42-CD62-425B-BCC2-CE6F739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214b0d3845224cbf"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aka_ebisu\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82daf57d977c0826eae66c31bbfb3fb6">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6338698ab178b3144814246a4697c024"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D249-8DD7-4CBF-A936-ECAF3A1BC0E8}">
  <ds:schemaRefs>
    <ds:schemaRef ds:uri="http://schemas.microsoft.com/sharepoint/v3/contenttype/forms"/>
  </ds:schemaRefs>
</ds:datastoreItem>
</file>

<file path=customXml/itemProps2.xml><?xml version="1.0" encoding="utf-8"?>
<ds:datastoreItem xmlns:ds="http://schemas.openxmlformats.org/officeDocument/2006/customXml" ds:itemID="{7376E274-59E2-428A-9B9C-3302523B6CB4}"/>
</file>

<file path=customXml/itemProps3.xml><?xml version="1.0" encoding="utf-8"?>
<ds:datastoreItem xmlns:ds="http://schemas.openxmlformats.org/officeDocument/2006/customXml" ds:itemID="{62E38F6C-5CF4-436B-8288-C6D8A42E2F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FAAF8E-5529-4A06-BE6E-69F1876A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TotalTime>
  <Pages>6</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送付用（修正部分赤字）平成２４年度補助金実施要領.jtd</vt:lpstr>
    </vt:vector>
  </TitlesOfParts>
  <Company>特許庁</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送付用（修正部分赤字）平成２４年度補助金実施要領.jtd</dc:title>
  <dc:subject/>
  <dc:creator>temp</dc:creator>
  <cp:keywords/>
  <cp:lastModifiedBy>Kanako_Tsutsui</cp:lastModifiedBy>
  <cp:revision>11</cp:revision>
  <cp:lastPrinted>2019-05-08T01:35:00Z</cp:lastPrinted>
  <dcterms:created xsi:type="dcterms:W3CDTF">2021-04-26T04:15:00Z</dcterms:created>
  <dcterms:modified xsi:type="dcterms:W3CDTF">2021-04-27T09:03:00Z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