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A7F5F" w14:textId="4D3D046B" w:rsidR="00EA66DD" w:rsidRPr="0072504D" w:rsidRDefault="00EA66DD" w:rsidP="00EA66DD">
      <w:pPr>
        <w:wordWrap w:val="0"/>
        <w:autoSpaceDE w:val="0"/>
        <w:autoSpaceDN w:val="0"/>
        <w:adjustRightInd w:val="0"/>
        <w:spacing w:line="329" w:lineRule="exact"/>
        <w:rPr>
          <w:rFonts w:cs="ＭＳ 明朝"/>
          <w:kern w:val="0"/>
          <w:szCs w:val="21"/>
        </w:rPr>
      </w:pPr>
      <w:r>
        <w:rPr>
          <w:rFonts w:ascii="ＭＳ 明朝" w:hAnsi="ＭＳ 明朝" w:hint="eastAsia"/>
          <w:szCs w:val="21"/>
        </w:rPr>
        <w:t>様式第３</w:t>
      </w:r>
      <w:r w:rsidRPr="0072504D">
        <w:rPr>
          <w:rFonts w:ascii="ＭＳ 明朝" w:hAnsi="ＭＳ 明朝" w:hint="eastAsia"/>
          <w:szCs w:val="21"/>
        </w:rPr>
        <w:t>（</w:t>
      </w:r>
      <w:r w:rsidRPr="003D6FF0">
        <w:rPr>
          <w:rFonts w:ascii="ＭＳ 明朝" w:hAnsi="ＭＳ 明朝" w:hint="eastAsia"/>
          <w:szCs w:val="21"/>
        </w:rPr>
        <w:t>セルフ型</w:t>
      </w:r>
      <w:r w:rsidRPr="00834791">
        <w:rPr>
          <w:rFonts w:ascii="ＭＳ 明朝" w:hAnsi="ＭＳ 明朝" w:cs="ＭＳ 明朝" w:hint="eastAsia"/>
          <w:spacing w:val="1"/>
          <w:kern w:val="0"/>
          <w:szCs w:val="21"/>
        </w:rPr>
        <w:t>模倣品対策支援事業の申請用）</w:t>
      </w:r>
    </w:p>
    <w:p w14:paraId="2995172F" w14:textId="77777777" w:rsidR="00EA66DD" w:rsidRPr="0072504D" w:rsidRDefault="00EA66DD" w:rsidP="00EA66DD">
      <w:pPr>
        <w:pStyle w:val="a3"/>
        <w:ind w:rightChars="-32" w:right="-67"/>
        <w:rPr>
          <w:rFonts w:ascii="ＭＳ 明朝" w:hAnsi="ＭＳ 明朝"/>
          <w:spacing w:val="0"/>
          <w:sz w:val="21"/>
          <w:szCs w:val="21"/>
        </w:rPr>
      </w:pPr>
    </w:p>
    <w:p w14:paraId="57A73E57" w14:textId="77777777" w:rsidR="00EA66DD" w:rsidRPr="0072504D" w:rsidRDefault="00EA66DD" w:rsidP="00EA66DD">
      <w:pPr>
        <w:pStyle w:val="a3"/>
        <w:ind w:rightChars="-32" w:right="-67"/>
        <w:rPr>
          <w:rFonts w:ascii="ＭＳ 明朝" w:hAnsi="ＭＳ 明朝"/>
          <w:spacing w:val="0"/>
          <w:sz w:val="21"/>
          <w:szCs w:val="21"/>
        </w:rPr>
      </w:pPr>
    </w:p>
    <w:p w14:paraId="460F6865" w14:textId="77777777" w:rsidR="00EA66DD" w:rsidRPr="0072504D" w:rsidRDefault="00EA66DD" w:rsidP="00EA66DD">
      <w:pPr>
        <w:spacing w:line="236" w:lineRule="exact"/>
        <w:rPr>
          <w:lang w:eastAsia="zh-CN"/>
        </w:rPr>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sidRPr="0072504D">
        <w:rPr>
          <w:rFonts w:hint="eastAsia"/>
          <w:lang w:eastAsia="zh-CN"/>
        </w:rPr>
        <w:t>年　　月　　日</w:t>
      </w:r>
    </w:p>
    <w:p w14:paraId="5824CDE5" w14:textId="77777777" w:rsidR="00EA66DD" w:rsidRPr="0072504D" w:rsidRDefault="00EA66DD" w:rsidP="00EA66DD">
      <w:pPr>
        <w:jc w:val="left"/>
        <w:rPr>
          <w:lang w:eastAsia="zh-CN"/>
        </w:rPr>
      </w:pPr>
      <w:r w:rsidRPr="0072504D">
        <w:rPr>
          <w:rFonts w:hint="eastAsia"/>
          <w:lang w:eastAsia="zh-CN"/>
        </w:rPr>
        <w:t>独立行政法人日本貿易振興機構</w:t>
      </w:r>
    </w:p>
    <w:p w14:paraId="16FBB6EA" w14:textId="77777777" w:rsidR="00EA66DD" w:rsidRPr="00736B8B" w:rsidRDefault="00EA66DD" w:rsidP="00EA66DD">
      <w:pPr>
        <w:jc w:val="left"/>
        <w:rPr>
          <w:lang w:eastAsia="zh-CN"/>
        </w:rPr>
      </w:pPr>
    </w:p>
    <w:p w14:paraId="51A4F7FD" w14:textId="77777777" w:rsidR="00EA66DD" w:rsidRPr="0072504D" w:rsidRDefault="00EA66DD" w:rsidP="00EA66DD">
      <w:pPr>
        <w:jc w:val="left"/>
        <w:rPr>
          <w:lang w:eastAsia="zh-CN"/>
        </w:rPr>
      </w:pPr>
    </w:p>
    <w:p w14:paraId="40CA7B9A" w14:textId="77777777" w:rsidR="00EA66DD" w:rsidRPr="0072504D" w:rsidRDefault="00EA66DD" w:rsidP="00EA66DD">
      <w:pPr>
        <w:jc w:val="left"/>
      </w:pPr>
      <w:r>
        <w:rPr>
          <w:rFonts w:hint="eastAsia"/>
          <w:lang w:eastAsia="zh-CN"/>
        </w:rPr>
        <w:t xml:space="preserve">　</w:t>
      </w:r>
      <w:r>
        <w:rPr>
          <w:lang w:eastAsia="zh-CN"/>
        </w:rPr>
        <w:tab/>
      </w:r>
      <w:r>
        <w:rPr>
          <w:lang w:eastAsia="zh-CN"/>
        </w:rPr>
        <w:tab/>
      </w:r>
      <w:r>
        <w:rPr>
          <w:lang w:eastAsia="zh-CN"/>
        </w:rPr>
        <w:tab/>
      </w:r>
      <w:r>
        <w:rPr>
          <w:lang w:eastAsia="zh-CN"/>
        </w:rPr>
        <w:tab/>
      </w:r>
      <w:r>
        <w:rPr>
          <w:lang w:eastAsia="zh-CN"/>
        </w:rPr>
        <w:tab/>
      </w:r>
      <w:r>
        <w:rPr>
          <w:lang w:eastAsia="zh-CN"/>
        </w:rPr>
        <w:tab/>
      </w:r>
      <w:r w:rsidRPr="0072504D">
        <w:rPr>
          <w:rFonts w:hint="eastAsia"/>
        </w:rPr>
        <w:t>申請者</w:t>
      </w:r>
      <w:r w:rsidRPr="0072504D">
        <w:rPr>
          <w:rFonts w:hint="eastAsia"/>
        </w:rPr>
        <w:t xml:space="preserve"> </w:t>
      </w:r>
      <w:r w:rsidRPr="0072504D">
        <w:rPr>
          <w:rFonts w:hint="eastAsia"/>
        </w:rPr>
        <w:t xml:space="preserve">住所　</w:t>
      </w:r>
    </w:p>
    <w:p w14:paraId="32F4A2DB" w14:textId="77777777" w:rsidR="00EA66DD" w:rsidRPr="0072504D" w:rsidRDefault="00EA66DD" w:rsidP="00EA66DD">
      <w:pPr>
        <w:jc w:val="left"/>
      </w:pPr>
      <w:r>
        <w:rPr>
          <w:rFonts w:hint="eastAsia"/>
        </w:rPr>
        <w:t xml:space="preserve">　</w:t>
      </w:r>
      <w:r>
        <w:tab/>
      </w:r>
      <w:r>
        <w:tab/>
      </w:r>
      <w:r>
        <w:tab/>
      </w:r>
      <w:r>
        <w:tab/>
      </w:r>
      <w:r>
        <w:tab/>
      </w:r>
      <w:r>
        <w:tab/>
      </w:r>
      <w:r>
        <w:tab/>
      </w:r>
      <w:r w:rsidRPr="0072504D">
        <w:rPr>
          <w:rFonts w:hint="eastAsia"/>
        </w:rPr>
        <w:t>氏名</w:t>
      </w:r>
      <w:r>
        <w:rPr>
          <w:rFonts w:hint="eastAsia"/>
        </w:rPr>
        <w:t xml:space="preserve">　</w:t>
      </w:r>
      <w:r w:rsidRPr="0072504D">
        <w:rPr>
          <w:rFonts w:hint="eastAsia"/>
        </w:rPr>
        <w:t>法人等にあっては名称</w:t>
      </w:r>
    </w:p>
    <w:p w14:paraId="6E187237" w14:textId="27C99874" w:rsidR="00EA66DD" w:rsidRPr="0072504D" w:rsidRDefault="00EA66DD" w:rsidP="00EA66DD">
      <w:pPr>
        <w:jc w:val="left"/>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hint="eastAsia"/>
        </w:rPr>
        <w:t xml:space="preserve">　　　</w:t>
      </w:r>
      <w:r w:rsidRPr="0072504D">
        <w:rPr>
          <w:rFonts w:hint="eastAsia"/>
        </w:rPr>
        <w:t>及び代表者の氏名</w:t>
      </w:r>
      <w:r>
        <w:rPr>
          <w:rFonts w:hint="eastAsia"/>
        </w:rPr>
        <w:t xml:space="preserve">　　　</w:t>
      </w:r>
      <w:r w:rsidRPr="0072504D">
        <w:rPr>
          <w:rFonts w:hint="eastAsia"/>
        </w:rPr>
        <w:t xml:space="preserve">　</w:t>
      </w:r>
    </w:p>
    <w:p w14:paraId="3AE28CD6" w14:textId="77777777" w:rsidR="00EA66DD" w:rsidRPr="0072504D" w:rsidRDefault="00EA66DD" w:rsidP="00EA66DD"/>
    <w:p w14:paraId="2041B41A" w14:textId="77777777" w:rsidR="00EA66DD" w:rsidRPr="0072504D" w:rsidRDefault="00EA66DD" w:rsidP="00EA66DD">
      <w:pPr>
        <w:rPr>
          <w:sz w:val="32"/>
          <w:szCs w:val="32"/>
        </w:rPr>
      </w:pPr>
    </w:p>
    <w:p w14:paraId="13A7126E" w14:textId="7BEA575B" w:rsidR="00EA66DD" w:rsidRPr="0072504D" w:rsidRDefault="00961629" w:rsidP="00EA66DD">
      <w:pPr>
        <w:jc w:val="center"/>
        <w:rPr>
          <w:szCs w:val="21"/>
          <w:lang w:eastAsia="zh-TW"/>
        </w:rPr>
      </w:pPr>
      <w:r w:rsidRPr="001138EB">
        <w:rPr>
          <w:rFonts w:ascii="ＭＳ 明朝" w:hAnsi="ＭＳ 明朝" w:hint="eastAsia"/>
          <w:szCs w:val="21"/>
          <w:lang w:eastAsia="zh-TW"/>
        </w:rPr>
        <w:t>令和</w:t>
      </w:r>
      <w:r w:rsidR="00E35020" w:rsidRPr="001138EB">
        <w:rPr>
          <w:rFonts w:ascii="ＭＳ 明朝" w:hAnsi="ＭＳ 明朝" w:hint="eastAsia"/>
          <w:szCs w:val="21"/>
        </w:rPr>
        <w:t>３</w:t>
      </w:r>
      <w:r w:rsidR="00EA66DD" w:rsidRPr="001138EB">
        <w:rPr>
          <w:rFonts w:ascii="ＭＳ 明朝" w:hAnsi="ＭＳ 明朝" w:hint="eastAsia"/>
          <w:szCs w:val="21"/>
          <w:lang w:eastAsia="zh-TW"/>
        </w:rPr>
        <w:t>年</w:t>
      </w:r>
      <w:r w:rsidR="00EA66DD" w:rsidRPr="0072504D">
        <w:rPr>
          <w:rFonts w:hint="eastAsia"/>
          <w:szCs w:val="21"/>
          <w:lang w:eastAsia="zh-TW"/>
        </w:rPr>
        <w:t>度</w:t>
      </w:r>
      <w:r w:rsidR="00EA66DD">
        <w:rPr>
          <w:rFonts w:hint="eastAsia"/>
          <w:szCs w:val="21"/>
          <w:lang w:eastAsia="zh-TW"/>
        </w:rPr>
        <w:t>中小企業等海外出願・侵害対策支援事業費補助金</w:t>
      </w:r>
    </w:p>
    <w:p w14:paraId="0B7AB64B" w14:textId="77777777" w:rsidR="00EA66DD" w:rsidRPr="0072504D" w:rsidRDefault="00EA66DD" w:rsidP="00EA66DD">
      <w:pPr>
        <w:jc w:val="center"/>
        <w:rPr>
          <w:szCs w:val="21"/>
          <w:lang w:eastAsia="zh-TW"/>
        </w:rPr>
      </w:pPr>
      <w:r w:rsidRPr="0072504D">
        <w:rPr>
          <w:rFonts w:hint="eastAsia"/>
          <w:szCs w:val="21"/>
          <w:lang w:eastAsia="zh-TW"/>
        </w:rPr>
        <w:t>（</w:t>
      </w:r>
      <w:r w:rsidRPr="0072504D">
        <w:rPr>
          <w:rFonts w:hint="eastAsia"/>
          <w:szCs w:val="21"/>
        </w:rPr>
        <w:t>模倣品</w:t>
      </w:r>
      <w:r w:rsidRPr="0072504D">
        <w:rPr>
          <w:rFonts w:hint="eastAsia"/>
          <w:szCs w:val="21"/>
          <w:lang w:eastAsia="zh-TW"/>
        </w:rPr>
        <w:t>対策支援事業）</w:t>
      </w:r>
    </w:p>
    <w:p w14:paraId="7DB014CA" w14:textId="77777777" w:rsidR="00EA66DD" w:rsidRPr="0072504D" w:rsidRDefault="00EA66DD" w:rsidP="00EA66DD">
      <w:pPr>
        <w:jc w:val="center"/>
        <w:rPr>
          <w:szCs w:val="21"/>
        </w:rPr>
      </w:pPr>
      <w:r>
        <w:rPr>
          <w:rFonts w:hint="eastAsia"/>
          <w:szCs w:val="21"/>
        </w:rPr>
        <w:t>交付</w:t>
      </w:r>
      <w:r w:rsidRPr="0072504D">
        <w:rPr>
          <w:rFonts w:hint="eastAsia"/>
          <w:szCs w:val="21"/>
          <w:lang w:eastAsia="zh-TW"/>
        </w:rPr>
        <w:t>申請書</w:t>
      </w:r>
    </w:p>
    <w:p w14:paraId="671A7667" w14:textId="77777777" w:rsidR="00EA66DD" w:rsidRPr="0072504D" w:rsidRDefault="00EA66DD" w:rsidP="00EA66DD">
      <w:pPr>
        <w:spacing w:line="236" w:lineRule="exact"/>
        <w:rPr>
          <w:rFonts w:ascii="ＭＳ Ｐ明朝" w:eastAsia="ＭＳ Ｐ明朝" w:hAnsi="ＭＳ Ｐ明朝"/>
          <w:sz w:val="24"/>
        </w:rPr>
      </w:pPr>
    </w:p>
    <w:p w14:paraId="7D3D3258" w14:textId="77777777" w:rsidR="00EA66DD" w:rsidRPr="0072504D" w:rsidRDefault="00EA66DD" w:rsidP="00EA66DD">
      <w:pPr>
        <w:spacing w:line="236" w:lineRule="exact"/>
        <w:rPr>
          <w:rFonts w:ascii="ＭＳ Ｐ明朝" w:eastAsia="ＭＳ Ｐ明朝" w:hAnsi="ＭＳ Ｐ明朝"/>
          <w:sz w:val="28"/>
          <w:szCs w:val="28"/>
        </w:rPr>
      </w:pPr>
    </w:p>
    <w:p w14:paraId="2FC14D82" w14:textId="5AE21DA1" w:rsidR="00EA66DD" w:rsidRPr="0072504D" w:rsidRDefault="00EA66DD" w:rsidP="00EA66DD">
      <w:pPr>
        <w:spacing w:line="236" w:lineRule="exact"/>
        <w:rPr>
          <w:rFonts w:ascii="ＭＳ 明朝" w:hAnsi="ＭＳ 明朝"/>
          <w:szCs w:val="21"/>
        </w:rPr>
      </w:pPr>
      <w:r>
        <w:rPr>
          <w:rFonts w:ascii="ＭＳ 明朝" w:hAnsi="ＭＳ 明朝" w:hint="eastAsia"/>
          <w:szCs w:val="21"/>
        </w:rPr>
        <w:t xml:space="preserve">　中小企業等海外出願・侵害対策支援事業費補助金</w:t>
      </w:r>
      <w:r w:rsidRPr="0072504D">
        <w:rPr>
          <w:rFonts w:ascii="ＭＳ 明朝" w:hAnsi="ＭＳ 明朝" w:hint="eastAsia"/>
          <w:szCs w:val="21"/>
        </w:rPr>
        <w:t>実施要領（中小企業等海外侵害対策支援事業）３</w:t>
      </w:r>
      <w:r w:rsidR="004E4856">
        <w:rPr>
          <w:rFonts w:ascii="ＭＳ 明朝" w:hAnsi="ＭＳ 明朝" w:hint="eastAsia"/>
          <w:szCs w:val="21"/>
        </w:rPr>
        <w:t>－２</w:t>
      </w:r>
      <w:r>
        <w:rPr>
          <w:rFonts w:ascii="ＭＳ 明朝" w:hAnsi="ＭＳ 明朝" w:hint="eastAsia"/>
          <w:szCs w:val="21"/>
        </w:rPr>
        <w:t>．</w:t>
      </w:r>
      <w:r w:rsidRPr="0072504D">
        <w:rPr>
          <w:rFonts w:ascii="ＭＳ 明朝" w:hAnsi="ＭＳ 明朝" w:hint="eastAsia"/>
          <w:szCs w:val="21"/>
        </w:rPr>
        <w:t>（２）申請要件の規定に基づき、上記模倣品対策支援について下記のとおり申請します。</w:t>
      </w:r>
    </w:p>
    <w:p w14:paraId="25C751AA" w14:textId="77777777" w:rsidR="00EA66DD" w:rsidRPr="00736B8B" w:rsidRDefault="00EA66DD" w:rsidP="00EA66DD">
      <w:pPr>
        <w:spacing w:line="236" w:lineRule="exact"/>
        <w:rPr>
          <w:rFonts w:ascii="ＭＳ 明朝" w:hAnsi="ＭＳ 明朝"/>
          <w:szCs w:val="21"/>
        </w:rPr>
      </w:pPr>
    </w:p>
    <w:p w14:paraId="6A94ADA3" w14:textId="77777777" w:rsidR="00EA66DD" w:rsidRPr="0072504D" w:rsidRDefault="00EA66DD" w:rsidP="00EA66DD">
      <w:pPr>
        <w:spacing w:line="236" w:lineRule="exact"/>
        <w:rPr>
          <w:rFonts w:ascii="ＭＳ 明朝" w:hAnsi="ＭＳ 明朝"/>
          <w:szCs w:val="21"/>
        </w:rPr>
      </w:pPr>
    </w:p>
    <w:p w14:paraId="64D63FF9" w14:textId="77777777" w:rsidR="00EA66DD" w:rsidRPr="0072504D" w:rsidRDefault="00EA66DD" w:rsidP="00EA66DD">
      <w:pPr>
        <w:jc w:val="center"/>
        <w:rPr>
          <w:rFonts w:ascii="ＭＳ Ｐ明朝" w:eastAsia="ＭＳ Ｐ明朝" w:hAnsi="ＭＳ Ｐ明朝"/>
        </w:rPr>
      </w:pPr>
      <w:r w:rsidRPr="0072504D">
        <w:rPr>
          <w:rFonts w:hAnsi="ＭＳ 明朝" w:hint="eastAsia"/>
          <w:lang w:eastAsia="zh-CN"/>
        </w:rPr>
        <w:t>記</w:t>
      </w:r>
    </w:p>
    <w:p w14:paraId="0A6113AB" w14:textId="77777777" w:rsidR="00EA66DD" w:rsidRDefault="00EA66DD" w:rsidP="00EA66DD">
      <w:pPr>
        <w:rPr>
          <w:rFonts w:ascii="ＭＳ Ｐ明朝" w:eastAsia="ＭＳ Ｐ明朝" w:hAnsi="ＭＳ Ｐ明朝"/>
        </w:rPr>
      </w:pPr>
    </w:p>
    <w:p w14:paraId="493C434A" w14:textId="77777777" w:rsidR="00EA66DD" w:rsidRPr="0072504D" w:rsidRDefault="00EA66DD" w:rsidP="00EA66DD">
      <w:pPr>
        <w:rPr>
          <w:rFonts w:ascii="ＭＳ Ｐ明朝" w:eastAsia="ＭＳ Ｐ明朝" w:hAnsi="ＭＳ Ｐ明朝"/>
        </w:rPr>
      </w:pPr>
    </w:p>
    <w:p w14:paraId="27EE4241" w14:textId="77777777" w:rsidR="00EA66DD" w:rsidRPr="0072504D" w:rsidRDefault="00EA66DD" w:rsidP="00EA66DD">
      <w:pPr>
        <w:rPr>
          <w:rFonts w:ascii="ＭＳ Ｐ明朝" w:eastAsia="ＭＳ Ｐ明朝" w:hAnsi="ＭＳ Ｐ明朝"/>
          <w:u w:val="single"/>
        </w:rPr>
      </w:pPr>
      <w:r w:rsidRPr="0072504D">
        <w:rPr>
          <w:rFonts w:ascii="ＭＳ Ｐ明朝" w:eastAsia="ＭＳ Ｐ明朝" w:hAnsi="ＭＳ Ｐ明朝" w:hint="eastAsia"/>
          <w:u w:val="single"/>
        </w:rPr>
        <w:t>１．申請者の概要</w:t>
      </w:r>
    </w:p>
    <w:p w14:paraId="7A707F51" w14:textId="77777777" w:rsidR="00EA66DD" w:rsidRPr="0072504D" w:rsidRDefault="00EA66DD" w:rsidP="00EA66DD">
      <w:pPr>
        <w:rPr>
          <w:rFonts w:ascii="ＭＳ Ｐ明朝" w:eastAsia="ＭＳ Ｐ明朝" w:hAnsi="ＭＳ Ｐ明朝"/>
          <w:u w:val="single"/>
        </w:rPr>
      </w:pPr>
    </w:p>
    <w:tbl>
      <w:tblPr>
        <w:tblW w:w="91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3214"/>
        <w:gridCol w:w="4306"/>
      </w:tblGrid>
      <w:tr w:rsidR="00EA66DD" w:rsidRPr="0072504D" w14:paraId="607AE1CB" w14:textId="77777777" w:rsidTr="00DF4881">
        <w:trPr>
          <w:cantSplit/>
          <w:trHeight w:val="288"/>
        </w:trPr>
        <w:tc>
          <w:tcPr>
            <w:tcW w:w="1606" w:type="dxa"/>
            <w:tcBorders>
              <w:bottom w:val="dashed" w:sz="4" w:space="0" w:color="auto"/>
              <w:right w:val="double" w:sz="4" w:space="0" w:color="auto"/>
            </w:tcBorders>
            <w:vAlign w:val="center"/>
          </w:tcPr>
          <w:p w14:paraId="48D1401C" w14:textId="77777777" w:rsidR="00EA66DD" w:rsidRPr="001E01EF" w:rsidRDefault="00EA66DD" w:rsidP="00DF4881">
            <w:pPr>
              <w:pStyle w:val="a5"/>
              <w:tabs>
                <w:tab w:val="clear" w:pos="4252"/>
                <w:tab w:val="clear" w:pos="8504"/>
              </w:tabs>
              <w:snapToGrid/>
              <w:jc w:val="center"/>
              <w:rPr>
                <w:rFonts w:ascii="ＭＳ Ｐ明朝" w:eastAsia="ＭＳ Ｐ明朝" w:hAnsi="ＭＳ Ｐ明朝"/>
                <w:spacing w:val="135"/>
                <w:vertAlign w:val="subscript"/>
                <w:lang w:val="en-US" w:eastAsia="ja-JP"/>
              </w:rPr>
            </w:pPr>
            <w:r w:rsidRPr="00EB3CF3">
              <w:rPr>
                <w:rFonts w:ascii="ＭＳ Ｐ明朝" w:eastAsia="ＭＳ Ｐ明朝" w:hAnsi="ＭＳ Ｐ明朝" w:hint="eastAsia"/>
                <w:spacing w:val="128"/>
                <w:kern w:val="0"/>
                <w:fitText w:val="840" w:id="1944365056"/>
                <w:vertAlign w:val="subscript"/>
                <w:lang w:val="en-US" w:eastAsia="ja-JP"/>
              </w:rPr>
              <w:t>ふりが</w:t>
            </w:r>
            <w:r w:rsidRPr="00EB3CF3">
              <w:rPr>
                <w:rFonts w:ascii="ＭＳ Ｐ明朝" w:eastAsia="ＭＳ Ｐ明朝" w:hAnsi="ＭＳ Ｐ明朝" w:hint="eastAsia"/>
                <w:spacing w:val="3"/>
                <w:kern w:val="0"/>
                <w:fitText w:val="840" w:id="1944365056"/>
                <w:vertAlign w:val="subscript"/>
                <w:lang w:val="en-US" w:eastAsia="ja-JP"/>
              </w:rPr>
              <w:t>な</w:t>
            </w:r>
          </w:p>
        </w:tc>
        <w:tc>
          <w:tcPr>
            <w:tcW w:w="7520" w:type="dxa"/>
            <w:gridSpan w:val="2"/>
            <w:tcBorders>
              <w:left w:val="double" w:sz="4" w:space="0" w:color="auto"/>
              <w:bottom w:val="dashed" w:sz="4" w:space="0" w:color="auto"/>
            </w:tcBorders>
            <w:vAlign w:val="center"/>
          </w:tcPr>
          <w:p w14:paraId="1E954B6A" w14:textId="77777777" w:rsidR="00EA66DD" w:rsidRPr="001E01EF" w:rsidRDefault="00EA66DD" w:rsidP="00DF4881">
            <w:pPr>
              <w:pStyle w:val="a5"/>
              <w:tabs>
                <w:tab w:val="clear" w:pos="4252"/>
                <w:tab w:val="clear" w:pos="8504"/>
              </w:tabs>
              <w:snapToGrid/>
              <w:rPr>
                <w:rFonts w:ascii="ＭＳ Ｐ明朝" w:eastAsia="ＭＳ Ｐ明朝" w:hAnsi="ＭＳ Ｐ明朝"/>
                <w:szCs w:val="21"/>
                <w:vertAlign w:val="subscript"/>
                <w:lang w:val="en-US" w:eastAsia="ja-JP"/>
              </w:rPr>
            </w:pPr>
          </w:p>
        </w:tc>
      </w:tr>
      <w:tr w:rsidR="00EA66DD" w:rsidRPr="0072504D" w14:paraId="7B3D7087" w14:textId="77777777" w:rsidTr="00DF4881">
        <w:trPr>
          <w:cantSplit/>
          <w:trHeight w:val="564"/>
        </w:trPr>
        <w:tc>
          <w:tcPr>
            <w:tcW w:w="1606" w:type="dxa"/>
            <w:tcBorders>
              <w:top w:val="dashed" w:sz="4" w:space="0" w:color="auto"/>
              <w:right w:val="double" w:sz="4" w:space="0" w:color="auto"/>
            </w:tcBorders>
            <w:vAlign w:val="center"/>
          </w:tcPr>
          <w:p w14:paraId="6535231A" w14:textId="77777777" w:rsidR="00EA66DD" w:rsidRPr="0072504D" w:rsidRDefault="00EA66DD" w:rsidP="00DF4881">
            <w:pPr>
              <w:pStyle w:val="a5"/>
              <w:tabs>
                <w:tab w:val="clear" w:pos="4252"/>
                <w:tab w:val="clear" w:pos="8504"/>
              </w:tabs>
              <w:snapToGrid/>
              <w:jc w:val="center"/>
              <w:rPr>
                <w:rFonts w:ascii="ＭＳ Ｐ明朝" w:eastAsia="ＭＳ Ｐ明朝" w:hAnsi="ＭＳ Ｐ明朝"/>
              </w:rPr>
            </w:pPr>
            <w:proofErr w:type="spellStart"/>
            <w:r w:rsidRPr="00EB3CF3">
              <w:rPr>
                <w:rFonts w:ascii="ＭＳ Ｐ明朝" w:eastAsia="ＭＳ Ｐ明朝" w:hAnsi="ＭＳ Ｐ明朝" w:hint="eastAsia"/>
                <w:spacing w:val="52"/>
                <w:kern w:val="0"/>
                <w:fitText w:val="840" w:id="1944365057"/>
              </w:rPr>
              <w:t>企業</w:t>
            </w:r>
            <w:r w:rsidRPr="00EB3CF3">
              <w:rPr>
                <w:rFonts w:ascii="ＭＳ Ｐ明朝" w:eastAsia="ＭＳ Ｐ明朝" w:hAnsi="ＭＳ Ｐ明朝" w:hint="eastAsia"/>
                <w:spacing w:val="1"/>
                <w:kern w:val="0"/>
                <w:fitText w:val="840" w:id="1944365057"/>
              </w:rPr>
              <w:t>名</w:t>
            </w:r>
            <w:proofErr w:type="spellEnd"/>
          </w:p>
          <w:p w14:paraId="42908E09" w14:textId="77777777" w:rsidR="00EA66DD" w:rsidRPr="001E01EF" w:rsidRDefault="00EA66DD" w:rsidP="00DF4881">
            <w:pPr>
              <w:jc w:val="distribute"/>
              <w:rPr>
                <w:rFonts w:ascii="ＭＳ Ｐ明朝" w:eastAsia="ＭＳ Ｐ明朝" w:hAnsi="ＭＳ Ｐ明朝"/>
                <w:kern w:val="0"/>
                <w:vertAlign w:val="subscript"/>
              </w:rPr>
            </w:pPr>
            <w:r w:rsidRPr="0072504D">
              <w:rPr>
                <w:rFonts w:ascii="ＭＳ Ｐ明朝" w:eastAsia="ＭＳ Ｐ明朝" w:hAnsi="ＭＳ Ｐ明朝" w:hint="eastAsia"/>
                <w:sz w:val="16"/>
              </w:rPr>
              <w:t>（組合名・屋号）</w:t>
            </w:r>
          </w:p>
        </w:tc>
        <w:tc>
          <w:tcPr>
            <w:tcW w:w="7520" w:type="dxa"/>
            <w:gridSpan w:val="2"/>
            <w:tcBorders>
              <w:top w:val="dashed" w:sz="4" w:space="0" w:color="auto"/>
              <w:left w:val="double" w:sz="4" w:space="0" w:color="auto"/>
            </w:tcBorders>
            <w:vAlign w:val="center"/>
          </w:tcPr>
          <w:p w14:paraId="3EA5D732" w14:textId="77777777" w:rsidR="00EA66DD" w:rsidRPr="0072504D" w:rsidRDefault="00EA66DD" w:rsidP="00DF4881">
            <w:pPr>
              <w:pStyle w:val="a5"/>
              <w:rPr>
                <w:rFonts w:ascii="ＭＳ Ｐ明朝" w:eastAsia="ＭＳ Ｐ明朝" w:hAnsi="ＭＳ Ｐ明朝"/>
                <w:lang w:val="en-US" w:eastAsia="ja-JP"/>
              </w:rPr>
            </w:pPr>
          </w:p>
        </w:tc>
      </w:tr>
      <w:tr w:rsidR="00EA66DD" w:rsidRPr="0072504D" w14:paraId="02F2201A" w14:textId="77777777" w:rsidTr="00DF4881">
        <w:trPr>
          <w:cantSplit/>
          <w:trHeight w:val="458"/>
        </w:trPr>
        <w:tc>
          <w:tcPr>
            <w:tcW w:w="1606" w:type="dxa"/>
            <w:tcBorders>
              <w:right w:val="double" w:sz="4" w:space="0" w:color="auto"/>
            </w:tcBorders>
            <w:vAlign w:val="center"/>
          </w:tcPr>
          <w:p w14:paraId="7F12E34D" w14:textId="77777777" w:rsidR="00EA66DD" w:rsidRPr="0072504D" w:rsidRDefault="00EA66DD" w:rsidP="00DF4881">
            <w:pPr>
              <w:jc w:val="center"/>
              <w:rPr>
                <w:rFonts w:ascii="ＭＳ Ｐ明朝" w:eastAsia="ＭＳ Ｐ明朝" w:hAnsi="ＭＳ Ｐ明朝"/>
              </w:rPr>
            </w:pPr>
            <w:r w:rsidRPr="00EB3CF3">
              <w:rPr>
                <w:rFonts w:ascii="ＭＳ Ｐ明朝" w:eastAsia="ＭＳ Ｐ明朝" w:hAnsi="ＭＳ Ｐ明朝" w:hint="eastAsia"/>
                <w:spacing w:val="17"/>
                <w:fitText w:val="945" w:id="1944365058"/>
              </w:rPr>
              <w:t>代表者</w:t>
            </w:r>
            <w:r w:rsidRPr="00EB3CF3">
              <w:rPr>
                <w:rFonts w:ascii="ＭＳ Ｐ明朝" w:eastAsia="ＭＳ Ｐ明朝" w:hAnsi="ＭＳ Ｐ明朝" w:hint="eastAsia"/>
                <w:spacing w:val="1"/>
                <w:fitText w:val="945" w:id="1944365058"/>
              </w:rPr>
              <w:t>名</w:t>
            </w:r>
          </w:p>
        </w:tc>
        <w:tc>
          <w:tcPr>
            <w:tcW w:w="7520" w:type="dxa"/>
            <w:gridSpan w:val="2"/>
            <w:tcBorders>
              <w:left w:val="double" w:sz="4" w:space="0" w:color="auto"/>
            </w:tcBorders>
            <w:vAlign w:val="center"/>
          </w:tcPr>
          <w:p w14:paraId="12A6EF58"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p>
          <w:p w14:paraId="2938CBE0" w14:textId="77777777" w:rsidR="00EA66DD" w:rsidRPr="0072504D" w:rsidRDefault="00EA66DD" w:rsidP="00DF4881">
            <w:pPr>
              <w:pStyle w:val="a5"/>
              <w:tabs>
                <w:tab w:val="clear" w:pos="4252"/>
                <w:tab w:val="clear" w:pos="8504"/>
              </w:tabs>
              <w:snapToGrid/>
              <w:jc w:val="right"/>
              <w:rPr>
                <w:rFonts w:ascii="ＭＳ Ｐ明朝" w:eastAsia="ＭＳ Ｐ明朝" w:hAnsi="ＭＳ Ｐ明朝"/>
                <w:lang w:val="en-US" w:eastAsia="ja-JP"/>
              </w:rPr>
            </w:pPr>
          </w:p>
        </w:tc>
      </w:tr>
      <w:tr w:rsidR="00EA66DD" w:rsidRPr="0072504D" w14:paraId="06EBB105" w14:textId="77777777" w:rsidTr="00DF4881">
        <w:trPr>
          <w:trHeight w:val="484"/>
        </w:trPr>
        <w:tc>
          <w:tcPr>
            <w:tcW w:w="1606" w:type="dxa"/>
            <w:tcBorders>
              <w:right w:val="double" w:sz="4" w:space="0" w:color="auto"/>
            </w:tcBorders>
            <w:vAlign w:val="center"/>
          </w:tcPr>
          <w:p w14:paraId="1DC6431D" w14:textId="77777777" w:rsidR="00EA66DD" w:rsidRPr="0072504D" w:rsidRDefault="00EA66DD" w:rsidP="00DF4881">
            <w:pPr>
              <w:jc w:val="center"/>
              <w:rPr>
                <w:rFonts w:ascii="ＭＳ Ｐ明朝" w:eastAsia="ＭＳ Ｐ明朝" w:hAnsi="ＭＳ Ｐ明朝"/>
              </w:rPr>
            </w:pPr>
            <w:r w:rsidRPr="0072504D">
              <w:rPr>
                <w:rFonts w:ascii="ＭＳ Ｐ明朝" w:eastAsia="ＭＳ Ｐ明朝" w:hAnsi="ＭＳ Ｐ明朝" w:hint="eastAsia"/>
              </w:rPr>
              <w:t>住所</w:t>
            </w:r>
          </w:p>
        </w:tc>
        <w:tc>
          <w:tcPr>
            <w:tcW w:w="7520" w:type="dxa"/>
            <w:gridSpan w:val="2"/>
            <w:tcBorders>
              <w:left w:val="double" w:sz="4" w:space="0" w:color="auto"/>
            </w:tcBorders>
            <w:vAlign w:val="center"/>
          </w:tcPr>
          <w:p w14:paraId="5A0975D2" w14:textId="77777777" w:rsidR="00EA66DD" w:rsidRPr="0072504D" w:rsidRDefault="00EA66DD" w:rsidP="00DF4881">
            <w:pPr>
              <w:rPr>
                <w:rFonts w:ascii="ＭＳ Ｐ明朝" w:eastAsia="ＭＳ Ｐ明朝" w:hAnsi="ＭＳ Ｐ明朝"/>
                <w:sz w:val="20"/>
              </w:rPr>
            </w:pPr>
            <w:r w:rsidRPr="0072504D">
              <w:rPr>
                <w:rFonts w:ascii="ＭＳ Ｐ明朝" w:eastAsia="ＭＳ Ｐ明朝" w:hAnsi="ＭＳ Ｐ明朝" w:hint="eastAsia"/>
                <w:sz w:val="20"/>
              </w:rPr>
              <w:t xml:space="preserve">〒　　　－　　　　</w:t>
            </w:r>
          </w:p>
          <w:p w14:paraId="37F9D24E" w14:textId="77777777" w:rsidR="00EA66DD" w:rsidRPr="0072504D" w:rsidRDefault="00EA66DD" w:rsidP="00DF4881">
            <w:pPr>
              <w:rPr>
                <w:rFonts w:ascii="ＭＳ Ｐ明朝" w:eastAsia="ＭＳ Ｐ明朝" w:hAnsi="ＭＳ Ｐ明朝"/>
                <w:sz w:val="20"/>
              </w:rPr>
            </w:pPr>
          </w:p>
          <w:p w14:paraId="0605CC16" w14:textId="77777777" w:rsidR="00EA66DD" w:rsidRPr="0072504D" w:rsidRDefault="00EA66DD" w:rsidP="00DF4881">
            <w:pPr>
              <w:rPr>
                <w:rFonts w:ascii="ＭＳ Ｐ明朝" w:eastAsia="ＭＳ Ｐ明朝" w:hAnsi="ＭＳ Ｐ明朝"/>
                <w:sz w:val="20"/>
              </w:rPr>
            </w:pPr>
          </w:p>
          <w:p w14:paraId="277321FD" w14:textId="77777777" w:rsidR="00EA66DD" w:rsidRPr="0072504D" w:rsidRDefault="00EA66DD" w:rsidP="00DF4881">
            <w:pPr>
              <w:rPr>
                <w:rFonts w:ascii="ＭＳ Ｐ明朝" w:eastAsia="ＭＳ Ｐ明朝" w:hAnsi="ＭＳ Ｐ明朝"/>
                <w:sz w:val="20"/>
                <w:lang w:eastAsia="zh-TW"/>
              </w:rPr>
            </w:pPr>
            <w:r w:rsidRPr="0072504D">
              <w:rPr>
                <w:rFonts w:ascii="ＭＳ Ｐ明朝" w:eastAsia="ＭＳ Ｐ明朝" w:hAnsi="ＭＳ Ｐ明朝" w:hint="eastAsia"/>
                <w:sz w:val="20"/>
                <w:lang w:eastAsia="zh-TW"/>
              </w:rPr>
              <w:t xml:space="preserve">電話：　　　　　　　　　　　</w:t>
            </w:r>
            <w:r>
              <w:rPr>
                <w:rFonts w:ascii="ＭＳ Ｐ明朝" w:eastAsia="ＭＳ Ｐ明朝" w:hAnsi="ＭＳ Ｐ明朝" w:hint="eastAsia"/>
                <w:sz w:val="20"/>
              </w:rPr>
              <w:t xml:space="preserve">　</w:t>
            </w:r>
            <w:r w:rsidRPr="0072504D">
              <w:rPr>
                <w:rFonts w:ascii="ＭＳ Ｐ明朝" w:eastAsia="ＭＳ Ｐ明朝" w:hAnsi="ＭＳ Ｐ明朝" w:hint="eastAsia"/>
                <w:sz w:val="20"/>
                <w:lang w:eastAsia="zh-TW"/>
              </w:rPr>
              <w:t xml:space="preserve">　　　　　　　　　FAX:</w:t>
            </w:r>
          </w:p>
        </w:tc>
      </w:tr>
      <w:tr w:rsidR="00EA66DD" w:rsidRPr="0072504D" w14:paraId="2969401C" w14:textId="77777777" w:rsidTr="00DF4881">
        <w:trPr>
          <w:trHeight w:val="672"/>
        </w:trPr>
        <w:tc>
          <w:tcPr>
            <w:tcW w:w="1606" w:type="dxa"/>
            <w:tcBorders>
              <w:top w:val="dotted" w:sz="4" w:space="0" w:color="auto"/>
              <w:right w:val="double" w:sz="4" w:space="0" w:color="auto"/>
            </w:tcBorders>
            <w:vAlign w:val="center"/>
          </w:tcPr>
          <w:p w14:paraId="1AF2B295" w14:textId="77777777" w:rsidR="00EA66DD" w:rsidRPr="0072504D" w:rsidRDefault="00EA66DD" w:rsidP="00DF4881">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ホームページ</w:t>
            </w:r>
          </w:p>
          <w:p w14:paraId="6BB9C695" w14:textId="77777777" w:rsidR="00EA66DD" w:rsidRPr="0072504D" w:rsidRDefault="00EA66DD" w:rsidP="00DF4881">
            <w:pPr>
              <w:pStyle w:val="a5"/>
              <w:tabs>
                <w:tab w:val="clear" w:pos="4252"/>
                <w:tab w:val="clear" w:pos="8504"/>
              </w:tabs>
              <w:snapToGrid/>
              <w:jc w:val="center"/>
              <w:rPr>
                <w:rFonts w:ascii="ＭＳ Ｐ明朝" w:eastAsia="ＭＳ Ｐ明朝" w:hAnsi="ＭＳ Ｐ明朝"/>
                <w:sz w:val="16"/>
                <w:lang w:val="en-US" w:eastAsia="ja-JP"/>
              </w:rPr>
            </w:pPr>
            <w:r w:rsidRPr="0072504D">
              <w:rPr>
                <w:rFonts w:ascii="ＭＳ Ｐ明朝" w:eastAsia="ＭＳ Ｐ明朝" w:hAnsi="ＭＳ Ｐ明朝" w:hint="eastAsia"/>
                <w:sz w:val="20"/>
                <w:lang w:val="en-US" w:eastAsia="ja-JP"/>
              </w:rPr>
              <w:t>アドレス</w:t>
            </w:r>
          </w:p>
        </w:tc>
        <w:tc>
          <w:tcPr>
            <w:tcW w:w="7520" w:type="dxa"/>
            <w:gridSpan w:val="2"/>
            <w:tcBorders>
              <w:top w:val="dotted" w:sz="4" w:space="0" w:color="auto"/>
              <w:left w:val="double" w:sz="4" w:space="0" w:color="auto"/>
              <w:bottom w:val="single" w:sz="4" w:space="0" w:color="auto"/>
            </w:tcBorders>
            <w:vAlign w:val="center"/>
          </w:tcPr>
          <w:p w14:paraId="510434C5"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http://</w:t>
            </w:r>
          </w:p>
        </w:tc>
      </w:tr>
      <w:tr w:rsidR="00EA66DD" w:rsidRPr="0072504D" w14:paraId="7B56169A" w14:textId="77777777" w:rsidTr="00DF4881">
        <w:trPr>
          <w:trHeight w:val="672"/>
        </w:trPr>
        <w:tc>
          <w:tcPr>
            <w:tcW w:w="1606" w:type="dxa"/>
            <w:tcBorders>
              <w:top w:val="dotted" w:sz="4" w:space="0" w:color="auto"/>
              <w:right w:val="double" w:sz="4" w:space="0" w:color="auto"/>
            </w:tcBorders>
            <w:vAlign w:val="center"/>
          </w:tcPr>
          <w:p w14:paraId="45CD4425" w14:textId="77777777" w:rsidR="00EA66DD" w:rsidRPr="0072504D" w:rsidRDefault="00EA66DD" w:rsidP="00DF4881">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担当者名・</w:t>
            </w:r>
          </w:p>
          <w:p w14:paraId="6EBC0E57" w14:textId="77777777" w:rsidR="00EA66DD" w:rsidRPr="0072504D" w:rsidRDefault="00EA66DD" w:rsidP="00DF4881">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部署名</w:t>
            </w:r>
          </w:p>
        </w:tc>
        <w:tc>
          <w:tcPr>
            <w:tcW w:w="7520" w:type="dxa"/>
            <w:gridSpan w:val="2"/>
            <w:tcBorders>
              <w:top w:val="dotted" w:sz="4" w:space="0" w:color="auto"/>
              <w:left w:val="double" w:sz="4" w:space="0" w:color="auto"/>
              <w:bottom w:val="single" w:sz="4" w:space="0" w:color="auto"/>
            </w:tcBorders>
            <w:vAlign w:val="center"/>
          </w:tcPr>
          <w:p w14:paraId="3F7F03B6"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p>
          <w:p w14:paraId="06BE2A5F"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p>
          <w:p w14:paraId="486C3C67"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p>
        </w:tc>
      </w:tr>
      <w:tr w:rsidR="00EA66DD" w:rsidRPr="0072504D" w14:paraId="02A97271" w14:textId="77777777" w:rsidTr="00DF4881">
        <w:trPr>
          <w:trHeight w:val="672"/>
        </w:trPr>
        <w:tc>
          <w:tcPr>
            <w:tcW w:w="1606" w:type="dxa"/>
            <w:tcBorders>
              <w:top w:val="dotted" w:sz="4" w:space="0" w:color="auto"/>
              <w:right w:val="double" w:sz="4" w:space="0" w:color="auto"/>
            </w:tcBorders>
            <w:vAlign w:val="center"/>
          </w:tcPr>
          <w:p w14:paraId="30AE1452" w14:textId="77777777" w:rsidR="00EA66DD" w:rsidRPr="0072504D" w:rsidRDefault="00EA66DD" w:rsidP="00DF4881">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担当者住所</w:t>
            </w:r>
          </w:p>
          <w:p w14:paraId="214E69BA" w14:textId="77777777" w:rsidR="00EA66DD" w:rsidRPr="0072504D" w:rsidRDefault="00EA66DD" w:rsidP="00DF4881">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（上記と異なる場合）</w:t>
            </w:r>
          </w:p>
        </w:tc>
        <w:tc>
          <w:tcPr>
            <w:tcW w:w="7520" w:type="dxa"/>
            <w:gridSpan w:val="2"/>
            <w:tcBorders>
              <w:top w:val="dotted" w:sz="4" w:space="0" w:color="auto"/>
              <w:left w:val="double" w:sz="4" w:space="0" w:color="auto"/>
              <w:bottom w:val="single" w:sz="4" w:space="0" w:color="auto"/>
            </w:tcBorders>
            <w:vAlign w:val="center"/>
          </w:tcPr>
          <w:p w14:paraId="583AD98A"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sz w:val="20"/>
                <w:lang w:val="en-US" w:eastAsia="ja-JP"/>
              </w:rPr>
              <w:t xml:space="preserve">〒　　　－　</w:t>
            </w:r>
          </w:p>
          <w:p w14:paraId="64B85C38"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p>
          <w:p w14:paraId="0FB6CF6D"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p>
          <w:p w14:paraId="73403E78"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p>
        </w:tc>
      </w:tr>
      <w:tr w:rsidR="00EA66DD" w:rsidRPr="0072504D" w14:paraId="4069D43C" w14:textId="77777777" w:rsidTr="00DF4881">
        <w:trPr>
          <w:trHeight w:val="841"/>
        </w:trPr>
        <w:tc>
          <w:tcPr>
            <w:tcW w:w="1606" w:type="dxa"/>
            <w:tcBorders>
              <w:top w:val="dotted" w:sz="4" w:space="0" w:color="auto"/>
              <w:right w:val="double" w:sz="4" w:space="0" w:color="auto"/>
            </w:tcBorders>
            <w:vAlign w:val="center"/>
          </w:tcPr>
          <w:p w14:paraId="3997FB72" w14:textId="77777777" w:rsidR="00EA66DD" w:rsidRPr="0072504D" w:rsidRDefault="00EA66DD" w:rsidP="00DF4881">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担当者</w:t>
            </w:r>
          </w:p>
          <w:p w14:paraId="16960635" w14:textId="77777777" w:rsidR="00EA66DD" w:rsidRPr="0072504D" w:rsidRDefault="00EA66DD" w:rsidP="00DF4881">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連絡先</w:t>
            </w:r>
          </w:p>
          <w:p w14:paraId="1478D5CE" w14:textId="77777777" w:rsidR="00EA66DD" w:rsidRPr="0072504D" w:rsidRDefault="00EA66DD" w:rsidP="00DF4881">
            <w:pPr>
              <w:pStyle w:val="a5"/>
              <w:tabs>
                <w:tab w:val="clear" w:pos="4252"/>
                <w:tab w:val="clear" w:pos="8504"/>
              </w:tabs>
              <w:snapToGrid/>
              <w:jc w:val="center"/>
              <w:rPr>
                <w:rFonts w:ascii="ＭＳ Ｐ明朝" w:eastAsia="ＭＳ Ｐ明朝" w:hAnsi="ＭＳ Ｐ明朝"/>
                <w:sz w:val="2"/>
                <w:lang w:val="en-US" w:eastAsia="ja-JP"/>
              </w:rPr>
            </w:pPr>
          </w:p>
        </w:tc>
        <w:tc>
          <w:tcPr>
            <w:tcW w:w="3214" w:type="dxa"/>
            <w:tcBorders>
              <w:top w:val="dotted" w:sz="4" w:space="0" w:color="auto"/>
              <w:left w:val="double" w:sz="4" w:space="0" w:color="auto"/>
              <w:bottom w:val="single" w:sz="4" w:space="0" w:color="auto"/>
              <w:right w:val="single" w:sz="4" w:space="0" w:color="auto"/>
            </w:tcBorders>
            <w:vAlign w:val="center"/>
          </w:tcPr>
          <w:p w14:paraId="7AAEFC4D"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電話：</w:t>
            </w:r>
          </w:p>
          <w:p w14:paraId="26120638"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FAX：</w:t>
            </w:r>
          </w:p>
        </w:tc>
        <w:tc>
          <w:tcPr>
            <w:tcW w:w="4306" w:type="dxa"/>
            <w:tcBorders>
              <w:top w:val="dotted" w:sz="4" w:space="0" w:color="auto"/>
              <w:left w:val="single" w:sz="4" w:space="0" w:color="auto"/>
              <w:bottom w:val="single" w:sz="4" w:space="0" w:color="auto"/>
            </w:tcBorders>
            <w:vAlign w:val="center"/>
          </w:tcPr>
          <w:p w14:paraId="1C8549B8"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E-mail：</w:t>
            </w:r>
          </w:p>
        </w:tc>
      </w:tr>
      <w:tr w:rsidR="00EA66DD" w:rsidRPr="0072504D" w14:paraId="5BE281C9" w14:textId="77777777" w:rsidTr="00DF4881">
        <w:trPr>
          <w:trHeight w:val="909"/>
        </w:trPr>
        <w:tc>
          <w:tcPr>
            <w:tcW w:w="1606" w:type="dxa"/>
            <w:tcBorders>
              <w:top w:val="dotted" w:sz="4" w:space="0" w:color="auto"/>
              <w:right w:val="double" w:sz="4" w:space="0" w:color="auto"/>
            </w:tcBorders>
            <w:vAlign w:val="center"/>
          </w:tcPr>
          <w:p w14:paraId="36FFEB12" w14:textId="77777777" w:rsidR="00EA66DD" w:rsidRPr="0072504D" w:rsidRDefault="00EA66DD" w:rsidP="00DF4881">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専任代理人*</w:t>
            </w:r>
          </w:p>
        </w:tc>
        <w:tc>
          <w:tcPr>
            <w:tcW w:w="3214" w:type="dxa"/>
            <w:tcBorders>
              <w:top w:val="dotted" w:sz="4" w:space="0" w:color="auto"/>
              <w:left w:val="double" w:sz="4" w:space="0" w:color="auto"/>
              <w:bottom w:val="single" w:sz="4" w:space="0" w:color="auto"/>
              <w:right w:val="single" w:sz="4" w:space="0" w:color="auto"/>
            </w:tcBorders>
            <w:vAlign w:val="center"/>
          </w:tcPr>
          <w:p w14:paraId="12E9F340"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電話：</w:t>
            </w:r>
          </w:p>
          <w:p w14:paraId="34258C55"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FAX：</w:t>
            </w:r>
          </w:p>
        </w:tc>
        <w:tc>
          <w:tcPr>
            <w:tcW w:w="4306" w:type="dxa"/>
            <w:tcBorders>
              <w:top w:val="dotted" w:sz="4" w:space="0" w:color="auto"/>
              <w:left w:val="single" w:sz="4" w:space="0" w:color="auto"/>
              <w:bottom w:val="single" w:sz="4" w:space="0" w:color="auto"/>
            </w:tcBorders>
            <w:vAlign w:val="center"/>
          </w:tcPr>
          <w:p w14:paraId="1F85678E" w14:textId="77777777" w:rsidR="00EA66DD" w:rsidRPr="0072504D" w:rsidRDefault="00EA66DD" w:rsidP="00DF4881">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E-mail：</w:t>
            </w:r>
          </w:p>
        </w:tc>
      </w:tr>
    </w:tbl>
    <w:p w14:paraId="1B99D5A3" w14:textId="77777777" w:rsidR="00EA66DD" w:rsidRPr="0072504D" w:rsidRDefault="00EA66DD" w:rsidP="00EA66DD">
      <w:pPr>
        <w:ind w:firstLineChars="100" w:firstLine="180"/>
        <w:rPr>
          <w:rFonts w:ascii="ＭＳ Ｐ明朝" w:eastAsia="ＭＳ Ｐ明朝" w:hAnsi="ＭＳ Ｐ明朝"/>
          <w:sz w:val="18"/>
        </w:rPr>
      </w:pPr>
      <w:r w:rsidRPr="0072504D">
        <w:rPr>
          <w:rFonts w:ascii="ＭＳ Ｐ明朝" w:eastAsia="ＭＳ Ｐ明朝" w:hAnsi="ＭＳ Ｐ明朝" w:hint="eastAsia"/>
          <w:sz w:val="18"/>
        </w:rPr>
        <w:t>*弁護士など、決まっている場合のみ記入</w:t>
      </w:r>
    </w:p>
    <w:p w14:paraId="77A58AFB" w14:textId="77777777" w:rsidR="00EA66DD" w:rsidRPr="0072504D" w:rsidRDefault="00EA66DD" w:rsidP="00EA66DD">
      <w:pPr>
        <w:rPr>
          <w:rFonts w:ascii="ＭＳ Ｐ明朝" w:eastAsia="ＭＳ Ｐ明朝" w:hAnsi="ＭＳ Ｐ明朝"/>
        </w:rPr>
      </w:pPr>
    </w:p>
    <w:tbl>
      <w:tblPr>
        <w:tblW w:w="91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2"/>
        <w:gridCol w:w="6911"/>
      </w:tblGrid>
      <w:tr w:rsidR="00EA66DD" w:rsidRPr="0072504D" w14:paraId="439AA4F1" w14:textId="77777777" w:rsidTr="00DF4881">
        <w:trPr>
          <w:trHeight w:val="592"/>
        </w:trPr>
        <w:tc>
          <w:tcPr>
            <w:tcW w:w="2202" w:type="dxa"/>
            <w:tcBorders>
              <w:top w:val="single" w:sz="4" w:space="0" w:color="auto"/>
              <w:bottom w:val="single" w:sz="4" w:space="0" w:color="auto"/>
              <w:right w:val="double" w:sz="4" w:space="0" w:color="auto"/>
            </w:tcBorders>
            <w:vAlign w:val="center"/>
          </w:tcPr>
          <w:p w14:paraId="24D1A4F0" w14:textId="77777777" w:rsidR="00EA66DD" w:rsidRPr="0072504D" w:rsidRDefault="00EA66DD" w:rsidP="00DF4881">
            <w:pPr>
              <w:jc w:val="distribute"/>
              <w:rPr>
                <w:rFonts w:ascii="ＭＳ Ｐ明朝" w:eastAsia="ＭＳ Ｐ明朝" w:hAnsi="ＭＳ Ｐ明朝"/>
                <w:sz w:val="22"/>
              </w:rPr>
            </w:pPr>
            <w:r w:rsidRPr="0072504D">
              <w:rPr>
                <w:rFonts w:ascii="ＭＳ Ｐ明朝" w:eastAsia="ＭＳ Ｐ明朝" w:hAnsi="ＭＳ Ｐ明朝" w:hint="eastAsia"/>
                <w:sz w:val="22"/>
              </w:rPr>
              <w:lastRenderedPageBreak/>
              <w:t>開業・法人設立日</w:t>
            </w:r>
          </w:p>
        </w:tc>
        <w:tc>
          <w:tcPr>
            <w:tcW w:w="6911" w:type="dxa"/>
            <w:tcBorders>
              <w:left w:val="double" w:sz="4" w:space="0" w:color="auto"/>
              <w:bottom w:val="single" w:sz="4" w:space="0" w:color="auto"/>
            </w:tcBorders>
            <w:vAlign w:val="center"/>
          </w:tcPr>
          <w:p w14:paraId="19B15871" w14:textId="77777777" w:rsidR="00EA66DD" w:rsidRPr="0072504D" w:rsidRDefault="00EA66DD" w:rsidP="00DF4881">
            <w:pPr>
              <w:ind w:leftChars="-50" w:hangingChars="50" w:hanging="105"/>
              <w:jc w:val="center"/>
              <w:rPr>
                <w:rFonts w:ascii="ＭＳ Ｐ明朝" w:eastAsia="ＭＳ Ｐ明朝" w:hAnsi="ＭＳ Ｐ明朝"/>
              </w:rPr>
            </w:pPr>
            <w:r w:rsidRPr="0072504D">
              <w:rPr>
                <w:rFonts w:ascii="ＭＳ Ｐ明朝" w:eastAsia="ＭＳ Ｐ明朝" w:hAnsi="ＭＳ Ｐ明朝" w:hint="eastAsia"/>
              </w:rPr>
              <w:t xml:space="preserve">　　　　　　年　　　月　　　日</w:t>
            </w:r>
          </w:p>
        </w:tc>
      </w:tr>
      <w:tr w:rsidR="00EA66DD" w:rsidRPr="0072504D" w14:paraId="6CA0446B" w14:textId="77777777" w:rsidTr="00DF4881">
        <w:trPr>
          <w:trHeight w:val="628"/>
        </w:trPr>
        <w:tc>
          <w:tcPr>
            <w:tcW w:w="2202" w:type="dxa"/>
            <w:tcBorders>
              <w:top w:val="single" w:sz="4" w:space="0" w:color="auto"/>
              <w:bottom w:val="dotted" w:sz="4" w:space="0" w:color="auto"/>
              <w:right w:val="double" w:sz="4" w:space="0" w:color="auto"/>
            </w:tcBorders>
            <w:vAlign w:val="center"/>
          </w:tcPr>
          <w:p w14:paraId="1EB68CBE" w14:textId="77777777" w:rsidR="00EA66DD" w:rsidRPr="0072504D" w:rsidRDefault="00EA66DD" w:rsidP="00DF4881">
            <w:pPr>
              <w:jc w:val="distribute"/>
              <w:rPr>
                <w:rFonts w:ascii="ＭＳ Ｐ明朝" w:eastAsia="ＭＳ Ｐ明朝" w:hAnsi="ＭＳ Ｐ明朝"/>
                <w:sz w:val="22"/>
              </w:rPr>
            </w:pPr>
            <w:r w:rsidRPr="0072504D">
              <w:rPr>
                <w:rFonts w:ascii="ＭＳ Ｐ明朝" w:eastAsia="ＭＳ Ｐ明朝" w:hAnsi="ＭＳ Ｐ明朝" w:hint="eastAsia"/>
                <w:sz w:val="22"/>
              </w:rPr>
              <w:t>資本金・出資金</w:t>
            </w:r>
          </w:p>
        </w:tc>
        <w:tc>
          <w:tcPr>
            <w:tcW w:w="6911" w:type="dxa"/>
            <w:tcBorders>
              <w:top w:val="single" w:sz="4" w:space="0" w:color="auto"/>
              <w:left w:val="double" w:sz="4" w:space="0" w:color="auto"/>
              <w:bottom w:val="dotted" w:sz="4" w:space="0" w:color="auto"/>
            </w:tcBorders>
            <w:vAlign w:val="center"/>
          </w:tcPr>
          <w:p w14:paraId="5C420AAC" w14:textId="77777777" w:rsidR="00EA66DD" w:rsidRPr="0072504D" w:rsidRDefault="00EA66DD" w:rsidP="00DF4881">
            <w:pPr>
              <w:wordWrap w:val="0"/>
              <w:jc w:val="right"/>
              <w:rPr>
                <w:rFonts w:ascii="ＭＳ Ｐ明朝" w:eastAsia="ＭＳ Ｐ明朝" w:hAnsi="ＭＳ Ｐ明朝"/>
              </w:rPr>
            </w:pPr>
            <w:r w:rsidRPr="0072504D">
              <w:rPr>
                <w:rFonts w:ascii="ＭＳ Ｐ明朝" w:eastAsia="ＭＳ Ｐ明朝" w:hAnsi="ＭＳ Ｐ明朝" w:hint="eastAsia"/>
              </w:rPr>
              <w:t xml:space="preserve">　　　　　百万円</w:t>
            </w:r>
            <w:r w:rsidRPr="0072504D">
              <w:rPr>
                <w:rFonts w:ascii="ＭＳ Ｐ明朝" w:eastAsia="ＭＳ Ｐ明朝" w:hAnsi="ＭＳ Ｐ明朝" w:hint="eastAsia"/>
                <w:sz w:val="18"/>
              </w:rPr>
              <w:t>（うち大企業からの出資；　　　　　　　百万円）</w:t>
            </w:r>
          </w:p>
        </w:tc>
      </w:tr>
      <w:tr w:rsidR="00EA66DD" w:rsidRPr="0072504D" w14:paraId="13E6E4A5" w14:textId="77777777" w:rsidTr="00DF4881">
        <w:trPr>
          <w:trHeight w:val="323"/>
        </w:trPr>
        <w:tc>
          <w:tcPr>
            <w:tcW w:w="2202" w:type="dxa"/>
            <w:tcBorders>
              <w:top w:val="dotted" w:sz="4" w:space="0" w:color="auto"/>
              <w:bottom w:val="single" w:sz="4" w:space="0" w:color="auto"/>
              <w:right w:val="double" w:sz="4" w:space="0" w:color="auto"/>
            </w:tcBorders>
            <w:vAlign w:val="center"/>
          </w:tcPr>
          <w:p w14:paraId="5B6DB834" w14:textId="77777777" w:rsidR="00EA66DD" w:rsidRPr="0072504D" w:rsidRDefault="00EA66DD" w:rsidP="00DF4881">
            <w:pPr>
              <w:jc w:val="distribute"/>
              <w:rPr>
                <w:rFonts w:ascii="ＭＳ Ｐ明朝" w:eastAsia="ＭＳ Ｐ明朝" w:hAnsi="ＭＳ Ｐ明朝"/>
                <w:sz w:val="22"/>
              </w:rPr>
            </w:pPr>
            <w:r w:rsidRPr="0072504D">
              <w:rPr>
                <w:rFonts w:ascii="ＭＳ Ｐ明朝" w:eastAsia="ＭＳ Ｐ明朝" w:hAnsi="ＭＳ Ｐ明朝" w:hint="eastAsia"/>
                <w:sz w:val="22"/>
              </w:rPr>
              <w:t>出資者数・組合員数</w:t>
            </w:r>
          </w:p>
        </w:tc>
        <w:tc>
          <w:tcPr>
            <w:tcW w:w="6911" w:type="dxa"/>
            <w:tcBorders>
              <w:top w:val="dotted" w:sz="4" w:space="0" w:color="auto"/>
              <w:left w:val="double" w:sz="4" w:space="0" w:color="auto"/>
              <w:bottom w:val="single" w:sz="4" w:space="0" w:color="auto"/>
            </w:tcBorders>
            <w:vAlign w:val="center"/>
          </w:tcPr>
          <w:p w14:paraId="1B407C22" w14:textId="77777777" w:rsidR="00EA66DD" w:rsidRPr="0072504D" w:rsidRDefault="00EA66DD" w:rsidP="00DF4881">
            <w:pPr>
              <w:wordWrap w:val="0"/>
              <w:jc w:val="right"/>
              <w:rPr>
                <w:rFonts w:ascii="ＭＳ Ｐ明朝" w:eastAsia="ＭＳ Ｐ明朝" w:hAnsi="ＭＳ Ｐ明朝"/>
              </w:rPr>
            </w:pPr>
            <w:r w:rsidRPr="0072504D">
              <w:rPr>
                <w:rFonts w:ascii="ＭＳ Ｐ明朝" w:eastAsia="ＭＳ Ｐ明朝" w:hAnsi="ＭＳ Ｐ明朝" w:hint="eastAsia"/>
              </w:rPr>
              <w:t xml:space="preserve">　　　　　名</w:t>
            </w:r>
            <w:r w:rsidRPr="0072504D">
              <w:rPr>
                <w:rFonts w:ascii="ＭＳ Ｐ明朝" w:eastAsia="ＭＳ Ｐ明朝" w:hAnsi="ＭＳ Ｐ明朝" w:hint="eastAsia"/>
                <w:sz w:val="18"/>
              </w:rPr>
              <w:t>（うち大企業からの出資；　　　　　　　　　名）</w:t>
            </w:r>
          </w:p>
        </w:tc>
      </w:tr>
      <w:tr w:rsidR="00EA66DD" w:rsidRPr="0072504D" w14:paraId="7290AADF" w14:textId="77777777" w:rsidTr="00DF4881">
        <w:trPr>
          <w:trHeight w:val="260"/>
        </w:trPr>
        <w:tc>
          <w:tcPr>
            <w:tcW w:w="2202" w:type="dxa"/>
            <w:tcBorders>
              <w:top w:val="single" w:sz="4" w:space="0" w:color="auto"/>
              <w:bottom w:val="single" w:sz="4" w:space="0" w:color="auto"/>
              <w:right w:val="double" w:sz="4" w:space="0" w:color="auto"/>
            </w:tcBorders>
            <w:vAlign w:val="center"/>
          </w:tcPr>
          <w:p w14:paraId="1BDE3B93" w14:textId="77777777" w:rsidR="00EA66DD" w:rsidRPr="0072504D" w:rsidRDefault="00EA66DD" w:rsidP="00DF4881">
            <w:pPr>
              <w:jc w:val="distribute"/>
              <w:rPr>
                <w:rFonts w:ascii="ＭＳ Ｐ明朝" w:eastAsia="ＭＳ Ｐ明朝" w:hAnsi="ＭＳ Ｐ明朝"/>
                <w:sz w:val="22"/>
              </w:rPr>
            </w:pPr>
            <w:r w:rsidRPr="0072504D">
              <w:rPr>
                <w:rFonts w:ascii="ＭＳ Ｐ明朝" w:eastAsia="ＭＳ Ｐ明朝" w:hAnsi="ＭＳ Ｐ明朝" w:hint="eastAsia"/>
                <w:sz w:val="22"/>
              </w:rPr>
              <w:t>役員・従業員数等</w:t>
            </w:r>
          </w:p>
        </w:tc>
        <w:tc>
          <w:tcPr>
            <w:tcW w:w="6911" w:type="dxa"/>
            <w:tcBorders>
              <w:top w:val="single" w:sz="4" w:space="0" w:color="auto"/>
              <w:left w:val="double" w:sz="4" w:space="0" w:color="auto"/>
              <w:bottom w:val="single" w:sz="4" w:space="0" w:color="auto"/>
            </w:tcBorders>
            <w:vAlign w:val="center"/>
          </w:tcPr>
          <w:p w14:paraId="37A041A2" w14:textId="77777777" w:rsidR="00EA66DD" w:rsidRPr="0072504D" w:rsidRDefault="00EA66DD" w:rsidP="00DF4881">
            <w:pPr>
              <w:spacing w:beforeLines="25" w:before="60"/>
              <w:rPr>
                <w:rFonts w:ascii="ＭＳ Ｐ明朝" w:eastAsia="ＭＳ Ｐ明朝" w:hAnsi="ＭＳ Ｐ明朝"/>
                <w:lang w:eastAsia="zh-CN"/>
              </w:rPr>
            </w:pPr>
            <w:r w:rsidRPr="0072504D">
              <w:rPr>
                <w:rFonts w:ascii="ＭＳ Ｐ明朝" w:eastAsia="ＭＳ Ｐ明朝" w:hAnsi="ＭＳ Ｐ明朝" w:hint="eastAsia"/>
                <w:lang w:eastAsia="zh-CN"/>
              </w:rPr>
              <w:t>合計：　　　　　名</w:t>
            </w:r>
          </w:p>
          <w:p w14:paraId="1A02A56B" w14:textId="77777777" w:rsidR="00EA66DD" w:rsidRPr="0072504D" w:rsidRDefault="00EA66DD" w:rsidP="00DF4881">
            <w:pPr>
              <w:spacing w:beforeLines="25" w:before="60"/>
              <w:jc w:val="center"/>
              <w:rPr>
                <w:rFonts w:ascii="ＭＳ Ｐ明朝" w:eastAsia="ＭＳ Ｐ明朝" w:hAnsi="ＭＳ Ｐ明朝"/>
                <w:sz w:val="20"/>
                <w:lang w:eastAsia="zh-CN"/>
              </w:rPr>
            </w:pPr>
            <w:r w:rsidRPr="0072504D">
              <w:rPr>
                <w:rFonts w:ascii="ＭＳ Ｐ明朝" w:eastAsia="ＭＳ Ｐ明朝" w:hAnsi="ＭＳ Ｐ明朝" w:hint="eastAsia"/>
                <w:sz w:val="20"/>
                <w:lang w:eastAsia="zh-CN"/>
              </w:rPr>
              <w:t xml:space="preserve">（内訳）役員：　　　名 従業員：　　　名 </w:t>
            </w:r>
            <w:r w:rsidRPr="0072504D">
              <w:rPr>
                <w:rFonts w:ascii="ＭＳ Ｐ明朝" w:eastAsia="ＭＳ Ｐ明朝" w:hAnsi="ＭＳ Ｐ明朝" w:hint="eastAsia"/>
                <w:sz w:val="20"/>
              </w:rPr>
              <w:t>ﾊﾟｰﾄ</w:t>
            </w:r>
            <w:r w:rsidRPr="0072504D">
              <w:rPr>
                <w:rFonts w:ascii="ＭＳ Ｐ明朝" w:eastAsia="ＭＳ Ｐ明朝" w:hAnsi="ＭＳ Ｐ明朝" w:hint="eastAsia"/>
                <w:sz w:val="20"/>
                <w:lang w:eastAsia="zh-CN"/>
              </w:rPr>
              <w:t>･</w:t>
            </w:r>
            <w:r w:rsidRPr="0072504D">
              <w:rPr>
                <w:rFonts w:ascii="ＭＳ Ｐ明朝" w:eastAsia="ＭＳ Ｐ明朝" w:hAnsi="ＭＳ Ｐ明朝" w:hint="eastAsia"/>
                <w:sz w:val="20"/>
              </w:rPr>
              <w:t>ｱﾙﾊﾞｲﾄ</w:t>
            </w:r>
            <w:r w:rsidRPr="0072504D">
              <w:rPr>
                <w:rFonts w:ascii="ＭＳ Ｐ明朝" w:eastAsia="ＭＳ Ｐ明朝" w:hAnsi="ＭＳ Ｐ明朝" w:hint="eastAsia"/>
                <w:sz w:val="20"/>
                <w:lang w:eastAsia="zh-CN"/>
              </w:rPr>
              <w:t>：　　　名</w:t>
            </w:r>
          </w:p>
        </w:tc>
      </w:tr>
      <w:tr w:rsidR="00EA66DD" w:rsidRPr="0072504D" w14:paraId="39F5AF85" w14:textId="77777777" w:rsidTr="00DF4881">
        <w:trPr>
          <w:trHeight w:val="260"/>
        </w:trPr>
        <w:tc>
          <w:tcPr>
            <w:tcW w:w="2202" w:type="dxa"/>
            <w:tcBorders>
              <w:top w:val="single" w:sz="4" w:space="0" w:color="auto"/>
              <w:bottom w:val="single" w:sz="4" w:space="0" w:color="auto"/>
              <w:right w:val="double" w:sz="4" w:space="0" w:color="auto"/>
            </w:tcBorders>
            <w:vAlign w:val="center"/>
          </w:tcPr>
          <w:p w14:paraId="32F82546" w14:textId="77777777" w:rsidR="00EA66DD" w:rsidRPr="0072504D" w:rsidRDefault="00EA66DD" w:rsidP="00DF4881">
            <w:pPr>
              <w:jc w:val="distribute"/>
              <w:rPr>
                <w:rFonts w:ascii="ＭＳ Ｐ明朝" w:eastAsia="ＭＳ Ｐ明朝" w:hAnsi="ＭＳ Ｐ明朝"/>
                <w:sz w:val="22"/>
              </w:rPr>
            </w:pPr>
            <w:r>
              <w:rPr>
                <w:rFonts w:ascii="ＭＳ Ｐ明朝" w:eastAsia="ＭＳ Ｐ明朝" w:hAnsi="ＭＳ Ｐ明朝" w:hint="eastAsia"/>
                <w:sz w:val="22"/>
              </w:rPr>
              <w:t>法人番号</w:t>
            </w:r>
          </w:p>
        </w:tc>
        <w:tc>
          <w:tcPr>
            <w:tcW w:w="6911" w:type="dxa"/>
            <w:tcBorders>
              <w:top w:val="single" w:sz="4" w:space="0" w:color="auto"/>
              <w:left w:val="double" w:sz="4" w:space="0" w:color="auto"/>
              <w:bottom w:val="single" w:sz="4" w:space="0" w:color="auto"/>
            </w:tcBorders>
            <w:vAlign w:val="center"/>
          </w:tcPr>
          <w:p w14:paraId="74BAB66F" w14:textId="77777777" w:rsidR="00EA66DD" w:rsidRPr="0072504D" w:rsidRDefault="00EA66DD" w:rsidP="00DF4881">
            <w:pPr>
              <w:spacing w:beforeLines="25" w:before="60"/>
              <w:rPr>
                <w:rFonts w:ascii="ＭＳ Ｐ明朝" w:eastAsia="ＭＳ Ｐ明朝" w:hAnsi="ＭＳ Ｐ明朝"/>
              </w:rPr>
            </w:pPr>
          </w:p>
        </w:tc>
      </w:tr>
      <w:tr w:rsidR="007C7B5B" w:rsidRPr="0072504D" w14:paraId="6F570238" w14:textId="77777777" w:rsidTr="00DF4881">
        <w:trPr>
          <w:cantSplit/>
          <w:trHeight w:val="789"/>
        </w:trPr>
        <w:tc>
          <w:tcPr>
            <w:tcW w:w="2202" w:type="dxa"/>
            <w:tcBorders>
              <w:top w:val="single" w:sz="4" w:space="0" w:color="auto"/>
              <w:right w:val="double" w:sz="4" w:space="0" w:color="auto"/>
            </w:tcBorders>
            <w:vAlign w:val="center"/>
          </w:tcPr>
          <w:p w14:paraId="6A491704" w14:textId="77777777" w:rsidR="007C7B5B" w:rsidRPr="0072504D" w:rsidRDefault="007C7B5B" w:rsidP="00DF4881">
            <w:pPr>
              <w:jc w:val="center"/>
              <w:rPr>
                <w:rFonts w:ascii="ＭＳ Ｐ明朝" w:eastAsia="ＭＳ Ｐ明朝" w:hAnsi="ＭＳ Ｐ明朝"/>
                <w:sz w:val="22"/>
              </w:rPr>
            </w:pPr>
            <w:r w:rsidRPr="00EB3CF3">
              <w:rPr>
                <w:rFonts w:ascii="ＭＳ Ｐ明朝" w:eastAsia="ＭＳ Ｐ明朝" w:hAnsi="ＭＳ Ｐ明朝" w:hint="eastAsia"/>
                <w:spacing w:val="7"/>
                <w:sz w:val="22"/>
                <w:fitText w:val="1575" w:id="1944365059"/>
              </w:rPr>
              <w:t>現在の事業内</w:t>
            </w:r>
            <w:r w:rsidRPr="00EB3CF3">
              <w:rPr>
                <w:rFonts w:ascii="ＭＳ Ｐ明朝" w:eastAsia="ＭＳ Ｐ明朝" w:hAnsi="ＭＳ Ｐ明朝" w:hint="eastAsia"/>
                <w:spacing w:val="-15"/>
                <w:sz w:val="22"/>
                <w:fitText w:val="1575" w:id="1944365059"/>
              </w:rPr>
              <w:t>容</w:t>
            </w:r>
          </w:p>
          <w:p w14:paraId="215B4A13" w14:textId="1104DF9B" w:rsidR="007C7B5B" w:rsidRPr="0072504D" w:rsidRDefault="007C7B5B" w:rsidP="00DF4881">
            <w:pPr>
              <w:jc w:val="center"/>
              <w:rPr>
                <w:rFonts w:ascii="ＭＳ Ｐ明朝" w:eastAsia="ＭＳ Ｐ明朝" w:hAnsi="ＭＳ Ｐ明朝"/>
                <w:sz w:val="22"/>
              </w:rPr>
            </w:pPr>
            <w:r w:rsidRPr="0072504D">
              <w:rPr>
                <w:rFonts w:ascii="ＭＳ Ｐ明朝" w:eastAsia="ＭＳ Ｐ明朝" w:hAnsi="ＭＳ Ｐ明朝" w:hint="eastAsia"/>
                <w:sz w:val="22"/>
              </w:rPr>
              <w:t>（業種）</w:t>
            </w:r>
          </w:p>
        </w:tc>
        <w:tc>
          <w:tcPr>
            <w:tcW w:w="6911" w:type="dxa"/>
            <w:tcBorders>
              <w:top w:val="single" w:sz="4" w:space="0" w:color="auto"/>
              <w:left w:val="double" w:sz="4" w:space="0" w:color="auto"/>
              <w:bottom w:val="single" w:sz="4" w:space="0" w:color="auto"/>
            </w:tcBorders>
            <w:vAlign w:val="center"/>
          </w:tcPr>
          <w:p w14:paraId="4000DC33" w14:textId="77777777" w:rsidR="007C7B5B" w:rsidRPr="0072504D" w:rsidRDefault="007C7B5B" w:rsidP="00DF4881">
            <w:pPr>
              <w:ind w:firstLineChars="26" w:firstLine="49"/>
              <w:rPr>
                <w:rFonts w:ascii="ＭＳ Ｐ明朝" w:eastAsia="ＭＳ Ｐ明朝" w:hAnsi="ＭＳ Ｐ明朝"/>
                <w:sz w:val="19"/>
                <w:u w:val="single"/>
                <w:lang w:eastAsia="zh-CN"/>
              </w:rPr>
            </w:pPr>
            <w:r w:rsidRPr="0072504D">
              <w:rPr>
                <w:rFonts w:ascii="ＭＳ Ｐ明朝" w:eastAsia="ＭＳ Ｐ明朝" w:hAnsi="ＭＳ Ｐ明朝" w:hint="eastAsia"/>
                <w:sz w:val="19"/>
                <w:u w:val="single"/>
                <w:lang w:eastAsia="zh-CN"/>
              </w:rPr>
              <w:t xml:space="preserve">事業内容：　　　　　　　　　　　　　　　　　　　　　　　　　　　　</w:t>
            </w:r>
          </w:p>
          <w:p w14:paraId="7C0C5D8D" w14:textId="42DDDE3F" w:rsidR="007C7B5B" w:rsidRDefault="00F20792" w:rsidP="00DF4881">
            <w:pPr>
              <w:rPr>
                <w:rFonts w:ascii="ＭＳ Ｐ明朝" w:eastAsia="ＭＳ Ｐ明朝" w:hAnsi="ＭＳ Ｐ明朝"/>
                <w:sz w:val="19"/>
              </w:rPr>
            </w:pPr>
            <w:sdt>
              <w:sdtPr>
                <w:rPr>
                  <w:rFonts w:ascii="ＭＳ ゴシック" w:eastAsia="ＭＳ ゴシック" w:hAnsi="ＭＳ ゴシック" w:hint="eastAsia"/>
                  <w:sz w:val="19"/>
                </w:rPr>
                <w:id w:val="-563566065"/>
                <w14:checkbox>
                  <w14:checked w14:val="0"/>
                  <w14:checkedState w14:val="2612" w14:font="ＭＳ ゴシック"/>
                  <w14:uncheckedState w14:val="2610" w14:font="ＭＳ ゴシック"/>
                </w14:checkbox>
              </w:sdtPr>
              <w:sdtEndPr/>
              <w:sdtContent>
                <w:r w:rsidR="007C7B5B">
                  <w:rPr>
                    <w:rFonts w:ascii="ＭＳ ゴシック" w:eastAsia="ＭＳ ゴシック" w:hAnsi="ＭＳ ゴシック" w:hint="eastAsia"/>
                    <w:sz w:val="19"/>
                  </w:rPr>
                  <w:t>☐</w:t>
                </w:r>
              </w:sdtContent>
            </w:sdt>
            <w:r w:rsidR="007C7B5B">
              <w:rPr>
                <w:rFonts w:ascii="ＭＳ ゴシック" w:eastAsia="ＭＳ ゴシック" w:hAnsi="ＭＳ ゴシック" w:hint="eastAsia"/>
                <w:sz w:val="19"/>
              </w:rPr>
              <w:t xml:space="preserve"> </w:t>
            </w:r>
            <w:r w:rsidR="007C7B5B" w:rsidRPr="0072504D">
              <w:rPr>
                <w:rFonts w:ascii="ＭＳ Ｐ明朝" w:eastAsia="ＭＳ Ｐ明朝" w:hAnsi="ＭＳ Ｐ明朝" w:hint="eastAsia"/>
                <w:sz w:val="19"/>
              </w:rPr>
              <w:t xml:space="preserve">製造業　 </w:t>
            </w:r>
            <w:sdt>
              <w:sdtPr>
                <w:rPr>
                  <w:rFonts w:ascii="ＭＳ Ｐ明朝" w:eastAsia="ＭＳ Ｐ明朝" w:hAnsi="ＭＳ Ｐ明朝" w:hint="eastAsia"/>
                  <w:sz w:val="19"/>
                </w:rPr>
                <w:id w:val="1639074599"/>
                <w14:checkbox>
                  <w14:checked w14:val="0"/>
                  <w14:checkedState w14:val="2612" w14:font="ＭＳ ゴシック"/>
                  <w14:uncheckedState w14:val="2610" w14:font="ＭＳ ゴシック"/>
                </w14:checkbox>
              </w:sdtPr>
              <w:sdtEndPr/>
              <w:sdtContent>
                <w:r w:rsidR="007C7B5B">
                  <w:rPr>
                    <w:rFonts w:ascii="ＭＳ ゴシック" w:eastAsia="ＭＳ ゴシック" w:hAnsi="ＭＳ ゴシック" w:hint="eastAsia"/>
                    <w:sz w:val="19"/>
                  </w:rPr>
                  <w:t>☐</w:t>
                </w:r>
              </w:sdtContent>
            </w:sdt>
            <w:r w:rsidR="007C7B5B">
              <w:rPr>
                <w:rFonts w:ascii="ＭＳ ゴシック" w:eastAsia="ＭＳ ゴシック" w:hAnsi="ＭＳ ゴシック" w:hint="eastAsia"/>
                <w:sz w:val="19"/>
              </w:rPr>
              <w:t xml:space="preserve"> </w:t>
            </w:r>
            <w:r w:rsidR="007C7B5B" w:rsidRPr="0072504D">
              <w:rPr>
                <w:rFonts w:ascii="ＭＳ Ｐ明朝" w:eastAsia="ＭＳ Ｐ明朝" w:hAnsi="ＭＳ Ｐ明朝" w:hint="eastAsia"/>
                <w:sz w:val="19"/>
              </w:rPr>
              <w:t xml:space="preserve">建設業　</w:t>
            </w:r>
            <w:sdt>
              <w:sdtPr>
                <w:rPr>
                  <w:rFonts w:ascii="ＭＳ Ｐ明朝" w:eastAsia="ＭＳ Ｐ明朝" w:hAnsi="ＭＳ Ｐ明朝" w:hint="eastAsia"/>
                  <w:sz w:val="19"/>
                </w:rPr>
                <w:id w:val="1624732475"/>
                <w14:checkbox>
                  <w14:checked w14:val="0"/>
                  <w14:checkedState w14:val="2612" w14:font="ＭＳ ゴシック"/>
                  <w14:uncheckedState w14:val="2610" w14:font="ＭＳ ゴシック"/>
                </w14:checkbox>
              </w:sdtPr>
              <w:sdtEndPr/>
              <w:sdtContent>
                <w:r w:rsidR="007C7B5B">
                  <w:rPr>
                    <w:rFonts w:ascii="ＭＳ ゴシック" w:eastAsia="ＭＳ ゴシック" w:hAnsi="ＭＳ ゴシック" w:hint="eastAsia"/>
                    <w:sz w:val="19"/>
                  </w:rPr>
                  <w:t>☐</w:t>
                </w:r>
              </w:sdtContent>
            </w:sdt>
            <w:r w:rsidR="007C7B5B">
              <w:rPr>
                <w:rFonts w:ascii="ＭＳ ゴシック" w:eastAsia="ＭＳ ゴシック" w:hAnsi="ＭＳ ゴシック" w:hint="eastAsia"/>
                <w:sz w:val="19"/>
              </w:rPr>
              <w:t xml:space="preserve"> </w:t>
            </w:r>
            <w:r w:rsidR="007C7B5B" w:rsidRPr="0072504D">
              <w:rPr>
                <w:rFonts w:ascii="ＭＳ Ｐ明朝" w:eastAsia="ＭＳ Ｐ明朝" w:hAnsi="ＭＳ Ｐ明朝" w:hint="eastAsia"/>
                <w:sz w:val="19"/>
              </w:rPr>
              <w:t xml:space="preserve">卸売業  </w:t>
            </w:r>
            <w:sdt>
              <w:sdtPr>
                <w:rPr>
                  <w:rFonts w:ascii="ＭＳ Ｐ明朝" w:eastAsia="ＭＳ Ｐ明朝" w:hAnsi="ＭＳ Ｐ明朝" w:hint="eastAsia"/>
                  <w:sz w:val="19"/>
                </w:rPr>
                <w:id w:val="-199322300"/>
                <w14:checkbox>
                  <w14:checked w14:val="0"/>
                  <w14:checkedState w14:val="2612" w14:font="ＭＳ ゴシック"/>
                  <w14:uncheckedState w14:val="2610" w14:font="ＭＳ ゴシック"/>
                </w14:checkbox>
              </w:sdtPr>
              <w:sdtEndPr/>
              <w:sdtContent>
                <w:r w:rsidR="00020894">
                  <w:rPr>
                    <w:rFonts w:ascii="ＭＳ ゴシック" w:eastAsia="ＭＳ ゴシック" w:hAnsi="ＭＳ ゴシック" w:hint="eastAsia"/>
                    <w:sz w:val="19"/>
                  </w:rPr>
                  <w:t>☐</w:t>
                </w:r>
              </w:sdtContent>
            </w:sdt>
            <w:r w:rsidR="007C7B5B">
              <w:rPr>
                <w:rFonts w:ascii="ＭＳ ゴシック" w:eastAsia="ＭＳ ゴシック" w:hAnsi="ＭＳ ゴシック" w:hint="eastAsia"/>
                <w:sz w:val="19"/>
              </w:rPr>
              <w:t xml:space="preserve"> </w:t>
            </w:r>
            <w:r w:rsidR="007C7B5B" w:rsidRPr="0072504D">
              <w:rPr>
                <w:rFonts w:ascii="ＭＳ Ｐ明朝" w:eastAsia="ＭＳ Ｐ明朝" w:hAnsi="ＭＳ Ｐ明朝" w:hint="eastAsia"/>
                <w:sz w:val="19"/>
              </w:rPr>
              <w:t>小売業</w:t>
            </w:r>
            <w:r w:rsidR="007C7B5B">
              <w:rPr>
                <w:rFonts w:ascii="ＭＳ Ｐ明朝" w:eastAsia="ＭＳ Ｐ明朝" w:hAnsi="ＭＳ Ｐ明朝" w:hint="eastAsia"/>
                <w:sz w:val="19"/>
              </w:rPr>
              <w:t xml:space="preserve">　</w:t>
            </w:r>
            <w:sdt>
              <w:sdtPr>
                <w:rPr>
                  <w:rFonts w:ascii="ＭＳ Ｐ明朝" w:eastAsia="ＭＳ Ｐ明朝" w:hAnsi="ＭＳ Ｐ明朝" w:hint="eastAsia"/>
                  <w:sz w:val="19"/>
                </w:rPr>
                <w:id w:val="-1474593183"/>
                <w14:checkbox>
                  <w14:checked w14:val="0"/>
                  <w14:checkedState w14:val="2612" w14:font="ＭＳ ゴシック"/>
                  <w14:uncheckedState w14:val="2610" w14:font="ＭＳ ゴシック"/>
                </w14:checkbox>
              </w:sdtPr>
              <w:sdtEndPr/>
              <w:sdtContent>
                <w:r w:rsidR="007C7B5B">
                  <w:rPr>
                    <w:rFonts w:ascii="ＭＳ ゴシック" w:eastAsia="ＭＳ ゴシック" w:hAnsi="ＭＳ ゴシック" w:hint="eastAsia"/>
                    <w:sz w:val="19"/>
                  </w:rPr>
                  <w:t>☐</w:t>
                </w:r>
              </w:sdtContent>
            </w:sdt>
            <w:r w:rsidR="007C7B5B">
              <w:rPr>
                <w:rFonts w:ascii="ＭＳ ゴシック" w:eastAsia="ＭＳ ゴシック" w:hAnsi="ＭＳ ゴシック" w:hint="eastAsia"/>
                <w:sz w:val="19"/>
              </w:rPr>
              <w:t xml:space="preserve"> </w:t>
            </w:r>
            <w:r w:rsidR="007C7B5B" w:rsidRPr="0072504D">
              <w:rPr>
                <w:rFonts w:ascii="ＭＳ Ｐ明朝" w:eastAsia="ＭＳ Ｐ明朝" w:hAnsi="ＭＳ Ｐ明朝" w:hint="eastAsia"/>
                <w:sz w:val="19"/>
              </w:rPr>
              <w:t xml:space="preserve">サービス業　　</w:t>
            </w:r>
          </w:p>
          <w:p w14:paraId="016DDFF0" w14:textId="77777777" w:rsidR="007C7B5B" w:rsidRDefault="00F20792" w:rsidP="00DF4881">
            <w:pPr>
              <w:rPr>
                <w:rFonts w:ascii="ＭＳ Ｐ明朝" w:eastAsia="ＭＳ Ｐ明朝" w:hAnsi="ＭＳ Ｐ明朝"/>
                <w:sz w:val="19"/>
              </w:rPr>
            </w:pPr>
            <w:sdt>
              <w:sdtPr>
                <w:rPr>
                  <w:rFonts w:ascii="ＭＳ ゴシック" w:eastAsia="ＭＳ ゴシック" w:hAnsi="ＭＳ ゴシック" w:hint="eastAsia"/>
                  <w:sz w:val="19"/>
                </w:rPr>
                <w:id w:val="-1665464115"/>
                <w14:checkbox>
                  <w14:checked w14:val="0"/>
                  <w14:checkedState w14:val="2612" w14:font="ＭＳ ゴシック"/>
                  <w14:uncheckedState w14:val="2610" w14:font="ＭＳ ゴシック"/>
                </w14:checkbox>
              </w:sdtPr>
              <w:sdtEndPr/>
              <w:sdtContent>
                <w:r w:rsidR="007C7B5B">
                  <w:rPr>
                    <w:rFonts w:ascii="ＭＳ ゴシック" w:eastAsia="ＭＳ ゴシック" w:hAnsi="ＭＳ ゴシック" w:hint="eastAsia"/>
                    <w:sz w:val="19"/>
                  </w:rPr>
                  <w:t>☐</w:t>
                </w:r>
              </w:sdtContent>
            </w:sdt>
            <w:r w:rsidR="007C7B5B">
              <w:rPr>
                <w:rFonts w:ascii="ＭＳ ゴシック" w:eastAsia="ＭＳ ゴシック" w:hAnsi="ＭＳ ゴシック" w:hint="eastAsia"/>
                <w:sz w:val="19"/>
              </w:rPr>
              <w:t xml:space="preserve"> </w:t>
            </w:r>
            <w:r w:rsidR="007C7B5B" w:rsidRPr="0072504D">
              <w:rPr>
                <w:rFonts w:ascii="ＭＳ Ｐ明朝" w:eastAsia="ＭＳ Ｐ明朝" w:hAnsi="ＭＳ Ｐ明朝" w:hint="eastAsia"/>
                <w:sz w:val="19"/>
              </w:rPr>
              <w:t>その他</w:t>
            </w:r>
            <w:r w:rsidR="007C7B5B">
              <w:rPr>
                <w:rFonts w:ascii="ＭＳ Ｐ明朝" w:eastAsia="ＭＳ Ｐ明朝" w:hAnsi="ＭＳ Ｐ明朝" w:hint="eastAsia"/>
                <w:sz w:val="19"/>
              </w:rPr>
              <w:t>（　　　　　　　　　　　　　　）</w:t>
            </w:r>
          </w:p>
          <w:p w14:paraId="6E2DD526" w14:textId="77777777" w:rsidR="007C7B5B" w:rsidRPr="0072504D" w:rsidRDefault="007C7B5B" w:rsidP="00DF4881">
            <w:pPr>
              <w:ind w:firstLineChars="26" w:firstLine="49"/>
              <w:rPr>
                <w:rFonts w:ascii="ＭＳ Ｐ明朝" w:eastAsia="ＭＳ Ｐ明朝" w:hAnsi="ＭＳ Ｐ明朝"/>
                <w:sz w:val="19"/>
              </w:rPr>
            </w:pPr>
          </w:p>
        </w:tc>
      </w:tr>
    </w:tbl>
    <w:p w14:paraId="02CB05F5" w14:textId="1D915D39" w:rsidR="00EA66DD" w:rsidRDefault="00EA66DD" w:rsidP="000E3BBA">
      <w:pPr>
        <w:pStyle w:val="3"/>
        <w:ind w:rightChars="34" w:right="71"/>
        <w:rPr>
          <w:rFonts w:ascii="ＭＳ 明朝" w:eastAsia="ＭＳ 明朝" w:hAnsi="ＭＳ 明朝"/>
          <w:sz w:val="20"/>
          <w:szCs w:val="20"/>
        </w:rPr>
      </w:pPr>
      <w:r w:rsidRPr="00276A33">
        <w:rPr>
          <w:rFonts w:ascii="ＭＳ 明朝" w:eastAsia="ＭＳ 明朝" w:hAnsi="ＭＳ 明朝" w:hint="eastAsia"/>
          <w:sz w:val="20"/>
          <w:szCs w:val="20"/>
        </w:rPr>
        <w:t>（注</w:t>
      </w:r>
      <w:r>
        <w:rPr>
          <w:rFonts w:ascii="ＭＳ 明朝" w:eastAsia="ＭＳ 明朝" w:hAnsi="ＭＳ 明朝" w:hint="eastAsia"/>
          <w:sz w:val="20"/>
          <w:szCs w:val="20"/>
          <w:lang w:eastAsia="ja-JP"/>
        </w:rPr>
        <w:t>１</w:t>
      </w:r>
      <w:r w:rsidRPr="00276A33">
        <w:rPr>
          <w:rFonts w:ascii="ＭＳ 明朝" w:eastAsia="ＭＳ 明朝" w:hAnsi="ＭＳ 明朝" w:hint="eastAsia"/>
          <w:sz w:val="20"/>
          <w:szCs w:val="20"/>
        </w:rPr>
        <w:t>）</w:t>
      </w:r>
      <w:proofErr w:type="spellStart"/>
      <w:r w:rsidRPr="00276A33">
        <w:rPr>
          <w:rFonts w:ascii="ＭＳ 明朝" w:eastAsia="ＭＳ 明朝" w:hAnsi="ＭＳ 明朝" w:hint="eastAsia"/>
          <w:sz w:val="20"/>
          <w:szCs w:val="20"/>
        </w:rPr>
        <w:t>ご記入頂きましたお客様の情報は、模倣品対策支援事業の目的以外のためには利用いたしま</w:t>
      </w:r>
      <w:r>
        <w:rPr>
          <w:rFonts w:ascii="ＭＳ 明朝" w:eastAsia="ＭＳ 明朝" w:hAnsi="ＭＳ 明朝" w:hint="eastAsia"/>
          <w:sz w:val="20"/>
          <w:szCs w:val="20"/>
          <w:lang w:eastAsia="ja-JP"/>
        </w:rPr>
        <w:t>せ</w:t>
      </w:r>
      <w:r w:rsidRPr="00276A33">
        <w:rPr>
          <w:rFonts w:ascii="ＭＳ 明朝" w:eastAsia="ＭＳ 明朝" w:hAnsi="ＭＳ 明朝" w:hint="eastAsia"/>
          <w:sz w:val="20"/>
          <w:szCs w:val="20"/>
        </w:rPr>
        <w:t>ん。お客様の個人情報保護管理者：</w:t>
      </w:r>
      <w:r w:rsidRPr="00276A33">
        <w:rPr>
          <w:rFonts w:ascii="ＭＳ 明朝" w:eastAsia="ＭＳ 明朝" w:hAnsi="ＭＳ 明朝" w:hint="eastAsia"/>
          <w:sz w:val="20"/>
          <w:szCs w:val="20"/>
          <w:lang w:eastAsia="ja-JP"/>
        </w:rPr>
        <w:t>イノベーション</w:t>
      </w:r>
      <w:r w:rsidR="003D6FF0">
        <w:rPr>
          <w:rFonts w:ascii="ＭＳ 明朝" w:eastAsia="ＭＳ 明朝" w:hAnsi="ＭＳ 明朝" w:hint="eastAsia"/>
          <w:sz w:val="20"/>
          <w:szCs w:val="20"/>
          <w:lang w:eastAsia="ja-JP"/>
        </w:rPr>
        <w:t>・</w:t>
      </w:r>
      <w:r w:rsidR="003D6FF0" w:rsidRPr="00276A33">
        <w:rPr>
          <w:rFonts w:ascii="ＭＳ 明朝" w:eastAsia="ＭＳ 明朝" w:hAnsi="ＭＳ 明朝" w:hint="eastAsia"/>
          <w:sz w:val="20"/>
          <w:szCs w:val="20"/>
          <w:lang w:eastAsia="ja-JP"/>
        </w:rPr>
        <w:t>知的財産</w:t>
      </w:r>
      <w:r w:rsidRPr="00276A33">
        <w:rPr>
          <w:rFonts w:ascii="ＭＳ 明朝" w:eastAsia="ＭＳ 明朝" w:hAnsi="ＭＳ 明朝" w:hint="eastAsia"/>
          <w:sz w:val="20"/>
          <w:szCs w:val="20"/>
        </w:rPr>
        <w:t>部知的財産課長</w:t>
      </w:r>
      <w:proofErr w:type="spellEnd"/>
      <w:r w:rsidRPr="00276A33">
        <w:rPr>
          <w:rFonts w:ascii="ＭＳ 明朝" w:eastAsia="ＭＳ 明朝" w:hAnsi="ＭＳ 明朝" w:hint="eastAsia"/>
          <w:sz w:val="20"/>
          <w:szCs w:val="20"/>
        </w:rPr>
        <w:t>(</w:t>
      </w:r>
      <w:r w:rsidRPr="00802737">
        <w:rPr>
          <w:rFonts w:ascii="ＭＳ 明朝" w:eastAsia="ＭＳ 明朝" w:hAnsi="ＭＳ 明朝"/>
          <w:sz w:val="20"/>
          <w:szCs w:val="20"/>
        </w:rPr>
        <w:t>Tel</w:t>
      </w:r>
      <w:r w:rsidRPr="00802737">
        <w:rPr>
          <w:rFonts w:ascii="ＭＳ 明朝" w:eastAsia="ＭＳ 明朝" w:hAnsi="ＭＳ 明朝" w:hint="eastAsia"/>
          <w:sz w:val="20"/>
          <w:szCs w:val="20"/>
        </w:rPr>
        <w:t>:</w:t>
      </w:r>
      <w:r w:rsidRPr="00802737">
        <w:rPr>
          <w:rFonts w:ascii="ＭＳ 明朝" w:eastAsia="ＭＳ 明朝" w:hAnsi="ＭＳ 明朝"/>
          <w:sz w:val="20"/>
          <w:szCs w:val="20"/>
        </w:rPr>
        <w:t>03-3582-5198</w:t>
      </w:r>
      <w:r w:rsidRPr="00276A33">
        <w:rPr>
          <w:rFonts w:ascii="ＭＳ 明朝" w:eastAsia="ＭＳ 明朝" w:hAnsi="ＭＳ 明朝" w:hint="eastAsia"/>
          <w:sz w:val="20"/>
          <w:szCs w:val="20"/>
        </w:rPr>
        <w:t>)</w:t>
      </w:r>
    </w:p>
    <w:p w14:paraId="41B03509" w14:textId="696A7C83" w:rsidR="00EA66DD" w:rsidRDefault="00EA66DD" w:rsidP="000E3BBA">
      <w:pPr>
        <w:spacing w:beforeLines="30" w:before="72"/>
        <w:ind w:rightChars="-37" w:right="-78"/>
        <w:rPr>
          <w:rFonts w:ascii="ＭＳ Ｐ明朝" w:eastAsia="ＭＳ Ｐ明朝" w:hAnsi="ＭＳ Ｐ明朝"/>
          <w:sz w:val="20"/>
          <w:szCs w:val="20"/>
        </w:rPr>
      </w:pPr>
      <w:r w:rsidRPr="00243D60">
        <w:rPr>
          <w:rFonts w:ascii="ＭＳ 明朝" w:hAnsi="ＭＳ 明朝" w:hint="eastAsia"/>
          <w:sz w:val="20"/>
          <w:szCs w:val="20"/>
        </w:rPr>
        <w:t>（注２）</w:t>
      </w:r>
      <w:r w:rsidRPr="00243D60">
        <w:rPr>
          <w:rFonts w:ascii="ＭＳ Ｐ明朝" w:eastAsia="ＭＳ Ｐ明朝" w:hAnsi="ＭＳ Ｐ明朝" w:hint="eastAsia"/>
          <w:sz w:val="20"/>
          <w:szCs w:val="20"/>
        </w:rPr>
        <w:t>個人事業主の場合、法人番号欄の記入は不要</w:t>
      </w:r>
    </w:p>
    <w:p w14:paraId="35379D16" w14:textId="6BFB7234" w:rsidR="006E20AE" w:rsidRDefault="006E20AE" w:rsidP="00EA66DD">
      <w:pPr>
        <w:spacing w:beforeLines="30" w:before="72"/>
        <w:ind w:rightChars="-37" w:right="-78"/>
        <w:rPr>
          <w:rFonts w:ascii="ＭＳ Ｐ明朝" w:eastAsia="ＭＳ Ｐ明朝" w:hAnsi="ＭＳ Ｐ明朝"/>
          <w:sz w:val="20"/>
          <w:szCs w:val="20"/>
        </w:rPr>
      </w:pPr>
    </w:p>
    <w:p w14:paraId="5CD891F9" w14:textId="77777777" w:rsidR="00EA72D2" w:rsidRPr="00B202D8" w:rsidRDefault="00EA72D2" w:rsidP="00EA72D2">
      <w:pPr>
        <w:spacing w:beforeLines="30" w:before="72" w:line="320" w:lineRule="exact"/>
        <w:ind w:rightChars="-37" w:right="-78"/>
      </w:pPr>
      <w:r w:rsidRPr="00B202D8">
        <w:rPr>
          <w:rFonts w:hint="eastAsia"/>
        </w:rPr>
        <w:t>【確認事項】（□にチェック及び記入してください）</w:t>
      </w:r>
    </w:p>
    <w:p w14:paraId="7B64EBD3" w14:textId="4C193D58" w:rsidR="00EA72D2" w:rsidRDefault="00F20792" w:rsidP="00EA72D2">
      <w:pPr>
        <w:spacing w:beforeLines="30" w:before="72" w:line="320" w:lineRule="exact"/>
        <w:ind w:rightChars="-37" w:right="-78"/>
        <w:rPr>
          <w:u w:val="single"/>
        </w:rPr>
      </w:pPr>
      <w:sdt>
        <w:sdtPr>
          <w:rPr>
            <w:rFonts w:hint="eastAsia"/>
            <w:u w:val="single"/>
          </w:rPr>
          <w:id w:val="-1343317221"/>
          <w14:checkbox>
            <w14:checked w14:val="0"/>
            <w14:checkedState w14:val="2612" w14:font="ＭＳ ゴシック"/>
            <w14:uncheckedState w14:val="2610" w14:font="ＭＳ ゴシック"/>
          </w14:checkbox>
        </w:sdtPr>
        <w:sdtEndPr/>
        <w:sdtContent>
          <w:r w:rsidR="00CC74A7">
            <w:rPr>
              <w:rFonts w:ascii="ＭＳ ゴシック" w:eastAsia="ＭＳ ゴシック" w:hAnsi="ＭＳ ゴシック" w:hint="eastAsia"/>
              <w:u w:val="single"/>
            </w:rPr>
            <w:t>☐</w:t>
          </w:r>
        </w:sdtContent>
      </w:sdt>
      <w:r w:rsidR="00EA72D2" w:rsidRPr="00994E36">
        <w:rPr>
          <w:rFonts w:hint="eastAsia"/>
          <w:u w:val="single"/>
        </w:rPr>
        <w:t>大企業</w:t>
      </w:r>
      <w:r w:rsidR="00EA72D2">
        <w:rPr>
          <w:rFonts w:hint="eastAsia"/>
          <w:u w:val="single"/>
        </w:rPr>
        <w:t>が申請者の</w:t>
      </w:r>
      <w:r w:rsidR="00EA72D2" w:rsidRPr="00994E36">
        <w:rPr>
          <w:rFonts w:hint="eastAsia"/>
          <w:u w:val="single"/>
        </w:rPr>
        <w:t>経営に</w:t>
      </w:r>
      <w:r w:rsidR="00EA72D2">
        <w:rPr>
          <w:rFonts w:hint="eastAsia"/>
          <w:u w:val="single"/>
        </w:rPr>
        <w:t>実質的に</w:t>
      </w:r>
      <w:r w:rsidR="00EA72D2" w:rsidRPr="00994E36">
        <w:rPr>
          <w:rFonts w:hint="eastAsia"/>
          <w:u w:val="single"/>
        </w:rPr>
        <w:t>参画していない（みなし大企業に該当しない）ことに相違ない。</w:t>
      </w:r>
    </w:p>
    <w:p w14:paraId="69B7ECD8" w14:textId="77777777" w:rsidR="00EA72D2" w:rsidRDefault="00EA72D2" w:rsidP="00EA72D2">
      <w:pPr>
        <w:spacing w:beforeLines="30" w:before="72"/>
        <w:ind w:rightChars="-37" w:right="-78" w:firstLineChars="100" w:firstLine="210"/>
        <w:rPr>
          <w:u w:val="single"/>
        </w:rPr>
      </w:pPr>
      <w:r w:rsidRPr="00994E36">
        <w:rPr>
          <w:rFonts w:hint="eastAsia"/>
          <w:u w:val="single"/>
        </w:rPr>
        <w:t>※みなし大企業の定義は実施要領</w:t>
      </w:r>
      <w:r>
        <w:rPr>
          <w:rFonts w:hint="eastAsia"/>
          <w:u w:val="single"/>
        </w:rPr>
        <w:t>３－１．（２）</w:t>
      </w:r>
      <w:r w:rsidRPr="00994E36">
        <w:rPr>
          <w:rFonts w:hint="eastAsia"/>
          <w:u w:val="single"/>
        </w:rPr>
        <w:t>エ）</w:t>
      </w:r>
      <w:r>
        <w:rPr>
          <w:rFonts w:hint="eastAsia"/>
          <w:u w:val="single"/>
        </w:rPr>
        <w:t>を参照</w:t>
      </w:r>
    </w:p>
    <w:p w14:paraId="50060996" w14:textId="77777777" w:rsidR="00EA72D2" w:rsidRPr="00B202D8" w:rsidRDefault="00EA72D2" w:rsidP="00EA72D2">
      <w:pPr>
        <w:spacing w:beforeLines="30" w:before="72" w:line="200" w:lineRule="exact"/>
        <w:ind w:rightChars="-37" w:right="-78" w:firstLineChars="100" w:firstLine="210"/>
        <w:rPr>
          <w:u w:val="single"/>
        </w:rPr>
      </w:pPr>
    </w:p>
    <w:p w14:paraId="12AAA7A5" w14:textId="77777777" w:rsidR="00EA72D2" w:rsidRPr="005669AB" w:rsidRDefault="00EA72D2" w:rsidP="00EA72D2">
      <w:pPr>
        <w:spacing w:beforeLines="30" w:before="72" w:line="320" w:lineRule="exact"/>
        <w:ind w:rightChars="-37" w:right="-78" w:firstLineChars="250" w:firstLine="525"/>
      </w:pPr>
      <w:r w:rsidRPr="005669AB">
        <w:rPr>
          <w:rFonts w:hint="eastAsia"/>
        </w:rPr>
        <w:t>出資者と出資比率（株主名簿の提出で代替することも可）</w:t>
      </w:r>
    </w:p>
    <w:tbl>
      <w:tblPr>
        <w:tblStyle w:val="af6"/>
        <w:tblW w:w="0" w:type="auto"/>
        <w:tblInd w:w="562" w:type="dxa"/>
        <w:tblLook w:val="04A0" w:firstRow="1" w:lastRow="0" w:firstColumn="1" w:lastColumn="0" w:noHBand="0" w:noVBand="1"/>
      </w:tblPr>
      <w:tblGrid>
        <w:gridCol w:w="6225"/>
        <w:gridCol w:w="2139"/>
      </w:tblGrid>
      <w:tr w:rsidR="00EA72D2" w:rsidRPr="00F55717" w14:paraId="4E4B78FD"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hideMark/>
          </w:tcPr>
          <w:p w14:paraId="37EE2ADA" w14:textId="77777777" w:rsidR="00EA72D2" w:rsidRPr="00A13F17" w:rsidRDefault="00EA72D2" w:rsidP="005263AF">
            <w:pPr>
              <w:spacing w:beforeLines="30" w:before="72" w:line="320" w:lineRule="exact"/>
              <w:ind w:rightChars="-37" w:right="-78"/>
              <w:jc w:val="center"/>
            </w:pPr>
            <w:r w:rsidRPr="00A13F17">
              <w:rPr>
                <w:rFonts w:hint="eastAsia"/>
              </w:rPr>
              <w:t>出資者の名称</w:t>
            </w:r>
          </w:p>
        </w:tc>
        <w:tc>
          <w:tcPr>
            <w:tcW w:w="2139" w:type="dxa"/>
            <w:tcBorders>
              <w:top w:val="single" w:sz="4" w:space="0" w:color="auto"/>
              <w:left w:val="single" w:sz="4" w:space="0" w:color="auto"/>
              <w:bottom w:val="single" w:sz="4" w:space="0" w:color="auto"/>
              <w:right w:val="single" w:sz="4" w:space="0" w:color="auto"/>
            </w:tcBorders>
            <w:hideMark/>
          </w:tcPr>
          <w:p w14:paraId="46EEB2BB" w14:textId="77777777" w:rsidR="00EA72D2" w:rsidRPr="00A13F17" w:rsidRDefault="00EA72D2" w:rsidP="005263AF">
            <w:pPr>
              <w:spacing w:beforeLines="30" w:before="72" w:line="320" w:lineRule="exact"/>
              <w:ind w:rightChars="-37" w:right="-78"/>
              <w:jc w:val="center"/>
            </w:pPr>
            <w:r w:rsidRPr="00A13F17">
              <w:rPr>
                <w:rFonts w:hint="eastAsia"/>
              </w:rPr>
              <w:t>出資比率</w:t>
            </w:r>
          </w:p>
        </w:tc>
      </w:tr>
      <w:tr w:rsidR="00EA72D2" w:rsidRPr="00F55717" w14:paraId="54B56F0C" w14:textId="77777777" w:rsidTr="005263AF">
        <w:trPr>
          <w:trHeight w:val="389"/>
        </w:trPr>
        <w:tc>
          <w:tcPr>
            <w:tcW w:w="6225" w:type="dxa"/>
            <w:tcBorders>
              <w:top w:val="single" w:sz="4" w:space="0" w:color="auto"/>
              <w:left w:val="single" w:sz="4" w:space="0" w:color="auto"/>
              <w:bottom w:val="single" w:sz="4" w:space="0" w:color="auto"/>
              <w:right w:val="single" w:sz="4" w:space="0" w:color="auto"/>
            </w:tcBorders>
          </w:tcPr>
          <w:p w14:paraId="406D5F92" w14:textId="77777777" w:rsidR="00EA72D2" w:rsidRPr="00F55717" w:rsidRDefault="00EA72D2" w:rsidP="005263AF">
            <w:pPr>
              <w:spacing w:beforeLines="30" w:before="72" w:line="320" w:lineRule="exact"/>
              <w:ind w:rightChars="-37" w:right="-78"/>
              <w:rPr>
                <w:u w:val="single"/>
              </w:rPr>
            </w:pPr>
          </w:p>
        </w:tc>
        <w:tc>
          <w:tcPr>
            <w:tcW w:w="2139" w:type="dxa"/>
            <w:tcBorders>
              <w:top w:val="single" w:sz="4" w:space="0" w:color="auto"/>
              <w:left w:val="single" w:sz="4" w:space="0" w:color="auto"/>
              <w:bottom w:val="single" w:sz="4" w:space="0" w:color="auto"/>
              <w:right w:val="single" w:sz="4" w:space="0" w:color="auto"/>
            </w:tcBorders>
            <w:hideMark/>
          </w:tcPr>
          <w:p w14:paraId="3EF83FD4" w14:textId="3CDF26E4" w:rsidR="00EA72D2" w:rsidRPr="00FF6A64" w:rsidRDefault="00FF6A64" w:rsidP="005263AF">
            <w:pPr>
              <w:spacing w:beforeLines="30" w:before="72" w:line="320" w:lineRule="exact"/>
              <w:ind w:rightChars="-37" w:right="-78"/>
            </w:pPr>
            <w:r>
              <w:rPr>
                <w:rFonts w:hint="eastAsia"/>
              </w:rPr>
              <w:t xml:space="preserve">　　　　　　　</w:t>
            </w:r>
            <w:r w:rsidR="00EA72D2" w:rsidRPr="00FF6A64">
              <w:rPr>
                <w:rFonts w:hint="eastAsia"/>
              </w:rPr>
              <w:t>％</w:t>
            </w:r>
          </w:p>
        </w:tc>
      </w:tr>
      <w:tr w:rsidR="00EA72D2" w:rsidRPr="00F55717" w14:paraId="5ADA39FB"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4F7200B1" w14:textId="77777777" w:rsidR="00EA72D2" w:rsidRPr="00F55717" w:rsidRDefault="00EA72D2" w:rsidP="005263AF">
            <w:pPr>
              <w:spacing w:beforeLines="30" w:before="72" w:line="320" w:lineRule="exact"/>
              <w:ind w:rightChars="-37" w:right="-78"/>
              <w:rPr>
                <w:u w:val="single"/>
              </w:rPr>
            </w:pPr>
          </w:p>
        </w:tc>
        <w:tc>
          <w:tcPr>
            <w:tcW w:w="2139" w:type="dxa"/>
            <w:tcBorders>
              <w:top w:val="single" w:sz="4" w:space="0" w:color="auto"/>
              <w:left w:val="single" w:sz="4" w:space="0" w:color="auto"/>
              <w:bottom w:val="single" w:sz="4" w:space="0" w:color="auto"/>
              <w:right w:val="single" w:sz="4" w:space="0" w:color="auto"/>
            </w:tcBorders>
            <w:hideMark/>
          </w:tcPr>
          <w:p w14:paraId="63915E44" w14:textId="781888FC" w:rsidR="00EA72D2" w:rsidRPr="00FF6A64" w:rsidRDefault="00FF6A64" w:rsidP="005263AF">
            <w:pPr>
              <w:spacing w:beforeLines="30" w:before="72" w:line="320" w:lineRule="exact"/>
              <w:ind w:rightChars="-37" w:right="-78"/>
            </w:pPr>
            <w:r>
              <w:rPr>
                <w:rFonts w:hint="eastAsia"/>
              </w:rPr>
              <w:t xml:space="preserve">　　　　　　　</w:t>
            </w:r>
            <w:r w:rsidR="00EA72D2" w:rsidRPr="00FF6A64">
              <w:rPr>
                <w:rFonts w:hint="eastAsia"/>
              </w:rPr>
              <w:t>％</w:t>
            </w:r>
          </w:p>
        </w:tc>
      </w:tr>
      <w:tr w:rsidR="00EA72D2" w:rsidRPr="00F55717" w14:paraId="387D3FDE"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00EF45E1" w14:textId="77777777" w:rsidR="00EA72D2" w:rsidRPr="00F55717" w:rsidRDefault="00EA72D2" w:rsidP="005263AF">
            <w:pPr>
              <w:spacing w:beforeLines="30" w:before="72" w:line="320" w:lineRule="exact"/>
              <w:ind w:rightChars="-37" w:right="-78"/>
              <w:rPr>
                <w:u w:val="single"/>
              </w:rPr>
            </w:pPr>
          </w:p>
        </w:tc>
        <w:tc>
          <w:tcPr>
            <w:tcW w:w="2139" w:type="dxa"/>
            <w:tcBorders>
              <w:top w:val="single" w:sz="4" w:space="0" w:color="auto"/>
              <w:left w:val="single" w:sz="4" w:space="0" w:color="auto"/>
              <w:bottom w:val="single" w:sz="4" w:space="0" w:color="auto"/>
              <w:right w:val="single" w:sz="4" w:space="0" w:color="auto"/>
            </w:tcBorders>
            <w:hideMark/>
          </w:tcPr>
          <w:p w14:paraId="7658673B" w14:textId="7955917C" w:rsidR="00EA72D2" w:rsidRPr="00FF6A64" w:rsidRDefault="00FF6A64" w:rsidP="005263AF">
            <w:pPr>
              <w:spacing w:beforeLines="30" w:before="72" w:line="320" w:lineRule="exact"/>
              <w:ind w:rightChars="-37" w:right="-78"/>
            </w:pPr>
            <w:r>
              <w:rPr>
                <w:rFonts w:hint="eastAsia"/>
              </w:rPr>
              <w:t xml:space="preserve">　　　　　　　</w:t>
            </w:r>
            <w:r w:rsidR="00EA72D2" w:rsidRPr="00FF6A64">
              <w:rPr>
                <w:rFonts w:hint="eastAsia"/>
              </w:rPr>
              <w:t>％</w:t>
            </w:r>
          </w:p>
        </w:tc>
      </w:tr>
      <w:tr w:rsidR="00EA72D2" w:rsidRPr="00F55717" w14:paraId="395BFC72" w14:textId="77777777" w:rsidTr="005263AF">
        <w:trPr>
          <w:trHeight w:val="368"/>
        </w:trPr>
        <w:tc>
          <w:tcPr>
            <w:tcW w:w="6225" w:type="dxa"/>
            <w:tcBorders>
              <w:top w:val="single" w:sz="4" w:space="0" w:color="auto"/>
              <w:left w:val="single" w:sz="4" w:space="0" w:color="auto"/>
              <w:bottom w:val="single" w:sz="4" w:space="0" w:color="auto"/>
              <w:right w:val="single" w:sz="4" w:space="0" w:color="auto"/>
            </w:tcBorders>
          </w:tcPr>
          <w:p w14:paraId="3807E936" w14:textId="77777777" w:rsidR="00EA72D2" w:rsidRPr="00F55717" w:rsidRDefault="00EA72D2" w:rsidP="005263AF">
            <w:pPr>
              <w:spacing w:beforeLines="30" w:before="72" w:line="320" w:lineRule="exact"/>
              <w:ind w:rightChars="-37" w:right="-78"/>
              <w:rPr>
                <w:u w:val="single"/>
              </w:rPr>
            </w:pPr>
          </w:p>
        </w:tc>
        <w:tc>
          <w:tcPr>
            <w:tcW w:w="2139" w:type="dxa"/>
            <w:tcBorders>
              <w:top w:val="single" w:sz="4" w:space="0" w:color="auto"/>
              <w:left w:val="single" w:sz="4" w:space="0" w:color="auto"/>
              <w:bottom w:val="single" w:sz="4" w:space="0" w:color="auto"/>
              <w:right w:val="single" w:sz="4" w:space="0" w:color="auto"/>
            </w:tcBorders>
            <w:hideMark/>
          </w:tcPr>
          <w:p w14:paraId="228A93FC" w14:textId="6F4ACCF1" w:rsidR="00EA72D2" w:rsidRPr="00FF6A64" w:rsidRDefault="00FF6A64" w:rsidP="005263AF">
            <w:pPr>
              <w:spacing w:beforeLines="30" w:before="72" w:line="320" w:lineRule="exact"/>
              <w:ind w:rightChars="-37" w:right="-78"/>
            </w:pPr>
            <w:r>
              <w:rPr>
                <w:rFonts w:hint="eastAsia"/>
              </w:rPr>
              <w:t xml:space="preserve">　　　　　　　</w:t>
            </w:r>
            <w:r w:rsidR="00EA72D2" w:rsidRPr="00FF6A64">
              <w:rPr>
                <w:rFonts w:hint="eastAsia"/>
              </w:rPr>
              <w:t>％</w:t>
            </w:r>
          </w:p>
        </w:tc>
      </w:tr>
      <w:tr w:rsidR="00EA72D2" w:rsidRPr="00F55717" w14:paraId="3C66740B" w14:textId="77777777" w:rsidTr="005263AF">
        <w:trPr>
          <w:trHeight w:val="389"/>
        </w:trPr>
        <w:tc>
          <w:tcPr>
            <w:tcW w:w="6225" w:type="dxa"/>
            <w:tcBorders>
              <w:top w:val="single" w:sz="4" w:space="0" w:color="auto"/>
              <w:left w:val="single" w:sz="4" w:space="0" w:color="auto"/>
              <w:bottom w:val="single" w:sz="4" w:space="0" w:color="auto"/>
              <w:right w:val="single" w:sz="4" w:space="0" w:color="auto"/>
            </w:tcBorders>
          </w:tcPr>
          <w:p w14:paraId="18F06959" w14:textId="77777777" w:rsidR="00EA72D2" w:rsidRPr="00F55717" w:rsidRDefault="00EA72D2" w:rsidP="005263AF">
            <w:pPr>
              <w:spacing w:beforeLines="30" w:before="72" w:line="320" w:lineRule="exact"/>
              <w:ind w:rightChars="-37" w:right="-78"/>
              <w:rPr>
                <w:u w:val="single"/>
              </w:rPr>
            </w:pPr>
          </w:p>
        </w:tc>
        <w:tc>
          <w:tcPr>
            <w:tcW w:w="2139" w:type="dxa"/>
            <w:tcBorders>
              <w:top w:val="single" w:sz="4" w:space="0" w:color="auto"/>
              <w:left w:val="single" w:sz="4" w:space="0" w:color="auto"/>
              <w:bottom w:val="single" w:sz="4" w:space="0" w:color="auto"/>
              <w:right w:val="single" w:sz="4" w:space="0" w:color="auto"/>
            </w:tcBorders>
            <w:hideMark/>
          </w:tcPr>
          <w:p w14:paraId="5A063D31" w14:textId="6D5A3B3A" w:rsidR="00EA72D2" w:rsidRPr="00FF6A64" w:rsidRDefault="00FF6A64" w:rsidP="005263AF">
            <w:pPr>
              <w:spacing w:beforeLines="30" w:before="72" w:line="320" w:lineRule="exact"/>
              <w:ind w:rightChars="-37" w:right="-78"/>
            </w:pPr>
            <w:r>
              <w:rPr>
                <w:rFonts w:hint="eastAsia"/>
              </w:rPr>
              <w:t xml:space="preserve">　　　　　　　</w:t>
            </w:r>
            <w:r w:rsidR="00EA72D2" w:rsidRPr="00FF6A64">
              <w:rPr>
                <w:rFonts w:hint="eastAsia"/>
              </w:rPr>
              <w:t>％</w:t>
            </w:r>
          </w:p>
        </w:tc>
      </w:tr>
    </w:tbl>
    <w:p w14:paraId="417E8B69" w14:textId="77777777" w:rsidR="00EA72D2" w:rsidRPr="00F55717" w:rsidRDefault="00EA72D2" w:rsidP="00EA72D2">
      <w:pPr>
        <w:spacing w:beforeLines="30" w:before="72" w:line="200" w:lineRule="exact"/>
        <w:ind w:left="210" w:rightChars="-37" w:right="-78" w:hangingChars="100" w:hanging="210"/>
        <w:rPr>
          <w:u w:val="single"/>
        </w:rPr>
      </w:pPr>
    </w:p>
    <w:p w14:paraId="2EB70493" w14:textId="5550E7F7" w:rsidR="00EA72D2" w:rsidRPr="00F55717" w:rsidRDefault="00F20792" w:rsidP="00C15EFE">
      <w:pPr>
        <w:spacing w:beforeLines="30" w:before="72" w:line="320" w:lineRule="exact"/>
        <w:ind w:left="210" w:rightChars="-37" w:right="-78" w:hangingChars="100" w:hanging="210"/>
        <w:rPr>
          <w:u w:val="single"/>
        </w:rPr>
      </w:pPr>
      <w:sdt>
        <w:sdtPr>
          <w:rPr>
            <w:rFonts w:hint="eastAsia"/>
            <w:u w:val="single"/>
          </w:rPr>
          <w:id w:val="-1043824641"/>
          <w14:checkbox>
            <w14:checked w14:val="0"/>
            <w14:checkedState w14:val="2612" w14:font="ＭＳ ゴシック"/>
            <w14:uncheckedState w14:val="2610" w14:font="ＭＳ ゴシック"/>
          </w14:checkbox>
        </w:sdtPr>
        <w:sdtEndPr/>
        <w:sdtContent>
          <w:r w:rsidR="00CC74A7">
            <w:rPr>
              <w:rFonts w:ascii="ＭＳ ゴシック" w:eastAsia="ＭＳ ゴシック" w:hAnsi="ＭＳ ゴシック" w:hint="eastAsia"/>
              <w:u w:val="single"/>
            </w:rPr>
            <w:t>☐</w:t>
          </w:r>
        </w:sdtContent>
      </w:sdt>
      <w:r w:rsidR="00EA72D2" w:rsidRPr="00F55717">
        <w:rPr>
          <w:rFonts w:hint="eastAsia"/>
          <w:u w:val="single"/>
        </w:rPr>
        <w:t>確定している（申告済みの）直近過去３年分の各年又は各事業年度の課税所得の年平均額が１５億円を超えていないことに相違ない。</w:t>
      </w:r>
    </w:p>
    <w:p w14:paraId="3E37558B" w14:textId="77777777" w:rsidR="00EA72D2" w:rsidRPr="00CC74A7" w:rsidRDefault="00EA72D2" w:rsidP="00EA72D2">
      <w:pPr>
        <w:spacing w:beforeLines="30" w:before="72" w:line="360" w:lineRule="exact"/>
        <w:ind w:rightChars="-37" w:right="-78" w:firstLineChars="150" w:firstLine="315"/>
      </w:pPr>
      <w:r w:rsidRPr="00F55717">
        <w:rPr>
          <w:rFonts w:hint="eastAsia"/>
        </w:rPr>
        <w:t xml:space="preserve">　</w:t>
      </w:r>
      <w:r w:rsidRPr="00CC74A7">
        <w:rPr>
          <w:rFonts w:hint="eastAsia"/>
        </w:rPr>
        <w:t>過去３年分の課税所得額</w:t>
      </w: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01"/>
        <w:gridCol w:w="2296"/>
        <w:gridCol w:w="2410"/>
        <w:gridCol w:w="2268"/>
      </w:tblGrid>
      <w:tr w:rsidR="00EA72D2" w:rsidRPr="00F55717" w14:paraId="5732DCEB" w14:textId="77777777" w:rsidTr="00CC74A7">
        <w:trPr>
          <w:trHeight w:val="482"/>
        </w:trPr>
        <w:tc>
          <w:tcPr>
            <w:tcW w:w="1701" w:type="dxa"/>
            <w:tcMar>
              <w:top w:w="0" w:type="dxa"/>
              <w:left w:w="108" w:type="dxa"/>
              <w:bottom w:w="0" w:type="dxa"/>
              <w:right w:w="108" w:type="dxa"/>
            </w:tcMar>
            <w:hideMark/>
          </w:tcPr>
          <w:p w14:paraId="6BD97CAD" w14:textId="77777777" w:rsidR="00EA72D2" w:rsidRPr="00F55717" w:rsidRDefault="00EA72D2" w:rsidP="005263AF">
            <w:pPr>
              <w:spacing w:beforeLines="30" w:before="72" w:line="320" w:lineRule="exact"/>
              <w:ind w:rightChars="-37" w:right="-78"/>
              <w:rPr>
                <w:u w:val="single"/>
              </w:rPr>
            </w:pPr>
          </w:p>
        </w:tc>
        <w:tc>
          <w:tcPr>
            <w:tcW w:w="2296" w:type="dxa"/>
            <w:tcMar>
              <w:top w:w="0" w:type="dxa"/>
              <w:left w:w="108" w:type="dxa"/>
              <w:bottom w:w="0" w:type="dxa"/>
              <w:right w:w="108" w:type="dxa"/>
            </w:tcMar>
            <w:hideMark/>
          </w:tcPr>
          <w:p w14:paraId="1190E81F" w14:textId="08C4F1D0" w:rsidR="00EA72D2" w:rsidRPr="00A13F17" w:rsidRDefault="00EA72D2" w:rsidP="005263AF">
            <w:pPr>
              <w:spacing w:beforeLines="30" w:before="72" w:line="320" w:lineRule="exact"/>
              <w:ind w:rightChars="-37" w:right="-78"/>
              <w:jc w:val="center"/>
            </w:pPr>
            <w:r w:rsidRPr="00A13F17">
              <w:rPr>
                <w:rFonts w:hint="eastAsia"/>
              </w:rPr>
              <w:t>直近１年</w:t>
            </w:r>
          </w:p>
        </w:tc>
        <w:tc>
          <w:tcPr>
            <w:tcW w:w="2410" w:type="dxa"/>
            <w:tcMar>
              <w:top w:w="0" w:type="dxa"/>
              <w:left w:w="108" w:type="dxa"/>
              <w:bottom w:w="0" w:type="dxa"/>
              <w:right w:w="108" w:type="dxa"/>
            </w:tcMar>
            <w:hideMark/>
          </w:tcPr>
          <w:p w14:paraId="7F2596B2" w14:textId="77777777" w:rsidR="00EA72D2" w:rsidRPr="00A13F17" w:rsidRDefault="00EA72D2" w:rsidP="005263AF">
            <w:pPr>
              <w:spacing w:beforeLines="30" w:before="72" w:line="320" w:lineRule="exact"/>
              <w:ind w:rightChars="-37" w:right="-78"/>
              <w:jc w:val="center"/>
            </w:pPr>
            <w:r w:rsidRPr="00A13F17">
              <w:rPr>
                <w:rFonts w:hint="eastAsia"/>
              </w:rPr>
              <w:t>直近２年前</w:t>
            </w:r>
          </w:p>
        </w:tc>
        <w:tc>
          <w:tcPr>
            <w:tcW w:w="2268" w:type="dxa"/>
            <w:tcMar>
              <w:top w:w="0" w:type="dxa"/>
              <w:left w:w="108" w:type="dxa"/>
              <w:bottom w:w="0" w:type="dxa"/>
              <w:right w:w="108" w:type="dxa"/>
            </w:tcMar>
            <w:hideMark/>
          </w:tcPr>
          <w:p w14:paraId="601315A9" w14:textId="77777777" w:rsidR="00EA72D2" w:rsidRPr="00A13F17" w:rsidRDefault="00EA72D2" w:rsidP="005263AF">
            <w:pPr>
              <w:spacing w:beforeLines="30" w:before="72" w:line="320" w:lineRule="exact"/>
              <w:ind w:rightChars="-37" w:right="-78"/>
              <w:jc w:val="center"/>
            </w:pPr>
            <w:r w:rsidRPr="00A13F17">
              <w:rPr>
                <w:rFonts w:hint="eastAsia"/>
              </w:rPr>
              <w:t>直近３年前</w:t>
            </w:r>
          </w:p>
        </w:tc>
      </w:tr>
      <w:tr w:rsidR="00EA72D2" w:rsidRPr="00F55717" w14:paraId="3DEC2C37" w14:textId="77777777" w:rsidTr="00CC74A7">
        <w:trPr>
          <w:trHeight w:val="482"/>
        </w:trPr>
        <w:tc>
          <w:tcPr>
            <w:tcW w:w="1701" w:type="dxa"/>
            <w:tcMar>
              <w:top w:w="0" w:type="dxa"/>
              <w:left w:w="108" w:type="dxa"/>
              <w:bottom w:w="0" w:type="dxa"/>
              <w:right w:w="108" w:type="dxa"/>
            </w:tcMar>
            <w:hideMark/>
          </w:tcPr>
          <w:p w14:paraId="55520C1F" w14:textId="77777777" w:rsidR="00EA72D2" w:rsidRPr="00A13F17" w:rsidRDefault="00EA72D2" w:rsidP="005263AF">
            <w:pPr>
              <w:spacing w:beforeLines="30" w:before="72" w:line="320" w:lineRule="exact"/>
              <w:ind w:rightChars="-37" w:right="-78"/>
              <w:jc w:val="center"/>
            </w:pPr>
            <w:r w:rsidRPr="00A13F17">
              <w:rPr>
                <w:rFonts w:hint="eastAsia"/>
              </w:rPr>
              <w:t>課税所得額</w:t>
            </w:r>
          </w:p>
        </w:tc>
        <w:tc>
          <w:tcPr>
            <w:tcW w:w="2296" w:type="dxa"/>
            <w:tcMar>
              <w:top w:w="0" w:type="dxa"/>
              <w:left w:w="108" w:type="dxa"/>
              <w:bottom w:w="0" w:type="dxa"/>
              <w:right w:w="108" w:type="dxa"/>
            </w:tcMar>
            <w:hideMark/>
          </w:tcPr>
          <w:p w14:paraId="47A7D88E" w14:textId="77777777" w:rsidR="00EA72D2" w:rsidRPr="00DA421C" w:rsidRDefault="00EA72D2" w:rsidP="00A13F17">
            <w:pPr>
              <w:spacing w:beforeLines="30" w:before="72" w:line="320" w:lineRule="exact"/>
              <w:ind w:rightChars="-37" w:right="-78" w:firstLineChars="500" w:firstLine="1050"/>
            </w:pPr>
            <w:r w:rsidRPr="00DA421C">
              <w:rPr>
                <w:rFonts w:hint="eastAsia"/>
              </w:rPr>
              <w:t>億円</w:t>
            </w:r>
          </w:p>
        </w:tc>
        <w:tc>
          <w:tcPr>
            <w:tcW w:w="2410" w:type="dxa"/>
            <w:tcMar>
              <w:top w:w="0" w:type="dxa"/>
              <w:left w:w="108" w:type="dxa"/>
              <w:bottom w:w="0" w:type="dxa"/>
              <w:right w:w="108" w:type="dxa"/>
            </w:tcMar>
            <w:hideMark/>
          </w:tcPr>
          <w:p w14:paraId="0D2B8A85" w14:textId="77777777" w:rsidR="00EA72D2" w:rsidRPr="00DA421C" w:rsidRDefault="00EA72D2" w:rsidP="00A13F17">
            <w:pPr>
              <w:spacing w:beforeLines="30" w:before="72" w:line="320" w:lineRule="exact"/>
              <w:ind w:rightChars="-37" w:right="-78" w:firstLineChars="600" w:firstLine="1260"/>
            </w:pPr>
            <w:r w:rsidRPr="00DA421C">
              <w:rPr>
                <w:rFonts w:hint="eastAsia"/>
              </w:rPr>
              <w:t>億円</w:t>
            </w:r>
          </w:p>
        </w:tc>
        <w:tc>
          <w:tcPr>
            <w:tcW w:w="2268" w:type="dxa"/>
            <w:tcMar>
              <w:top w:w="0" w:type="dxa"/>
              <w:left w:w="108" w:type="dxa"/>
              <w:bottom w:w="0" w:type="dxa"/>
              <w:right w:w="108" w:type="dxa"/>
            </w:tcMar>
            <w:hideMark/>
          </w:tcPr>
          <w:p w14:paraId="5A6DB601" w14:textId="77777777" w:rsidR="00EA72D2" w:rsidRPr="00DA421C" w:rsidRDefault="00EA72D2" w:rsidP="00A13F17">
            <w:pPr>
              <w:spacing w:beforeLines="30" w:before="72" w:line="320" w:lineRule="exact"/>
              <w:ind w:rightChars="-37" w:right="-78" w:firstLineChars="500" w:firstLine="1050"/>
            </w:pPr>
            <w:r w:rsidRPr="00DA421C">
              <w:rPr>
                <w:rFonts w:hint="eastAsia"/>
              </w:rPr>
              <w:t>億円</w:t>
            </w:r>
          </w:p>
        </w:tc>
      </w:tr>
    </w:tbl>
    <w:p w14:paraId="28690A61" w14:textId="77777777" w:rsidR="00EA72D2" w:rsidRPr="00EA72D2" w:rsidRDefault="00EA72D2" w:rsidP="00EA72D2">
      <w:pPr>
        <w:spacing w:beforeLines="30" w:before="72"/>
        <w:ind w:rightChars="-37" w:right="-78"/>
        <w:rPr>
          <w:spacing w:val="-10"/>
          <w:sz w:val="24"/>
          <w:u w:val="single"/>
        </w:rPr>
      </w:pPr>
    </w:p>
    <w:p w14:paraId="704BA337" w14:textId="4150FD2D" w:rsidR="009F2567" w:rsidRDefault="00EA72D2" w:rsidP="009F2567">
      <w:pPr>
        <w:spacing w:beforeLines="30" w:before="72"/>
        <w:ind w:rightChars="-37" w:right="-78"/>
        <w:rPr>
          <w:spacing w:val="-10"/>
          <w:u w:val="single"/>
        </w:rPr>
      </w:pPr>
      <w:r w:rsidRPr="00DF7F0A">
        <w:rPr>
          <w:rFonts w:hint="eastAsia"/>
          <w:spacing w:val="-10"/>
          <w:u w:val="single"/>
        </w:rPr>
        <w:t>※上記への該当の有無の確認のため、必要がある場合には、納税証明書等の提出を求めることがございます。</w:t>
      </w:r>
    </w:p>
    <w:p w14:paraId="5B0D8EF9" w14:textId="744924D2" w:rsidR="00EA72D2" w:rsidRPr="00EA72D2" w:rsidRDefault="00EA72D2" w:rsidP="000E3BBA">
      <w:pPr>
        <w:spacing w:beforeLines="30" w:before="72" w:line="320" w:lineRule="exact"/>
        <w:ind w:rightChars="-37" w:right="-78"/>
        <w:rPr>
          <w:u w:val="single"/>
        </w:rPr>
      </w:pPr>
      <w:r>
        <w:rPr>
          <w:rFonts w:hint="eastAsia"/>
          <w:spacing w:val="-10"/>
          <w:u w:val="single"/>
        </w:rPr>
        <w:t>※</w:t>
      </w:r>
      <w:r w:rsidRPr="00EA72D2">
        <w:rPr>
          <w:rFonts w:hint="eastAsia"/>
          <w:spacing w:val="-10"/>
          <w:u w:val="single"/>
        </w:rPr>
        <w:t>虚偽の記載をされた場合は、本申請は無効となります。また、間接補助金交付決定後に虚偽の記載が明らかになった場合は決定を取り消すこと、交付後に虚偽の記載が明らかになった場合には、交付済み間接補助金の返還を請求することがございます。</w:t>
      </w:r>
    </w:p>
    <w:p w14:paraId="17D0C228" w14:textId="77777777" w:rsidR="000E3BBA" w:rsidRDefault="000E3BBA">
      <w:pPr>
        <w:widowControl/>
        <w:jc w:val="left"/>
      </w:pPr>
      <w:r>
        <w:br w:type="page"/>
      </w:r>
    </w:p>
    <w:p w14:paraId="626BFDD0" w14:textId="590E61F4" w:rsidR="00EA66DD" w:rsidRPr="0072504D" w:rsidRDefault="00EA66DD" w:rsidP="00EA66DD">
      <w:pPr>
        <w:spacing w:beforeLines="30" w:before="72"/>
        <w:ind w:rightChars="-37" w:right="-78"/>
        <w:rPr>
          <w:u w:val="single"/>
        </w:rPr>
      </w:pPr>
      <w:r w:rsidRPr="0072504D">
        <w:rPr>
          <w:u w:val="single"/>
        </w:rPr>
        <w:lastRenderedPageBreak/>
        <w:t>２．</w:t>
      </w:r>
      <w:r w:rsidRPr="0072504D">
        <w:rPr>
          <w:rFonts w:hint="eastAsia"/>
          <w:u w:val="single"/>
        </w:rPr>
        <w:t>申請希望理由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0"/>
      </w:tblGrid>
      <w:tr w:rsidR="00EA66DD" w:rsidRPr="0072504D" w14:paraId="4B2D8041" w14:textId="77777777" w:rsidTr="00DF4881">
        <w:trPr>
          <w:trHeight w:val="454"/>
        </w:trPr>
        <w:tc>
          <w:tcPr>
            <w:tcW w:w="9160" w:type="dxa"/>
          </w:tcPr>
          <w:p w14:paraId="63F50E2B" w14:textId="77777777" w:rsidR="00EA66DD" w:rsidRPr="0072504D" w:rsidRDefault="00EA66DD" w:rsidP="00DF4881">
            <w:pPr>
              <w:spacing w:beforeLines="30" w:before="72"/>
              <w:ind w:rightChars="-37" w:right="-78"/>
            </w:pPr>
            <w:r w:rsidRPr="0072504D">
              <w:rPr>
                <w:rFonts w:hint="eastAsia"/>
              </w:rPr>
              <w:t>申請の動機</w:t>
            </w:r>
          </w:p>
        </w:tc>
      </w:tr>
      <w:tr w:rsidR="00EA66DD" w:rsidRPr="0072504D" w14:paraId="6857EBE9" w14:textId="77777777" w:rsidTr="00DF4881">
        <w:trPr>
          <w:trHeight w:val="2652"/>
        </w:trPr>
        <w:tc>
          <w:tcPr>
            <w:tcW w:w="9160" w:type="dxa"/>
          </w:tcPr>
          <w:p w14:paraId="2B9E2863" w14:textId="77777777" w:rsidR="00EA66DD" w:rsidRPr="0072504D" w:rsidRDefault="00EA66DD" w:rsidP="00DF4881">
            <w:pPr>
              <w:spacing w:beforeLines="30" w:before="72"/>
              <w:ind w:rightChars="-37" w:right="-78"/>
            </w:pPr>
          </w:p>
          <w:p w14:paraId="6D803195" w14:textId="77777777" w:rsidR="00EA66DD" w:rsidRPr="0072504D" w:rsidRDefault="00EA66DD" w:rsidP="00DF4881">
            <w:pPr>
              <w:spacing w:beforeLines="30" w:before="72"/>
              <w:ind w:rightChars="-37" w:right="-78"/>
            </w:pPr>
          </w:p>
          <w:p w14:paraId="69FB163D" w14:textId="77777777" w:rsidR="00EA66DD" w:rsidRPr="0072504D" w:rsidRDefault="00EA66DD" w:rsidP="00DF4881">
            <w:pPr>
              <w:spacing w:beforeLines="30" w:before="72"/>
              <w:ind w:rightChars="-37" w:right="-78"/>
            </w:pPr>
          </w:p>
          <w:p w14:paraId="60911EC4" w14:textId="77777777" w:rsidR="00EA66DD" w:rsidRPr="0072504D" w:rsidRDefault="00EA66DD" w:rsidP="00DF4881">
            <w:pPr>
              <w:spacing w:beforeLines="30" w:before="72"/>
              <w:ind w:rightChars="-37" w:right="-78"/>
            </w:pPr>
          </w:p>
          <w:p w14:paraId="3A5621AA" w14:textId="77777777" w:rsidR="00EA66DD" w:rsidRPr="0072504D" w:rsidRDefault="00EA66DD" w:rsidP="00DF4881">
            <w:pPr>
              <w:spacing w:beforeLines="30" w:before="72"/>
              <w:ind w:rightChars="-37" w:right="-78"/>
            </w:pPr>
          </w:p>
          <w:p w14:paraId="15565625" w14:textId="77777777" w:rsidR="00EA66DD" w:rsidRPr="0072504D" w:rsidRDefault="00EA66DD" w:rsidP="00DF4881">
            <w:pPr>
              <w:spacing w:beforeLines="30" w:before="72"/>
              <w:ind w:rightChars="-37" w:right="-78"/>
            </w:pPr>
          </w:p>
          <w:p w14:paraId="2C3385AF" w14:textId="77777777" w:rsidR="00EA66DD" w:rsidRPr="0072504D" w:rsidRDefault="00EA66DD" w:rsidP="00DF4881">
            <w:pPr>
              <w:spacing w:beforeLines="30" w:before="72"/>
              <w:ind w:rightChars="-37" w:right="-78"/>
            </w:pPr>
          </w:p>
          <w:p w14:paraId="4F9C65E9" w14:textId="77777777" w:rsidR="00EA66DD" w:rsidRPr="0072504D" w:rsidRDefault="00EA66DD" w:rsidP="00DF4881">
            <w:pPr>
              <w:spacing w:beforeLines="30" w:before="72"/>
              <w:ind w:rightChars="-37" w:right="-78"/>
            </w:pPr>
          </w:p>
          <w:p w14:paraId="3DFE8598" w14:textId="77777777" w:rsidR="00EA66DD" w:rsidRPr="0072504D" w:rsidRDefault="00EA66DD" w:rsidP="00DF4881">
            <w:pPr>
              <w:spacing w:beforeLines="30" w:before="72"/>
              <w:ind w:rightChars="-37" w:right="-78"/>
            </w:pPr>
          </w:p>
        </w:tc>
      </w:tr>
      <w:tr w:rsidR="00EA66DD" w:rsidRPr="0072504D" w14:paraId="4239C29E" w14:textId="77777777" w:rsidTr="00DF4881">
        <w:trPr>
          <w:trHeight w:val="453"/>
        </w:trPr>
        <w:tc>
          <w:tcPr>
            <w:tcW w:w="9160" w:type="dxa"/>
          </w:tcPr>
          <w:p w14:paraId="100245BB" w14:textId="77777777" w:rsidR="00EA66DD" w:rsidRPr="0072504D" w:rsidRDefault="00EA66DD" w:rsidP="00DF4881">
            <w:pPr>
              <w:spacing w:beforeLines="30" w:before="72"/>
              <w:ind w:rightChars="-37" w:right="-78"/>
            </w:pPr>
            <w:r w:rsidRPr="0072504D">
              <w:rPr>
                <w:rFonts w:hint="eastAsia"/>
              </w:rPr>
              <w:t>この補助金を知ったきっかけ</w:t>
            </w:r>
          </w:p>
        </w:tc>
      </w:tr>
      <w:tr w:rsidR="00EA66DD" w:rsidRPr="0072504D" w14:paraId="23878C5C" w14:textId="77777777" w:rsidTr="00DF4881">
        <w:trPr>
          <w:trHeight w:val="843"/>
        </w:trPr>
        <w:tc>
          <w:tcPr>
            <w:tcW w:w="9160" w:type="dxa"/>
          </w:tcPr>
          <w:p w14:paraId="3CEBFD44" w14:textId="77777777" w:rsidR="00EA66DD" w:rsidRPr="0072504D" w:rsidRDefault="00EA66DD" w:rsidP="00DF4881">
            <w:pPr>
              <w:spacing w:beforeLines="30" w:before="72"/>
              <w:ind w:rightChars="-37" w:right="-78"/>
            </w:pPr>
          </w:p>
          <w:p w14:paraId="445FF9B0" w14:textId="77777777" w:rsidR="00EA66DD" w:rsidRPr="0072504D" w:rsidRDefault="00EA66DD" w:rsidP="00DF4881">
            <w:pPr>
              <w:spacing w:beforeLines="30" w:before="72"/>
              <w:ind w:rightChars="-37" w:right="-78"/>
            </w:pPr>
          </w:p>
          <w:p w14:paraId="30FAA291" w14:textId="77777777" w:rsidR="00EA66DD" w:rsidRDefault="00EA66DD" w:rsidP="00DF4881">
            <w:pPr>
              <w:spacing w:beforeLines="30" w:before="72"/>
              <w:ind w:rightChars="-37" w:right="-78"/>
            </w:pPr>
          </w:p>
          <w:p w14:paraId="1A3B4F0C" w14:textId="77777777" w:rsidR="00EA66DD" w:rsidRDefault="00EA66DD" w:rsidP="00DF4881">
            <w:pPr>
              <w:spacing w:beforeLines="30" w:before="72"/>
              <w:ind w:rightChars="-37" w:right="-78"/>
            </w:pPr>
          </w:p>
          <w:p w14:paraId="705445F0" w14:textId="77777777" w:rsidR="00EA66DD" w:rsidRDefault="00EA66DD" w:rsidP="00DF4881">
            <w:pPr>
              <w:spacing w:beforeLines="30" w:before="72"/>
              <w:ind w:rightChars="-37" w:right="-78"/>
            </w:pPr>
          </w:p>
          <w:p w14:paraId="6C0C0C6F" w14:textId="77777777" w:rsidR="00EA66DD" w:rsidRDefault="00EA66DD" w:rsidP="00DF4881">
            <w:pPr>
              <w:spacing w:beforeLines="30" w:before="72"/>
              <w:ind w:rightChars="-37" w:right="-78"/>
            </w:pPr>
          </w:p>
          <w:p w14:paraId="2545EF18" w14:textId="77777777" w:rsidR="00EA66DD" w:rsidRDefault="00EA66DD" w:rsidP="00DF4881">
            <w:pPr>
              <w:spacing w:beforeLines="30" w:before="72"/>
              <w:ind w:rightChars="-37" w:right="-78"/>
            </w:pPr>
          </w:p>
          <w:p w14:paraId="06F22D6F" w14:textId="1A5E6A5C" w:rsidR="00EA66DD" w:rsidRDefault="00EA66DD" w:rsidP="00DF4881">
            <w:pPr>
              <w:spacing w:beforeLines="30" w:before="72"/>
              <w:ind w:rightChars="-37" w:right="-78"/>
            </w:pPr>
          </w:p>
          <w:p w14:paraId="33230019" w14:textId="458CE99D" w:rsidR="008C73B7" w:rsidRDefault="008C73B7" w:rsidP="00DF4881">
            <w:pPr>
              <w:spacing w:beforeLines="30" w:before="72"/>
              <w:ind w:rightChars="-37" w:right="-78"/>
            </w:pPr>
          </w:p>
          <w:p w14:paraId="49EAF910" w14:textId="29A7B3F8" w:rsidR="008C73B7" w:rsidRDefault="008C73B7" w:rsidP="00DF4881">
            <w:pPr>
              <w:spacing w:beforeLines="30" w:before="72"/>
              <w:ind w:rightChars="-37" w:right="-78"/>
            </w:pPr>
          </w:p>
          <w:p w14:paraId="21AFEFBC" w14:textId="77777777" w:rsidR="008C73B7" w:rsidRDefault="008C73B7" w:rsidP="00DF4881">
            <w:pPr>
              <w:spacing w:beforeLines="30" w:before="72"/>
              <w:ind w:rightChars="-37" w:right="-78"/>
            </w:pPr>
          </w:p>
          <w:p w14:paraId="13C5BA44" w14:textId="77777777" w:rsidR="00EA66DD" w:rsidRPr="0072504D" w:rsidRDefault="00EA66DD" w:rsidP="00DF4881">
            <w:pPr>
              <w:spacing w:beforeLines="30" w:before="72"/>
              <w:ind w:rightChars="-37" w:right="-78"/>
            </w:pPr>
          </w:p>
        </w:tc>
      </w:tr>
      <w:tr w:rsidR="00EA66DD" w:rsidRPr="0072504D" w14:paraId="512CBCA0" w14:textId="77777777" w:rsidTr="00DF4881">
        <w:trPr>
          <w:trHeight w:val="467"/>
        </w:trPr>
        <w:tc>
          <w:tcPr>
            <w:tcW w:w="9160" w:type="dxa"/>
          </w:tcPr>
          <w:p w14:paraId="22206E1B" w14:textId="77777777" w:rsidR="00EA66DD" w:rsidRPr="0072504D" w:rsidRDefault="00EA66DD" w:rsidP="00DF4881">
            <w:pPr>
              <w:spacing w:beforeLines="30" w:before="72"/>
              <w:ind w:rightChars="-37" w:right="-78"/>
            </w:pPr>
            <w:r w:rsidRPr="0072504D">
              <w:rPr>
                <w:rFonts w:hint="eastAsia"/>
              </w:rPr>
              <w:t>調査・摘発等対象国・地域における事業展開方針（または現在の事業内容）</w:t>
            </w:r>
          </w:p>
        </w:tc>
      </w:tr>
      <w:tr w:rsidR="00EA66DD" w:rsidRPr="0072504D" w14:paraId="300AD518" w14:textId="77777777" w:rsidTr="00DF4881">
        <w:trPr>
          <w:trHeight w:val="1725"/>
        </w:trPr>
        <w:tc>
          <w:tcPr>
            <w:tcW w:w="9160" w:type="dxa"/>
          </w:tcPr>
          <w:p w14:paraId="3C4D3685" w14:textId="77777777" w:rsidR="00EA66DD" w:rsidRPr="0072504D" w:rsidRDefault="00EA66DD" w:rsidP="00DF4881">
            <w:pPr>
              <w:spacing w:beforeLines="30" w:before="72"/>
              <w:ind w:rightChars="-37" w:right="-78"/>
            </w:pPr>
          </w:p>
          <w:p w14:paraId="79315179" w14:textId="77777777" w:rsidR="00EA66DD" w:rsidRPr="0072504D" w:rsidRDefault="00EA66DD" w:rsidP="00DF4881">
            <w:pPr>
              <w:spacing w:beforeLines="30" w:before="72"/>
              <w:ind w:rightChars="-37" w:right="-78"/>
            </w:pPr>
          </w:p>
          <w:p w14:paraId="740F81E5" w14:textId="77777777" w:rsidR="00EA66DD" w:rsidRPr="0072504D" w:rsidRDefault="00EA66DD" w:rsidP="00DF4881">
            <w:pPr>
              <w:spacing w:beforeLines="30" w:before="72"/>
              <w:ind w:rightChars="-37" w:right="-78"/>
            </w:pPr>
          </w:p>
          <w:p w14:paraId="11F7209C" w14:textId="77777777" w:rsidR="00EA66DD" w:rsidRPr="0072504D" w:rsidRDefault="00EA66DD" w:rsidP="00DF4881">
            <w:pPr>
              <w:spacing w:beforeLines="30" w:before="72"/>
              <w:ind w:rightChars="-37" w:right="-78"/>
            </w:pPr>
          </w:p>
          <w:p w14:paraId="50AAC23C" w14:textId="77777777" w:rsidR="00EA66DD" w:rsidRPr="0072504D" w:rsidRDefault="00EA66DD" w:rsidP="00DF4881">
            <w:pPr>
              <w:spacing w:beforeLines="30" w:before="72"/>
              <w:ind w:rightChars="-37" w:right="-78"/>
            </w:pPr>
          </w:p>
          <w:p w14:paraId="41EA4F2A" w14:textId="77777777" w:rsidR="00EA66DD" w:rsidRPr="0072504D" w:rsidRDefault="00EA66DD" w:rsidP="00DF4881">
            <w:pPr>
              <w:spacing w:beforeLines="30" w:before="72"/>
              <w:ind w:rightChars="-37" w:right="-78"/>
            </w:pPr>
          </w:p>
          <w:p w14:paraId="54EBD027" w14:textId="77777777" w:rsidR="00EA66DD" w:rsidRPr="0072504D" w:rsidRDefault="00EA66DD" w:rsidP="00DF4881">
            <w:pPr>
              <w:spacing w:beforeLines="30" w:before="72"/>
              <w:ind w:rightChars="-37" w:right="-78"/>
            </w:pPr>
          </w:p>
          <w:p w14:paraId="759D5676" w14:textId="77777777" w:rsidR="00EA66DD" w:rsidRPr="0072504D" w:rsidRDefault="00EA66DD" w:rsidP="00DF4881">
            <w:pPr>
              <w:spacing w:beforeLines="30" w:before="72"/>
              <w:ind w:rightChars="-37" w:right="-78"/>
            </w:pPr>
          </w:p>
        </w:tc>
      </w:tr>
      <w:tr w:rsidR="00EA66DD" w:rsidRPr="0072504D" w14:paraId="01DB7CDF" w14:textId="77777777" w:rsidTr="00DF4881">
        <w:trPr>
          <w:trHeight w:val="454"/>
        </w:trPr>
        <w:tc>
          <w:tcPr>
            <w:tcW w:w="9160" w:type="dxa"/>
          </w:tcPr>
          <w:p w14:paraId="2A9DC6AC" w14:textId="77777777" w:rsidR="00EA66DD" w:rsidRPr="0072504D" w:rsidRDefault="00EA66DD" w:rsidP="00DF4881">
            <w:pPr>
              <w:spacing w:beforeLines="30" w:before="72"/>
              <w:ind w:rightChars="-37" w:right="-78"/>
            </w:pPr>
            <w:r>
              <w:rPr>
                <w:rFonts w:hint="eastAsia"/>
              </w:rPr>
              <w:t>支援</w:t>
            </w:r>
            <w:r w:rsidRPr="0072504D">
              <w:rPr>
                <w:rFonts w:hint="eastAsia"/>
              </w:rPr>
              <w:t xml:space="preserve">を受けられなかった場合の対応策　　</w:t>
            </w:r>
          </w:p>
        </w:tc>
      </w:tr>
      <w:tr w:rsidR="00EA66DD" w:rsidRPr="0072504D" w14:paraId="2EC0D9BE" w14:textId="77777777" w:rsidTr="00DF4881">
        <w:trPr>
          <w:trHeight w:val="1725"/>
        </w:trPr>
        <w:tc>
          <w:tcPr>
            <w:tcW w:w="9160" w:type="dxa"/>
          </w:tcPr>
          <w:p w14:paraId="5C5215F5" w14:textId="77777777" w:rsidR="00EA66DD" w:rsidRPr="0072504D" w:rsidRDefault="00EA66DD" w:rsidP="00DF4881">
            <w:pPr>
              <w:spacing w:beforeLines="30" w:before="72"/>
              <w:ind w:rightChars="-37" w:right="-78"/>
            </w:pPr>
          </w:p>
          <w:p w14:paraId="54213285" w14:textId="77777777" w:rsidR="00EA66DD" w:rsidRPr="0072504D" w:rsidRDefault="00EA66DD" w:rsidP="00DF4881">
            <w:pPr>
              <w:spacing w:beforeLines="30" w:before="72"/>
              <w:ind w:rightChars="-37" w:right="-78"/>
            </w:pPr>
          </w:p>
          <w:p w14:paraId="189BF2FB" w14:textId="77777777" w:rsidR="00EA66DD" w:rsidRPr="0072504D" w:rsidRDefault="00EA66DD" w:rsidP="00DF4881">
            <w:pPr>
              <w:spacing w:beforeLines="30" w:before="72"/>
              <w:ind w:rightChars="-37" w:right="-78"/>
            </w:pPr>
          </w:p>
          <w:p w14:paraId="31C558C8" w14:textId="77777777" w:rsidR="00EA66DD" w:rsidRPr="0072504D" w:rsidRDefault="00EA66DD" w:rsidP="00DF4881">
            <w:pPr>
              <w:spacing w:beforeLines="30" w:before="72"/>
              <w:ind w:rightChars="-37" w:right="-78"/>
            </w:pPr>
          </w:p>
          <w:p w14:paraId="7AEBC313" w14:textId="77777777" w:rsidR="00EA66DD" w:rsidRPr="0072504D" w:rsidRDefault="00EA66DD" w:rsidP="00DF4881">
            <w:pPr>
              <w:spacing w:beforeLines="30" w:before="72"/>
              <w:ind w:rightChars="-37" w:right="-78"/>
            </w:pPr>
          </w:p>
          <w:p w14:paraId="41A7A89D" w14:textId="77777777" w:rsidR="00EA66DD" w:rsidRPr="0072504D" w:rsidRDefault="00EA66DD" w:rsidP="00DF4881">
            <w:pPr>
              <w:spacing w:beforeLines="30" w:before="72"/>
              <w:ind w:rightChars="-37" w:right="-78"/>
            </w:pPr>
          </w:p>
          <w:p w14:paraId="57FC5A7D" w14:textId="77777777" w:rsidR="00EA66DD" w:rsidRPr="0072504D" w:rsidRDefault="00EA66DD" w:rsidP="00DF4881">
            <w:pPr>
              <w:spacing w:beforeLines="30" w:before="72"/>
              <w:ind w:rightChars="-37" w:right="-78"/>
            </w:pPr>
          </w:p>
          <w:p w14:paraId="072843E2" w14:textId="1B7732E7" w:rsidR="0060404A" w:rsidRPr="0072504D" w:rsidRDefault="0060404A" w:rsidP="00DF4881">
            <w:pPr>
              <w:spacing w:beforeLines="30" w:before="72"/>
              <w:ind w:rightChars="-37" w:right="-78"/>
            </w:pPr>
          </w:p>
        </w:tc>
      </w:tr>
    </w:tbl>
    <w:p w14:paraId="16F686BA" w14:textId="1A9BA4D5" w:rsidR="00EA66DD" w:rsidRPr="0072504D" w:rsidRDefault="00EA66DD" w:rsidP="00EA66DD">
      <w:pPr>
        <w:spacing w:beforeLines="30" w:before="72"/>
        <w:ind w:rightChars="-37" w:right="-78"/>
        <w:rPr>
          <w:u w:val="single"/>
        </w:rPr>
      </w:pPr>
      <w:r w:rsidRPr="0072504D">
        <w:rPr>
          <w:rFonts w:hint="eastAsia"/>
          <w:u w:val="single"/>
        </w:rPr>
        <w:lastRenderedPageBreak/>
        <w:t>３</w:t>
      </w:r>
      <w:r w:rsidRPr="0072504D">
        <w:rPr>
          <w:u w:val="single"/>
        </w:rPr>
        <w:t>．</w:t>
      </w:r>
      <w:r w:rsidRPr="0072504D">
        <w:rPr>
          <w:rFonts w:hint="eastAsia"/>
          <w:u w:val="single"/>
        </w:rPr>
        <w:t>対象権利（複数権利を有している場合は、権利ごとに表を追加してご記入下さい。）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92"/>
      </w:tblGrid>
      <w:tr w:rsidR="00EA66DD" w:rsidRPr="0072504D" w14:paraId="27692ED9" w14:textId="77777777" w:rsidTr="00DF4881">
        <w:trPr>
          <w:trHeight w:val="562"/>
        </w:trPr>
        <w:tc>
          <w:tcPr>
            <w:tcW w:w="2268" w:type="dxa"/>
            <w:tcBorders>
              <w:right w:val="double" w:sz="4" w:space="0" w:color="auto"/>
            </w:tcBorders>
          </w:tcPr>
          <w:p w14:paraId="0A9B5E59" w14:textId="77777777" w:rsidR="00EA66DD" w:rsidRPr="0072504D" w:rsidRDefault="00EA66DD" w:rsidP="00DF4881">
            <w:pPr>
              <w:spacing w:beforeLines="30" w:before="72"/>
              <w:ind w:rightChars="-37" w:right="-78"/>
            </w:pPr>
            <w:r w:rsidRPr="0072504D">
              <w:rPr>
                <w:rFonts w:hint="eastAsia"/>
              </w:rPr>
              <w:t>権利取得国・地域名</w:t>
            </w:r>
          </w:p>
          <w:p w14:paraId="057F2878" w14:textId="77777777" w:rsidR="00EA66DD" w:rsidRDefault="00EA66DD" w:rsidP="00DF4881">
            <w:pPr>
              <w:spacing w:beforeLines="30" w:before="72"/>
              <w:ind w:rightChars="-37" w:right="-78"/>
            </w:pPr>
            <w:r w:rsidRPr="0072504D">
              <w:rPr>
                <w:rFonts w:hint="eastAsia"/>
              </w:rPr>
              <w:t>(</w:t>
            </w:r>
            <w:r w:rsidRPr="0072504D">
              <w:rPr>
                <w:rFonts w:hint="eastAsia"/>
              </w:rPr>
              <w:t>出願国・地域名</w:t>
            </w:r>
            <w:r w:rsidRPr="0072504D">
              <w:rPr>
                <w:rFonts w:hint="eastAsia"/>
              </w:rPr>
              <w:t>)</w:t>
            </w:r>
          </w:p>
          <w:p w14:paraId="7A40368B" w14:textId="77777777" w:rsidR="00EA66DD" w:rsidRPr="0072504D" w:rsidRDefault="00EA66DD" w:rsidP="00DF4881">
            <w:pPr>
              <w:spacing w:beforeLines="30" w:before="72"/>
              <w:ind w:rightChars="-37" w:right="-78"/>
            </w:pPr>
          </w:p>
        </w:tc>
        <w:tc>
          <w:tcPr>
            <w:tcW w:w="6892" w:type="dxa"/>
            <w:tcBorders>
              <w:left w:val="double" w:sz="4" w:space="0" w:color="auto"/>
            </w:tcBorders>
          </w:tcPr>
          <w:p w14:paraId="0C79601F" w14:textId="77777777" w:rsidR="00EA66DD" w:rsidRPr="0072504D" w:rsidRDefault="00EA66DD" w:rsidP="00DF4881">
            <w:pPr>
              <w:spacing w:beforeLines="30" w:before="72"/>
              <w:ind w:rightChars="-37" w:right="-78"/>
            </w:pPr>
          </w:p>
        </w:tc>
      </w:tr>
      <w:tr w:rsidR="00EA66DD" w:rsidRPr="0072504D" w14:paraId="66409F4A" w14:textId="77777777" w:rsidTr="00DF4881">
        <w:tc>
          <w:tcPr>
            <w:tcW w:w="2268" w:type="dxa"/>
            <w:tcBorders>
              <w:right w:val="double" w:sz="4" w:space="0" w:color="auto"/>
            </w:tcBorders>
          </w:tcPr>
          <w:p w14:paraId="09370D68" w14:textId="77777777" w:rsidR="00EA66DD" w:rsidRPr="0072504D" w:rsidRDefault="00EA66DD" w:rsidP="00DF4881">
            <w:pPr>
              <w:spacing w:beforeLines="30" w:before="72"/>
              <w:ind w:rightChars="-37" w:right="-78"/>
            </w:pPr>
            <w:r w:rsidRPr="0072504D">
              <w:rPr>
                <w:rFonts w:hint="eastAsia"/>
              </w:rPr>
              <w:t>産業財産権の案件種別</w:t>
            </w:r>
          </w:p>
          <w:p w14:paraId="200A08B4" w14:textId="77777777" w:rsidR="00EA66DD" w:rsidRPr="0072504D" w:rsidRDefault="00EA66DD" w:rsidP="00DF4881">
            <w:pPr>
              <w:spacing w:beforeLines="30" w:before="72"/>
              <w:ind w:rightChars="-37" w:right="-78"/>
            </w:pPr>
            <w:r w:rsidRPr="0072504D">
              <w:rPr>
                <w:rFonts w:hint="eastAsia"/>
              </w:rPr>
              <w:t>(</w:t>
            </w:r>
            <w:r w:rsidRPr="0072504D">
              <w:rPr>
                <w:rFonts w:hint="eastAsia"/>
              </w:rPr>
              <w:t>該当にチェック</w:t>
            </w:r>
            <w:r w:rsidRPr="0072504D">
              <w:rPr>
                <w:rFonts w:hint="eastAsia"/>
              </w:rPr>
              <w:t>)</w:t>
            </w:r>
          </w:p>
        </w:tc>
        <w:tc>
          <w:tcPr>
            <w:tcW w:w="6892" w:type="dxa"/>
            <w:tcBorders>
              <w:left w:val="double" w:sz="4" w:space="0" w:color="auto"/>
            </w:tcBorders>
          </w:tcPr>
          <w:p w14:paraId="3BFCA487" w14:textId="3BB66144" w:rsidR="00EA66DD" w:rsidRPr="0072504D" w:rsidRDefault="00F20792" w:rsidP="00DF4881">
            <w:pPr>
              <w:spacing w:beforeLines="30" w:before="72"/>
              <w:ind w:rightChars="-37" w:right="-78"/>
            </w:pPr>
            <w:sdt>
              <w:sdtPr>
                <w:rPr>
                  <w:rFonts w:hint="eastAsia"/>
                </w:rPr>
                <w:id w:val="-719045519"/>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t xml:space="preserve"> </w:t>
            </w:r>
            <w:r w:rsidR="00EA66DD" w:rsidRPr="0072504D">
              <w:rPr>
                <w:rFonts w:hint="eastAsia"/>
              </w:rPr>
              <w:t xml:space="preserve">特許権　</w:t>
            </w:r>
            <w:sdt>
              <w:sdtPr>
                <w:rPr>
                  <w:rFonts w:hint="eastAsia"/>
                </w:rPr>
                <w:id w:val="26529725"/>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t xml:space="preserve"> </w:t>
            </w:r>
            <w:r w:rsidR="00EA66DD" w:rsidRPr="0072504D">
              <w:rPr>
                <w:rFonts w:hint="eastAsia"/>
              </w:rPr>
              <w:t xml:space="preserve">実用新案権　</w:t>
            </w:r>
            <w:sdt>
              <w:sdtPr>
                <w:rPr>
                  <w:rFonts w:hint="eastAsia"/>
                </w:rPr>
                <w:id w:val="-342788959"/>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t xml:space="preserve"> </w:t>
            </w:r>
            <w:r w:rsidR="00EA66DD" w:rsidRPr="0072504D">
              <w:rPr>
                <w:rFonts w:hint="eastAsia"/>
              </w:rPr>
              <w:t xml:space="preserve">意匠権　</w:t>
            </w:r>
            <w:sdt>
              <w:sdtPr>
                <w:rPr>
                  <w:rFonts w:hint="eastAsia"/>
                </w:rPr>
                <w:id w:val="-1641952517"/>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t xml:space="preserve"> </w:t>
            </w:r>
            <w:r w:rsidR="00EA66DD" w:rsidRPr="0072504D">
              <w:rPr>
                <w:rFonts w:hint="eastAsia"/>
              </w:rPr>
              <w:t xml:space="preserve">商標権　　</w:t>
            </w:r>
          </w:p>
        </w:tc>
      </w:tr>
      <w:tr w:rsidR="00EA66DD" w:rsidRPr="0072504D" w14:paraId="12091C72" w14:textId="77777777" w:rsidTr="00DF4881">
        <w:tc>
          <w:tcPr>
            <w:tcW w:w="2268" w:type="dxa"/>
            <w:tcBorders>
              <w:right w:val="double" w:sz="4" w:space="0" w:color="auto"/>
            </w:tcBorders>
          </w:tcPr>
          <w:p w14:paraId="582BC853" w14:textId="77777777" w:rsidR="00EA66DD" w:rsidRPr="0072504D" w:rsidRDefault="00EA66DD" w:rsidP="00DF4881">
            <w:pPr>
              <w:spacing w:beforeLines="30" w:before="72"/>
              <w:ind w:rightChars="-37" w:right="-78"/>
            </w:pPr>
            <w:r w:rsidRPr="0072504D">
              <w:rPr>
                <w:rFonts w:hint="eastAsia"/>
              </w:rPr>
              <w:t>発明の名称、登録している文字・図形など</w:t>
            </w:r>
          </w:p>
        </w:tc>
        <w:tc>
          <w:tcPr>
            <w:tcW w:w="6892" w:type="dxa"/>
            <w:tcBorders>
              <w:left w:val="double" w:sz="4" w:space="0" w:color="auto"/>
            </w:tcBorders>
          </w:tcPr>
          <w:p w14:paraId="22B10E51" w14:textId="77777777" w:rsidR="00EA66DD" w:rsidRPr="0072504D" w:rsidRDefault="00EA66DD" w:rsidP="00DF4881">
            <w:pPr>
              <w:spacing w:beforeLines="30" w:before="72"/>
              <w:ind w:rightChars="-37" w:right="-78"/>
            </w:pPr>
          </w:p>
          <w:p w14:paraId="7D7EFE0F" w14:textId="77777777" w:rsidR="00EA66DD" w:rsidRPr="0072504D" w:rsidRDefault="00EA66DD" w:rsidP="00DF4881">
            <w:pPr>
              <w:spacing w:beforeLines="30" w:before="72"/>
              <w:ind w:rightChars="-37" w:right="-78"/>
            </w:pPr>
          </w:p>
          <w:p w14:paraId="0BE56DFA" w14:textId="77777777" w:rsidR="00EA66DD" w:rsidRPr="0072504D" w:rsidRDefault="00EA66DD" w:rsidP="00DF4881">
            <w:pPr>
              <w:spacing w:beforeLines="30" w:before="72"/>
              <w:ind w:rightChars="-37" w:right="-78"/>
            </w:pPr>
          </w:p>
          <w:p w14:paraId="7BB8D247" w14:textId="77777777" w:rsidR="00EA66DD" w:rsidRPr="0072504D" w:rsidRDefault="00EA66DD" w:rsidP="00DF4881">
            <w:pPr>
              <w:spacing w:beforeLines="30" w:before="72"/>
              <w:ind w:rightChars="-37" w:right="-78"/>
            </w:pPr>
          </w:p>
          <w:p w14:paraId="7C67F26A" w14:textId="77777777" w:rsidR="00EA66DD" w:rsidRPr="0072504D" w:rsidRDefault="00EA66DD" w:rsidP="00DF4881">
            <w:pPr>
              <w:spacing w:beforeLines="30" w:before="72"/>
              <w:ind w:rightChars="-37" w:right="-78"/>
            </w:pPr>
          </w:p>
          <w:p w14:paraId="3ACBB9D4" w14:textId="77777777" w:rsidR="00EA66DD" w:rsidRPr="0072504D" w:rsidRDefault="00EA66DD" w:rsidP="00DF4881">
            <w:pPr>
              <w:spacing w:beforeLines="30" w:before="72"/>
              <w:ind w:rightChars="-37" w:right="-78"/>
            </w:pPr>
          </w:p>
          <w:p w14:paraId="34A4D475" w14:textId="77777777" w:rsidR="00EA66DD" w:rsidRPr="0072504D" w:rsidRDefault="00EA66DD" w:rsidP="00DF4881">
            <w:pPr>
              <w:spacing w:beforeLines="30" w:before="72"/>
              <w:ind w:rightChars="-37" w:right="-78"/>
            </w:pPr>
          </w:p>
          <w:p w14:paraId="32774932" w14:textId="77777777" w:rsidR="00EA66DD" w:rsidRPr="0072504D" w:rsidRDefault="00EA66DD" w:rsidP="00DF4881">
            <w:pPr>
              <w:spacing w:beforeLines="30" w:before="72"/>
              <w:ind w:rightChars="-37" w:right="-78"/>
            </w:pPr>
          </w:p>
          <w:p w14:paraId="253FE1F3" w14:textId="77777777" w:rsidR="00EA66DD" w:rsidRPr="0072504D" w:rsidRDefault="00EA66DD" w:rsidP="00DF4881">
            <w:pPr>
              <w:spacing w:beforeLines="30" w:before="72"/>
              <w:ind w:rightChars="-37" w:right="-78"/>
            </w:pPr>
          </w:p>
          <w:p w14:paraId="1ECBF881" w14:textId="77777777" w:rsidR="00EA66DD" w:rsidRPr="0072504D" w:rsidRDefault="00EA66DD" w:rsidP="00DF4881">
            <w:pPr>
              <w:spacing w:beforeLines="30" w:before="72"/>
              <w:ind w:rightChars="-37" w:right="-78"/>
            </w:pPr>
          </w:p>
        </w:tc>
      </w:tr>
      <w:tr w:rsidR="00EA66DD" w:rsidRPr="0072504D" w14:paraId="386AD525" w14:textId="77777777" w:rsidTr="00DF4881">
        <w:tc>
          <w:tcPr>
            <w:tcW w:w="2268" w:type="dxa"/>
            <w:tcBorders>
              <w:right w:val="double" w:sz="4" w:space="0" w:color="auto"/>
            </w:tcBorders>
          </w:tcPr>
          <w:p w14:paraId="02950202" w14:textId="77777777" w:rsidR="00EA66DD" w:rsidRPr="0072504D" w:rsidRDefault="00EA66DD" w:rsidP="00DF4881">
            <w:pPr>
              <w:spacing w:beforeLines="30" w:before="72"/>
              <w:ind w:rightChars="-37" w:right="-78"/>
            </w:pPr>
            <w:r w:rsidRPr="0072504D">
              <w:rPr>
                <w:rFonts w:hint="eastAsia"/>
              </w:rPr>
              <w:t>出願者名</w:t>
            </w:r>
          </w:p>
          <w:p w14:paraId="297AA9DF" w14:textId="77777777" w:rsidR="00EA66DD" w:rsidRPr="0072504D" w:rsidRDefault="00EA66DD" w:rsidP="00DF4881">
            <w:pPr>
              <w:spacing w:beforeLines="30" w:before="72"/>
              <w:ind w:rightChars="-37" w:right="-78"/>
            </w:pPr>
            <w:r w:rsidRPr="0072504D">
              <w:rPr>
                <w:rFonts w:hint="eastAsia"/>
              </w:rPr>
              <w:t>(</w:t>
            </w:r>
            <w:r w:rsidRPr="0072504D">
              <w:rPr>
                <w:rFonts w:hint="eastAsia"/>
              </w:rPr>
              <w:t>権利者名が異なる場合は併せて記載</w:t>
            </w:r>
            <w:r w:rsidRPr="0072504D">
              <w:rPr>
                <w:rFonts w:hint="eastAsia"/>
              </w:rPr>
              <w:t>)</w:t>
            </w:r>
          </w:p>
        </w:tc>
        <w:tc>
          <w:tcPr>
            <w:tcW w:w="6892" w:type="dxa"/>
            <w:tcBorders>
              <w:left w:val="double" w:sz="4" w:space="0" w:color="auto"/>
            </w:tcBorders>
          </w:tcPr>
          <w:p w14:paraId="61D38AC2" w14:textId="77777777" w:rsidR="00EA66DD" w:rsidRPr="0072504D" w:rsidRDefault="00EA66DD" w:rsidP="00DF4881">
            <w:pPr>
              <w:spacing w:beforeLines="30" w:before="72"/>
              <w:ind w:rightChars="-37" w:right="-78"/>
            </w:pPr>
          </w:p>
          <w:p w14:paraId="0B7F0E8B" w14:textId="77777777" w:rsidR="00EA66DD" w:rsidRPr="0072504D" w:rsidRDefault="00EA66DD" w:rsidP="00DF4881">
            <w:pPr>
              <w:spacing w:beforeLines="30" w:before="72"/>
              <w:ind w:rightChars="-37" w:right="-78"/>
            </w:pPr>
          </w:p>
          <w:p w14:paraId="245DAAB6" w14:textId="77777777" w:rsidR="00EA66DD" w:rsidRPr="0072504D" w:rsidRDefault="00EA66DD" w:rsidP="00DF4881">
            <w:pPr>
              <w:spacing w:beforeLines="30" w:before="72"/>
              <w:ind w:rightChars="-37" w:right="-78"/>
            </w:pPr>
          </w:p>
        </w:tc>
      </w:tr>
      <w:tr w:rsidR="00EA66DD" w:rsidRPr="0072504D" w14:paraId="74363E5C" w14:textId="77777777" w:rsidTr="00DF4881">
        <w:tc>
          <w:tcPr>
            <w:tcW w:w="2268" w:type="dxa"/>
            <w:tcBorders>
              <w:right w:val="double" w:sz="4" w:space="0" w:color="auto"/>
            </w:tcBorders>
          </w:tcPr>
          <w:p w14:paraId="757FBBCA" w14:textId="77777777" w:rsidR="00EA66DD" w:rsidRPr="0072504D" w:rsidRDefault="00EA66DD" w:rsidP="00DF4881">
            <w:pPr>
              <w:spacing w:beforeLines="30" w:before="72"/>
              <w:ind w:rightChars="-37" w:right="-78"/>
            </w:pPr>
            <w:r w:rsidRPr="0072504D">
              <w:rPr>
                <w:rFonts w:hint="eastAsia"/>
              </w:rPr>
              <w:t>権利取得日</w:t>
            </w:r>
          </w:p>
        </w:tc>
        <w:tc>
          <w:tcPr>
            <w:tcW w:w="6892" w:type="dxa"/>
            <w:tcBorders>
              <w:left w:val="double" w:sz="4" w:space="0" w:color="auto"/>
            </w:tcBorders>
          </w:tcPr>
          <w:p w14:paraId="40541BEF" w14:textId="77777777" w:rsidR="00EA66DD" w:rsidRPr="0072504D" w:rsidRDefault="00EA66DD" w:rsidP="00DF4881">
            <w:pPr>
              <w:spacing w:beforeLines="30" w:before="72"/>
              <w:ind w:rightChars="-37" w:right="-78"/>
            </w:pPr>
          </w:p>
          <w:p w14:paraId="75C07ADC" w14:textId="77777777" w:rsidR="00EA66DD" w:rsidRPr="0072504D" w:rsidRDefault="00EA66DD" w:rsidP="00DF4881">
            <w:pPr>
              <w:spacing w:beforeLines="30" w:before="72"/>
              <w:ind w:rightChars="-37" w:right="-78"/>
            </w:pPr>
          </w:p>
        </w:tc>
      </w:tr>
      <w:tr w:rsidR="00EA66DD" w:rsidRPr="0072504D" w14:paraId="10B4A857" w14:textId="77777777" w:rsidTr="00DF4881">
        <w:tc>
          <w:tcPr>
            <w:tcW w:w="2268" w:type="dxa"/>
            <w:tcBorders>
              <w:right w:val="double" w:sz="4" w:space="0" w:color="auto"/>
            </w:tcBorders>
          </w:tcPr>
          <w:p w14:paraId="600333C0" w14:textId="77777777" w:rsidR="00EA66DD" w:rsidRPr="0072504D" w:rsidRDefault="00EA66DD" w:rsidP="00DF4881">
            <w:pPr>
              <w:spacing w:beforeLines="30" w:before="72"/>
              <w:ind w:rightChars="-37" w:right="-78"/>
            </w:pPr>
            <w:r w:rsidRPr="0072504D">
              <w:rPr>
                <w:rFonts w:hint="eastAsia"/>
              </w:rPr>
              <w:t>登録番号</w:t>
            </w:r>
          </w:p>
        </w:tc>
        <w:tc>
          <w:tcPr>
            <w:tcW w:w="6892" w:type="dxa"/>
            <w:tcBorders>
              <w:left w:val="double" w:sz="4" w:space="0" w:color="auto"/>
            </w:tcBorders>
          </w:tcPr>
          <w:p w14:paraId="75E52EFA" w14:textId="77777777" w:rsidR="00EA66DD" w:rsidRPr="0072504D" w:rsidRDefault="00EA66DD" w:rsidP="00DF4881">
            <w:pPr>
              <w:spacing w:beforeLines="30" w:before="72"/>
              <w:ind w:rightChars="-37" w:right="-78"/>
            </w:pPr>
          </w:p>
          <w:p w14:paraId="7448320A" w14:textId="77777777" w:rsidR="00EA66DD" w:rsidRPr="0072504D" w:rsidRDefault="00EA66DD" w:rsidP="00DF4881">
            <w:pPr>
              <w:spacing w:beforeLines="30" w:before="72"/>
              <w:ind w:rightChars="-37" w:right="-78"/>
            </w:pPr>
          </w:p>
        </w:tc>
      </w:tr>
      <w:tr w:rsidR="00EA66DD" w:rsidRPr="0072504D" w14:paraId="01FAC94C" w14:textId="77777777" w:rsidTr="00DF4881">
        <w:tc>
          <w:tcPr>
            <w:tcW w:w="2268" w:type="dxa"/>
            <w:tcBorders>
              <w:right w:val="double" w:sz="4" w:space="0" w:color="auto"/>
            </w:tcBorders>
          </w:tcPr>
          <w:p w14:paraId="7DAACB12" w14:textId="77777777" w:rsidR="00EA66DD" w:rsidRPr="0072504D" w:rsidRDefault="00EA66DD" w:rsidP="00DF4881">
            <w:pPr>
              <w:spacing w:beforeLines="30" w:before="72"/>
              <w:ind w:rightChars="-37" w:right="-78"/>
            </w:pPr>
            <w:r w:rsidRPr="0072504D">
              <w:rPr>
                <w:rFonts w:hint="eastAsia"/>
              </w:rPr>
              <w:t>出願日</w:t>
            </w:r>
          </w:p>
        </w:tc>
        <w:tc>
          <w:tcPr>
            <w:tcW w:w="6892" w:type="dxa"/>
            <w:tcBorders>
              <w:left w:val="double" w:sz="4" w:space="0" w:color="auto"/>
            </w:tcBorders>
          </w:tcPr>
          <w:p w14:paraId="1C3D7DF5" w14:textId="77777777" w:rsidR="00EA66DD" w:rsidRPr="0072504D" w:rsidRDefault="00EA66DD" w:rsidP="00DF4881">
            <w:pPr>
              <w:spacing w:beforeLines="30" w:before="72"/>
              <w:ind w:rightChars="-37" w:right="-78"/>
            </w:pPr>
          </w:p>
          <w:p w14:paraId="7E15E2C3" w14:textId="77777777" w:rsidR="00EA66DD" w:rsidRPr="0072504D" w:rsidRDefault="00EA66DD" w:rsidP="00DF4881">
            <w:pPr>
              <w:spacing w:beforeLines="30" w:before="72"/>
              <w:ind w:rightChars="-37" w:right="-78"/>
            </w:pPr>
          </w:p>
          <w:p w14:paraId="28A94CFA" w14:textId="77777777" w:rsidR="00EA66DD" w:rsidRPr="0072504D" w:rsidRDefault="00EA66DD" w:rsidP="00DF4881">
            <w:pPr>
              <w:spacing w:beforeLines="30" w:before="72"/>
              <w:ind w:rightChars="-37" w:right="-78"/>
            </w:pPr>
          </w:p>
        </w:tc>
      </w:tr>
      <w:tr w:rsidR="00EA66DD" w:rsidRPr="0072504D" w14:paraId="707058D6" w14:textId="77777777" w:rsidTr="00DF4881">
        <w:tc>
          <w:tcPr>
            <w:tcW w:w="2268" w:type="dxa"/>
            <w:tcBorders>
              <w:right w:val="double" w:sz="4" w:space="0" w:color="auto"/>
            </w:tcBorders>
          </w:tcPr>
          <w:p w14:paraId="0D091E1D" w14:textId="77777777" w:rsidR="00EA66DD" w:rsidRPr="0072504D" w:rsidRDefault="00EA66DD" w:rsidP="00DF4881">
            <w:pPr>
              <w:spacing w:beforeLines="30" w:before="72"/>
              <w:ind w:rightChars="-37" w:right="-78"/>
            </w:pPr>
            <w:r w:rsidRPr="0072504D">
              <w:rPr>
                <w:rFonts w:hint="eastAsia"/>
              </w:rPr>
              <w:t>出願番号</w:t>
            </w:r>
          </w:p>
        </w:tc>
        <w:tc>
          <w:tcPr>
            <w:tcW w:w="6892" w:type="dxa"/>
            <w:tcBorders>
              <w:left w:val="double" w:sz="4" w:space="0" w:color="auto"/>
            </w:tcBorders>
          </w:tcPr>
          <w:p w14:paraId="31D4E62D" w14:textId="77777777" w:rsidR="00EA66DD" w:rsidRPr="0072504D" w:rsidRDefault="00EA66DD" w:rsidP="00DF4881">
            <w:pPr>
              <w:spacing w:beforeLines="30" w:before="72"/>
              <w:ind w:rightChars="-37" w:right="-78"/>
            </w:pPr>
          </w:p>
          <w:p w14:paraId="4F8F1A30" w14:textId="77777777" w:rsidR="00EA66DD" w:rsidRPr="0072504D" w:rsidRDefault="00EA66DD" w:rsidP="00DF4881">
            <w:pPr>
              <w:spacing w:beforeLines="30" w:before="72"/>
              <w:ind w:rightChars="-37" w:right="-78"/>
            </w:pPr>
          </w:p>
          <w:p w14:paraId="3FEC89D4" w14:textId="77777777" w:rsidR="00EA66DD" w:rsidRPr="0072504D" w:rsidRDefault="00EA66DD" w:rsidP="00DF4881">
            <w:pPr>
              <w:spacing w:beforeLines="30" w:before="72"/>
              <w:ind w:rightChars="-37" w:right="-78"/>
            </w:pPr>
          </w:p>
        </w:tc>
      </w:tr>
      <w:tr w:rsidR="00EA66DD" w:rsidRPr="0072504D" w14:paraId="366C504D" w14:textId="77777777" w:rsidTr="00DF4881">
        <w:trPr>
          <w:trHeight w:val="1414"/>
        </w:trPr>
        <w:tc>
          <w:tcPr>
            <w:tcW w:w="2268" w:type="dxa"/>
            <w:tcBorders>
              <w:right w:val="double" w:sz="4" w:space="0" w:color="auto"/>
            </w:tcBorders>
          </w:tcPr>
          <w:p w14:paraId="210D0D3E" w14:textId="77777777" w:rsidR="00EA66DD" w:rsidRPr="0072504D" w:rsidRDefault="00EA66DD" w:rsidP="00DF4881">
            <w:pPr>
              <w:spacing w:beforeLines="30" w:before="72"/>
              <w:ind w:rightChars="-37" w:right="-78"/>
            </w:pPr>
            <w:r w:rsidRPr="0072504D">
              <w:rPr>
                <w:rFonts w:hint="eastAsia"/>
              </w:rPr>
              <w:t>日本で登録（もしくは出願）されている登録</w:t>
            </w:r>
            <w:r w:rsidRPr="0072504D">
              <w:rPr>
                <w:rFonts w:hint="eastAsia"/>
              </w:rPr>
              <w:t>(</w:t>
            </w:r>
            <w:r w:rsidRPr="0072504D">
              <w:rPr>
                <w:rFonts w:hint="eastAsia"/>
              </w:rPr>
              <w:t>出願</w:t>
            </w:r>
            <w:r w:rsidRPr="0072504D">
              <w:rPr>
                <w:rFonts w:hint="eastAsia"/>
              </w:rPr>
              <w:t>)</w:t>
            </w:r>
            <w:r w:rsidRPr="0072504D">
              <w:rPr>
                <w:rFonts w:hint="eastAsia"/>
              </w:rPr>
              <w:t>番号</w:t>
            </w:r>
          </w:p>
        </w:tc>
        <w:tc>
          <w:tcPr>
            <w:tcW w:w="6892" w:type="dxa"/>
            <w:tcBorders>
              <w:left w:val="double" w:sz="4" w:space="0" w:color="auto"/>
            </w:tcBorders>
          </w:tcPr>
          <w:p w14:paraId="0CC1D4F9" w14:textId="77777777" w:rsidR="00EA66DD" w:rsidRPr="0072504D" w:rsidRDefault="00EA66DD" w:rsidP="00DF4881">
            <w:pPr>
              <w:spacing w:beforeLines="30" w:before="72"/>
              <w:ind w:rightChars="-37" w:right="-78"/>
            </w:pPr>
          </w:p>
          <w:p w14:paraId="031418F2" w14:textId="77777777" w:rsidR="00EA66DD" w:rsidRPr="0072504D" w:rsidRDefault="00EA66DD" w:rsidP="00DF4881">
            <w:pPr>
              <w:spacing w:beforeLines="30" w:before="72"/>
              <w:ind w:rightChars="-37" w:right="-78"/>
            </w:pPr>
          </w:p>
          <w:p w14:paraId="692B1FB5" w14:textId="53496AE5" w:rsidR="00EA66DD" w:rsidRPr="000E3BBA" w:rsidRDefault="00EA66DD" w:rsidP="00DF4881">
            <w:pPr>
              <w:spacing w:beforeLines="30" w:before="72"/>
              <w:ind w:rightChars="-37" w:right="-78"/>
            </w:pPr>
          </w:p>
        </w:tc>
      </w:tr>
      <w:tr w:rsidR="00EA66DD" w:rsidRPr="0072504D" w14:paraId="647149FC" w14:textId="77777777" w:rsidTr="00DF4881">
        <w:trPr>
          <w:trHeight w:val="857"/>
        </w:trPr>
        <w:tc>
          <w:tcPr>
            <w:tcW w:w="2268" w:type="dxa"/>
            <w:tcBorders>
              <w:right w:val="double" w:sz="4" w:space="0" w:color="auto"/>
            </w:tcBorders>
          </w:tcPr>
          <w:p w14:paraId="745162E0" w14:textId="77777777" w:rsidR="00EA66DD" w:rsidRPr="0072504D" w:rsidRDefault="00EA66DD" w:rsidP="00DF4881">
            <w:pPr>
              <w:spacing w:beforeLines="30" w:before="72"/>
              <w:ind w:rightChars="-37" w:right="-78"/>
            </w:pPr>
            <w:r w:rsidRPr="0072504D">
              <w:rPr>
                <w:rFonts w:hint="eastAsia"/>
              </w:rPr>
              <w:t>技術評価書の有無</w:t>
            </w:r>
          </w:p>
          <w:p w14:paraId="714B2176" w14:textId="77777777" w:rsidR="00EA66DD" w:rsidRPr="0072504D" w:rsidRDefault="00EA66DD" w:rsidP="00DF4881">
            <w:pPr>
              <w:spacing w:beforeLines="30" w:before="72"/>
              <w:ind w:rightChars="-37" w:right="-78"/>
            </w:pPr>
            <w:r w:rsidRPr="0072504D">
              <w:rPr>
                <w:rFonts w:hint="eastAsia"/>
              </w:rPr>
              <w:t>(</w:t>
            </w:r>
            <w:r w:rsidRPr="0072504D">
              <w:rPr>
                <w:rFonts w:hint="eastAsia"/>
              </w:rPr>
              <w:t>該当にチェック</w:t>
            </w:r>
            <w:r w:rsidRPr="0072504D">
              <w:rPr>
                <w:rFonts w:hint="eastAsia"/>
              </w:rPr>
              <w:t>)</w:t>
            </w:r>
          </w:p>
        </w:tc>
        <w:tc>
          <w:tcPr>
            <w:tcW w:w="6892" w:type="dxa"/>
            <w:tcBorders>
              <w:left w:val="double" w:sz="4" w:space="0" w:color="auto"/>
            </w:tcBorders>
          </w:tcPr>
          <w:p w14:paraId="6A4F8FE5" w14:textId="77777777" w:rsidR="00EA66DD" w:rsidRPr="0072504D" w:rsidRDefault="00EA66DD" w:rsidP="00DF4881">
            <w:pPr>
              <w:spacing w:beforeLines="30" w:before="72"/>
              <w:ind w:rightChars="-37" w:right="-78"/>
            </w:pPr>
            <w:r w:rsidRPr="0072504D">
              <w:rPr>
                <w:rFonts w:hint="eastAsia"/>
              </w:rPr>
              <w:t>対象権利につき、技術評価書の有無を選択してください。</w:t>
            </w:r>
          </w:p>
          <w:p w14:paraId="095030EB" w14:textId="354E2E99" w:rsidR="00EA66DD" w:rsidRPr="0072504D" w:rsidRDefault="00F20792" w:rsidP="00DF4881">
            <w:pPr>
              <w:spacing w:beforeLines="30" w:before="72"/>
              <w:ind w:rightChars="-37" w:right="-78"/>
            </w:pPr>
            <w:sdt>
              <w:sdtPr>
                <w:rPr>
                  <w:rFonts w:ascii="ＭＳ 明朝" w:hAnsi="ＭＳ 明朝" w:cs="ＭＳ 明朝" w:hint="eastAsia"/>
                </w:rPr>
                <w:id w:val="1782536706"/>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cs="ＭＳ 明朝" w:hint="eastAsia"/>
                  </w:rPr>
                  <w:t>☐</w:t>
                </w:r>
              </w:sdtContent>
            </w:sdt>
            <w:r w:rsidR="00EA66DD">
              <w:rPr>
                <w:rFonts w:ascii="ＭＳ 明朝" w:hAnsi="ＭＳ 明朝" w:cs="ＭＳ 明朝" w:hint="eastAsia"/>
              </w:rPr>
              <w:t xml:space="preserve"> </w:t>
            </w:r>
            <w:r w:rsidR="00EA66DD" w:rsidRPr="0072504D">
              <w:rPr>
                <w:rFonts w:hint="eastAsia"/>
              </w:rPr>
              <w:t xml:space="preserve">有　　</w:t>
            </w:r>
            <w:sdt>
              <w:sdtPr>
                <w:rPr>
                  <w:rFonts w:ascii="ＭＳ 明朝" w:hAnsi="ＭＳ 明朝" w:cs="ＭＳ 明朝" w:hint="eastAsia"/>
                </w:rPr>
                <w:id w:val="1192499429"/>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cs="ＭＳ 明朝" w:hint="eastAsia"/>
                  </w:rPr>
                  <w:t>☐</w:t>
                </w:r>
              </w:sdtContent>
            </w:sdt>
            <w:r w:rsidR="00EA66DD">
              <w:rPr>
                <w:rFonts w:ascii="ＭＳ 明朝" w:hAnsi="ＭＳ 明朝" w:cs="ＭＳ 明朝" w:hint="eastAsia"/>
              </w:rPr>
              <w:t xml:space="preserve"> </w:t>
            </w:r>
            <w:r w:rsidR="00EA66DD" w:rsidRPr="0072504D">
              <w:rPr>
                <w:rFonts w:hint="eastAsia"/>
              </w:rPr>
              <w:t xml:space="preserve">現在請求中　</w:t>
            </w:r>
            <w:sdt>
              <w:sdtPr>
                <w:rPr>
                  <w:rFonts w:ascii="ＭＳ 明朝" w:hAnsi="ＭＳ 明朝" w:cs="ＭＳ 明朝" w:hint="eastAsia"/>
                </w:rPr>
                <w:id w:val="1237046145"/>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cs="ＭＳ 明朝" w:hint="eastAsia"/>
                  </w:rPr>
                  <w:t>☐</w:t>
                </w:r>
              </w:sdtContent>
            </w:sdt>
            <w:r w:rsidR="00EA66DD">
              <w:rPr>
                <w:rFonts w:ascii="ＭＳ 明朝" w:hAnsi="ＭＳ 明朝" w:cs="ＭＳ 明朝" w:hint="eastAsia"/>
              </w:rPr>
              <w:t xml:space="preserve"> </w:t>
            </w:r>
            <w:r w:rsidR="00EA66DD" w:rsidRPr="0072504D">
              <w:rPr>
                <w:rFonts w:hint="eastAsia"/>
              </w:rPr>
              <w:t xml:space="preserve">請求検討中　</w:t>
            </w:r>
            <w:sdt>
              <w:sdtPr>
                <w:rPr>
                  <w:rFonts w:ascii="ＭＳ 明朝" w:hAnsi="ＭＳ 明朝" w:cs="ＭＳ 明朝" w:hint="eastAsia"/>
                </w:rPr>
                <w:id w:val="1504547368"/>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cs="ＭＳ 明朝" w:hint="eastAsia"/>
                  </w:rPr>
                  <w:t>☐</w:t>
                </w:r>
              </w:sdtContent>
            </w:sdt>
            <w:r w:rsidR="00EA66DD">
              <w:rPr>
                <w:rFonts w:ascii="ＭＳ 明朝" w:hAnsi="ＭＳ 明朝" w:cs="ＭＳ 明朝" w:hint="eastAsia"/>
              </w:rPr>
              <w:t xml:space="preserve"> </w:t>
            </w:r>
            <w:r w:rsidR="00EA66DD" w:rsidRPr="0072504D">
              <w:rPr>
                <w:rFonts w:hint="eastAsia"/>
              </w:rPr>
              <w:t xml:space="preserve">無　　</w:t>
            </w:r>
          </w:p>
        </w:tc>
      </w:tr>
    </w:tbl>
    <w:p w14:paraId="6930459A" w14:textId="77777777" w:rsidR="00EA66DD" w:rsidRPr="0072504D" w:rsidRDefault="00EA66DD" w:rsidP="00EA66DD">
      <w:pPr>
        <w:spacing w:beforeLines="30" w:before="72"/>
        <w:ind w:rightChars="-37" w:right="-78"/>
      </w:pPr>
      <w:r w:rsidRPr="0072504D">
        <w:rPr>
          <w:rFonts w:hint="eastAsia"/>
        </w:rPr>
        <w:t>※中国の実用新案権、意匠権など無審査で取得した権利については、評価書の取得が可能です。</w:t>
      </w:r>
    </w:p>
    <w:p w14:paraId="7BEB04DA" w14:textId="77777777" w:rsidR="00EA66DD" w:rsidRPr="0072504D" w:rsidRDefault="00EA66DD" w:rsidP="00E92622">
      <w:pPr>
        <w:spacing w:beforeLines="30" w:before="72"/>
        <w:ind w:rightChars="-37" w:right="-78"/>
      </w:pPr>
    </w:p>
    <w:p w14:paraId="02260C38" w14:textId="77777777" w:rsidR="00EA66DD" w:rsidRPr="0072504D" w:rsidRDefault="00EA66DD" w:rsidP="00EA66DD">
      <w:pPr>
        <w:spacing w:beforeLines="30" w:before="72"/>
        <w:ind w:rightChars="-37" w:right="-78"/>
        <w:rPr>
          <w:lang w:eastAsia="zh-CN"/>
        </w:rPr>
      </w:pPr>
      <w:r w:rsidRPr="0072504D">
        <w:rPr>
          <w:rFonts w:hint="eastAsia"/>
          <w:u w:val="single"/>
          <w:lang w:eastAsia="zh-CN"/>
        </w:rPr>
        <w:t>４．模倣品対策支援　実施希望内容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92"/>
      </w:tblGrid>
      <w:tr w:rsidR="00EA66DD" w:rsidRPr="0072504D" w14:paraId="4DBD08FF" w14:textId="77777777" w:rsidTr="00DF4881">
        <w:tc>
          <w:tcPr>
            <w:tcW w:w="2268" w:type="dxa"/>
            <w:tcBorders>
              <w:right w:val="double" w:sz="4" w:space="0" w:color="auto"/>
            </w:tcBorders>
          </w:tcPr>
          <w:p w14:paraId="08AF7EEA" w14:textId="77777777" w:rsidR="00EA66DD" w:rsidRPr="0072504D" w:rsidRDefault="00EA66DD" w:rsidP="00DF4881">
            <w:pPr>
              <w:spacing w:beforeLines="30" w:before="72"/>
              <w:ind w:rightChars="-37" w:right="-78"/>
            </w:pPr>
            <w:r w:rsidRPr="0072504D">
              <w:rPr>
                <w:rFonts w:hint="eastAsia"/>
              </w:rPr>
              <w:t>模倣品対策支援の実施を希望する国・地域</w:t>
            </w:r>
          </w:p>
          <w:p w14:paraId="200D3495" w14:textId="77777777" w:rsidR="00EA66DD" w:rsidRDefault="00EA66DD" w:rsidP="00DF4881">
            <w:pPr>
              <w:spacing w:beforeLines="30" w:before="72"/>
              <w:ind w:rightChars="-37" w:right="-78"/>
            </w:pPr>
            <w:r w:rsidRPr="0072504D">
              <w:rPr>
                <w:rFonts w:hint="eastAsia"/>
              </w:rPr>
              <w:t>(</w:t>
            </w:r>
            <w:r w:rsidRPr="0072504D">
              <w:rPr>
                <w:rFonts w:hint="eastAsia"/>
              </w:rPr>
              <w:t>複数可</w:t>
            </w:r>
            <w:r w:rsidRPr="0072504D">
              <w:rPr>
                <w:rFonts w:hint="eastAsia"/>
              </w:rPr>
              <w:t>)</w:t>
            </w:r>
          </w:p>
          <w:p w14:paraId="4FA47DD3" w14:textId="4A2C4984" w:rsidR="000E3BBA" w:rsidRPr="0072504D" w:rsidRDefault="000E3BBA" w:rsidP="00DF4881">
            <w:pPr>
              <w:spacing w:beforeLines="30" w:before="72"/>
              <w:ind w:rightChars="-37" w:right="-78"/>
            </w:pPr>
          </w:p>
        </w:tc>
        <w:tc>
          <w:tcPr>
            <w:tcW w:w="6892" w:type="dxa"/>
            <w:tcBorders>
              <w:left w:val="double" w:sz="4" w:space="0" w:color="auto"/>
            </w:tcBorders>
          </w:tcPr>
          <w:p w14:paraId="747BD591" w14:textId="77777777" w:rsidR="00EA66DD" w:rsidRPr="0072504D" w:rsidRDefault="00EA66DD" w:rsidP="00DF4881">
            <w:pPr>
              <w:spacing w:beforeLines="30" w:before="72"/>
              <w:ind w:rightChars="-37" w:right="-78"/>
            </w:pPr>
          </w:p>
        </w:tc>
      </w:tr>
      <w:tr w:rsidR="00EA66DD" w:rsidRPr="0072504D" w14:paraId="32927C0D" w14:textId="77777777" w:rsidTr="00DF4881">
        <w:tc>
          <w:tcPr>
            <w:tcW w:w="2268" w:type="dxa"/>
            <w:tcBorders>
              <w:right w:val="double" w:sz="4" w:space="0" w:color="auto"/>
            </w:tcBorders>
          </w:tcPr>
          <w:p w14:paraId="680EF913" w14:textId="77777777" w:rsidR="00EA66DD" w:rsidRPr="0072504D" w:rsidRDefault="00EA66DD" w:rsidP="00DF4881">
            <w:pPr>
              <w:spacing w:beforeLines="30" w:before="72"/>
              <w:ind w:rightChars="-37" w:right="-78"/>
            </w:pPr>
            <w:r w:rsidRPr="0072504D">
              <w:rPr>
                <w:rFonts w:hint="eastAsia"/>
              </w:rPr>
              <w:lastRenderedPageBreak/>
              <w:t>希望する支援内容</w:t>
            </w:r>
          </w:p>
          <w:p w14:paraId="217630F6" w14:textId="77777777" w:rsidR="00EA66DD" w:rsidRPr="0072504D" w:rsidRDefault="00EA66DD" w:rsidP="00DF4881">
            <w:pPr>
              <w:spacing w:beforeLines="30" w:before="72"/>
              <w:ind w:rightChars="-37" w:right="-78"/>
            </w:pPr>
            <w:r w:rsidRPr="0072504D">
              <w:rPr>
                <w:rFonts w:hint="eastAsia"/>
              </w:rPr>
              <w:t>(</w:t>
            </w:r>
            <w:r w:rsidRPr="0072504D">
              <w:rPr>
                <w:rFonts w:hint="eastAsia"/>
              </w:rPr>
              <w:t>該当にチェック。複数可</w:t>
            </w:r>
            <w:r w:rsidRPr="0072504D">
              <w:rPr>
                <w:rFonts w:hint="eastAsia"/>
              </w:rPr>
              <w:t>)</w:t>
            </w:r>
          </w:p>
        </w:tc>
        <w:tc>
          <w:tcPr>
            <w:tcW w:w="6892" w:type="dxa"/>
            <w:tcBorders>
              <w:left w:val="double" w:sz="4" w:space="0" w:color="auto"/>
            </w:tcBorders>
          </w:tcPr>
          <w:p w14:paraId="4E4105CA" w14:textId="77777777" w:rsidR="00EA66DD" w:rsidRPr="0072504D" w:rsidRDefault="00EA66DD" w:rsidP="00DF4881">
            <w:pPr>
              <w:spacing w:beforeLines="30" w:before="72"/>
              <w:ind w:rightChars="-37" w:right="-78"/>
            </w:pPr>
            <w:r w:rsidRPr="0072504D">
              <w:rPr>
                <w:rFonts w:hint="eastAsia"/>
              </w:rPr>
              <w:t>調査に加えて、実施したい項目がある場合、以下より選択してください。</w:t>
            </w:r>
          </w:p>
          <w:p w14:paraId="2F87E79B" w14:textId="029852CD" w:rsidR="00EA66DD" w:rsidRDefault="00F20792" w:rsidP="00DF4881">
            <w:pPr>
              <w:spacing w:beforeLines="30" w:before="72"/>
              <w:ind w:rightChars="-37" w:right="-78"/>
            </w:pPr>
            <w:sdt>
              <w:sdtPr>
                <w:rPr>
                  <w:rFonts w:hint="eastAsia"/>
                </w:rPr>
                <w:id w:val="1422918503"/>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rPr>
                <w:rFonts w:hint="eastAsia"/>
              </w:rPr>
              <w:t xml:space="preserve"> </w:t>
            </w:r>
            <w:r w:rsidR="00EA66DD" w:rsidRPr="0072504D">
              <w:rPr>
                <w:rFonts w:hint="eastAsia"/>
              </w:rPr>
              <w:t xml:space="preserve">警告　</w:t>
            </w:r>
            <w:sdt>
              <w:sdtPr>
                <w:rPr>
                  <w:rFonts w:hint="eastAsia"/>
                </w:rPr>
                <w:id w:val="-1012218312"/>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rPr>
                <w:rFonts w:hint="eastAsia"/>
              </w:rPr>
              <w:t xml:space="preserve"> </w:t>
            </w:r>
            <w:r w:rsidR="00EA66DD" w:rsidRPr="0072504D">
              <w:rPr>
                <w:rFonts w:hint="eastAsia"/>
              </w:rPr>
              <w:t xml:space="preserve">摘発　</w:t>
            </w:r>
            <w:sdt>
              <w:sdtPr>
                <w:rPr>
                  <w:rFonts w:hint="eastAsia"/>
                </w:rPr>
                <w:id w:val="-1021394787"/>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t xml:space="preserve"> </w:t>
            </w:r>
            <w:r w:rsidR="00EA66DD" w:rsidRPr="0072504D">
              <w:rPr>
                <w:rFonts w:hint="eastAsia"/>
              </w:rPr>
              <w:t xml:space="preserve">ウェブサイトの削除申請　</w:t>
            </w:r>
            <w:sdt>
              <w:sdtPr>
                <w:rPr>
                  <w:rFonts w:hint="eastAsia"/>
                </w:rPr>
                <w:id w:val="-1449698703"/>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t xml:space="preserve"> </w:t>
            </w:r>
            <w:r w:rsidR="00EA66DD" w:rsidRPr="0072504D">
              <w:rPr>
                <w:rFonts w:hint="eastAsia"/>
              </w:rPr>
              <w:t>税関登録</w:t>
            </w:r>
          </w:p>
          <w:p w14:paraId="0BCCFB41" w14:textId="39449A63" w:rsidR="00EA66DD" w:rsidRDefault="00F20792" w:rsidP="00DF4881">
            <w:pPr>
              <w:spacing w:beforeLines="30" w:before="72"/>
              <w:ind w:rightChars="-37" w:right="-78"/>
            </w:pPr>
            <w:sdt>
              <w:sdtPr>
                <w:rPr>
                  <w:rFonts w:hint="eastAsia"/>
                </w:rPr>
                <w:id w:val="136779524"/>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rPr>
                <w:rFonts w:hint="eastAsia"/>
              </w:rPr>
              <w:t xml:space="preserve"> </w:t>
            </w:r>
            <w:r w:rsidR="00EA66DD" w:rsidRPr="0072504D">
              <w:rPr>
                <w:rFonts w:hint="eastAsia"/>
              </w:rPr>
              <w:t>公的機関による権利有効性、権利範囲等の確認手続</w:t>
            </w:r>
          </w:p>
          <w:p w14:paraId="51CFAD33" w14:textId="00B10912" w:rsidR="00EA66DD" w:rsidRDefault="00F20792" w:rsidP="00DF4881">
            <w:pPr>
              <w:spacing w:beforeLines="30" w:before="72"/>
              <w:ind w:rightChars="-37" w:right="-78"/>
            </w:pPr>
            <w:sdt>
              <w:sdtPr>
                <w:rPr>
                  <w:rFonts w:hint="eastAsia"/>
                </w:rPr>
                <w:id w:val="1111100665"/>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t xml:space="preserve"> </w:t>
            </w:r>
            <w:r w:rsidR="00EA66DD">
              <w:rPr>
                <w:rFonts w:hint="eastAsia"/>
              </w:rPr>
              <w:t>サンプル品の購入</w:t>
            </w:r>
          </w:p>
          <w:p w14:paraId="27346D66" w14:textId="148EAD34" w:rsidR="00EA66DD" w:rsidRPr="0072504D" w:rsidRDefault="00F20792" w:rsidP="00DF4881">
            <w:pPr>
              <w:spacing w:beforeLines="30" w:before="72"/>
              <w:ind w:rightChars="-37" w:right="-78"/>
            </w:pPr>
            <w:sdt>
              <w:sdtPr>
                <w:rPr>
                  <w:rFonts w:hint="eastAsia"/>
                </w:rPr>
                <w:id w:val="343683790"/>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t xml:space="preserve"> </w:t>
            </w:r>
            <w:r w:rsidR="00EA66DD" w:rsidRPr="003D6FF0">
              <w:rPr>
                <w:rFonts w:hint="eastAsia"/>
              </w:rPr>
              <w:t>チェックを入れた項目は、対象国・地域においていずれも法律等に定めがあることを確認した。</w:t>
            </w:r>
          </w:p>
          <w:p w14:paraId="21559CCD" w14:textId="77777777" w:rsidR="00EA66DD" w:rsidRDefault="00EA66DD" w:rsidP="00DF4881">
            <w:pPr>
              <w:spacing w:beforeLines="30" w:before="72"/>
              <w:ind w:rightChars="-37" w:right="-78"/>
              <w:rPr>
                <w:rFonts w:ascii="ＭＳ 明朝" w:hAnsi="ＭＳ 明朝"/>
                <w:szCs w:val="21"/>
              </w:rPr>
            </w:pPr>
            <w:r>
              <w:rPr>
                <w:rFonts w:hint="eastAsia"/>
              </w:rPr>
              <w:t>※購入できるサンプル品は、</w:t>
            </w:r>
            <w:r>
              <w:rPr>
                <w:rFonts w:ascii="ＭＳ 明朝" w:hAnsi="ＭＳ 明朝" w:hint="eastAsia"/>
                <w:szCs w:val="21"/>
              </w:rPr>
              <w:t>３万円未満で購入され、事業終了後すみやかに処分されるものに限ります。</w:t>
            </w:r>
          </w:p>
          <w:p w14:paraId="6C6D2788" w14:textId="77777777" w:rsidR="00EA66DD" w:rsidRPr="0072504D" w:rsidRDefault="00EA66DD" w:rsidP="00DF4881">
            <w:pPr>
              <w:spacing w:beforeLines="30" w:before="72"/>
              <w:ind w:rightChars="-37" w:right="-78"/>
            </w:pPr>
            <w:r w:rsidRPr="003D6FF0">
              <w:rPr>
                <w:rFonts w:ascii="ＭＳ 明朝" w:hAnsi="ＭＳ 明朝" w:hint="eastAsia"/>
                <w:szCs w:val="21"/>
              </w:rPr>
              <w:t>※対象国・地域の法律等に定めがあるかどうかは現地代理人にご確認ください。</w:t>
            </w:r>
          </w:p>
        </w:tc>
      </w:tr>
      <w:tr w:rsidR="00EA66DD" w:rsidRPr="0072504D" w14:paraId="304762B6" w14:textId="77777777" w:rsidTr="00DF4881">
        <w:tc>
          <w:tcPr>
            <w:tcW w:w="2268" w:type="dxa"/>
            <w:tcBorders>
              <w:right w:val="double" w:sz="4" w:space="0" w:color="auto"/>
            </w:tcBorders>
          </w:tcPr>
          <w:p w14:paraId="38ADCB13" w14:textId="77777777" w:rsidR="00EA66DD" w:rsidRPr="0072504D" w:rsidRDefault="00EA66DD" w:rsidP="00DF4881">
            <w:pPr>
              <w:spacing w:beforeLines="30" w:before="72"/>
              <w:ind w:rightChars="-37" w:right="-78"/>
            </w:pPr>
            <w:r w:rsidRPr="0072504D">
              <w:rPr>
                <w:rFonts w:hint="eastAsia"/>
              </w:rPr>
              <w:t>調査・警告・摘発等対象製品</w:t>
            </w:r>
          </w:p>
          <w:p w14:paraId="7E547542" w14:textId="77777777" w:rsidR="00EA66DD" w:rsidRPr="0072504D" w:rsidRDefault="00EA66DD" w:rsidP="00DF4881">
            <w:pPr>
              <w:spacing w:beforeLines="30" w:before="72"/>
              <w:ind w:rightChars="-37" w:right="-78"/>
            </w:pPr>
            <w:r w:rsidRPr="0072504D">
              <w:rPr>
                <w:rFonts w:hint="eastAsia"/>
              </w:rPr>
              <w:t>(</w:t>
            </w:r>
            <w:r w:rsidRPr="0072504D">
              <w:rPr>
                <w:rFonts w:hint="eastAsia"/>
              </w:rPr>
              <w:t>複数可</w:t>
            </w:r>
            <w:r w:rsidRPr="0072504D">
              <w:rPr>
                <w:rFonts w:hint="eastAsia"/>
              </w:rPr>
              <w:t>)</w:t>
            </w:r>
          </w:p>
        </w:tc>
        <w:tc>
          <w:tcPr>
            <w:tcW w:w="6892" w:type="dxa"/>
            <w:tcBorders>
              <w:left w:val="double" w:sz="4" w:space="0" w:color="auto"/>
            </w:tcBorders>
          </w:tcPr>
          <w:p w14:paraId="0923719F" w14:textId="77777777" w:rsidR="00EA66DD" w:rsidRPr="0072504D" w:rsidRDefault="00EA66DD" w:rsidP="00DF4881">
            <w:pPr>
              <w:spacing w:beforeLines="30" w:before="72"/>
              <w:ind w:rightChars="-37" w:right="-78"/>
            </w:pPr>
            <w:r w:rsidRPr="0072504D">
              <w:rPr>
                <w:rFonts w:hint="eastAsia"/>
              </w:rPr>
              <w:t>製品の一般名称：</w:t>
            </w:r>
          </w:p>
          <w:p w14:paraId="2FCA91FE" w14:textId="77777777" w:rsidR="00EA66DD" w:rsidRPr="0072504D" w:rsidRDefault="00EA66DD" w:rsidP="00DF4881">
            <w:pPr>
              <w:spacing w:beforeLines="30" w:before="72"/>
              <w:ind w:rightChars="-37" w:right="-78"/>
            </w:pPr>
          </w:p>
          <w:p w14:paraId="094F7DB7" w14:textId="77777777" w:rsidR="00EA66DD" w:rsidRPr="0072504D" w:rsidRDefault="00EA66DD" w:rsidP="00DF4881">
            <w:pPr>
              <w:spacing w:beforeLines="30" w:before="72"/>
              <w:ind w:rightChars="-37" w:right="-78"/>
            </w:pPr>
            <w:r w:rsidRPr="0072504D">
              <w:rPr>
                <w:rFonts w:hint="eastAsia"/>
              </w:rPr>
              <w:t>商品名：</w:t>
            </w:r>
          </w:p>
          <w:p w14:paraId="4996910C" w14:textId="77777777" w:rsidR="00EA66DD" w:rsidRPr="0072504D" w:rsidRDefault="00EA66DD" w:rsidP="00DF4881">
            <w:pPr>
              <w:spacing w:beforeLines="30" w:before="72"/>
              <w:ind w:rightChars="-37" w:right="-78"/>
            </w:pPr>
          </w:p>
        </w:tc>
      </w:tr>
      <w:tr w:rsidR="00EA66DD" w:rsidRPr="0072504D" w14:paraId="2D6198DA" w14:textId="77777777" w:rsidTr="00DF4881">
        <w:trPr>
          <w:trHeight w:val="2949"/>
        </w:trPr>
        <w:tc>
          <w:tcPr>
            <w:tcW w:w="2268" w:type="dxa"/>
            <w:tcBorders>
              <w:right w:val="double" w:sz="4" w:space="0" w:color="auto"/>
            </w:tcBorders>
          </w:tcPr>
          <w:p w14:paraId="3DA2A26E" w14:textId="77777777" w:rsidR="00EA66DD" w:rsidRPr="0072504D" w:rsidRDefault="00EA66DD" w:rsidP="00DF4881">
            <w:pPr>
              <w:spacing w:beforeLines="30" w:before="72"/>
              <w:ind w:rightChars="-37" w:right="-78"/>
            </w:pPr>
            <w:r w:rsidRPr="0072504D">
              <w:rPr>
                <w:rFonts w:hint="eastAsia"/>
              </w:rPr>
              <w:t>調査・警告・摘発等対象製品の特徴</w:t>
            </w:r>
          </w:p>
          <w:p w14:paraId="233E2649" w14:textId="77777777" w:rsidR="00EA66DD" w:rsidRPr="0072504D" w:rsidRDefault="00EA66DD" w:rsidP="00DF4881">
            <w:pPr>
              <w:spacing w:beforeLines="30" w:before="72"/>
              <w:ind w:rightChars="-37" w:right="-78"/>
            </w:pPr>
          </w:p>
          <w:p w14:paraId="224F8D92" w14:textId="77777777" w:rsidR="00EA66DD" w:rsidRPr="0072504D" w:rsidRDefault="00EA66DD" w:rsidP="00DF4881">
            <w:pPr>
              <w:spacing w:beforeLines="30" w:before="72"/>
              <w:ind w:rightChars="-37" w:right="-78"/>
            </w:pPr>
          </w:p>
          <w:p w14:paraId="60F6E5B7" w14:textId="77777777" w:rsidR="00EA66DD" w:rsidRPr="0072504D" w:rsidRDefault="00EA66DD" w:rsidP="00DF4881">
            <w:pPr>
              <w:spacing w:beforeLines="30" w:before="72"/>
              <w:ind w:rightChars="-37" w:right="-78"/>
            </w:pPr>
          </w:p>
          <w:p w14:paraId="45F1EFA6" w14:textId="77777777" w:rsidR="00EA66DD" w:rsidRPr="0072504D" w:rsidRDefault="00EA66DD" w:rsidP="008C73B7">
            <w:pPr>
              <w:spacing w:beforeLines="30" w:before="72"/>
              <w:ind w:rightChars="-37" w:right="-78"/>
            </w:pPr>
          </w:p>
        </w:tc>
        <w:tc>
          <w:tcPr>
            <w:tcW w:w="6892" w:type="dxa"/>
            <w:tcBorders>
              <w:left w:val="double" w:sz="4" w:space="0" w:color="auto"/>
            </w:tcBorders>
          </w:tcPr>
          <w:p w14:paraId="6D8392FC" w14:textId="77777777" w:rsidR="00EA66DD" w:rsidRPr="0072504D" w:rsidRDefault="00EA66DD" w:rsidP="00DF4881">
            <w:pPr>
              <w:spacing w:beforeLines="30" w:before="72"/>
              <w:ind w:rightChars="-37" w:right="-78"/>
            </w:pPr>
          </w:p>
          <w:p w14:paraId="6BAACC06" w14:textId="77777777" w:rsidR="00EA66DD" w:rsidRPr="0072504D" w:rsidRDefault="00EA66DD" w:rsidP="00DF4881">
            <w:pPr>
              <w:spacing w:beforeLines="30" w:before="72"/>
              <w:ind w:rightChars="-37" w:right="-78"/>
            </w:pPr>
          </w:p>
          <w:p w14:paraId="1261F366" w14:textId="77777777" w:rsidR="00EA66DD" w:rsidRPr="0072504D" w:rsidRDefault="00EA66DD" w:rsidP="00DF4881">
            <w:pPr>
              <w:spacing w:beforeLines="30" w:before="72"/>
              <w:ind w:rightChars="-37" w:right="-78"/>
            </w:pPr>
          </w:p>
          <w:p w14:paraId="500318CB" w14:textId="61331E73" w:rsidR="00EA66DD" w:rsidRDefault="00EA66DD" w:rsidP="00DF4881">
            <w:pPr>
              <w:spacing w:beforeLines="30" w:before="72"/>
              <w:ind w:rightChars="-37" w:right="-78"/>
            </w:pPr>
          </w:p>
          <w:p w14:paraId="33EFAEBC" w14:textId="77777777" w:rsidR="008C73B7" w:rsidRDefault="008C73B7" w:rsidP="00DF4881">
            <w:pPr>
              <w:spacing w:beforeLines="30" w:before="72"/>
              <w:ind w:rightChars="-37" w:right="-78"/>
            </w:pPr>
          </w:p>
          <w:p w14:paraId="6EAF575E" w14:textId="77777777" w:rsidR="008C73B7" w:rsidRDefault="008C73B7" w:rsidP="00DF4881">
            <w:pPr>
              <w:spacing w:beforeLines="30" w:before="72"/>
              <w:ind w:rightChars="-37" w:right="-78"/>
            </w:pPr>
          </w:p>
          <w:p w14:paraId="637D06D3" w14:textId="77777777" w:rsidR="008C73B7" w:rsidRDefault="008C73B7" w:rsidP="00DF4881">
            <w:pPr>
              <w:spacing w:beforeLines="30" w:before="72"/>
              <w:ind w:rightChars="-37" w:right="-78"/>
            </w:pPr>
          </w:p>
          <w:p w14:paraId="0CB246EC" w14:textId="77777777" w:rsidR="008C73B7" w:rsidRDefault="008C73B7" w:rsidP="00DF4881">
            <w:pPr>
              <w:spacing w:beforeLines="30" w:before="72"/>
              <w:ind w:rightChars="-37" w:right="-78"/>
            </w:pPr>
          </w:p>
          <w:p w14:paraId="2AA8EB8F" w14:textId="2971C57E" w:rsidR="008C73B7" w:rsidRPr="0072504D" w:rsidRDefault="008C73B7" w:rsidP="00DF4881">
            <w:pPr>
              <w:spacing w:beforeLines="30" w:before="72"/>
              <w:ind w:rightChars="-37" w:right="-78"/>
            </w:pPr>
          </w:p>
        </w:tc>
      </w:tr>
      <w:tr w:rsidR="00EA66DD" w:rsidRPr="0072504D" w14:paraId="4C95EB6E" w14:textId="77777777" w:rsidTr="00DF4881">
        <w:tc>
          <w:tcPr>
            <w:tcW w:w="2268" w:type="dxa"/>
            <w:tcBorders>
              <w:right w:val="double" w:sz="4" w:space="0" w:color="auto"/>
            </w:tcBorders>
          </w:tcPr>
          <w:p w14:paraId="1431BD1D" w14:textId="77777777" w:rsidR="00EA66DD" w:rsidRPr="0072504D" w:rsidRDefault="00EA66DD" w:rsidP="00DF4881">
            <w:pPr>
              <w:spacing w:beforeLines="30" w:before="72"/>
              <w:ind w:rightChars="-37" w:right="-78"/>
            </w:pPr>
            <w:r w:rsidRPr="0072504D">
              <w:rPr>
                <w:rFonts w:hint="eastAsia"/>
              </w:rPr>
              <w:t>製品価格</w:t>
            </w:r>
          </w:p>
          <w:p w14:paraId="5330B3D0" w14:textId="77777777" w:rsidR="00EA66DD" w:rsidRPr="0072504D" w:rsidRDefault="00EA66DD" w:rsidP="00DF4881">
            <w:pPr>
              <w:spacing w:beforeLines="30" w:before="72"/>
              <w:ind w:rightChars="-37" w:right="-78"/>
            </w:pPr>
            <w:r w:rsidRPr="0072504D">
              <w:rPr>
                <w:rFonts w:hint="eastAsia"/>
              </w:rPr>
              <w:t>(</w:t>
            </w:r>
            <w:r w:rsidRPr="0072504D">
              <w:rPr>
                <w:rFonts w:hint="eastAsia"/>
              </w:rPr>
              <w:t>目安でも可）</w:t>
            </w:r>
          </w:p>
        </w:tc>
        <w:tc>
          <w:tcPr>
            <w:tcW w:w="6892" w:type="dxa"/>
            <w:tcBorders>
              <w:left w:val="double" w:sz="4" w:space="0" w:color="auto"/>
            </w:tcBorders>
          </w:tcPr>
          <w:p w14:paraId="0E6F07D6" w14:textId="77777777" w:rsidR="00EA66DD" w:rsidRPr="0072504D" w:rsidRDefault="00EA66DD" w:rsidP="00DF4881">
            <w:pPr>
              <w:rPr>
                <w:lang w:eastAsia="zh-TW"/>
              </w:rPr>
            </w:pPr>
            <w:r w:rsidRPr="0072504D">
              <w:rPr>
                <w:rFonts w:hint="eastAsia"/>
              </w:rPr>
              <w:t>(</w:t>
            </w:r>
            <w:r w:rsidRPr="0072504D">
              <w:rPr>
                <w:rFonts w:hint="eastAsia"/>
                <w:lang w:eastAsia="zh-TW"/>
              </w:rPr>
              <w:t>日本</w:t>
            </w:r>
            <w:r>
              <w:rPr>
                <w:rFonts w:hint="eastAsia"/>
              </w:rPr>
              <w:t>)</w:t>
            </w:r>
          </w:p>
          <w:p w14:paraId="548C44FA" w14:textId="77777777" w:rsidR="00EA66DD" w:rsidRPr="0072504D" w:rsidRDefault="00EA66DD" w:rsidP="00DF4881">
            <w:pPr>
              <w:rPr>
                <w:lang w:eastAsia="zh-TW"/>
              </w:rPr>
            </w:pPr>
            <w:r w:rsidRPr="0072504D">
              <w:rPr>
                <w:rFonts w:hint="eastAsia"/>
                <w:lang w:eastAsia="zh-TW"/>
              </w:rPr>
              <w:t>卸売：</w:t>
            </w:r>
          </w:p>
          <w:p w14:paraId="243F196B" w14:textId="77777777" w:rsidR="00EA66DD" w:rsidRPr="0072504D" w:rsidRDefault="00EA66DD" w:rsidP="00DF4881">
            <w:pPr>
              <w:rPr>
                <w:lang w:eastAsia="zh-TW"/>
              </w:rPr>
            </w:pPr>
            <w:r w:rsidRPr="0072504D">
              <w:rPr>
                <w:rFonts w:hint="eastAsia"/>
                <w:lang w:eastAsia="zh-TW"/>
              </w:rPr>
              <w:t>小売：</w:t>
            </w:r>
          </w:p>
          <w:p w14:paraId="23BED53F" w14:textId="77777777" w:rsidR="00EA66DD" w:rsidRPr="00FE3C41" w:rsidRDefault="00EA66DD" w:rsidP="00DF4881">
            <w:pPr>
              <w:rPr>
                <w:rFonts w:eastAsia="PMingLiU"/>
                <w:lang w:eastAsia="zh-TW"/>
              </w:rPr>
            </w:pPr>
          </w:p>
          <w:p w14:paraId="6B078E47" w14:textId="77777777" w:rsidR="00EA66DD" w:rsidRPr="0072504D" w:rsidRDefault="00EA66DD" w:rsidP="00DF4881">
            <w:pPr>
              <w:rPr>
                <w:lang w:eastAsia="zh-TW"/>
              </w:rPr>
            </w:pPr>
            <w:r w:rsidRPr="0072504D">
              <w:rPr>
                <w:rFonts w:hint="eastAsia"/>
                <w:lang w:eastAsia="zh-TW"/>
              </w:rPr>
              <w:t>(</w:t>
            </w:r>
            <w:r w:rsidRPr="0072504D">
              <w:rPr>
                <w:rFonts w:hint="eastAsia"/>
                <w:lang w:eastAsia="zh-TW"/>
              </w:rPr>
              <w:t>現地</w:t>
            </w:r>
            <w:r w:rsidRPr="0072504D">
              <w:rPr>
                <w:rFonts w:hint="eastAsia"/>
              </w:rPr>
              <w:t>正規品</w:t>
            </w:r>
            <w:r w:rsidRPr="0072504D">
              <w:rPr>
                <w:rFonts w:hint="eastAsia"/>
                <w:lang w:eastAsia="zh-TW"/>
              </w:rPr>
              <w:t>)</w:t>
            </w:r>
          </w:p>
          <w:p w14:paraId="1BEA2312" w14:textId="77777777" w:rsidR="00EA66DD" w:rsidRPr="0072504D" w:rsidRDefault="00EA66DD" w:rsidP="00DF4881">
            <w:pPr>
              <w:rPr>
                <w:lang w:eastAsia="zh-TW"/>
              </w:rPr>
            </w:pPr>
            <w:r w:rsidRPr="0072504D">
              <w:rPr>
                <w:rFonts w:hint="eastAsia"/>
                <w:lang w:eastAsia="zh-TW"/>
              </w:rPr>
              <w:t>卸売：</w:t>
            </w:r>
          </w:p>
          <w:p w14:paraId="005024F6" w14:textId="77777777" w:rsidR="00EA66DD" w:rsidRPr="0072504D" w:rsidRDefault="00EA66DD" w:rsidP="00DF4881">
            <w:pPr>
              <w:rPr>
                <w:lang w:eastAsia="zh-TW"/>
              </w:rPr>
            </w:pPr>
            <w:r w:rsidRPr="0072504D">
              <w:rPr>
                <w:rFonts w:hint="eastAsia"/>
                <w:lang w:eastAsia="zh-TW"/>
              </w:rPr>
              <w:t>小売：</w:t>
            </w:r>
          </w:p>
          <w:p w14:paraId="1DA6A66B" w14:textId="77777777" w:rsidR="00EA66DD" w:rsidRPr="0072504D" w:rsidRDefault="00EA66DD" w:rsidP="00DF4881">
            <w:pPr>
              <w:rPr>
                <w:lang w:eastAsia="zh-TW"/>
              </w:rPr>
            </w:pPr>
          </w:p>
          <w:p w14:paraId="1D4B216E" w14:textId="77777777" w:rsidR="00EA66DD" w:rsidRPr="0072504D" w:rsidRDefault="00EA66DD" w:rsidP="00DF4881">
            <w:pPr>
              <w:rPr>
                <w:lang w:eastAsia="zh-TW"/>
              </w:rPr>
            </w:pPr>
            <w:r w:rsidRPr="0072504D">
              <w:rPr>
                <w:rFonts w:hint="eastAsia"/>
                <w:lang w:eastAsia="zh-TW"/>
              </w:rPr>
              <w:t>(</w:t>
            </w:r>
            <w:r w:rsidRPr="0072504D">
              <w:rPr>
                <w:rFonts w:hint="eastAsia"/>
              </w:rPr>
              <w:t>現地</w:t>
            </w:r>
            <w:r w:rsidRPr="0072504D">
              <w:rPr>
                <w:rFonts w:hint="eastAsia"/>
                <w:lang w:eastAsia="zh-TW"/>
              </w:rPr>
              <w:t>模倣品</w:t>
            </w:r>
            <w:r w:rsidRPr="0072504D">
              <w:rPr>
                <w:rFonts w:hint="eastAsia"/>
                <w:lang w:eastAsia="zh-TW"/>
              </w:rPr>
              <w:t>)</w:t>
            </w:r>
          </w:p>
          <w:p w14:paraId="664E308E" w14:textId="77777777" w:rsidR="00EA66DD" w:rsidRPr="0072504D" w:rsidRDefault="00EA66DD" w:rsidP="00DF4881">
            <w:pPr>
              <w:rPr>
                <w:lang w:eastAsia="zh-TW"/>
              </w:rPr>
            </w:pPr>
            <w:r w:rsidRPr="0072504D">
              <w:rPr>
                <w:rFonts w:hint="eastAsia"/>
                <w:lang w:eastAsia="zh-TW"/>
              </w:rPr>
              <w:t>卸売：</w:t>
            </w:r>
          </w:p>
          <w:p w14:paraId="60A9AF3F" w14:textId="77777777" w:rsidR="00EA66DD" w:rsidRPr="0072504D" w:rsidRDefault="00EA66DD" w:rsidP="00DF4881">
            <w:r w:rsidRPr="0072504D">
              <w:rPr>
                <w:rFonts w:hint="eastAsia"/>
              </w:rPr>
              <w:t>小売：</w:t>
            </w:r>
          </w:p>
          <w:p w14:paraId="68B4E0CC" w14:textId="77777777" w:rsidR="00EA66DD" w:rsidRPr="0072504D" w:rsidRDefault="00EA66DD" w:rsidP="00DF4881"/>
          <w:p w14:paraId="7E20D4F0" w14:textId="77777777" w:rsidR="00EA66DD" w:rsidRPr="0072504D" w:rsidRDefault="00EA66DD" w:rsidP="00DF4881"/>
        </w:tc>
      </w:tr>
      <w:tr w:rsidR="00EA66DD" w:rsidRPr="0072504D" w14:paraId="7AFA041E" w14:textId="77777777" w:rsidTr="00DF4881">
        <w:tc>
          <w:tcPr>
            <w:tcW w:w="2268" w:type="dxa"/>
            <w:tcBorders>
              <w:right w:val="double" w:sz="4" w:space="0" w:color="auto"/>
            </w:tcBorders>
          </w:tcPr>
          <w:p w14:paraId="3851CB22" w14:textId="77777777" w:rsidR="00E35020" w:rsidRDefault="00E35020" w:rsidP="00DF4881">
            <w:pPr>
              <w:spacing w:beforeLines="30" w:before="72"/>
              <w:ind w:rightChars="-37" w:right="-78"/>
            </w:pPr>
            <w:r>
              <w:rPr>
                <w:rFonts w:hint="eastAsia"/>
              </w:rPr>
              <w:t>申請者の</w:t>
            </w:r>
          </w:p>
          <w:p w14:paraId="2E75B8B3" w14:textId="40FCABA6" w:rsidR="00EA66DD" w:rsidRPr="0072504D" w:rsidRDefault="00EA66DD" w:rsidP="00DF4881">
            <w:pPr>
              <w:spacing w:beforeLines="30" w:before="72"/>
              <w:ind w:rightChars="-37" w:right="-78"/>
            </w:pPr>
            <w:r w:rsidRPr="0072504D">
              <w:rPr>
                <w:rFonts w:hint="eastAsia"/>
              </w:rPr>
              <w:t>現地法人・代理店</w:t>
            </w:r>
          </w:p>
          <w:p w14:paraId="753B676B" w14:textId="77777777" w:rsidR="00EA66DD" w:rsidRPr="0072504D" w:rsidRDefault="00EA66DD" w:rsidP="00DF4881">
            <w:pPr>
              <w:spacing w:beforeLines="30" w:before="72"/>
              <w:ind w:rightChars="-37" w:right="-78"/>
            </w:pPr>
            <w:r w:rsidRPr="0072504D">
              <w:rPr>
                <w:rFonts w:hint="eastAsia"/>
              </w:rPr>
              <w:t>(</w:t>
            </w:r>
            <w:r w:rsidRPr="0072504D">
              <w:rPr>
                <w:rFonts w:hint="eastAsia"/>
              </w:rPr>
              <w:t>企業名・所在地など</w:t>
            </w:r>
            <w:r w:rsidRPr="0072504D">
              <w:rPr>
                <w:rFonts w:hint="eastAsia"/>
              </w:rPr>
              <w:t>)</w:t>
            </w:r>
          </w:p>
        </w:tc>
        <w:tc>
          <w:tcPr>
            <w:tcW w:w="6892" w:type="dxa"/>
            <w:tcBorders>
              <w:left w:val="double" w:sz="4" w:space="0" w:color="auto"/>
            </w:tcBorders>
          </w:tcPr>
          <w:p w14:paraId="02FB5D26" w14:textId="77777777" w:rsidR="00EA66DD" w:rsidRPr="0072504D" w:rsidRDefault="00EA66DD" w:rsidP="00DF4881">
            <w:pPr>
              <w:spacing w:beforeLines="30" w:before="72"/>
              <w:ind w:rightChars="-37" w:right="-78"/>
            </w:pPr>
          </w:p>
          <w:p w14:paraId="0031363A" w14:textId="77777777" w:rsidR="00EA66DD" w:rsidRPr="0072504D" w:rsidRDefault="00EA66DD" w:rsidP="00DF4881">
            <w:pPr>
              <w:spacing w:beforeLines="30" w:before="72"/>
              <w:ind w:rightChars="-37" w:right="-78"/>
            </w:pPr>
          </w:p>
        </w:tc>
      </w:tr>
      <w:tr w:rsidR="00EA66DD" w:rsidRPr="0072504D" w14:paraId="10944CF0" w14:textId="77777777" w:rsidTr="00DF4881">
        <w:tc>
          <w:tcPr>
            <w:tcW w:w="2268" w:type="dxa"/>
            <w:tcBorders>
              <w:right w:val="double" w:sz="4" w:space="0" w:color="auto"/>
            </w:tcBorders>
          </w:tcPr>
          <w:p w14:paraId="647CFAD0" w14:textId="77777777" w:rsidR="00EA66DD" w:rsidRPr="0072504D" w:rsidRDefault="00EA66DD" w:rsidP="00DF4881">
            <w:pPr>
              <w:spacing w:beforeLines="30" w:before="72"/>
              <w:ind w:rightChars="-37" w:right="-78"/>
            </w:pPr>
            <w:r w:rsidRPr="0072504D">
              <w:rPr>
                <w:rFonts w:hint="eastAsia"/>
              </w:rPr>
              <w:t>侵害の証拠・発見時期</w:t>
            </w:r>
          </w:p>
          <w:p w14:paraId="6CCA6DBC" w14:textId="77777777" w:rsidR="004B398F" w:rsidRDefault="00EA66DD" w:rsidP="00DF4881">
            <w:pPr>
              <w:spacing w:beforeLines="30" w:before="72"/>
              <w:ind w:rightChars="-37" w:right="-78"/>
            </w:pPr>
            <w:r w:rsidRPr="0072504D">
              <w:rPr>
                <w:rFonts w:hint="eastAsia"/>
              </w:rPr>
              <w:t>(</w:t>
            </w:r>
            <w:r w:rsidRPr="0072504D">
              <w:rPr>
                <w:rFonts w:hint="eastAsia"/>
              </w:rPr>
              <w:t>該当にチェック。</w:t>
            </w:r>
          </w:p>
          <w:p w14:paraId="29AEDA40" w14:textId="7822DECE" w:rsidR="00EA66DD" w:rsidRPr="0072504D" w:rsidRDefault="00EA66DD" w:rsidP="00DF4881">
            <w:pPr>
              <w:spacing w:beforeLines="30" w:before="72"/>
              <w:ind w:rightChars="-37" w:right="-78"/>
            </w:pPr>
            <w:r w:rsidRPr="0072504D">
              <w:rPr>
                <w:rFonts w:hint="eastAsia"/>
              </w:rPr>
              <w:t>複数可</w:t>
            </w:r>
            <w:r w:rsidRPr="0072504D">
              <w:rPr>
                <w:rFonts w:hint="eastAsia"/>
              </w:rPr>
              <w:t>)</w:t>
            </w:r>
          </w:p>
        </w:tc>
        <w:tc>
          <w:tcPr>
            <w:tcW w:w="6892" w:type="dxa"/>
            <w:tcBorders>
              <w:left w:val="double" w:sz="4" w:space="0" w:color="auto"/>
            </w:tcBorders>
          </w:tcPr>
          <w:p w14:paraId="33F7972D" w14:textId="057696DD" w:rsidR="00EA66DD" w:rsidRPr="0072504D" w:rsidRDefault="00EA66DD" w:rsidP="00DF4881">
            <w:pPr>
              <w:spacing w:beforeLines="30" w:before="72"/>
              <w:ind w:rightChars="-37" w:right="-78"/>
            </w:pPr>
            <w:r w:rsidRPr="0072504D">
              <w:rPr>
                <w:rFonts w:hint="eastAsia"/>
              </w:rPr>
              <w:t xml:space="preserve">証拠：　</w:t>
            </w:r>
            <w:sdt>
              <w:sdtPr>
                <w:rPr>
                  <w:rFonts w:hint="eastAsia"/>
                </w:rPr>
                <w:id w:val="1325328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t xml:space="preserve"> </w:t>
            </w:r>
            <w:r w:rsidRPr="0072504D">
              <w:rPr>
                <w:rFonts w:hint="eastAsia"/>
              </w:rPr>
              <w:t xml:space="preserve">サンプル　</w:t>
            </w:r>
            <w:sdt>
              <w:sdtPr>
                <w:rPr>
                  <w:rFonts w:hint="eastAsia"/>
                </w:rPr>
                <w:id w:val="6074033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r w:rsidRPr="0072504D">
              <w:rPr>
                <w:rFonts w:hint="eastAsia"/>
              </w:rPr>
              <w:t xml:space="preserve">パンフレット　</w:t>
            </w:r>
            <w:sdt>
              <w:sdtPr>
                <w:rPr>
                  <w:rFonts w:hint="eastAsia"/>
                </w:rPr>
                <w:id w:val="4226885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r w:rsidRPr="0072504D">
              <w:rPr>
                <w:rFonts w:hint="eastAsia"/>
              </w:rPr>
              <w:t xml:space="preserve">ウェブページ　</w:t>
            </w:r>
          </w:p>
          <w:p w14:paraId="3C6F6F97" w14:textId="5494A892" w:rsidR="00EA66DD" w:rsidRPr="0072504D" w:rsidRDefault="00F20792" w:rsidP="00DF4881">
            <w:pPr>
              <w:spacing w:beforeLines="30" w:before="72"/>
              <w:ind w:rightChars="-37" w:right="-78" w:firstLineChars="400" w:firstLine="840"/>
            </w:pPr>
            <w:sdt>
              <w:sdtPr>
                <w:rPr>
                  <w:rFonts w:hint="eastAsia"/>
                </w:rPr>
                <w:id w:val="-470759108"/>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t xml:space="preserve"> </w:t>
            </w:r>
            <w:r w:rsidR="00EA66DD" w:rsidRPr="0072504D">
              <w:rPr>
                <w:rFonts w:hint="eastAsia"/>
              </w:rPr>
              <w:t>その他（　　　　　　　　　　　　　　　　　　　　）</w:t>
            </w:r>
          </w:p>
          <w:p w14:paraId="1A18D052" w14:textId="77777777" w:rsidR="00EA66DD" w:rsidRPr="0072504D" w:rsidRDefault="00EA66DD" w:rsidP="00DF4881">
            <w:pPr>
              <w:spacing w:beforeLines="30" w:before="72"/>
              <w:ind w:rightChars="-37" w:right="-78"/>
            </w:pPr>
            <w:r w:rsidRPr="0072504D">
              <w:rPr>
                <w:rFonts w:hint="eastAsia"/>
              </w:rPr>
              <w:t>発見時期：</w:t>
            </w:r>
          </w:p>
          <w:p w14:paraId="44FC92CF" w14:textId="77777777" w:rsidR="00EA66DD" w:rsidRPr="0072504D" w:rsidRDefault="00EA66DD" w:rsidP="00DF4881">
            <w:pPr>
              <w:spacing w:beforeLines="30" w:before="72"/>
              <w:ind w:rightChars="-37" w:right="-78"/>
            </w:pPr>
            <w:r w:rsidRPr="0072504D">
              <w:rPr>
                <w:rFonts w:hint="eastAsia"/>
              </w:rPr>
              <w:t>入手方法：</w:t>
            </w:r>
          </w:p>
          <w:p w14:paraId="2898F1CE" w14:textId="77777777" w:rsidR="00EA66DD" w:rsidRPr="0072504D" w:rsidRDefault="00EA66DD" w:rsidP="00DF4881">
            <w:pPr>
              <w:spacing w:beforeLines="30" w:before="72"/>
              <w:ind w:rightChars="-37" w:right="-78"/>
            </w:pPr>
            <w:r w:rsidRPr="0072504D">
              <w:rPr>
                <w:rFonts w:hint="eastAsia"/>
              </w:rPr>
              <w:t>入手場所：</w:t>
            </w:r>
          </w:p>
          <w:p w14:paraId="0E81472D" w14:textId="77777777" w:rsidR="00EA66DD" w:rsidRPr="0072504D" w:rsidRDefault="00EA66DD" w:rsidP="00DF4881">
            <w:pPr>
              <w:spacing w:beforeLines="30" w:before="72"/>
              <w:ind w:rightChars="-37" w:right="-78"/>
            </w:pPr>
            <w:r w:rsidRPr="0072504D">
              <w:rPr>
                <w:rFonts w:hint="eastAsia"/>
              </w:rPr>
              <w:t>（ウェブページの場合）</w:t>
            </w:r>
            <w:r w:rsidRPr="0072504D">
              <w:rPr>
                <w:rFonts w:hint="eastAsia"/>
              </w:rPr>
              <w:t>URL</w:t>
            </w:r>
            <w:r w:rsidRPr="0072504D">
              <w:rPr>
                <w:rFonts w:hint="eastAsia"/>
              </w:rPr>
              <w:t>：</w:t>
            </w:r>
          </w:p>
        </w:tc>
      </w:tr>
      <w:tr w:rsidR="00EA66DD" w:rsidRPr="0072504D" w14:paraId="4B8F693B" w14:textId="77777777" w:rsidTr="005263AF">
        <w:trPr>
          <w:trHeight w:val="983"/>
        </w:trPr>
        <w:tc>
          <w:tcPr>
            <w:tcW w:w="2268" w:type="dxa"/>
            <w:tcBorders>
              <w:right w:val="double" w:sz="4" w:space="0" w:color="auto"/>
            </w:tcBorders>
          </w:tcPr>
          <w:p w14:paraId="24584085" w14:textId="77777777" w:rsidR="00EA66DD" w:rsidRPr="0072504D" w:rsidRDefault="00EA66DD" w:rsidP="00DF4881">
            <w:pPr>
              <w:spacing w:beforeLines="30" w:before="72"/>
              <w:ind w:rightChars="-37" w:right="-78"/>
            </w:pPr>
            <w:r w:rsidRPr="0072504D">
              <w:rPr>
                <w:rFonts w:hint="eastAsia"/>
              </w:rPr>
              <w:lastRenderedPageBreak/>
              <w:t>証拠や真贋判定について弁理士等の専門家の判断はあるか。</w:t>
            </w:r>
          </w:p>
        </w:tc>
        <w:tc>
          <w:tcPr>
            <w:tcW w:w="6892" w:type="dxa"/>
            <w:tcBorders>
              <w:left w:val="double" w:sz="4" w:space="0" w:color="auto"/>
            </w:tcBorders>
          </w:tcPr>
          <w:p w14:paraId="68B00408" w14:textId="77777777" w:rsidR="00EA66DD" w:rsidRPr="0072504D" w:rsidRDefault="00EA66DD" w:rsidP="00DF4881">
            <w:pPr>
              <w:spacing w:beforeLines="30" w:before="72"/>
              <w:ind w:rightChars="-37" w:right="-78"/>
              <w:rPr>
                <w:sz w:val="18"/>
                <w:szCs w:val="18"/>
                <w:u w:val="single"/>
              </w:rPr>
            </w:pPr>
          </w:p>
          <w:p w14:paraId="43979F51" w14:textId="77777777" w:rsidR="00EA66DD" w:rsidRPr="0072504D" w:rsidRDefault="00EA66DD" w:rsidP="00DF4881">
            <w:pPr>
              <w:spacing w:beforeLines="30" w:before="72"/>
              <w:ind w:rightChars="-37" w:right="-78"/>
              <w:rPr>
                <w:sz w:val="18"/>
                <w:szCs w:val="18"/>
                <w:u w:val="single"/>
              </w:rPr>
            </w:pPr>
          </w:p>
          <w:p w14:paraId="2AC7BC4C" w14:textId="77777777" w:rsidR="00EA66DD" w:rsidRPr="0072504D" w:rsidRDefault="00EA66DD" w:rsidP="00DF4881">
            <w:pPr>
              <w:spacing w:beforeLines="30" w:before="72"/>
              <w:ind w:rightChars="-37" w:right="-78"/>
              <w:rPr>
                <w:sz w:val="18"/>
                <w:szCs w:val="18"/>
                <w:u w:val="single"/>
              </w:rPr>
            </w:pPr>
          </w:p>
        </w:tc>
      </w:tr>
      <w:tr w:rsidR="00EA66DD" w:rsidRPr="0072504D" w14:paraId="4A4AC57E" w14:textId="77777777" w:rsidTr="00DF4881">
        <w:tc>
          <w:tcPr>
            <w:tcW w:w="2268" w:type="dxa"/>
            <w:tcBorders>
              <w:right w:val="double" w:sz="4" w:space="0" w:color="auto"/>
            </w:tcBorders>
          </w:tcPr>
          <w:p w14:paraId="57C4CA0F" w14:textId="77777777" w:rsidR="00EA66DD" w:rsidRPr="0072504D" w:rsidRDefault="00EA66DD" w:rsidP="00DF4881">
            <w:pPr>
              <w:spacing w:beforeLines="30" w:before="72"/>
              <w:ind w:rightChars="-37" w:right="-78"/>
            </w:pPr>
            <w:r w:rsidRPr="0072504D">
              <w:rPr>
                <w:rFonts w:hint="eastAsia"/>
              </w:rPr>
              <w:t>現在の被害状況</w:t>
            </w:r>
          </w:p>
          <w:p w14:paraId="3388822F" w14:textId="77777777" w:rsidR="00EA66DD" w:rsidRPr="0072504D" w:rsidRDefault="00EA66DD" w:rsidP="00DF4881">
            <w:pPr>
              <w:spacing w:beforeLines="30" w:before="72"/>
              <w:ind w:rightChars="-37" w:right="-78"/>
            </w:pPr>
            <w:r w:rsidRPr="0072504D">
              <w:rPr>
                <w:rFonts w:hint="eastAsia"/>
              </w:rPr>
              <w:t>（最新の状況をご記入下さい）</w:t>
            </w:r>
          </w:p>
        </w:tc>
        <w:tc>
          <w:tcPr>
            <w:tcW w:w="6892" w:type="dxa"/>
            <w:tcBorders>
              <w:left w:val="double" w:sz="4" w:space="0" w:color="auto"/>
            </w:tcBorders>
          </w:tcPr>
          <w:p w14:paraId="16F70BA9" w14:textId="70C87D04" w:rsidR="00EA66DD" w:rsidRPr="0072504D" w:rsidRDefault="000A1A0F" w:rsidP="00DF4881">
            <w:pPr>
              <w:spacing w:beforeLines="30" w:before="72"/>
              <w:ind w:rightChars="-37" w:right="-78"/>
              <w:rPr>
                <w:sz w:val="18"/>
                <w:szCs w:val="18"/>
                <w:u w:val="single"/>
              </w:rPr>
            </w:pPr>
            <w:r>
              <w:rPr>
                <w:rFonts w:hint="eastAsia"/>
                <w:sz w:val="18"/>
                <w:szCs w:val="18"/>
                <w:u w:val="single"/>
              </w:rPr>
              <w:t>※被害の状況については、添付書類（７</w:t>
            </w:r>
            <w:r w:rsidR="00EA66DD" w:rsidRPr="0072504D">
              <w:rPr>
                <w:rFonts w:hint="eastAsia"/>
                <w:sz w:val="18"/>
                <w:szCs w:val="18"/>
                <w:u w:val="single"/>
              </w:rPr>
              <w:t>．</w:t>
            </w:r>
            <w:r w:rsidR="00EA66DD">
              <w:rPr>
                <w:rFonts w:hint="eastAsia"/>
                <w:sz w:val="18"/>
                <w:szCs w:val="18"/>
                <w:u w:val="single"/>
              </w:rPr>
              <w:t>５</w:t>
            </w:r>
            <w:r w:rsidR="00EA66DD" w:rsidRPr="0072504D">
              <w:rPr>
                <w:rFonts w:hint="eastAsia"/>
                <w:sz w:val="18"/>
                <w:szCs w:val="18"/>
                <w:u w:val="single"/>
              </w:rPr>
              <w:t>参照）にて関連資料をご提出いただきますが、本欄でも簡潔に説明をお願いします。</w:t>
            </w:r>
          </w:p>
          <w:p w14:paraId="1E8709EB" w14:textId="77777777" w:rsidR="00EA66DD" w:rsidRPr="0072504D" w:rsidRDefault="00EA66DD" w:rsidP="00DF4881">
            <w:pPr>
              <w:spacing w:beforeLines="30" w:before="72"/>
              <w:ind w:rightChars="-37" w:right="-78"/>
              <w:rPr>
                <w:u w:val="single"/>
              </w:rPr>
            </w:pPr>
          </w:p>
          <w:p w14:paraId="3D9446B3" w14:textId="77777777" w:rsidR="00EA66DD" w:rsidRPr="0072504D" w:rsidRDefault="00EA66DD" w:rsidP="00DF4881">
            <w:pPr>
              <w:spacing w:beforeLines="30" w:before="72"/>
              <w:ind w:rightChars="-37" w:right="-78"/>
              <w:rPr>
                <w:u w:val="single"/>
              </w:rPr>
            </w:pPr>
          </w:p>
          <w:p w14:paraId="7C69220E" w14:textId="77777777" w:rsidR="00EA66DD" w:rsidRPr="0072504D" w:rsidRDefault="00EA66DD" w:rsidP="00DF4881">
            <w:pPr>
              <w:spacing w:beforeLines="30" w:before="72"/>
              <w:ind w:rightChars="-37" w:right="-78"/>
              <w:rPr>
                <w:u w:val="single"/>
              </w:rPr>
            </w:pPr>
          </w:p>
          <w:p w14:paraId="684C7BE7" w14:textId="77777777" w:rsidR="00EA66DD" w:rsidRPr="0072504D" w:rsidRDefault="00EA66DD" w:rsidP="00DF4881">
            <w:pPr>
              <w:spacing w:beforeLines="30" w:before="72"/>
              <w:ind w:rightChars="-37" w:right="-78"/>
              <w:rPr>
                <w:u w:val="single"/>
              </w:rPr>
            </w:pPr>
          </w:p>
          <w:p w14:paraId="593A40D5" w14:textId="77777777" w:rsidR="00EA66DD" w:rsidRPr="0072504D" w:rsidRDefault="00EA66DD" w:rsidP="00DF4881">
            <w:pPr>
              <w:spacing w:beforeLines="30" w:before="72"/>
              <w:ind w:rightChars="-37" w:right="-78"/>
              <w:rPr>
                <w:u w:val="single"/>
              </w:rPr>
            </w:pPr>
          </w:p>
          <w:p w14:paraId="2AD60525" w14:textId="77777777" w:rsidR="00EA66DD" w:rsidRPr="0072504D" w:rsidRDefault="00EA66DD" w:rsidP="00DF4881">
            <w:pPr>
              <w:spacing w:beforeLines="30" w:before="72"/>
              <w:ind w:rightChars="-37" w:right="-78"/>
              <w:rPr>
                <w:u w:val="single"/>
              </w:rPr>
            </w:pPr>
          </w:p>
          <w:p w14:paraId="6F902724" w14:textId="77777777" w:rsidR="00EA66DD" w:rsidRPr="0072504D" w:rsidRDefault="00EA66DD" w:rsidP="00DF4881">
            <w:pPr>
              <w:spacing w:beforeLines="30" w:before="72"/>
              <w:ind w:rightChars="-37" w:right="-78"/>
              <w:rPr>
                <w:u w:val="single"/>
              </w:rPr>
            </w:pPr>
          </w:p>
          <w:p w14:paraId="083A93F5" w14:textId="77777777" w:rsidR="00EA66DD" w:rsidRPr="0072504D" w:rsidRDefault="00EA66DD" w:rsidP="00DF4881">
            <w:pPr>
              <w:spacing w:beforeLines="30" w:before="72"/>
              <w:ind w:rightChars="-37" w:right="-78"/>
              <w:rPr>
                <w:u w:val="single"/>
              </w:rPr>
            </w:pPr>
          </w:p>
        </w:tc>
      </w:tr>
      <w:tr w:rsidR="00EA66DD" w:rsidRPr="0072504D" w14:paraId="468E8AFF" w14:textId="77777777" w:rsidTr="00DF4881">
        <w:trPr>
          <w:trHeight w:val="1918"/>
        </w:trPr>
        <w:tc>
          <w:tcPr>
            <w:tcW w:w="2268" w:type="dxa"/>
            <w:tcBorders>
              <w:right w:val="double" w:sz="4" w:space="0" w:color="auto"/>
            </w:tcBorders>
          </w:tcPr>
          <w:p w14:paraId="3187420C" w14:textId="77777777" w:rsidR="00EA66DD" w:rsidRPr="0072504D" w:rsidRDefault="00EA66DD" w:rsidP="00DF4881">
            <w:pPr>
              <w:spacing w:beforeLines="30" w:before="72"/>
              <w:ind w:rightChars="-37" w:right="-78"/>
            </w:pPr>
            <w:r w:rsidRPr="0072504D">
              <w:rPr>
                <w:rFonts w:hint="eastAsia"/>
              </w:rPr>
              <w:t>調査・摘発等希望内容</w:t>
            </w:r>
          </w:p>
          <w:p w14:paraId="2CFDA6F2" w14:textId="77777777" w:rsidR="00EA66DD" w:rsidRPr="0072504D" w:rsidRDefault="00EA66DD" w:rsidP="00DF4881">
            <w:pPr>
              <w:spacing w:beforeLines="30" w:before="72"/>
              <w:ind w:rightChars="-37" w:right="-78"/>
            </w:pPr>
            <w:r w:rsidRPr="0072504D">
              <w:rPr>
                <w:rFonts w:hint="eastAsia"/>
              </w:rPr>
              <w:t>(</w:t>
            </w:r>
            <w:r w:rsidRPr="0072504D">
              <w:rPr>
                <w:rFonts w:hint="eastAsia"/>
              </w:rPr>
              <w:t>対象や地域、収集したい証拠など</w:t>
            </w:r>
            <w:r w:rsidRPr="0072504D">
              <w:rPr>
                <w:rFonts w:hint="eastAsia"/>
              </w:rPr>
              <w:t>)</w:t>
            </w:r>
          </w:p>
        </w:tc>
        <w:tc>
          <w:tcPr>
            <w:tcW w:w="6892" w:type="dxa"/>
            <w:tcBorders>
              <w:left w:val="double" w:sz="4" w:space="0" w:color="auto"/>
            </w:tcBorders>
          </w:tcPr>
          <w:p w14:paraId="19FA4A90" w14:textId="77777777" w:rsidR="00EA66DD" w:rsidRPr="0072504D" w:rsidRDefault="00EA66DD" w:rsidP="00DF4881">
            <w:pPr>
              <w:spacing w:beforeLines="30" w:before="72"/>
              <w:ind w:rightChars="-37" w:right="-78"/>
              <w:rPr>
                <w:sz w:val="18"/>
                <w:szCs w:val="18"/>
                <w:u w:val="single"/>
              </w:rPr>
            </w:pPr>
          </w:p>
          <w:p w14:paraId="320B3614" w14:textId="77777777" w:rsidR="00EA66DD" w:rsidRPr="0072504D" w:rsidRDefault="00EA66DD" w:rsidP="00DF4881">
            <w:pPr>
              <w:spacing w:beforeLines="30" w:before="72"/>
              <w:ind w:rightChars="-37" w:right="-78"/>
              <w:rPr>
                <w:u w:val="single"/>
              </w:rPr>
            </w:pPr>
          </w:p>
          <w:p w14:paraId="732666D8" w14:textId="77777777" w:rsidR="00EA66DD" w:rsidRPr="0072504D" w:rsidRDefault="00EA66DD" w:rsidP="00DF4881">
            <w:pPr>
              <w:spacing w:beforeLines="30" w:before="72"/>
              <w:ind w:rightChars="-37" w:right="-78"/>
              <w:rPr>
                <w:u w:val="single"/>
              </w:rPr>
            </w:pPr>
          </w:p>
          <w:p w14:paraId="2344548C" w14:textId="77777777" w:rsidR="00EA66DD" w:rsidRPr="0072504D" w:rsidRDefault="00EA66DD" w:rsidP="00DF4881">
            <w:pPr>
              <w:spacing w:beforeLines="30" w:before="72"/>
              <w:ind w:rightChars="-37" w:right="-78"/>
              <w:rPr>
                <w:u w:val="single"/>
              </w:rPr>
            </w:pPr>
          </w:p>
          <w:p w14:paraId="0F6C3DE1" w14:textId="77777777" w:rsidR="00EA66DD" w:rsidRPr="0072504D" w:rsidRDefault="00EA66DD" w:rsidP="00DF4881">
            <w:pPr>
              <w:spacing w:beforeLines="30" w:before="72"/>
              <w:ind w:rightChars="-37" w:right="-78"/>
              <w:rPr>
                <w:u w:val="single"/>
              </w:rPr>
            </w:pPr>
          </w:p>
        </w:tc>
      </w:tr>
      <w:tr w:rsidR="00EA66DD" w:rsidRPr="0072504D" w14:paraId="3375F637" w14:textId="77777777" w:rsidTr="00DF4881">
        <w:tc>
          <w:tcPr>
            <w:tcW w:w="2268" w:type="dxa"/>
            <w:tcBorders>
              <w:right w:val="double" w:sz="4" w:space="0" w:color="auto"/>
            </w:tcBorders>
          </w:tcPr>
          <w:p w14:paraId="6577438F" w14:textId="0671EF79" w:rsidR="00EA66DD" w:rsidRPr="0072504D" w:rsidRDefault="00972BB1" w:rsidP="00DF4881">
            <w:pPr>
              <w:spacing w:beforeLines="30" w:before="72"/>
              <w:ind w:rightChars="-37" w:right="-78"/>
            </w:pPr>
            <w:r>
              <w:rPr>
                <w:rFonts w:hint="eastAsia"/>
              </w:rPr>
              <w:t>模倣品対策支援</w:t>
            </w:r>
            <w:r w:rsidR="00EA66DD" w:rsidRPr="0072504D">
              <w:rPr>
                <w:rFonts w:hint="eastAsia"/>
              </w:rPr>
              <w:t>利用後の対応予定（該当にチェック。複数可）</w:t>
            </w:r>
          </w:p>
        </w:tc>
        <w:tc>
          <w:tcPr>
            <w:tcW w:w="6892" w:type="dxa"/>
            <w:tcBorders>
              <w:left w:val="double" w:sz="4" w:space="0" w:color="auto"/>
            </w:tcBorders>
          </w:tcPr>
          <w:p w14:paraId="2B67A682" w14:textId="2CAB63C8" w:rsidR="00EA66DD" w:rsidRPr="0072504D" w:rsidRDefault="00F20792" w:rsidP="00DF4881">
            <w:pPr>
              <w:spacing w:beforeLines="30" w:before="72"/>
              <w:ind w:rightChars="-37" w:right="-78"/>
              <w:rPr>
                <w:lang w:eastAsia="zh-CN"/>
              </w:rPr>
            </w:pPr>
            <w:sdt>
              <w:sdtPr>
                <w:rPr>
                  <w:rFonts w:hint="eastAsia"/>
                  <w:lang w:eastAsia="zh-CN"/>
                </w:rPr>
                <w:id w:val="1555035316"/>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lang w:eastAsia="zh-CN"/>
                  </w:rPr>
                  <w:t>☐</w:t>
                </w:r>
              </w:sdtContent>
            </w:sdt>
            <w:r w:rsidR="00EA66DD">
              <w:rPr>
                <w:lang w:eastAsia="zh-CN"/>
              </w:rPr>
              <w:t xml:space="preserve"> </w:t>
            </w:r>
            <w:r w:rsidR="00EA66DD" w:rsidRPr="0072504D">
              <w:rPr>
                <w:rFonts w:hint="eastAsia"/>
                <w:lang w:eastAsia="zh-CN"/>
              </w:rPr>
              <w:t xml:space="preserve">摘発　</w:t>
            </w:r>
            <w:sdt>
              <w:sdtPr>
                <w:rPr>
                  <w:rFonts w:hint="eastAsia"/>
                  <w:lang w:eastAsia="zh-CN"/>
                </w:rPr>
                <w:id w:val="383758846"/>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lang w:eastAsia="zh-CN"/>
                  </w:rPr>
                  <w:t>☐</w:t>
                </w:r>
              </w:sdtContent>
            </w:sdt>
            <w:r w:rsidR="00EA66DD">
              <w:rPr>
                <w:rFonts w:hint="eastAsia"/>
                <w:lang w:eastAsia="zh-CN"/>
              </w:rPr>
              <w:t xml:space="preserve"> </w:t>
            </w:r>
            <w:r w:rsidR="00EA66DD" w:rsidRPr="0072504D">
              <w:rPr>
                <w:rFonts w:hint="eastAsia"/>
                <w:lang w:eastAsia="zh-CN"/>
              </w:rPr>
              <w:t xml:space="preserve">税関登録　</w:t>
            </w:r>
            <w:sdt>
              <w:sdtPr>
                <w:rPr>
                  <w:rFonts w:hint="eastAsia"/>
                  <w:lang w:eastAsia="zh-CN"/>
                </w:rPr>
                <w:id w:val="-738940280"/>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lang w:eastAsia="zh-CN"/>
                  </w:rPr>
                  <w:t>☐</w:t>
                </w:r>
              </w:sdtContent>
            </w:sdt>
            <w:r w:rsidR="00EA66DD">
              <w:rPr>
                <w:rFonts w:hint="eastAsia"/>
                <w:lang w:eastAsia="zh-CN"/>
              </w:rPr>
              <w:t xml:space="preserve"> </w:t>
            </w:r>
            <w:r w:rsidR="00EA66DD" w:rsidRPr="0072504D">
              <w:rPr>
                <w:rFonts w:hint="eastAsia"/>
                <w:lang w:eastAsia="zh-CN"/>
              </w:rPr>
              <w:t xml:space="preserve">警告　</w:t>
            </w:r>
            <w:sdt>
              <w:sdtPr>
                <w:rPr>
                  <w:rFonts w:hint="eastAsia"/>
                  <w:lang w:eastAsia="zh-CN"/>
                </w:rPr>
                <w:id w:val="-1772539217"/>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lang w:eastAsia="zh-CN"/>
                  </w:rPr>
                  <w:t>☐</w:t>
                </w:r>
              </w:sdtContent>
            </w:sdt>
            <w:r w:rsidR="00EA66DD">
              <w:rPr>
                <w:rFonts w:hint="eastAsia"/>
                <w:lang w:eastAsia="zh-CN"/>
              </w:rPr>
              <w:t xml:space="preserve"> </w:t>
            </w:r>
            <w:r w:rsidR="00EA66DD" w:rsidRPr="0072504D">
              <w:rPr>
                <w:rFonts w:hint="eastAsia"/>
                <w:lang w:eastAsia="zh-CN"/>
              </w:rPr>
              <w:t xml:space="preserve">民事訴訟　</w:t>
            </w:r>
            <w:sdt>
              <w:sdtPr>
                <w:rPr>
                  <w:rFonts w:hint="eastAsia"/>
                  <w:lang w:eastAsia="zh-CN"/>
                </w:rPr>
                <w:id w:val="-1209791907"/>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lang w:eastAsia="zh-CN"/>
                  </w:rPr>
                  <w:t>☐</w:t>
                </w:r>
              </w:sdtContent>
            </w:sdt>
            <w:r w:rsidR="00EA66DD">
              <w:rPr>
                <w:rFonts w:hint="eastAsia"/>
                <w:lang w:eastAsia="zh-CN"/>
              </w:rPr>
              <w:t xml:space="preserve"> </w:t>
            </w:r>
            <w:r w:rsidR="00EA66DD" w:rsidRPr="0072504D">
              <w:rPr>
                <w:rFonts w:hint="eastAsia"/>
                <w:lang w:eastAsia="zh-CN"/>
              </w:rPr>
              <w:t xml:space="preserve">刑事訴訟　</w:t>
            </w:r>
          </w:p>
          <w:p w14:paraId="426B8FBC" w14:textId="77777777" w:rsidR="00EA66DD" w:rsidRPr="0072504D" w:rsidRDefault="00EA66DD" w:rsidP="00DF4881">
            <w:pPr>
              <w:spacing w:beforeLines="30" w:before="72"/>
              <w:ind w:rightChars="-37" w:right="-78"/>
            </w:pPr>
            <w:r w:rsidRPr="0072504D">
              <w:rPr>
                <w:rFonts w:hint="eastAsia"/>
              </w:rPr>
              <w:t>その他（　　　　　　　　　　　　　　　　　　　　　　　　）</w:t>
            </w:r>
          </w:p>
        </w:tc>
      </w:tr>
      <w:tr w:rsidR="00EA66DD" w:rsidRPr="0072504D" w14:paraId="1640F9E2" w14:textId="77777777" w:rsidTr="00DF4881">
        <w:tc>
          <w:tcPr>
            <w:tcW w:w="2268" w:type="dxa"/>
            <w:tcBorders>
              <w:right w:val="double" w:sz="4" w:space="0" w:color="auto"/>
            </w:tcBorders>
          </w:tcPr>
          <w:p w14:paraId="4F736A6E" w14:textId="640ACDEA" w:rsidR="00EA66DD" w:rsidRPr="0072504D" w:rsidRDefault="00972BB1" w:rsidP="00DF4881">
            <w:r>
              <w:rPr>
                <w:rFonts w:hint="eastAsia"/>
              </w:rPr>
              <w:t>模倣品対策支援</w:t>
            </w:r>
            <w:r w:rsidR="00EA66DD" w:rsidRPr="0072504D">
              <w:rPr>
                <w:rFonts w:hint="eastAsia"/>
              </w:rPr>
              <w:t>の利用実績</w:t>
            </w:r>
          </w:p>
        </w:tc>
        <w:tc>
          <w:tcPr>
            <w:tcW w:w="6892" w:type="dxa"/>
            <w:tcBorders>
              <w:left w:val="double" w:sz="4" w:space="0" w:color="auto"/>
            </w:tcBorders>
          </w:tcPr>
          <w:p w14:paraId="19C6DE9F" w14:textId="66D20917" w:rsidR="00EA66DD" w:rsidRPr="0072504D" w:rsidRDefault="00F20792" w:rsidP="00DF4881">
            <w:sdt>
              <w:sdtPr>
                <w:rPr>
                  <w:rFonts w:hint="eastAsia"/>
                </w:rPr>
                <w:id w:val="-418333375"/>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t xml:space="preserve"> </w:t>
            </w:r>
            <w:r w:rsidR="00EA66DD" w:rsidRPr="0072504D">
              <w:rPr>
                <w:rFonts w:hint="eastAsia"/>
              </w:rPr>
              <w:t xml:space="preserve">あり（　　　　年度）　</w:t>
            </w:r>
            <w:sdt>
              <w:sdtPr>
                <w:rPr>
                  <w:rFonts w:hint="eastAsia"/>
                </w:rPr>
                <w:id w:val="-789117577"/>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t xml:space="preserve"> </w:t>
            </w:r>
            <w:r w:rsidR="00EA66DD" w:rsidRPr="0072504D">
              <w:rPr>
                <w:rFonts w:hint="eastAsia"/>
              </w:rPr>
              <w:t>なし</w:t>
            </w:r>
          </w:p>
          <w:p w14:paraId="7D57395F" w14:textId="77777777" w:rsidR="00EA66DD" w:rsidRPr="0072504D" w:rsidRDefault="00EA66DD" w:rsidP="00DF4881">
            <w:pPr>
              <w:ind w:firstLineChars="100" w:firstLine="210"/>
            </w:pPr>
          </w:p>
        </w:tc>
      </w:tr>
    </w:tbl>
    <w:p w14:paraId="55BF1D0E" w14:textId="77777777" w:rsidR="00EA66DD" w:rsidRDefault="00EA66DD" w:rsidP="005263AF">
      <w:pPr>
        <w:spacing w:beforeLines="30" w:before="72" w:line="240" w:lineRule="exact"/>
        <w:ind w:rightChars="-37" w:right="-78"/>
        <w:rPr>
          <w:rFonts w:ascii="ＭＳ Ｐ明朝" w:eastAsia="ＭＳ Ｐ明朝" w:hAnsi="ＭＳ Ｐ明朝"/>
          <w:u w:val="single"/>
        </w:rPr>
      </w:pPr>
    </w:p>
    <w:p w14:paraId="1FCA86A4" w14:textId="77777777" w:rsidR="00EA66DD" w:rsidRPr="00834791" w:rsidRDefault="00EA66DD" w:rsidP="00EA66DD">
      <w:pPr>
        <w:wordWrap w:val="0"/>
        <w:autoSpaceDE w:val="0"/>
        <w:autoSpaceDN w:val="0"/>
        <w:adjustRightInd w:val="0"/>
        <w:spacing w:line="329" w:lineRule="exact"/>
        <w:rPr>
          <w:rFonts w:ascii="ＭＳ 明朝" w:hAnsi="ＭＳ 明朝" w:cs="ＭＳ 明朝"/>
          <w:spacing w:val="2"/>
          <w:kern w:val="0"/>
          <w:szCs w:val="21"/>
        </w:rPr>
      </w:pPr>
      <w:r w:rsidRPr="003D6FF0">
        <w:rPr>
          <w:rFonts w:ascii="ＭＳ 明朝" w:hAnsi="ＭＳ 明朝" w:cs="ＭＳ 明朝" w:hint="eastAsia"/>
          <w:spacing w:val="2"/>
          <w:kern w:val="0"/>
          <w:szCs w:val="21"/>
        </w:rPr>
        <w:t>５．間接補助金交付申請額</w:t>
      </w:r>
    </w:p>
    <w:p w14:paraId="379C1247" w14:textId="77777777" w:rsidR="00EA66DD" w:rsidRPr="00834791" w:rsidRDefault="00EA66DD" w:rsidP="00EA66DD">
      <w:pPr>
        <w:wordWrap w:val="0"/>
        <w:autoSpaceDE w:val="0"/>
        <w:autoSpaceDN w:val="0"/>
        <w:adjustRightInd w:val="0"/>
        <w:spacing w:line="329" w:lineRule="exact"/>
        <w:rPr>
          <w:rFonts w:ascii="ＭＳ 明朝" w:hAnsi="ＭＳ 明朝" w:cs="ＭＳ 明朝"/>
          <w:spacing w:val="2"/>
          <w:kern w:val="0"/>
          <w:szCs w:val="21"/>
          <w:u w:val="single"/>
          <w:lang w:eastAsia="zh-CN"/>
        </w:rPr>
      </w:pPr>
      <w:r w:rsidRPr="00834791">
        <w:rPr>
          <w:rFonts w:ascii="ＭＳ 明朝" w:hAnsi="ＭＳ 明朝" w:cs="ＭＳ 明朝" w:hint="eastAsia"/>
          <w:spacing w:val="1"/>
          <w:kern w:val="0"/>
          <w:szCs w:val="21"/>
        </w:rPr>
        <w:t xml:space="preserve">　　</w:t>
      </w:r>
      <w:r w:rsidRPr="00834791">
        <w:rPr>
          <w:rFonts w:ascii="ＭＳ 明朝" w:hAnsi="ＭＳ 明朝" w:cs="ＭＳ 明朝"/>
          <w:spacing w:val="1"/>
          <w:kern w:val="0"/>
          <w:szCs w:val="21"/>
          <w:u w:val="single"/>
        </w:rPr>
        <w:t xml:space="preserve">   </w:t>
      </w:r>
      <w:r w:rsidRPr="00834791">
        <w:rPr>
          <w:rFonts w:ascii="ＭＳ 明朝" w:hAnsi="ＭＳ 明朝" w:cs="ＭＳ 明朝" w:hint="eastAsia"/>
          <w:spacing w:val="2"/>
          <w:kern w:val="0"/>
          <w:szCs w:val="21"/>
          <w:u w:val="single"/>
        </w:rPr>
        <w:t xml:space="preserve">　　　　　　　　</w:t>
      </w:r>
      <w:r w:rsidRPr="00834791">
        <w:rPr>
          <w:rFonts w:ascii="ＭＳ 明朝" w:hAnsi="ＭＳ 明朝" w:cs="ＭＳ 明朝"/>
          <w:spacing w:val="1"/>
          <w:kern w:val="0"/>
          <w:szCs w:val="21"/>
          <w:u w:val="single"/>
        </w:rPr>
        <w:t xml:space="preserve"> </w:t>
      </w:r>
      <w:r w:rsidRPr="00834791">
        <w:rPr>
          <w:rFonts w:ascii="ＭＳ 明朝" w:hAnsi="ＭＳ 明朝" w:cs="ＭＳ 明朝" w:hint="eastAsia"/>
          <w:spacing w:val="2"/>
          <w:kern w:val="0"/>
          <w:szCs w:val="21"/>
          <w:u w:val="single"/>
          <w:lang w:eastAsia="zh-CN"/>
        </w:rPr>
        <w:t>円</w:t>
      </w:r>
    </w:p>
    <w:p w14:paraId="7975F951" w14:textId="77777777" w:rsidR="00EA66DD" w:rsidRPr="00834791" w:rsidRDefault="00EA66DD" w:rsidP="00E92622">
      <w:pPr>
        <w:wordWrap w:val="0"/>
        <w:autoSpaceDE w:val="0"/>
        <w:autoSpaceDN w:val="0"/>
        <w:adjustRightInd w:val="0"/>
        <w:rPr>
          <w:rFonts w:ascii="ＭＳ 明朝" w:hAnsi="ＭＳ 明朝" w:cs="ＭＳ 明朝"/>
          <w:spacing w:val="2"/>
          <w:kern w:val="0"/>
          <w:szCs w:val="21"/>
          <w:u w:val="single"/>
          <w:lang w:eastAsia="zh-CN"/>
        </w:rPr>
      </w:pPr>
    </w:p>
    <w:p w14:paraId="3DEA9C3A" w14:textId="77777777" w:rsidR="00EA66DD" w:rsidRPr="00834791" w:rsidRDefault="00EA66DD" w:rsidP="00EA66DD">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834791">
        <w:rPr>
          <w:rFonts w:ascii="ＭＳ 明朝" w:hAnsi="ＭＳ 明朝" w:cs="ＭＳ 明朝" w:hint="eastAsia"/>
          <w:spacing w:val="8"/>
          <w:kern w:val="0"/>
          <w:szCs w:val="21"/>
          <w:lang w:eastAsia="zh-CN"/>
        </w:rPr>
        <w:t>（内訳）</w:t>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spacing w:val="8"/>
          <w:kern w:val="0"/>
          <w:szCs w:val="21"/>
          <w:lang w:eastAsia="zh-CN"/>
        </w:rPr>
        <w:tab/>
      </w:r>
      <w:r w:rsidRPr="00834791">
        <w:rPr>
          <w:rFonts w:ascii="ＭＳ 明朝" w:hAnsi="ＭＳ 明朝" w:cs="ＭＳ 明朝" w:hint="eastAsia"/>
          <w:spacing w:val="8"/>
          <w:kern w:val="0"/>
          <w:szCs w:val="21"/>
          <w:lang w:eastAsia="zh-CN"/>
        </w:rPr>
        <w:t>（単位：円）</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5317"/>
        <w:gridCol w:w="1559"/>
      </w:tblGrid>
      <w:tr w:rsidR="00EA66DD" w:rsidRPr="00834791" w14:paraId="4E5E22CB" w14:textId="77777777" w:rsidTr="00DF4881">
        <w:trPr>
          <w:trHeight w:val="305"/>
        </w:trPr>
        <w:tc>
          <w:tcPr>
            <w:tcW w:w="1912" w:type="dxa"/>
            <w:vAlign w:val="center"/>
          </w:tcPr>
          <w:p w14:paraId="6C782406" w14:textId="77777777" w:rsidR="00EA66DD" w:rsidRPr="00834791" w:rsidRDefault="00EA66DD" w:rsidP="00DF4881">
            <w:pPr>
              <w:overflowPunct w:val="0"/>
              <w:adjustRightInd w:val="0"/>
              <w:ind w:firstLineChars="100" w:firstLine="210"/>
              <w:jc w:val="center"/>
              <w:rPr>
                <w:rFonts w:ascii="ＭＳ 明朝" w:hAnsi="ＭＳ 明朝"/>
                <w:szCs w:val="21"/>
              </w:rPr>
            </w:pPr>
            <w:r w:rsidRPr="00834791">
              <w:rPr>
                <w:rFonts w:ascii="ＭＳ 明朝" w:hAnsi="ＭＳ 明朝" w:hint="eastAsia"/>
                <w:szCs w:val="21"/>
              </w:rPr>
              <w:t>支払予定先</w:t>
            </w:r>
          </w:p>
        </w:tc>
        <w:tc>
          <w:tcPr>
            <w:tcW w:w="5317" w:type="dxa"/>
          </w:tcPr>
          <w:p w14:paraId="580AFAE8" w14:textId="77777777" w:rsidR="00EA66DD" w:rsidRPr="00834791" w:rsidRDefault="00EA66DD" w:rsidP="00DF4881">
            <w:pPr>
              <w:overflowPunct w:val="0"/>
              <w:adjustRightInd w:val="0"/>
              <w:jc w:val="center"/>
              <w:rPr>
                <w:rFonts w:ascii="ＭＳ 明朝" w:hAnsi="ＭＳ 明朝"/>
                <w:szCs w:val="21"/>
              </w:rPr>
            </w:pPr>
            <w:r w:rsidRPr="00834791">
              <w:rPr>
                <w:rFonts w:ascii="ＭＳ 明朝" w:hAnsi="ＭＳ 明朝" w:hint="eastAsia"/>
                <w:szCs w:val="21"/>
              </w:rPr>
              <w:t>内容</w:t>
            </w:r>
          </w:p>
        </w:tc>
        <w:tc>
          <w:tcPr>
            <w:tcW w:w="1559" w:type="dxa"/>
            <w:tcBorders>
              <w:right w:val="single" w:sz="4" w:space="0" w:color="000000"/>
            </w:tcBorders>
            <w:vAlign w:val="center"/>
          </w:tcPr>
          <w:p w14:paraId="38487285" w14:textId="77777777" w:rsidR="00EA66DD" w:rsidRPr="00834791" w:rsidRDefault="00EA66DD" w:rsidP="00DF4881">
            <w:pPr>
              <w:overflowPunct w:val="0"/>
              <w:adjustRightInd w:val="0"/>
              <w:jc w:val="center"/>
              <w:rPr>
                <w:rFonts w:ascii="ＭＳ 明朝" w:hAnsi="ＭＳ 明朝"/>
                <w:szCs w:val="21"/>
              </w:rPr>
            </w:pPr>
            <w:r w:rsidRPr="00834791">
              <w:rPr>
                <w:rFonts w:ascii="ＭＳ 明朝" w:hAnsi="ＭＳ 明朝" w:hint="eastAsia"/>
                <w:szCs w:val="21"/>
              </w:rPr>
              <w:t>合計</w:t>
            </w:r>
          </w:p>
        </w:tc>
      </w:tr>
      <w:tr w:rsidR="00EA66DD" w:rsidRPr="00834791" w14:paraId="4B9CE2B6" w14:textId="77777777" w:rsidTr="00DF4881">
        <w:trPr>
          <w:trHeight w:val="305"/>
        </w:trPr>
        <w:tc>
          <w:tcPr>
            <w:tcW w:w="1912" w:type="dxa"/>
          </w:tcPr>
          <w:p w14:paraId="0C69B4B8" w14:textId="77777777" w:rsidR="00EA66DD" w:rsidRPr="00834791" w:rsidRDefault="00EA66DD" w:rsidP="00DF4881">
            <w:pPr>
              <w:overflowPunct w:val="0"/>
              <w:adjustRightInd w:val="0"/>
              <w:jc w:val="left"/>
              <w:rPr>
                <w:rFonts w:ascii="ＭＳ 明朝" w:hAnsi="ＭＳ 明朝"/>
                <w:szCs w:val="21"/>
              </w:rPr>
            </w:pPr>
          </w:p>
        </w:tc>
        <w:tc>
          <w:tcPr>
            <w:tcW w:w="5317" w:type="dxa"/>
          </w:tcPr>
          <w:p w14:paraId="4E46AAB2" w14:textId="77777777" w:rsidR="00EA66DD" w:rsidRPr="00834791" w:rsidRDefault="00EA66DD" w:rsidP="00DF4881">
            <w:pPr>
              <w:pStyle w:val="af8"/>
              <w:overflowPunct w:val="0"/>
              <w:adjustRightInd w:val="0"/>
              <w:ind w:leftChars="0" w:left="0"/>
              <w:rPr>
                <w:rFonts w:ascii="ＭＳ 明朝" w:hAnsi="ＭＳ 明朝"/>
                <w:szCs w:val="21"/>
              </w:rPr>
            </w:pPr>
          </w:p>
        </w:tc>
        <w:tc>
          <w:tcPr>
            <w:tcW w:w="1559" w:type="dxa"/>
            <w:tcBorders>
              <w:right w:val="single" w:sz="4" w:space="0" w:color="000000"/>
            </w:tcBorders>
          </w:tcPr>
          <w:p w14:paraId="080F3CD1" w14:textId="77777777" w:rsidR="00EA66DD" w:rsidRPr="00834791" w:rsidRDefault="00EA66DD" w:rsidP="00DF4881">
            <w:pPr>
              <w:pStyle w:val="af8"/>
              <w:overflowPunct w:val="0"/>
              <w:adjustRightInd w:val="0"/>
              <w:ind w:leftChars="0" w:left="0"/>
              <w:jc w:val="right"/>
              <w:rPr>
                <w:rFonts w:ascii="ＭＳ 明朝" w:hAnsi="ＭＳ 明朝"/>
                <w:szCs w:val="21"/>
              </w:rPr>
            </w:pPr>
          </w:p>
        </w:tc>
      </w:tr>
      <w:tr w:rsidR="00EA66DD" w:rsidRPr="00834791" w14:paraId="771E0B06" w14:textId="77777777" w:rsidTr="00DF4881">
        <w:trPr>
          <w:trHeight w:val="305"/>
        </w:trPr>
        <w:tc>
          <w:tcPr>
            <w:tcW w:w="1912" w:type="dxa"/>
            <w:tcBorders>
              <w:bottom w:val="double" w:sz="4" w:space="0" w:color="auto"/>
            </w:tcBorders>
          </w:tcPr>
          <w:p w14:paraId="5CB23037" w14:textId="77777777" w:rsidR="00EA66DD" w:rsidRPr="00834791" w:rsidRDefault="00EA66DD" w:rsidP="00DF4881">
            <w:pPr>
              <w:overflowPunct w:val="0"/>
              <w:adjustRightInd w:val="0"/>
              <w:jc w:val="left"/>
              <w:rPr>
                <w:rFonts w:ascii="ＭＳ 明朝" w:hAnsi="ＭＳ 明朝"/>
                <w:szCs w:val="21"/>
              </w:rPr>
            </w:pPr>
          </w:p>
        </w:tc>
        <w:tc>
          <w:tcPr>
            <w:tcW w:w="5317" w:type="dxa"/>
            <w:tcBorders>
              <w:bottom w:val="double" w:sz="4" w:space="0" w:color="auto"/>
            </w:tcBorders>
          </w:tcPr>
          <w:p w14:paraId="3AF08E7D" w14:textId="77777777" w:rsidR="00EA66DD" w:rsidRPr="00834791" w:rsidRDefault="00EA66DD" w:rsidP="00DF4881">
            <w:pPr>
              <w:pStyle w:val="af8"/>
              <w:overflowPunct w:val="0"/>
              <w:adjustRightInd w:val="0"/>
              <w:ind w:leftChars="0" w:left="0"/>
              <w:rPr>
                <w:rFonts w:ascii="ＭＳ 明朝" w:hAnsi="ＭＳ 明朝"/>
                <w:szCs w:val="21"/>
              </w:rPr>
            </w:pPr>
          </w:p>
        </w:tc>
        <w:tc>
          <w:tcPr>
            <w:tcW w:w="1559" w:type="dxa"/>
            <w:tcBorders>
              <w:bottom w:val="double" w:sz="4" w:space="0" w:color="auto"/>
              <w:right w:val="single" w:sz="4" w:space="0" w:color="000000"/>
            </w:tcBorders>
          </w:tcPr>
          <w:p w14:paraId="39972974" w14:textId="77777777" w:rsidR="00EA66DD" w:rsidRPr="00834791" w:rsidRDefault="00EA66DD" w:rsidP="00DF4881">
            <w:pPr>
              <w:pStyle w:val="af8"/>
              <w:overflowPunct w:val="0"/>
              <w:adjustRightInd w:val="0"/>
              <w:ind w:leftChars="0" w:left="0"/>
              <w:jc w:val="right"/>
              <w:rPr>
                <w:rFonts w:ascii="ＭＳ 明朝" w:hAnsi="ＭＳ 明朝"/>
                <w:szCs w:val="21"/>
              </w:rPr>
            </w:pPr>
          </w:p>
        </w:tc>
      </w:tr>
      <w:tr w:rsidR="00EA66DD" w:rsidRPr="00834791" w14:paraId="7C422363" w14:textId="77777777" w:rsidTr="00DF4881">
        <w:trPr>
          <w:trHeight w:val="100"/>
        </w:trPr>
        <w:tc>
          <w:tcPr>
            <w:tcW w:w="1912" w:type="dxa"/>
            <w:tcBorders>
              <w:top w:val="double" w:sz="4" w:space="0" w:color="auto"/>
            </w:tcBorders>
          </w:tcPr>
          <w:p w14:paraId="5699D4BF" w14:textId="7078BE3E" w:rsidR="00EA66DD" w:rsidRPr="00834791" w:rsidRDefault="00EA66DD" w:rsidP="00DF4881">
            <w:pPr>
              <w:overflowPunct w:val="0"/>
              <w:adjustRightInd w:val="0"/>
              <w:jc w:val="left"/>
              <w:rPr>
                <w:rFonts w:ascii="ＭＳ 明朝" w:hAnsi="ＭＳ 明朝"/>
                <w:szCs w:val="21"/>
              </w:rPr>
            </w:pPr>
            <w:r w:rsidRPr="00834791">
              <w:rPr>
                <w:rFonts w:ascii="ＭＳ 明朝" w:hAnsi="ＭＳ 明朝" w:hint="eastAsia"/>
                <w:szCs w:val="21"/>
              </w:rPr>
              <w:t>経費合計</w:t>
            </w:r>
          </w:p>
        </w:tc>
        <w:tc>
          <w:tcPr>
            <w:tcW w:w="5317" w:type="dxa"/>
            <w:tcBorders>
              <w:top w:val="double" w:sz="4" w:space="0" w:color="auto"/>
              <w:tr2bl w:val="single" w:sz="4" w:space="0" w:color="auto"/>
            </w:tcBorders>
          </w:tcPr>
          <w:p w14:paraId="66838F0F" w14:textId="77777777" w:rsidR="00EA66DD" w:rsidRPr="00834791" w:rsidRDefault="00EA66DD" w:rsidP="00DF4881">
            <w:pPr>
              <w:pStyle w:val="af8"/>
              <w:overflowPunct w:val="0"/>
              <w:adjustRightInd w:val="0"/>
              <w:ind w:leftChars="0" w:left="0"/>
              <w:rPr>
                <w:rFonts w:ascii="ＭＳ 明朝" w:hAnsi="ＭＳ 明朝"/>
                <w:szCs w:val="21"/>
              </w:rPr>
            </w:pPr>
          </w:p>
        </w:tc>
        <w:tc>
          <w:tcPr>
            <w:tcW w:w="1559" w:type="dxa"/>
            <w:tcBorders>
              <w:top w:val="double" w:sz="4" w:space="0" w:color="auto"/>
              <w:bottom w:val="double" w:sz="4" w:space="0" w:color="auto"/>
              <w:right w:val="single" w:sz="4" w:space="0" w:color="000000"/>
            </w:tcBorders>
          </w:tcPr>
          <w:p w14:paraId="60140CF6" w14:textId="77777777" w:rsidR="00EA66DD" w:rsidRPr="00834791" w:rsidRDefault="00EA66DD" w:rsidP="00DF4881">
            <w:pPr>
              <w:pStyle w:val="af8"/>
              <w:overflowPunct w:val="0"/>
              <w:adjustRightInd w:val="0"/>
              <w:ind w:leftChars="0" w:left="0"/>
              <w:jc w:val="right"/>
              <w:rPr>
                <w:rFonts w:ascii="ＭＳ 明朝" w:hAnsi="ＭＳ 明朝"/>
                <w:szCs w:val="21"/>
              </w:rPr>
            </w:pPr>
          </w:p>
        </w:tc>
      </w:tr>
      <w:tr w:rsidR="00EA66DD" w:rsidRPr="00834791" w14:paraId="1562DB74" w14:textId="77777777" w:rsidTr="00DF4881">
        <w:trPr>
          <w:trHeight w:val="100"/>
        </w:trPr>
        <w:tc>
          <w:tcPr>
            <w:tcW w:w="1912" w:type="dxa"/>
            <w:tcBorders>
              <w:top w:val="double" w:sz="4" w:space="0" w:color="auto"/>
            </w:tcBorders>
          </w:tcPr>
          <w:p w14:paraId="10548DFF" w14:textId="77777777" w:rsidR="00EA66DD" w:rsidRPr="00834791" w:rsidRDefault="00EA66DD" w:rsidP="00DF4881">
            <w:pPr>
              <w:overflowPunct w:val="0"/>
              <w:adjustRightInd w:val="0"/>
              <w:jc w:val="left"/>
              <w:rPr>
                <w:rFonts w:ascii="ＭＳ 明朝" w:hAnsi="ＭＳ 明朝"/>
                <w:szCs w:val="21"/>
              </w:rPr>
            </w:pPr>
            <w:r w:rsidRPr="00834791">
              <w:rPr>
                <w:rFonts w:ascii="ＭＳ 明朝" w:hAnsi="ＭＳ 明朝" w:hint="eastAsia"/>
                <w:szCs w:val="21"/>
              </w:rPr>
              <w:t>助成対象経費</w:t>
            </w:r>
          </w:p>
        </w:tc>
        <w:tc>
          <w:tcPr>
            <w:tcW w:w="5317" w:type="dxa"/>
            <w:tcBorders>
              <w:top w:val="double" w:sz="4" w:space="0" w:color="auto"/>
              <w:tr2bl w:val="single" w:sz="4" w:space="0" w:color="auto"/>
            </w:tcBorders>
          </w:tcPr>
          <w:p w14:paraId="16D81B06" w14:textId="77777777" w:rsidR="00EA66DD" w:rsidRPr="00834791" w:rsidRDefault="00EA66DD" w:rsidP="00DF4881">
            <w:pPr>
              <w:pStyle w:val="af8"/>
              <w:overflowPunct w:val="0"/>
              <w:adjustRightInd w:val="0"/>
              <w:ind w:leftChars="0" w:left="0"/>
              <w:rPr>
                <w:rFonts w:ascii="ＭＳ 明朝" w:hAnsi="ＭＳ 明朝"/>
                <w:szCs w:val="21"/>
              </w:rPr>
            </w:pPr>
          </w:p>
        </w:tc>
        <w:tc>
          <w:tcPr>
            <w:tcW w:w="1559" w:type="dxa"/>
            <w:tcBorders>
              <w:top w:val="double" w:sz="4" w:space="0" w:color="auto"/>
              <w:bottom w:val="double" w:sz="4" w:space="0" w:color="auto"/>
              <w:right w:val="single" w:sz="4" w:space="0" w:color="000000"/>
            </w:tcBorders>
          </w:tcPr>
          <w:p w14:paraId="7B916F2C" w14:textId="77777777" w:rsidR="00EA66DD" w:rsidRPr="00834791" w:rsidRDefault="00EA66DD" w:rsidP="00DF4881">
            <w:pPr>
              <w:pStyle w:val="af8"/>
              <w:overflowPunct w:val="0"/>
              <w:adjustRightInd w:val="0"/>
              <w:ind w:leftChars="0" w:left="0"/>
              <w:jc w:val="right"/>
              <w:rPr>
                <w:rFonts w:ascii="ＭＳ 明朝" w:hAnsi="ＭＳ 明朝"/>
                <w:szCs w:val="21"/>
              </w:rPr>
            </w:pPr>
          </w:p>
        </w:tc>
      </w:tr>
      <w:tr w:rsidR="00EA66DD" w:rsidRPr="00834791" w14:paraId="74124599" w14:textId="77777777" w:rsidTr="00DF4881">
        <w:trPr>
          <w:trHeight w:val="100"/>
        </w:trPr>
        <w:tc>
          <w:tcPr>
            <w:tcW w:w="1912" w:type="dxa"/>
            <w:tcBorders>
              <w:top w:val="double" w:sz="4" w:space="0" w:color="auto"/>
            </w:tcBorders>
          </w:tcPr>
          <w:p w14:paraId="0C89BD59" w14:textId="77777777" w:rsidR="00EA66DD" w:rsidRPr="00834791" w:rsidRDefault="00EA66DD" w:rsidP="00DF4881">
            <w:pPr>
              <w:overflowPunct w:val="0"/>
              <w:adjustRightInd w:val="0"/>
              <w:jc w:val="left"/>
              <w:rPr>
                <w:rFonts w:ascii="ＭＳ 明朝" w:hAnsi="ＭＳ 明朝"/>
                <w:szCs w:val="21"/>
              </w:rPr>
            </w:pPr>
            <w:r w:rsidRPr="00834791">
              <w:rPr>
                <w:rFonts w:ascii="ＭＳ 明朝" w:hAnsi="ＭＳ 明朝" w:hint="eastAsia"/>
                <w:szCs w:val="21"/>
              </w:rPr>
              <w:t>間接補助金申請額</w:t>
            </w:r>
          </w:p>
        </w:tc>
        <w:tc>
          <w:tcPr>
            <w:tcW w:w="5317" w:type="dxa"/>
            <w:tcBorders>
              <w:top w:val="double" w:sz="4" w:space="0" w:color="auto"/>
              <w:tr2bl w:val="single" w:sz="4" w:space="0" w:color="auto"/>
            </w:tcBorders>
          </w:tcPr>
          <w:p w14:paraId="1B31A865" w14:textId="77777777" w:rsidR="00EA66DD" w:rsidRPr="00834791" w:rsidRDefault="00EA66DD" w:rsidP="00DF4881">
            <w:pPr>
              <w:pStyle w:val="af8"/>
              <w:overflowPunct w:val="0"/>
              <w:adjustRightInd w:val="0"/>
              <w:ind w:leftChars="0" w:left="0"/>
              <w:rPr>
                <w:rFonts w:ascii="ＭＳ 明朝" w:hAnsi="ＭＳ 明朝"/>
                <w:szCs w:val="21"/>
              </w:rPr>
            </w:pPr>
          </w:p>
        </w:tc>
        <w:tc>
          <w:tcPr>
            <w:tcW w:w="1559" w:type="dxa"/>
            <w:tcBorders>
              <w:top w:val="double" w:sz="4" w:space="0" w:color="auto"/>
              <w:right w:val="single" w:sz="4" w:space="0" w:color="000000"/>
            </w:tcBorders>
          </w:tcPr>
          <w:p w14:paraId="5B15F2D9" w14:textId="77777777" w:rsidR="00EA66DD" w:rsidRPr="00834791" w:rsidRDefault="00EA66DD" w:rsidP="00DF4881">
            <w:pPr>
              <w:pStyle w:val="af8"/>
              <w:overflowPunct w:val="0"/>
              <w:adjustRightInd w:val="0"/>
              <w:ind w:leftChars="0" w:left="0"/>
              <w:jc w:val="right"/>
              <w:rPr>
                <w:rFonts w:ascii="ＭＳ 明朝" w:hAnsi="ＭＳ 明朝"/>
                <w:szCs w:val="21"/>
              </w:rPr>
            </w:pPr>
          </w:p>
        </w:tc>
      </w:tr>
    </w:tbl>
    <w:p w14:paraId="7C04E575" w14:textId="77777777" w:rsidR="00EA66DD" w:rsidRPr="00834791" w:rsidRDefault="00EA66DD" w:rsidP="00EA66DD">
      <w:pPr>
        <w:wordWrap w:val="0"/>
        <w:autoSpaceDE w:val="0"/>
        <w:autoSpaceDN w:val="0"/>
        <w:adjustRightInd w:val="0"/>
        <w:spacing w:line="280" w:lineRule="exact"/>
        <w:rPr>
          <w:rFonts w:ascii="ＭＳ 明朝" w:hAnsi="ＭＳ 明朝" w:cs="ＭＳ 明朝"/>
          <w:kern w:val="0"/>
          <w:szCs w:val="21"/>
        </w:rPr>
      </w:pPr>
      <w:r w:rsidRPr="00834791">
        <w:rPr>
          <w:rFonts w:ascii="ＭＳ 明朝" w:hAnsi="ＭＳ 明朝" w:cs="ＭＳ 明朝" w:hint="eastAsia"/>
          <w:kern w:val="0"/>
          <w:szCs w:val="21"/>
        </w:rPr>
        <w:t xml:space="preserve">　　</w:t>
      </w:r>
      <w:r w:rsidRPr="00834791">
        <w:rPr>
          <w:rFonts w:ascii="ＭＳ 明朝" w:hAnsi="ＭＳ 明朝" w:cs="ＭＳ 明朝"/>
          <w:kern w:val="0"/>
          <w:szCs w:val="21"/>
        </w:rPr>
        <w:t>*現地通貨で見積もりの場合は、円に換算して記入。</w:t>
      </w:r>
    </w:p>
    <w:p w14:paraId="0E1AA55A" w14:textId="32A80ADC" w:rsidR="00EA66DD" w:rsidRPr="00834791" w:rsidRDefault="00EA66DD" w:rsidP="00EA66DD">
      <w:pPr>
        <w:wordWrap w:val="0"/>
        <w:autoSpaceDE w:val="0"/>
        <w:autoSpaceDN w:val="0"/>
        <w:adjustRightInd w:val="0"/>
        <w:spacing w:line="280" w:lineRule="exact"/>
        <w:rPr>
          <w:rFonts w:ascii="ＭＳ 明朝" w:hAnsi="ＭＳ 明朝" w:cs="ＭＳ 明朝"/>
          <w:spacing w:val="8"/>
          <w:kern w:val="0"/>
          <w:szCs w:val="21"/>
        </w:rPr>
      </w:pPr>
    </w:p>
    <w:p w14:paraId="2F461AF4" w14:textId="0E27C53E" w:rsidR="00EA66DD" w:rsidRDefault="004C5D39" w:rsidP="00EA66DD">
      <w:pPr>
        <w:wordWrap w:val="0"/>
        <w:autoSpaceDE w:val="0"/>
        <w:autoSpaceDN w:val="0"/>
        <w:adjustRightInd w:val="0"/>
        <w:spacing w:line="280" w:lineRule="exact"/>
        <w:rPr>
          <w:rFonts w:ascii="ＭＳ 明朝" w:hAnsi="ＭＳ 明朝"/>
          <w:szCs w:val="21"/>
        </w:rPr>
      </w:pPr>
      <w:r w:rsidRPr="003D6FF0">
        <w:rPr>
          <w:rFonts w:ascii="ＭＳ 明朝" w:hAnsi="ＭＳ 明朝" w:cs="ＭＳ 明朝" w:hint="eastAsia"/>
          <w:spacing w:val="8"/>
          <w:kern w:val="0"/>
          <w:szCs w:val="21"/>
        </w:rPr>
        <w:t>６</w:t>
      </w:r>
      <w:r w:rsidR="00EA66DD" w:rsidRPr="003D6FF0">
        <w:rPr>
          <w:rFonts w:ascii="ＭＳ 明朝" w:hAnsi="ＭＳ 明朝" w:cs="ＭＳ 明朝" w:hint="eastAsia"/>
          <w:spacing w:val="8"/>
          <w:kern w:val="0"/>
          <w:szCs w:val="21"/>
        </w:rPr>
        <w:t>．確認事項</w:t>
      </w:r>
      <w:r w:rsidR="00EA66DD" w:rsidRPr="003D6FF0">
        <w:rPr>
          <w:rFonts w:ascii="ＭＳ 明朝" w:hAnsi="ＭＳ 明朝" w:hint="eastAsia"/>
          <w:szCs w:val="21"/>
        </w:rPr>
        <w:t>（全てに</w:t>
      </w:r>
      <w:r w:rsidR="00EA66DD" w:rsidRPr="003D6FF0">
        <w:t>☒</w:t>
      </w:r>
      <w:r w:rsidR="00EA66DD" w:rsidRPr="003D6FF0">
        <w:rPr>
          <w:rFonts w:ascii="ＭＳ 明朝" w:hAnsi="ＭＳ 明朝" w:hint="eastAsia"/>
          <w:szCs w:val="21"/>
        </w:rPr>
        <w:t>）</w:t>
      </w:r>
    </w:p>
    <w:p w14:paraId="2F84D164" w14:textId="12E2CCFC" w:rsidR="00EA66DD" w:rsidRDefault="00EA66DD" w:rsidP="005524FE">
      <w:pPr>
        <w:pStyle w:val="ab"/>
        <w:ind w:left="420" w:hangingChars="200" w:hanging="420"/>
        <w:rPr>
          <w:rFonts w:ascii="ＭＳ 明朝" w:hAnsi="ＭＳ 明朝" w:cs="ＭＳ 明朝"/>
          <w:spacing w:val="8"/>
          <w:kern w:val="0"/>
          <w:szCs w:val="21"/>
        </w:rPr>
      </w:pPr>
      <w:r>
        <w:rPr>
          <w:rFonts w:ascii="ＭＳ 明朝" w:hAnsi="ＭＳ 明朝" w:hint="eastAsia"/>
          <w:szCs w:val="21"/>
        </w:rPr>
        <w:t xml:space="preserve">　</w:t>
      </w:r>
      <w:sdt>
        <w:sdtPr>
          <w:rPr>
            <w:rFonts w:hint="eastAsia"/>
          </w:rPr>
          <w:id w:val="-21157393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E92622">
        <w:t xml:space="preserve"> </w:t>
      </w:r>
      <w:r w:rsidR="00972BB1" w:rsidRPr="00E92622">
        <w:rPr>
          <w:rFonts w:ascii="ＭＳ 明朝" w:hAnsi="ＭＳ 明朝" w:cs="ＭＳ 明朝" w:hint="eastAsia"/>
          <w:kern w:val="0"/>
          <w:szCs w:val="21"/>
        </w:rPr>
        <w:t>模倣品対策支援</w:t>
      </w:r>
      <w:r w:rsidRPr="00E92622">
        <w:rPr>
          <w:rFonts w:ascii="ＭＳ 明朝" w:hAnsi="ＭＳ 明朝" w:cs="ＭＳ 明朝" w:hint="eastAsia"/>
          <w:kern w:val="0"/>
          <w:szCs w:val="21"/>
        </w:rPr>
        <w:t>完了後、３年間の係争に関わる進展に対する報告に協力すること</w:t>
      </w:r>
      <w:r w:rsidRPr="00E92622">
        <w:rPr>
          <w:rFonts w:ascii="ＭＳ 明朝" w:hAnsi="ＭＳ 明朝" w:cs="ＭＳ 明朝" w:hint="eastAsia"/>
          <w:kern w:val="0"/>
          <w:szCs w:val="21"/>
          <w:lang w:eastAsia="ja-JP"/>
        </w:rPr>
        <w:t>を確認した。</w:t>
      </w:r>
    </w:p>
    <w:p w14:paraId="1561BF80" w14:textId="11E7BBD8" w:rsidR="00EA66DD" w:rsidRDefault="00F20792" w:rsidP="00EA66DD">
      <w:pPr>
        <w:pStyle w:val="ab"/>
        <w:ind w:firstLineChars="100" w:firstLine="210"/>
        <w:rPr>
          <w:rFonts w:ascii="ＭＳ 明朝" w:hAnsi="ＭＳ 明朝" w:cs="ＭＳ 明朝"/>
          <w:spacing w:val="8"/>
          <w:kern w:val="0"/>
          <w:szCs w:val="21"/>
        </w:rPr>
      </w:pPr>
      <w:sdt>
        <w:sdtPr>
          <w:rPr>
            <w:rFonts w:hint="eastAsia"/>
          </w:rPr>
          <w:id w:val="658270623"/>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t xml:space="preserve"> </w:t>
      </w:r>
      <w:proofErr w:type="spellStart"/>
      <w:r w:rsidR="00EA66DD" w:rsidRPr="0072504D">
        <w:rPr>
          <w:rFonts w:ascii="ＭＳ 明朝" w:hAnsi="ＭＳ 明朝" w:cs="ＭＳ 明朝" w:hint="eastAsia"/>
          <w:spacing w:val="8"/>
          <w:kern w:val="0"/>
          <w:szCs w:val="21"/>
        </w:rPr>
        <w:t>本係争に関する他の公的機関の助成を受けないこと</w:t>
      </w:r>
      <w:r w:rsidR="00EA66DD">
        <w:rPr>
          <w:rFonts w:ascii="ＭＳ 明朝" w:hAnsi="ＭＳ 明朝" w:cs="ＭＳ 明朝" w:hint="eastAsia"/>
          <w:spacing w:val="8"/>
          <w:kern w:val="0"/>
          <w:szCs w:val="21"/>
          <w:lang w:eastAsia="ja-JP"/>
        </w:rPr>
        <w:t>を確認した</w:t>
      </w:r>
      <w:proofErr w:type="spellEnd"/>
      <w:r w:rsidR="00EA66DD">
        <w:rPr>
          <w:rFonts w:ascii="ＭＳ 明朝" w:hAnsi="ＭＳ 明朝" w:cs="ＭＳ 明朝" w:hint="eastAsia"/>
          <w:spacing w:val="8"/>
          <w:kern w:val="0"/>
          <w:szCs w:val="21"/>
          <w:lang w:eastAsia="ja-JP"/>
        </w:rPr>
        <w:t>。</w:t>
      </w:r>
    </w:p>
    <w:p w14:paraId="61FC40A1" w14:textId="6EFDA981" w:rsidR="00EA66DD" w:rsidRDefault="00F20792" w:rsidP="00EA66DD">
      <w:pPr>
        <w:pStyle w:val="ab"/>
        <w:ind w:firstLineChars="100" w:firstLine="210"/>
        <w:rPr>
          <w:rFonts w:ascii="ＭＳ 明朝" w:hAnsi="ＭＳ 明朝" w:cs="ＭＳ 明朝"/>
          <w:spacing w:val="8"/>
          <w:kern w:val="0"/>
          <w:szCs w:val="21"/>
          <w:lang w:eastAsia="ja-JP"/>
        </w:rPr>
      </w:pPr>
      <w:sdt>
        <w:sdtPr>
          <w:rPr>
            <w:rFonts w:hint="eastAsia"/>
          </w:rPr>
          <w:id w:val="1250240500"/>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t xml:space="preserve"> </w:t>
      </w:r>
      <w:proofErr w:type="spellStart"/>
      <w:r w:rsidR="00EA66DD" w:rsidRPr="0072504D">
        <w:rPr>
          <w:rFonts w:ascii="ＭＳ 明朝" w:hAnsi="ＭＳ 明朝" w:cs="ＭＳ 明朝" w:hint="eastAsia"/>
          <w:spacing w:val="8"/>
          <w:kern w:val="0"/>
          <w:szCs w:val="21"/>
        </w:rPr>
        <w:t>ジェトロと常に連絡を取れる担当者が置けること</w:t>
      </w:r>
      <w:r w:rsidR="00EA66DD">
        <w:rPr>
          <w:rFonts w:ascii="ＭＳ 明朝" w:hAnsi="ＭＳ 明朝" w:cs="ＭＳ 明朝" w:hint="eastAsia"/>
          <w:spacing w:val="8"/>
          <w:kern w:val="0"/>
          <w:szCs w:val="21"/>
          <w:lang w:eastAsia="ja-JP"/>
        </w:rPr>
        <w:t>を確認した</w:t>
      </w:r>
      <w:proofErr w:type="spellEnd"/>
      <w:r w:rsidR="00EA66DD">
        <w:rPr>
          <w:rFonts w:ascii="ＭＳ 明朝" w:hAnsi="ＭＳ 明朝" w:cs="ＭＳ 明朝" w:hint="eastAsia"/>
          <w:spacing w:val="8"/>
          <w:kern w:val="0"/>
          <w:szCs w:val="21"/>
          <w:lang w:eastAsia="ja-JP"/>
        </w:rPr>
        <w:t>。</w:t>
      </w:r>
    </w:p>
    <w:p w14:paraId="254843FF" w14:textId="3F43C16F" w:rsidR="00EA66DD" w:rsidRDefault="00F20792" w:rsidP="00EA66DD">
      <w:pPr>
        <w:pStyle w:val="ab"/>
        <w:ind w:firstLineChars="100" w:firstLine="210"/>
        <w:rPr>
          <w:lang w:eastAsia="ja-JP"/>
        </w:rPr>
      </w:pPr>
      <w:sdt>
        <w:sdtPr>
          <w:rPr>
            <w:rFonts w:ascii="ＭＳ 明朝" w:hAnsi="ＭＳ 明朝" w:cs="ＭＳ 明朝" w:hint="eastAsia"/>
            <w:spacing w:val="8"/>
            <w:kern w:val="0"/>
            <w:szCs w:val="21"/>
          </w:rPr>
          <w:id w:val="192045934"/>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cs="ＭＳ 明朝" w:hint="eastAsia"/>
              <w:spacing w:val="8"/>
              <w:kern w:val="0"/>
              <w:szCs w:val="21"/>
            </w:rPr>
            <w:t>☐</w:t>
          </w:r>
        </w:sdtContent>
      </w:sdt>
      <w:r w:rsidR="00EA66DD">
        <w:rPr>
          <w:rFonts w:ascii="ＭＳ 明朝" w:hAnsi="ＭＳ 明朝" w:cs="ＭＳ 明朝"/>
          <w:spacing w:val="8"/>
          <w:kern w:val="0"/>
          <w:szCs w:val="21"/>
        </w:rPr>
        <w:t xml:space="preserve"> </w:t>
      </w:r>
      <w:proofErr w:type="spellStart"/>
      <w:r w:rsidR="00EA66DD" w:rsidRPr="0072504D">
        <w:rPr>
          <w:rFonts w:ascii="ＭＳ 明朝" w:hAnsi="ＭＳ 明朝" w:cs="ＭＳ 明朝" w:hint="eastAsia"/>
          <w:spacing w:val="8"/>
          <w:kern w:val="0"/>
          <w:szCs w:val="21"/>
        </w:rPr>
        <w:t>必ずジェトロと面談等の機会を設けられること</w:t>
      </w:r>
      <w:r w:rsidR="00EA66DD">
        <w:rPr>
          <w:rFonts w:ascii="ＭＳ 明朝" w:hAnsi="ＭＳ 明朝" w:cs="ＭＳ 明朝" w:hint="eastAsia"/>
          <w:spacing w:val="8"/>
          <w:kern w:val="0"/>
          <w:szCs w:val="21"/>
          <w:lang w:eastAsia="ja-JP"/>
        </w:rPr>
        <w:t>を確認した</w:t>
      </w:r>
      <w:proofErr w:type="spellEnd"/>
      <w:r w:rsidR="00EA66DD" w:rsidRPr="0072504D">
        <w:rPr>
          <w:rFonts w:ascii="ＭＳ 明朝" w:hAnsi="ＭＳ 明朝" w:cs="ＭＳ 明朝" w:hint="eastAsia"/>
          <w:spacing w:val="8"/>
          <w:kern w:val="0"/>
          <w:szCs w:val="21"/>
        </w:rPr>
        <w:t>。</w:t>
      </w:r>
    </w:p>
    <w:p w14:paraId="60654981" w14:textId="3E548D82" w:rsidR="00EA66DD" w:rsidRDefault="00F20792" w:rsidP="00EA66DD">
      <w:pPr>
        <w:pStyle w:val="ab"/>
        <w:ind w:leftChars="100" w:left="420" w:hangingChars="100" w:hanging="210"/>
        <w:rPr>
          <w:lang w:eastAsia="ja-JP"/>
        </w:rPr>
      </w:pPr>
      <w:sdt>
        <w:sdtPr>
          <w:rPr>
            <w:rFonts w:hint="eastAsia"/>
            <w:lang w:eastAsia="ja-JP"/>
          </w:rPr>
          <w:id w:val="-1101023563"/>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lang w:eastAsia="ja-JP"/>
            </w:rPr>
            <w:t>☐</w:t>
          </w:r>
        </w:sdtContent>
      </w:sdt>
      <w:r w:rsidR="00EA66DD">
        <w:rPr>
          <w:lang w:eastAsia="ja-JP"/>
        </w:rPr>
        <w:t xml:space="preserve"> </w:t>
      </w:r>
      <w:r w:rsidR="00EA66DD">
        <w:rPr>
          <w:rFonts w:hint="eastAsia"/>
          <w:lang w:eastAsia="ja-JP"/>
        </w:rPr>
        <w:t>中小企業等海外出願・侵害</w:t>
      </w:r>
      <w:r w:rsidR="004E4856">
        <w:rPr>
          <w:rFonts w:hint="eastAsia"/>
          <w:lang w:eastAsia="ja-JP"/>
        </w:rPr>
        <w:t>対策支援事業費補助金実施要領（中小企業等海外侵害対策支援事業）３－２．（１４</w:t>
      </w:r>
      <w:r w:rsidR="00EA66DD">
        <w:rPr>
          <w:rFonts w:hint="eastAsia"/>
          <w:lang w:eastAsia="ja-JP"/>
        </w:rPr>
        <w:t>）に定める事項（様式第</w:t>
      </w:r>
      <w:r w:rsidR="004E4856">
        <w:rPr>
          <w:rFonts w:hint="eastAsia"/>
          <w:lang w:eastAsia="ja-JP"/>
        </w:rPr>
        <w:t>６</w:t>
      </w:r>
      <w:r w:rsidR="00EA66DD">
        <w:rPr>
          <w:rFonts w:hint="eastAsia"/>
          <w:lang w:eastAsia="ja-JP"/>
        </w:rPr>
        <w:t>による計画変更手続きを行わずに実施した、本補助金に申請・採択された内容と異なる補助事業は認められない点）について確認した。</w:t>
      </w:r>
    </w:p>
    <w:p w14:paraId="2AD86966" w14:textId="216F9FDB" w:rsidR="00EA66DD" w:rsidRPr="00E92622" w:rsidRDefault="00F20792" w:rsidP="00E92622">
      <w:pPr>
        <w:wordWrap w:val="0"/>
        <w:autoSpaceDE w:val="0"/>
        <w:autoSpaceDN w:val="0"/>
        <w:adjustRightInd w:val="0"/>
        <w:spacing w:line="280" w:lineRule="exact"/>
        <w:ind w:leftChars="100" w:left="420" w:hangingChars="100" w:hanging="210"/>
      </w:pPr>
      <w:sdt>
        <w:sdtPr>
          <w:rPr>
            <w:rFonts w:hint="eastAsia"/>
          </w:rPr>
          <w:id w:val="-1625608340"/>
          <w14:checkbox>
            <w14:checked w14:val="0"/>
            <w14:checkedState w14:val="2612" w14:font="ＭＳ ゴシック"/>
            <w14:uncheckedState w14:val="2610" w14:font="ＭＳ ゴシック"/>
          </w14:checkbox>
        </w:sdtPr>
        <w:sdtEndPr/>
        <w:sdtContent>
          <w:r w:rsidR="00EA66DD">
            <w:rPr>
              <w:rFonts w:ascii="ＭＳ ゴシック" w:eastAsia="ＭＳ ゴシック" w:hAnsi="ＭＳ ゴシック" w:hint="eastAsia"/>
            </w:rPr>
            <w:t>☐</w:t>
          </w:r>
        </w:sdtContent>
      </w:sdt>
      <w:r w:rsidR="00EA66DD">
        <w:t xml:space="preserve"> </w:t>
      </w:r>
      <w:r w:rsidR="00EA66DD">
        <w:rPr>
          <w:rFonts w:hint="eastAsia"/>
        </w:rPr>
        <w:t>添付書類の「登記簿謄本等の写し」、「住民票の写し」は申請時点における最新情報であることを確認した。</w:t>
      </w:r>
    </w:p>
    <w:p w14:paraId="6A7D4C86" w14:textId="77777777" w:rsidR="004B6B42" w:rsidRPr="009010E8" w:rsidRDefault="00EA66DD" w:rsidP="004B6B42">
      <w:pPr>
        <w:adjustRightInd w:val="0"/>
        <w:rPr>
          <w:rFonts w:ascii="ＭＳ 明朝" w:hAnsi="ＭＳ 明朝"/>
          <w:kern w:val="0"/>
          <w:szCs w:val="21"/>
          <w:u w:val="single"/>
        </w:rPr>
      </w:pPr>
      <w:r w:rsidRPr="00256DF4">
        <w:rPr>
          <w:rFonts w:ascii="ＭＳ 明朝" w:hAnsi="ＭＳ 明朝" w:hint="eastAsia"/>
          <w:szCs w:val="21"/>
        </w:rPr>
        <w:lastRenderedPageBreak/>
        <w:t xml:space="preserve">　</w:t>
      </w:r>
      <w:r w:rsidR="004B6B42" w:rsidRPr="009010E8">
        <w:rPr>
          <w:rFonts w:ascii="ＭＳ 明朝" w:hAnsi="ＭＳ 明朝" w:hint="eastAsia"/>
          <w:kern w:val="0"/>
          <w:szCs w:val="21"/>
          <w:u w:val="single"/>
        </w:rPr>
        <w:t>(注１)本申請書は可能な限りマイクロソフトオフィス・ワード形式もお送りください。</w:t>
      </w:r>
    </w:p>
    <w:p w14:paraId="63ED9395" w14:textId="0884ECD3" w:rsidR="004B6B42" w:rsidRDefault="004B6B42" w:rsidP="004B6B42">
      <w:pPr>
        <w:pStyle w:val="a3"/>
        <w:adjustRightInd/>
        <w:ind w:leftChars="100" w:left="210"/>
        <w:rPr>
          <w:rFonts w:ascii="ＭＳ 明朝" w:hAnsi="ＭＳ 明朝"/>
          <w:spacing w:val="0"/>
          <w:sz w:val="21"/>
          <w:szCs w:val="21"/>
          <w:u w:val="single"/>
        </w:rPr>
      </w:pPr>
      <w:r w:rsidRPr="009010E8">
        <w:rPr>
          <w:rFonts w:ascii="ＭＳ 明朝" w:hAnsi="ＭＳ 明朝" w:hint="eastAsia"/>
          <w:spacing w:val="0"/>
          <w:sz w:val="21"/>
          <w:szCs w:val="21"/>
          <w:u w:val="single"/>
        </w:rPr>
        <w:t>(注２)係争費用のうち弁護士・弁理士等の費用については、模倣品対策支援実施期間内に完了する業務の費用のみをタイムチャージ制等で精算できるものとする。</w:t>
      </w:r>
    </w:p>
    <w:p w14:paraId="740A3833" w14:textId="77777777" w:rsidR="003A3CCF" w:rsidRDefault="003A3CCF" w:rsidP="003A3CCF">
      <w:pPr>
        <w:pStyle w:val="a3"/>
        <w:adjustRightInd/>
        <w:snapToGrid w:val="0"/>
        <w:jc w:val="left"/>
      </w:pPr>
    </w:p>
    <w:p w14:paraId="056652CC" w14:textId="25FCF330" w:rsidR="00516EB1" w:rsidRPr="0072504D" w:rsidRDefault="00516EB1" w:rsidP="003A3CCF">
      <w:pPr>
        <w:pStyle w:val="a3"/>
        <w:adjustRightInd/>
        <w:snapToGrid w:val="0"/>
        <w:jc w:val="left"/>
        <w:rPr>
          <w:rFonts w:ascii="ＭＳ Ｐ明朝" w:eastAsia="ＭＳ Ｐ明朝" w:hAnsi="ＭＳ Ｐ明朝"/>
        </w:rPr>
      </w:pPr>
      <w:r>
        <w:rPr>
          <w:rFonts w:hint="eastAsia"/>
        </w:rPr>
        <w:t>７．</w:t>
      </w:r>
      <w:r w:rsidRPr="0072504D">
        <w:rPr>
          <w:rFonts w:ascii="ＭＳ Ｐ明朝" w:eastAsia="ＭＳ Ｐ明朝" w:hAnsi="ＭＳ Ｐ明朝" w:hint="eastAsia"/>
        </w:rPr>
        <w:t>添付書類について</w:t>
      </w:r>
    </w:p>
    <w:p w14:paraId="4182FDC1" w14:textId="77777777" w:rsidR="00516EB1" w:rsidRPr="0072504D" w:rsidRDefault="00516EB1" w:rsidP="00516EB1">
      <w:pPr>
        <w:spacing w:beforeLines="30" w:before="72"/>
        <w:ind w:rightChars="-37" w:right="-78" w:firstLineChars="100" w:firstLine="210"/>
        <w:rPr>
          <w:rFonts w:ascii="ＭＳ Ｐ明朝" w:eastAsia="ＭＳ Ｐ明朝" w:hAnsi="ＭＳ Ｐ明朝"/>
        </w:rPr>
      </w:pPr>
      <w:r w:rsidRPr="0072504D">
        <w:rPr>
          <w:rFonts w:ascii="ＭＳ Ｐ明朝" w:eastAsia="ＭＳ Ｐ明朝" w:hAnsi="ＭＳ Ｐ明朝" w:hint="eastAsia"/>
        </w:rPr>
        <w:t>申請の際は、本申請書とともに以下の書類を添付してご提出ください。</w:t>
      </w:r>
    </w:p>
    <w:tbl>
      <w:tblPr>
        <w:tblW w:w="9214" w:type="dxa"/>
        <w:tblInd w:w="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851"/>
        <w:gridCol w:w="8363"/>
      </w:tblGrid>
      <w:tr w:rsidR="00516EB1" w:rsidRPr="0072504D" w14:paraId="51992945" w14:textId="77777777" w:rsidTr="005263AF">
        <w:trPr>
          <w:cantSplit/>
          <w:trHeight w:hRule="exact" w:val="471"/>
        </w:trPr>
        <w:tc>
          <w:tcPr>
            <w:tcW w:w="851" w:type="dxa"/>
          </w:tcPr>
          <w:p w14:paraId="594D9DF1" w14:textId="77777777" w:rsidR="00516EB1" w:rsidRPr="0072504D" w:rsidRDefault="00516EB1" w:rsidP="005263AF">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72504D">
              <w:rPr>
                <w:rFonts w:ascii="ＭＳ 明朝" w:hAnsi="ＭＳ 明朝" w:cs="ＭＳ 明朝" w:hint="eastAsia"/>
                <w:spacing w:val="8"/>
                <w:kern w:val="0"/>
                <w:szCs w:val="21"/>
              </w:rPr>
              <w:t xml:space="preserve">　　　　　　　</w:t>
            </w:r>
          </w:p>
        </w:tc>
        <w:tc>
          <w:tcPr>
            <w:tcW w:w="8363" w:type="dxa"/>
          </w:tcPr>
          <w:p w14:paraId="11B115AC" w14:textId="77777777" w:rsidR="00516EB1" w:rsidRPr="0072504D" w:rsidRDefault="00516EB1" w:rsidP="005263AF">
            <w:pPr>
              <w:autoSpaceDE w:val="0"/>
              <w:autoSpaceDN w:val="0"/>
              <w:adjustRightInd w:val="0"/>
              <w:spacing w:before="154" w:line="264" w:lineRule="exact"/>
              <w:ind w:rightChars="-32" w:right="-67" w:firstLineChars="1400" w:firstLine="3164"/>
              <w:rPr>
                <w:rFonts w:ascii="ＭＳ 明朝" w:hAnsi="ＭＳ 明朝" w:cs="ＭＳ 明朝"/>
                <w:kern w:val="0"/>
                <w:szCs w:val="21"/>
              </w:rPr>
            </w:pPr>
            <w:r w:rsidRPr="0072504D">
              <w:rPr>
                <w:rFonts w:ascii="ＭＳ 明朝" w:hAnsi="ＭＳ 明朝" w:cs="ＭＳ 明朝" w:hint="eastAsia"/>
                <w:spacing w:val="8"/>
                <w:kern w:val="0"/>
                <w:szCs w:val="21"/>
              </w:rPr>
              <w:t>提　出　書　類</w:t>
            </w:r>
          </w:p>
        </w:tc>
      </w:tr>
      <w:tr w:rsidR="00516EB1" w:rsidRPr="0072504D" w14:paraId="4D3CDBD9" w14:textId="77777777" w:rsidTr="005263AF">
        <w:trPr>
          <w:cantSplit/>
          <w:trHeight w:val="2103"/>
        </w:trPr>
        <w:tc>
          <w:tcPr>
            <w:tcW w:w="851" w:type="dxa"/>
            <w:textDirection w:val="tbRlV"/>
          </w:tcPr>
          <w:p w14:paraId="7BD12856" w14:textId="77777777" w:rsidR="00516EB1" w:rsidRPr="0072504D" w:rsidRDefault="00516EB1" w:rsidP="005263AF">
            <w:pPr>
              <w:autoSpaceDE w:val="0"/>
              <w:autoSpaceDN w:val="0"/>
              <w:adjustRightInd w:val="0"/>
              <w:spacing w:line="560" w:lineRule="exact"/>
              <w:ind w:left="113" w:rightChars="-32" w:right="-67"/>
              <w:jc w:val="center"/>
              <w:rPr>
                <w:rFonts w:ascii="ＭＳ 明朝" w:hAnsi="ＭＳ 明朝" w:cs="ＭＳ 明朝"/>
                <w:kern w:val="0"/>
                <w:szCs w:val="21"/>
              </w:rPr>
            </w:pPr>
            <w:r w:rsidRPr="0072504D">
              <w:rPr>
                <w:rFonts w:ascii="ＭＳ 明朝" w:hAnsi="ＭＳ 明朝" w:cs="ＭＳ 明朝" w:hint="eastAsia"/>
                <w:spacing w:val="8"/>
                <w:kern w:val="0"/>
                <w:szCs w:val="21"/>
              </w:rPr>
              <w:t>法人</w:t>
            </w:r>
          </w:p>
        </w:tc>
        <w:tc>
          <w:tcPr>
            <w:tcW w:w="8363" w:type="dxa"/>
          </w:tcPr>
          <w:p w14:paraId="22055724" w14:textId="77777777" w:rsidR="00516EB1" w:rsidRPr="003D6FF0" w:rsidRDefault="00516EB1" w:rsidP="005263AF">
            <w:pPr>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１．登記簿謄本等の写し（現在事項全部証明書等）</w:t>
            </w:r>
          </w:p>
          <w:p w14:paraId="41ECC922"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２．会社の事業概要（注１）</w:t>
            </w:r>
          </w:p>
          <w:p w14:paraId="33ECFB03"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３．直近の決算書（貸借対照表及び損益計算書）の写し等</w:t>
            </w:r>
            <w:r w:rsidRPr="003D6FF0">
              <w:rPr>
                <w:rFonts w:ascii="ＭＳ 明朝" w:hAnsi="ＭＳ 明朝" w:cs="ＭＳ 明朝" w:hint="eastAsia"/>
                <w:kern w:val="0"/>
                <w:szCs w:val="21"/>
              </w:rPr>
              <w:t>（必要に応じて、直近</w:t>
            </w:r>
          </w:p>
          <w:p w14:paraId="25667DE1" w14:textId="77777777" w:rsidR="00516EB1" w:rsidRPr="003D6FF0" w:rsidRDefault="00516EB1" w:rsidP="005263AF">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3D6FF0">
              <w:rPr>
                <w:rFonts w:ascii="ＭＳ 明朝" w:hAnsi="ＭＳ 明朝" w:cs="ＭＳ 明朝" w:hint="eastAsia"/>
                <w:kern w:val="0"/>
                <w:szCs w:val="21"/>
              </w:rPr>
              <w:t>以外の期のものを提出して頂く場合があります。）</w:t>
            </w:r>
          </w:p>
          <w:p w14:paraId="67F7E7C5"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４．調査・摘発等対象国・地域における権利登録証の写し</w:t>
            </w:r>
          </w:p>
          <w:p w14:paraId="2C8351E6"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５．現地での模倣品被害を証明する資料（模倣品と真正品の比較資料）</w:t>
            </w:r>
          </w:p>
          <w:p w14:paraId="44E9BC85"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６．本調査に参考となる過去の調査結果資料（任意）</w:t>
            </w:r>
          </w:p>
          <w:p w14:paraId="55F21D98"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７．別紙の暴力団排除に関する誓約事項及び役員名簿</w:t>
            </w:r>
          </w:p>
          <w:p w14:paraId="446643E8"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８．その他補助事業者が定める事項</w:t>
            </w:r>
          </w:p>
          <w:p w14:paraId="22480681"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９．支払予定先（少なくとも１社）の見積書</w:t>
            </w:r>
          </w:p>
          <w:p w14:paraId="402E59EE"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１０．支払予定金額に関する資金計画（自己資金・借入金等）</w:t>
            </w:r>
          </w:p>
        </w:tc>
      </w:tr>
      <w:tr w:rsidR="00516EB1" w:rsidRPr="0072504D" w14:paraId="4E10AD29" w14:textId="77777777" w:rsidTr="005263AF">
        <w:trPr>
          <w:cantSplit/>
          <w:trHeight w:val="2104"/>
        </w:trPr>
        <w:tc>
          <w:tcPr>
            <w:tcW w:w="851" w:type="dxa"/>
            <w:textDirection w:val="tbRlV"/>
          </w:tcPr>
          <w:p w14:paraId="32CAEC40" w14:textId="77777777" w:rsidR="00516EB1" w:rsidRPr="0072504D" w:rsidRDefault="00516EB1" w:rsidP="005263AF">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72504D">
              <w:rPr>
                <w:rFonts w:ascii="ＭＳ 明朝" w:hAnsi="ＭＳ 明朝" w:cs="ＭＳ 明朝" w:hint="eastAsia"/>
                <w:spacing w:val="8"/>
                <w:kern w:val="0"/>
                <w:szCs w:val="21"/>
              </w:rPr>
              <w:t>個人事業者</w:t>
            </w:r>
          </w:p>
        </w:tc>
        <w:tc>
          <w:tcPr>
            <w:tcW w:w="8363" w:type="dxa"/>
          </w:tcPr>
          <w:p w14:paraId="2DD6139D" w14:textId="77777777" w:rsidR="00516EB1" w:rsidRPr="003D6FF0" w:rsidRDefault="00516EB1" w:rsidP="005263AF">
            <w:pPr>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１．住民票（マイナンバーの記載がないもの）の写し</w:t>
            </w:r>
          </w:p>
          <w:p w14:paraId="08BB4900"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２．事業者の概要（注１）</w:t>
            </w:r>
          </w:p>
          <w:p w14:paraId="13EC4C1C"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３．直近の確定申告書の控え等</w:t>
            </w:r>
            <w:r w:rsidRPr="003D6FF0">
              <w:rPr>
                <w:rFonts w:ascii="ＭＳ 明朝" w:hAnsi="ＭＳ 明朝" w:cs="ＭＳ 明朝" w:hint="eastAsia"/>
                <w:kern w:val="0"/>
                <w:szCs w:val="21"/>
              </w:rPr>
              <w:t>（必要に応じて、直近以外の期のものを提出して頂く</w:t>
            </w:r>
          </w:p>
          <w:p w14:paraId="6B30901B" w14:textId="77777777" w:rsidR="00516EB1" w:rsidRPr="003D6FF0" w:rsidRDefault="00516EB1" w:rsidP="005263AF">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3D6FF0">
              <w:rPr>
                <w:rFonts w:ascii="ＭＳ 明朝" w:hAnsi="ＭＳ 明朝" w:cs="ＭＳ 明朝" w:hint="eastAsia"/>
                <w:kern w:val="0"/>
                <w:szCs w:val="21"/>
              </w:rPr>
              <w:t>場合があります。）</w:t>
            </w:r>
          </w:p>
          <w:p w14:paraId="41155604"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４．調査・摘発等対象国・地域における権利登録証の写し</w:t>
            </w:r>
          </w:p>
          <w:p w14:paraId="6A91BB2E"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５．現地での模倣品被害を証明する資料（模倣品と真正品の比較資料）</w:t>
            </w:r>
          </w:p>
          <w:p w14:paraId="73C6CAD8"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６．本調査に参考となる過去の調査結果資料（任意）</w:t>
            </w:r>
          </w:p>
          <w:p w14:paraId="2C60B954"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７．別紙の暴力団排除に関する誓約事項及び役員名簿</w:t>
            </w:r>
          </w:p>
          <w:p w14:paraId="15B2A4E8"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８．その他補助事業者が定める事項</w:t>
            </w:r>
          </w:p>
          <w:p w14:paraId="016D2683"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９．支払予定先（少なくとも１社）の見積書</w:t>
            </w:r>
          </w:p>
          <w:p w14:paraId="536B14FA"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１０．支払予定金額に関する資金計画（自己資金・借入金等）</w:t>
            </w:r>
          </w:p>
        </w:tc>
      </w:tr>
      <w:tr w:rsidR="00516EB1" w:rsidRPr="0072504D" w14:paraId="2DA5508B" w14:textId="77777777" w:rsidTr="005263AF">
        <w:tblPrEx>
          <w:tblBorders>
            <w:bottom w:val="single" w:sz="4" w:space="0" w:color="auto"/>
          </w:tblBorders>
        </w:tblPrEx>
        <w:trPr>
          <w:cantSplit/>
          <w:trHeight w:val="1827"/>
        </w:trPr>
        <w:tc>
          <w:tcPr>
            <w:tcW w:w="851" w:type="dxa"/>
            <w:textDirection w:val="tbRlV"/>
          </w:tcPr>
          <w:p w14:paraId="70CFEA3D" w14:textId="77777777" w:rsidR="00516EB1" w:rsidRPr="0072504D" w:rsidRDefault="00516EB1" w:rsidP="005263AF">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72504D">
              <w:rPr>
                <w:rFonts w:ascii="ＭＳ 明朝" w:hAnsi="ＭＳ 明朝" w:cs="ＭＳ 明朝" w:hint="eastAsia"/>
                <w:spacing w:val="8"/>
                <w:kern w:val="0"/>
                <w:szCs w:val="21"/>
              </w:rPr>
              <w:t>事業協同組合等</w:t>
            </w:r>
          </w:p>
        </w:tc>
        <w:tc>
          <w:tcPr>
            <w:tcW w:w="8363" w:type="dxa"/>
          </w:tcPr>
          <w:p w14:paraId="735A1906" w14:textId="77777777" w:rsidR="00516EB1" w:rsidRPr="003D6FF0" w:rsidRDefault="00516EB1" w:rsidP="005263AF">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１．定款</w:t>
            </w:r>
          </w:p>
          <w:p w14:paraId="627EE68D"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２．組合員名簿</w:t>
            </w:r>
          </w:p>
          <w:p w14:paraId="395F944D"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３． 直近の確定申告書の控え等</w:t>
            </w:r>
            <w:r w:rsidRPr="003D6FF0">
              <w:rPr>
                <w:rFonts w:ascii="ＭＳ 明朝" w:hAnsi="ＭＳ 明朝" w:cs="ＭＳ 明朝" w:hint="eastAsia"/>
                <w:kern w:val="0"/>
                <w:szCs w:val="21"/>
              </w:rPr>
              <w:t>（必要に応じて、直近以外の期のものを提出して頂く</w:t>
            </w:r>
          </w:p>
          <w:p w14:paraId="22C92916" w14:textId="77777777" w:rsidR="00516EB1" w:rsidRPr="003D6FF0" w:rsidRDefault="00516EB1" w:rsidP="005263AF">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3D6FF0">
              <w:rPr>
                <w:rFonts w:ascii="ＭＳ 明朝" w:hAnsi="ＭＳ 明朝" w:cs="ＭＳ 明朝" w:hint="eastAsia"/>
                <w:kern w:val="0"/>
                <w:szCs w:val="21"/>
              </w:rPr>
              <w:t>場合があります。）</w:t>
            </w:r>
          </w:p>
          <w:p w14:paraId="1A3A060A"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４．調査・摘発等対象国・地域における権利登録証の写し</w:t>
            </w:r>
          </w:p>
          <w:p w14:paraId="3F066754"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５．現地での模倣品被害を証明する資料（模倣品と真正品の比較資料）</w:t>
            </w:r>
          </w:p>
          <w:p w14:paraId="73B6D61B"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６．本調査に参考となる過去の調査結果資料（任意）</w:t>
            </w:r>
          </w:p>
          <w:p w14:paraId="4840CCC8"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７．別紙の暴力団排除に関する誓約事項及び役員名簿</w:t>
            </w:r>
          </w:p>
          <w:p w14:paraId="78FD01F9" w14:textId="77777777" w:rsidR="00516EB1" w:rsidRPr="003D6FF0" w:rsidRDefault="00516EB1" w:rsidP="005263AF">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3D6FF0">
              <w:rPr>
                <w:rFonts w:ascii="ＭＳ 明朝" w:hAnsi="ＭＳ 明朝" w:cs="ＭＳ 明朝" w:hint="eastAsia"/>
                <w:spacing w:val="8"/>
                <w:kern w:val="0"/>
                <w:szCs w:val="21"/>
              </w:rPr>
              <w:t>８．その他補助事業者が定める事項</w:t>
            </w:r>
          </w:p>
          <w:p w14:paraId="1D41AE30" w14:textId="77777777" w:rsidR="00516EB1" w:rsidRPr="003D6FF0" w:rsidRDefault="00516EB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９．支払予定先（少なくとも１社）の見積書</w:t>
            </w:r>
          </w:p>
          <w:p w14:paraId="7BC41D4F" w14:textId="77777777" w:rsidR="00516EB1" w:rsidRPr="003D6FF0" w:rsidRDefault="00516EB1" w:rsidP="005263AF">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3D6FF0">
              <w:rPr>
                <w:rFonts w:ascii="ＭＳ 明朝" w:hAnsi="ＭＳ 明朝" w:cs="ＭＳ 明朝" w:hint="eastAsia"/>
                <w:spacing w:val="8"/>
                <w:kern w:val="0"/>
                <w:szCs w:val="21"/>
              </w:rPr>
              <w:t>１０．支払予定金額に関する資金計画（自己資金・借入金等）</w:t>
            </w:r>
          </w:p>
        </w:tc>
      </w:tr>
    </w:tbl>
    <w:p w14:paraId="3A0FAD41" w14:textId="77777777" w:rsidR="00516EB1" w:rsidRPr="00EA66DD" w:rsidRDefault="00516EB1" w:rsidP="00516EB1">
      <w:pPr>
        <w:wordWrap w:val="0"/>
        <w:autoSpaceDE w:val="0"/>
        <w:autoSpaceDN w:val="0"/>
        <w:adjustRightInd w:val="0"/>
        <w:spacing w:line="329" w:lineRule="exact"/>
        <w:rPr>
          <w:kern w:val="0"/>
        </w:rPr>
      </w:pPr>
      <w:r>
        <w:rPr>
          <w:rFonts w:ascii="ＭＳ 明朝" w:hAnsi="ＭＳ 明朝" w:cs="ＭＳ 明朝"/>
          <w:spacing w:val="8"/>
          <w:kern w:val="0"/>
          <w:szCs w:val="21"/>
        </w:rPr>
        <w:t>(</w:t>
      </w:r>
      <w:r>
        <w:rPr>
          <w:rFonts w:ascii="ＭＳ 明朝" w:hAnsi="ＭＳ 明朝" w:cs="ＭＳ 明朝" w:hint="eastAsia"/>
          <w:spacing w:val="8"/>
          <w:kern w:val="0"/>
          <w:szCs w:val="21"/>
        </w:rPr>
        <w:t>注１)</w:t>
      </w:r>
      <w:r w:rsidRPr="0072504D">
        <w:rPr>
          <w:rFonts w:ascii="ＭＳ 明朝" w:hAnsi="ＭＳ 明朝" w:cs="ＭＳ 明朝" w:hint="eastAsia"/>
          <w:spacing w:val="8"/>
          <w:kern w:val="0"/>
          <w:szCs w:val="21"/>
        </w:rPr>
        <w:t>法人における「会社の事業概要」及び個人事業者における「事業者の概要」については、それぞれ事業概要が明記されているパンフレットによる代用が可能</w:t>
      </w:r>
      <w:r w:rsidRPr="0072504D">
        <w:rPr>
          <w:rFonts w:hint="eastAsia"/>
          <w:kern w:val="0"/>
        </w:rPr>
        <w:t>。</w:t>
      </w:r>
    </w:p>
    <w:p w14:paraId="4B62B905" w14:textId="25EBB2C3" w:rsidR="00EA66DD" w:rsidRPr="00516EB1" w:rsidRDefault="00516EB1" w:rsidP="003A3CC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0CABB344" w14:textId="6428B1BE" w:rsidR="00EA66DD" w:rsidRPr="0072504D" w:rsidRDefault="00EA66DD" w:rsidP="00EA66D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lastRenderedPageBreak/>
        <w:t>（</w:t>
      </w:r>
      <w:r w:rsidRPr="003D6FF0">
        <w:rPr>
          <w:rFonts w:ascii="ＭＳ 明朝" w:hAnsi="ＭＳ 明朝" w:cs="ＭＳ 明朝" w:hint="eastAsia"/>
          <w:spacing w:val="2"/>
          <w:kern w:val="0"/>
          <w:szCs w:val="21"/>
        </w:rPr>
        <w:t>様式第３</w:t>
      </w:r>
      <w:r w:rsidRPr="00834791">
        <w:rPr>
          <w:rFonts w:ascii="ＭＳ 明朝" w:hAnsi="ＭＳ 明朝" w:cs="ＭＳ 明朝" w:hint="eastAsia"/>
          <w:spacing w:val="2"/>
          <w:kern w:val="0"/>
          <w:szCs w:val="21"/>
        </w:rPr>
        <w:t>の別紙）</w:t>
      </w:r>
    </w:p>
    <w:p w14:paraId="3208FCB7" w14:textId="77777777" w:rsidR="00EA66DD" w:rsidRPr="0072504D" w:rsidRDefault="00EA66DD" w:rsidP="00EA66DD">
      <w:pPr>
        <w:wordWrap w:val="0"/>
        <w:autoSpaceDE w:val="0"/>
        <w:autoSpaceDN w:val="0"/>
        <w:adjustRightInd w:val="0"/>
        <w:spacing w:line="329" w:lineRule="exact"/>
        <w:rPr>
          <w:rFonts w:cs="ＭＳ 明朝"/>
          <w:b/>
          <w:kern w:val="0"/>
          <w:szCs w:val="21"/>
          <w:u w:val="single"/>
        </w:rPr>
      </w:pPr>
    </w:p>
    <w:p w14:paraId="1DD3B71F" w14:textId="77777777" w:rsidR="00EA66DD" w:rsidRPr="0072504D" w:rsidRDefault="00EA66DD" w:rsidP="00EA66DD">
      <w:pPr>
        <w:wordWrap w:val="0"/>
        <w:autoSpaceDE w:val="0"/>
        <w:autoSpaceDN w:val="0"/>
        <w:adjustRightInd w:val="0"/>
        <w:spacing w:line="329" w:lineRule="exact"/>
        <w:rPr>
          <w:rFonts w:cs="ＭＳ 明朝"/>
          <w:b/>
          <w:kern w:val="0"/>
          <w:szCs w:val="21"/>
          <w:u w:val="single"/>
        </w:rPr>
      </w:pPr>
    </w:p>
    <w:p w14:paraId="5E24F468" w14:textId="77777777" w:rsidR="00EA66DD" w:rsidRPr="0072504D" w:rsidRDefault="00EA66DD" w:rsidP="00EA66DD">
      <w:pPr>
        <w:autoSpaceDE w:val="0"/>
        <w:autoSpaceDN w:val="0"/>
        <w:adjustRightInd w:val="0"/>
        <w:jc w:val="center"/>
        <w:rPr>
          <w:rFonts w:ascii="ＭＳ 明朝" w:hAnsi="ＭＳ 明朝" w:cs="ＭＳ明朝"/>
          <w:kern w:val="0"/>
          <w:szCs w:val="21"/>
        </w:rPr>
      </w:pPr>
      <w:r w:rsidRPr="0072504D">
        <w:rPr>
          <w:rFonts w:ascii="ＭＳ 明朝" w:hAnsi="ＭＳ 明朝" w:cs="ＭＳ明朝" w:hint="eastAsia"/>
          <w:kern w:val="0"/>
          <w:szCs w:val="21"/>
        </w:rPr>
        <w:t>暴力団排除に関する誓約事項</w:t>
      </w:r>
    </w:p>
    <w:p w14:paraId="4AC112F2" w14:textId="77777777" w:rsidR="00EA66DD" w:rsidRPr="0072504D" w:rsidRDefault="00EA66DD" w:rsidP="00EA66DD">
      <w:pPr>
        <w:autoSpaceDE w:val="0"/>
        <w:autoSpaceDN w:val="0"/>
        <w:adjustRightInd w:val="0"/>
        <w:jc w:val="center"/>
        <w:rPr>
          <w:rFonts w:ascii="ＭＳ 明朝" w:hAnsi="ＭＳ 明朝" w:cs="ＭＳ明朝"/>
          <w:kern w:val="0"/>
          <w:szCs w:val="21"/>
        </w:rPr>
      </w:pPr>
    </w:p>
    <w:p w14:paraId="6C00AD98" w14:textId="0D03A2E8" w:rsidR="00EA66DD" w:rsidRPr="0072504D" w:rsidRDefault="00EA66DD" w:rsidP="00EA66DD">
      <w:pPr>
        <w:autoSpaceDE w:val="0"/>
        <w:autoSpaceDN w:val="0"/>
        <w:adjustRightInd w:val="0"/>
        <w:ind w:firstLineChars="100" w:firstLine="210"/>
        <w:jc w:val="left"/>
        <w:rPr>
          <w:rFonts w:ascii="ＭＳ 明朝" w:hAnsi="ＭＳ 明朝" w:cs="ＭＳ明朝"/>
          <w:kern w:val="0"/>
          <w:szCs w:val="21"/>
        </w:rPr>
      </w:pPr>
      <w:r w:rsidRPr="0072504D">
        <w:rPr>
          <w:rFonts w:ascii="ＭＳ 明朝" w:hAnsi="ＭＳ 明朝" w:cs="ＭＳ明朝" w:hint="eastAsia"/>
          <w:kern w:val="0"/>
          <w:szCs w:val="21"/>
        </w:rPr>
        <w:t>当社（個人である場合は私、団体である場合は当団体）は、補助金の交付の申請をするに当たって、また、</w:t>
      </w:r>
      <w:r w:rsidR="00972BB1">
        <w:rPr>
          <w:rFonts w:ascii="ＭＳ 明朝" w:hAnsi="ＭＳ 明朝" w:cs="ＭＳ明朝" w:hint="eastAsia"/>
          <w:kern w:val="0"/>
          <w:szCs w:val="21"/>
        </w:rPr>
        <w:t>模倣品対策支援</w:t>
      </w:r>
      <w:r w:rsidRPr="0072504D">
        <w:rPr>
          <w:rFonts w:ascii="ＭＳ 明朝" w:hAnsi="ＭＳ 明朝" w:cs="ＭＳ明朝" w:hint="eastAsia"/>
          <w:kern w:val="0"/>
          <w:szCs w:val="21"/>
        </w:rPr>
        <w:t>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1109EB2" w14:textId="77777777" w:rsidR="00EA66DD" w:rsidRPr="0072504D" w:rsidRDefault="00EA66DD" w:rsidP="00EA66DD">
      <w:pPr>
        <w:autoSpaceDE w:val="0"/>
        <w:autoSpaceDN w:val="0"/>
        <w:adjustRightInd w:val="0"/>
        <w:jc w:val="left"/>
        <w:rPr>
          <w:rFonts w:ascii="ＭＳ 明朝" w:hAnsi="ＭＳ 明朝" w:cs="ＭＳ明朝"/>
          <w:kern w:val="0"/>
          <w:szCs w:val="21"/>
        </w:rPr>
      </w:pPr>
    </w:p>
    <w:p w14:paraId="25A503E2" w14:textId="77777777" w:rsidR="00EA66DD" w:rsidRPr="0072504D" w:rsidRDefault="00EA66DD" w:rsidP="00EA66DD">
      <w:pPr>
        <w:autoSpaceDE w:val="0"/>
        <w:autoSpaceDN w:val="0"/>
        <w:adjustRightInd w:val="0"/>
        <w:jc w:val="center"/>
        <w:rPr>
          <w:rFonts w:ascii="ＭＳ 明朝" w:hAnsi="ＭＳ 明朝" w:cs="ＭＳ明朝"/>
          <w:kern w:val="0"/>
          <w:szCs w:val="21"/>
        </w:rPr>
      </w:pPr>
      <w:r w:rsidRPr="0072504D">
        <w:rPr>
          <w:rFonts w:ascii="ＭＳ 明朝" w:hAnsi="ＭＳ 明朝" w:cs="ＭＳ明朝" w:hint="eastAsia"/>
          <w:kern w:val="0"/>
          <w:szCs w:val="21"/>
        </w:rPr>
        <w:t>記</w:t>
      </w:r>
    </w:p>
    <w:p w14:paraId="4692BA43" w14:textId="77777777" w:rsidR="00EA66DD" w:rsidRPr="0072504D" w:rsidRDefault="00EA66DD" w:rsidP="00EA66DD">
      <w:pPr>
        <w:autoSpaceDE w:val="0"/>
        <w:autoSpaceDN w:val="0"/>
        <w:adjustRightInd w:val="0"/>
        <w:jc w:val="left"/>
        <w:rPr>
          <w:rFonts w:ascii="ＭＳ 明朝" w:hAnsi="ＭＳ 明朝" w:cs="ＭＳ明朝"/>
          <w:kern w:val="0"/>
          <w:szCs w:val="21"/>
        </w:rPr>
      </w:pPr>
    </w:p>
    <w:p w14:paraId="060068EC" w14:textId="77777777" w:rsidR="00EA66DD" w:rsidRPr="0072504D" w:rsidRDefault="00EA66DD" w:rsidP="00EA66DD">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１</w:t>
      </w:r>
      <w:r w:rsidRPr="0072504D">
        <w:rPr>
          <w:rFonts w:ascii="ＭＳ 明朝" w:hAnsi="ＭＳ 明朝" w:cs="ＭＳ明朝"/>
          <w:kern w:val="0"/>
          <w:szCs w:val="21"/>
        </w:rPr>
        <w:t>)</w:t>
      </w:r>
      <w:r w:rsidRPr="0072504D">
        <w:rPr>
          <w:rFonts w:ascii="ＭＳ 明朝" w:hAnsi="ＭＳ 明朝" w:cs="ＭＳ明朝" w:hint="eastAsia"/>
          <w:kern w:val="0"/>
          <w:szCs w:val="21"/>
        </w:rPr>
        <w:t>法人等（個人、法人又は団体をいう。）が、暴力団（暴力団員による不当な行為の防止等に関する法律（平成３年法律第</w:t>
      </w:r>
      <w:r>
        <w:rPr>
          <w:rFonts w:ascii="ＭＳ 明朝" w:hAnsi="ＭＳ 明朝" w:cs="ＭＳ明朝"/>
          <w:kern w:val="0"/>
          <w:szCs w:val="21"/>
        </w:rPr>
        <w:t>７７</w:t>
      </w:r>
      <w:r w:rsidRPr="0072504D">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58C5CB46" w14:textId="77777777" w:rsidR="00EA66DD" w:rsidRPr="0072504D" w:rsidRDefault="00EA66DD" w:rsidP="00EA66DD">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２)役員等が、自己、自社若しくは第三者の不正の利益を図る目的又は第三者に損害を加える目的をもって、暴力団又は暴力団員を利用するなどしているとき</w:t>
      </w:r>
    </w:p>
    <w:p w14:paraId="37141658" w14:textId="77777777" w:rsidR="00EA66DD" w:rsidRPr="0072504D" w:rsidRDefault="00EA66DD" w:rsidP="00EA66DD">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３</w:t>
      </w:r>
      <w:r w:rsidRPr="0072504D">
        <w:rPr>
          <w:rFonts w:ascii="ＭＳ 明朝" w:hAnsi="ＭＳ 明朝" w:cs="ＭＳ明朝"/>
          <w:kern w:val="0"/>
          <w:szCs w:val="21"/>
        </w:rPr>
        <w:t>)</w:t>
      </w:r>
      <w:r w:rsidRPr="0072504D">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18AA069D" w14:textId="77777777" w:rsidR="00EA66DD" w:rsidRPr="0072504D" w:rsidRDefault="00EA66DD" w:rsidP="00EA66DD">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４</w:t>
      </w:r>
      <w:r w:rsidRPr="0072504D">
        <w:rPr>
          <w:rFonts w:ascii="ＭＳ 明朝" w:hAnsi="ＭＳ 明朝" w:cs="ＭＳ明朝"/>
          <w:kern w:val="0"/>
          <w:szCs w:val="21"/>
        </w:rPr>
        <w:t>)</w:t>
      </w:r>
      <w:r w:rsidRPr="0072504D">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4DCC63F1" w14:textId="77777777" w:rsidR="00EA66DD" w:rsidRPr="00412259" w:rsidRDefault="00EA66DD" w:rsidP="00EA66DD">
      <w:pPr>
        <w:widowControl/>
        <w:jc w:val="left"/>
        <w:rPr>
          <w:rFonts w:ascii="ＭＳ 明朝" w:hAnsi="ＭＳ 明朝"/>
          <w:spacing w:val="1"/>
        </w:rPr>
      </w:pPr>
    </w:p>
    <w:p w14:paraId="3522E327" w14:textId="77777777" w:rsidR="00EA66DD" w:rsidRPr="0072504D" w:rsidRDefault="00EA66DD" w:rsidP="00EA66DD">
      <w:pPr>
        <w:pStyle w:val="a3"/>
      </w:pPr>
    </w:p>
    <w:p w14:paraId="16711767" w14:textId="77777777" w:rsidR="00EA66DD" w:rsidRPr="0072504D" w:rsidRDefault="00EA66DD" w:rsidP="00EA66DD">
      <w:pPr>
        <w:rPr>
          <w:rFonts w:ascii="ＭＳ 明朝" w:hAnsi="ＭＳ 明朝"/>
          <w:szCs w:val="21"/>
          <w:u w:val="single"/>
        </w:rPr>
      </w:pPr>
      <w:r w:rsidRPr="0072504D">
        <w:rPr>
          <w:rFonts w:ascii="ＭＳ 明朝" w:hAnsi="ＭＳ 明朝" w:hint="eastAsia"/>
          <w:szCs w:val="21"/>
          <w:u w:val="single"/>
        </w:rPr>
        <w:t>役員名簿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EA66DD" w:rsidRPr="0072504D" w14:paraId="087C6BA5" w14:textId="77777777" w:rsidTr="00DF4881">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B9B81CB" w14:textId="77777777" w:rsidR="00EA66DD" w:rsidRPr="0072504D" w:rsidRDefault="00EA66DD" w:rsidP="00DF4881">
            <w:pPr>
              <w:jc w:val="center"/>
              <w:rPr>
                <w:rFonts w:ascii="ＭＳ 明朝" w:hAnsi="ＭＳ 明朝"/>
                <w:b/>
                <w:szCs w:val="21"/>
              </w:rPr>
            </w:pPr>
            <w:r w:rsidRPr="0072504D">
              <w:rPr>
                <w:rFonts w:ascii="ＭＳ 明朝" w:hAnsi="ＭＳ 明朝" w:hint="eastAsia"/>
                <w:b/>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7CF0523" w14:textId="77777777" w:rsidR="00EA66DD" w:rsidRPr="0072504D" w:rsidRDefault="00EA66DD" w:rsidP="00DF4881">
            <w:pPr>
              <w:jc w:val="center"/>
              <w:rPr>
                <w:rFonts w:ascii="ＭＳ 明朝" w:hAnsi="ＭＳ 明朝"/>
                <w:b/>
                <w:szCs w:val="21"/>
              </w:rPr>
            </w:pPr>
            <w:r w:rsidRPr="0072504D">
              <w:rPr>
                <w:rFonts w:ascii="ＭＳ 明朝" w:hAnsi="ＭＳ 明朝"/>
                <w:b/>
                <w:szCs w:val="21"/>
              </w:rPr>
              <w:t>氏名</w:t>
            </w:r>
            <w:r w:rsidRPr="0072504D">
              <w:rPr>
                <w:rFonts w:ascii="ＭＳ 明朝" w:hAnsi="ＭＳ 明朝" w:hint="eastAsia"/>
                <w:b/>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C04F8FE" w14:textId="77777777" w:rsidR="00EA66DD" w:rsidRPr="0072504D" w:rsidRDefault="00EA66DD" w:rsidP="00DF4881">
            <w:pPr>
              <w:jc w:val="center"/>
              <w:rPr>
                <w:rFonts w:ascii="ＭＳ 明朝" w:hAnsi="ＭＳ 明朝"/>
                <w:b/>
                <w:szCs w:val="21"/>
              </w:rPr>
            </w:pPr>
            <w:r w:rsidRPr="0072504D">
              <w:rPr>
                <w:rFonts w:ascii="ＭＳ 明朝" w:hAnsi="ＭＳ 明朝" w:hint="eastAsia"/>
                <w:b/>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35D0E39E" w14:textId="77777777" w:rsidR="00EA66DD" w:rsidRPr="0072504D" w:rsidRDefault="00EA66DD" w:rsidP="00DF4881">
            <w:pPr>
              <w:jc w:val="center"/>
              <w:rPr>
                <w:rFonts w:ascii="ＭＳ 明朝" w:hAnsi="ＭＳ 明朝"/>
                <w:b/>
                <w:szCs w:val="21"/>
              </w:rPr>
            </w:pPr>
            <w:r w:rsidRPr="0072504D">
              <w:rPr>
                <w:rFonts w:ascii="ＭＳ 明朝" w:hAnsi="ＭＳ 明朝"/>
                <w:b/>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29B8F8D8" w14:textId="77777777" w:rsidR="00EA66DD" w:rsidRPr="0072504D" w:rsidRDefault="00EA66DD" w:rsidP="00DF4881">
            <w:pPr>
              <w:jc w:val="center"/>
              <w:rPr>
                <w:rFonts w:ascii="ＭＳ 明朝" w:hAnsi="ＭＳ 明朝"/>
                <w:b/>
                <w:szCs w:val="21"/>
              </w:rPr>
            </w:pPr>
            <w:r w:rsidRPr="0072504D">
              <w:rPr>
                <w:rFonts w:ascii="ＭＳ 明朝" w:hAnsi="ＭＳ 明朝"/>
                <w:b/>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382F4525" w14:textId="77777777" w:rsidR="00EA66DD" w:rsidRPr="0072504D" w:rsidRDefault="00EA66DD" w:rsidP="00DF4881">
            <w:pPr>
              <w:jc w:val="center"/>
              <w:rPr>
                <w:rFonts w:ascii="ＭＳ 明朝" w:hAnsi="ＭＳ 明朝"/>
                <w:b/>
                <w:szCs w:val="21"/>
              </w:rPr>
            </w:pPr>
            <w:r w:rsidRPr="0072504D">
              <w:rPr>
                <w:rFonts w:ascii="ＭＳ 明朝" w:hAnsi="ＭＳ 明朝"/>
                <w:b/>
                <w:szCs w:val="21"/>
              </w:rPr>
              <w:t>役職名</w:t>
            </w:r>
          </w:p>
        </w:tc>
      </w:tr>
      <w:tr w:rsidR="00EA66DD" w:rsidRPr="0072504D" w14:paraId="703DA75D" w14:textId="77777777" w:rsidTr="00DF4881">
        <w:tc>
          <w:tcPr>
            <w:tcW w:w="1298" w:type="dxa"/>
            <w:vMerge/>
            <w:tcBorders>
              <w:left w:val="single" w:sz="4" w:space="0" w:color="000000"/>
              <w:bottom w:val="single" w:sz="4" w:space="0" w:color="000000"/>
              <w:right w:val="single" w:sz="4" w:space="0" w:color="000000"/>
            </w:tcBorders>
            <w:tcMar>
              <w:left w:w="49" w:type="dxa"/>
              <w:right w:w="49" w:type="dxa"/>
            </w:tcMar>
          </w:tcPr>
          <w:p w14:paraId="283A4C32" w14:textId="77777777" w:rsidR="00EA66DD" w:rsidRPr="0072504D" w:rsidRDefault="00EA66DD" w:rsidP="00DF4881">
            <w:pPr>
              <w:rPr>
                <w:rFonts w:ascii="ＭＳ 明朝" w:hAnsi="ＭＳ 明朝"/>
                <w:b/>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5F89D6EE"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74E37" w14:textId="77777777" w:rsidR="00EA66DD" w:rsidRPr="0072504D" w:rsidRDefault="00EA66DD" w:rsidP="00DF4881">
            <w:pPr>
              <w:jc w:val="center"/>
              <w:rPr>
                <w:rFonts w:ascii="ＭＳ 明朝" w:hAnsi="ＭＳ 明朝"/>
                <w:b/>
                <w:szCs w:val="21"/>
              </w:rPr>
            </w:pPr>
            <w:r w:rsidRPr="0072504D">
              <w:rPr>
                <w:rFonts w:ascii="ＭＳ 明朝" w:hAnsi="ＭＳ 明朝" w:hint="eastAsia"/>
                <w:b/>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06115" w14:textId="77777777" w:rsidR="00EA66DD" w:rsidRPr="0072504D" w:rsidRDefault="00EA66DD" w:rsidP="00DF4881">
            <w:pPr>
              <w:jc w:val="center"/>
              <w:rPr>
                <w:rFonts w:ascii="ＭＳ 明朝" w:hAnsi="ＭＳ 明朝"/>
                <w:b/>
                <w:szCs w:val="21"/>
              </w:rPr>
            </w:pPr>
            <w:r w:rsidRPr="0072504D">
              <w:rPr>
                <w:rFonts w:ascii="ＭＳ 明朝" w:hAnsi="ＭＳ 明朝" w:hint="eastAsia"/>
                <w:b/>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938F3" w14:textId="77777777" w:rsidR="00EA66DD" w:rsidRPr="0072504D" w:rsidRDefault="00EA66DD" w:rsidP="00DF4881">
            <w:pPr>
              <w:jc w:val="center"/>
              <w:rPr>
                <w:rFonts w:ascii="ＭＳ 明朝" w:hAnsi="ＭＳ 明朝"/>
                <w:b/>
                <w:szCs w:val="21"/>
              </w:rPr>
            </w:pPr>
            <w:r w:rsidRPr="0072504D">
              <w:rPr>
                <w:rFonts w:ascii="ＭＳ 明朝" w:hAnsi="ＭＳ 明朝" w:hint="eastAsia"/>
                <w:b/>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A7F58" w14:textId="77777777" w:rsidR="00EA66DD" w:rsidRPr="0072504D" w:rsidRDefault="00EA66DD" w:rsidP="00DF4881">
            <w:pPr>
              <w:jc w:val="center"/>
              <w:rPr>
                <w:rFonts w:ascii="ＭＳ 明朝" w:hAnsi="ＭＳ 明朝"/>
                <w:b/>
                <w:szCs w:val="21"/>
              </w:rPr>
            </w:pPr>
            <w:r w:rsidRPr="0072504D">
              <w:rPr>
                <w:rFonts w:ascii="ＭＳ 明朝" w:hAnsi="ＭＳ 明朝" w:hint="eastAsia"/>
                <w:b/>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DF42E3A" w14:textId="77777777" w:rsidR="00EA66DD" w:rsidRPr="0072504D" w:rsidRDefault="00EA66DD" w:rsidP="00DF4881">
            <w:pPr>
              <w:rPr>
                <w:rFonts w:ascii="ＭＳ 明朝" w:hAnsi="ＭＳ 明朝"/>
                <w:b/>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1B9E706B" w14:textId="77777777" w:rsidR="00EA66DD" w:rsidRPr="0072504D" w:rsidRDefault="00EA66DD" w:rsidP="00DF4881">
            <w:pPr>
              <w:rPr>
                <w:rFonts w:ascii="ＭＳ 明朝" w:hAnsi="ＭＳ 明朝"/>
                <w:b/>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284B6A67" w14:textId="77777777" w:rsidR="00EA66DD" w:rsidRPr="0072504D" w:rsidRDefault="00EA66DD" w:rsidP="00DF4881">
            <w:pPr>
              <w:rPr>
                <w:rFonts w:ascii="ＭＳ 明朝" w:hAnsi="ＭＳ 明朝"/>
                <w:b/>
                <w:szCs w:val="21"/>
                <w:u w:val="single"/>
              </w:rPr>
            </w:pPr>
          </w:p>
        </w:tc>
      </w:tr>
      <w:tr w:rsidR="00EA66DD" w:rsidRPr="0072504D" w14:paraId="2A64AAC4"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A9299" w14:textId="77777777" w:rsidR="00EA66DD" w:rsidRPr="0072504D" w:rsidRDefault="00EA66DD" w:rsidP="00DF4881">
            <w:pPr>
              <w:rPr>
                <w:rFonts w:ascii="ＭＳ 明朝" w:hAnsi="ＭＳ 明朝"/>
                <w:szCs w:val="21"/>
              </w:rPr>
            </w:pPr>
            <w:r w:rsidRPr="0072504D">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6BC25" w14:textId="77777777" w:rsidR="00EA66DD" w:rsidRPr="0072504D" w:rsidRDefault="00EA66DD" w:rsidP="00DF4881">
            <w:pPr>
              <w:rPr>
                <w:rFonts w:ascii="ＭＳ 明朝" w:hAnsi="ＭＳ 明朝"/>
                <w:szCs w:val="21"/>
              </w:rPr>
            </w:pPr>
            <w:r w:rsidRPr="0072504D">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C92A3" w14:textId="77777777" w:rsidR="00EA66DD" w:rsidRPr="0072504D" w:rsidRDefault="00EA66DD" w:rsidP="00DF4881">
            <w:pPr>
              <w:rPr>
                <w:rFonts w:ascii="ＭＳ 明朝" w:hAnsi="ＭＳ 明朝"/>
                <w:szCs w:val="21"/>
              </w:rPr>
            </w:pPr>
            <w:r w:rsidRPr="0072504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23DB9" w14:textId="77777777" w:rsidR="00EA66DD" w:rsidRPr="0072504D" w:rsidRDefault="00EA66DD" w:rsidP="00DF4881">
            <w:pPr>
              <w:rPr>
                <w:rFonts w:ascii="ＭＳ 明朝" w:hAnsi="ＭＳ 明朝"/>
                <w:szCs w:val="21"/>
              </w:rPr>
            </w:pPr>
            <w:r>
              <w:rPr>
                <w:rFonts w:ascii="ＭＳ 明朝" w:hAnsi="ＭＳ 明朝" w:hint="eastAsia"/>
                <w:szCs w:val="21"/>
              </w:rPr>
              <w:t>3</w:t>
            </w:r>
            <w:r>
              <w:rPr>
                <w:rFonts w:ascii="ＭＳ 明朝" w:hAnsi="ＭＳ 明朝"/>
                <w:szCs w:val="21"/>
              </w:rPr>
              <w:t>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6B920" w14:textId="77777777" w:rsidR="00EA66DD" w:rsidRPr="0072504D" w:rsidRDefault="00EA66DD" w:rsidP="00DF4881">
            <w:pPr>
              <w:rPr>
                <w:rFonts w:ascii="ＭＳ 明朝" w:hAnsi="ＭＳ 明朝"/>
                <w:szCs w:val="21"/>
              </w:rPr>
            </w:pPr>
            <w:r>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8CF13" w14:textId="77777777" w:rsidR="00EA66DD" w:rsidRPr="0072504D" w:rsidRDefault="00EA66DD" w:rsidP="00DF4881">
            <w:pPr>
              <w:rPr>
                <w:rFonts w:ascii="ＭＳ 明朝" w:hAnsi="ＭＳ 明朝"/>
                <w:szCs w:val="21"/>
              </w:rPr>
            </w:pPr>
            <w:r>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CEC90" w14:textId="77777777" w:rsidR="00EA66DD" w:rsidRPr="0072504D" w:rsidRDefault="00EA66DD" w:rsidP="00DF4881">
            <w:pPr>
              <w:rPr>
                <w:rFonts w:ascii="ＭＳ 明朝" w:hAnsi="ＭＳ 明朝"/>
                <w:szCs w:val="21"/>
              </w:rPr>
            </w:pPr>
            <w:r w:rsidRPr="0072504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C0FED" w14:textId="77777777" w:rsidR="00EA66DD" w:rsidRPr="0072504D" w:rsidRDefault="00EA66DD" w:rsidP="00DF4881">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BD91B" w14:textId="77777777" w:rsidR="00EA66DD" w:rsidRPr="0072504D" w:rsidRDefault="00EA66DD" w:rsidP="00DF4881">
            <w:pPr>
              <w:rPr>
                <w:rFonts w:ascii="ＭＳ 明朝" w:hAnsi="ＭＳ 明朝"/>
                <w:szCs w:val="21"/>
              </w:rPr>
            </w:pPr>
            <w:r w:rsidRPr="0072504D">
              <w:rPr>
                <w:rFonts w:ascii="ＭＳ 明朝" w:hAnsi="ＭＳ 明朝" w:hint="eastAsia"/>
                <w:szCs w:val="21"/>
              </w:rPr>
              <w:t>代表取締役社長</w:t>
            </w:r>
          </w:p>
        </w:tc>
      </w:tr>
      <w:tr w:rsidR="00EA66DD" w:rsidRPr="0072504D" w14:paraId="11670DB2"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7DF64" w14:textId="77777777" w:rsidR="00EA66DD" w:rsidRPr="0072504D" w:rsidRDefault="00EA66DD" w:rsidP="00DF4881">
            <w:pPr>
              <w:rPr>
                <w:rFonts w:ascii="ＭＳ 明朝" w:hAnsi="ＭＳ 明朝"/>
                <w:szCs w:val="21"/>
              </w:rPr>
            </w:pPr>
            <w:r w:rsidRPr="0072504D">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1F664" w14:textId="77777777" w:rsidR="00EA66DD" w:rsidRPr="0072504D" w:rsidRDefault="00EA66DD" w:rsidP="00DF4881">
            <w:pPr>
              <w:rPr>
                <w:rFonts w:ascii="ＭＳ 明朝" w:hAnsi="ＭＳ 明朝"/>
                <w:szCs w:val="21"/>
              </w:rPr>
            </w:pPr>
            <w:r w:rsidRPr="0072504D">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625EE" w14:textId="77777777" w:rsidR="00EA66DD" w:rsidRPr="0072504D" w:rsidRDefault="00EA66DD" w:rsidP="00DF4881">
            <w:pPr>
              <w:rPr>
                <w:rFonts w:ascii="ＭＳ 明朝" w:hAnsi="ＭＳ 明朝"/>
                <w:szCs w:val="21"/>
              </w:rPr>
            </w:pPr>
            <w:r w:rsidRPr="0072504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9FFDD" w14:textId="77777777" w:rsidR="00EA66DD" w:rsidRPr="0072504D" w:rsidRDefault="00EA66DD" w:rsidP="00DF4881">
            <w:pPr>
              <w:rPr>
                <w:rFonts w:ascii="ＭＳ 明朝" w:hAnsi="ＭＳ 明朝"/>
                <w:szCs w:val="21"/>
              </w:rPr>
            </w:pPr>
            <w:r>
              <w:rPr>
                <w:rFonts w:ascii="ＭＳ 明朝" w:hAnsi="ＭＳ 明朝" w:hint="eastAsia"/>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9AA6A" w14:textId="77777777" w:rsidR="00EA66DD" w:rsidRPr="0072504D" w:rsidRDefault="00EA66DD" w:rsidP="00DF4881">
            <w:pPr>
              <w:rPr>
                <w:rFonts w:ascii="ＭＳ 明朝" w:hAnsi="ＭＳ 明朝"/>
                <w:szCs w:val="21"/>
              </w:rPr>
            </w:pPr>
            <w:r>
              <w:rPr>
                <w:rFonts w:ascii="ＭＳ 明朝" w:hAnsi="ＭＳ 明朝" w:hint="eastAsia"/>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B51FC" w14:textId="77777777" w:rsidR="00EA66DD" w:rsidRPr="0072504D" w:rsidRDefault="00EA66DD" w:rsidP="00DF4881">
            <w:pPr>
              <w:rPr>
                <w:rFonts w:ascii="ＭＳ 明朝" w:hAnsi="ＭＳ 明朝"/>
                <w:szCs w:val="21"/>
              </w:rPr>
            </w:pPr>
            <w:r>
              <w:rPr>
                <w:rFonts w:ascii="ＭＳ 明朝" w:hAnsi="ＭＳ 明朝" w:hint="eastAsia"/>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53A91" w14:textId="77777777" w:rsidR="00EA66DD" w:rsidRPr="0072504D" w:rsidRDefault="00EA66DD" w:rsidP="00DF4881">
            <w:pPr>
              <w:rPr>
                <w:rFonts w:ascii="ＭＳ 明朝" w:hAnsi="ＭＳ 明朝"/>
                <w:szCs w:val="21"/>
              </w:rPr>
            </w:pPr>
            <w:r w:rsidRPr="0072504D">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496A2" w14:textId="77777777" w:rsidR="00EA66DD" w:rsidRPr="0072504D" w:rsidRDefault="00EA66DD" w:rsidP="00DF4881">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3830A" w14:textId="77777777" w:rsidR="00EA66DD" w:rsidRPr="0072504D" w:rsidRDefault="00EA66DD" w:rsidP="00DF4881">
            <w:pPr>
              <w:rPr>
                <w:rFonts w:ascii="ＭＳ 明朝" w:hAnsi="ＭＳ 明朝"/>
                <w:szCs w:val="21"/>
              </w:rPr>
            </w:pPr>
            <w:r w:rsidRPr="0072504D">
              <w:rPr>
                <w:rFonts w:ascii="ＭＳ 明朝" w:hAnsi="ＭＳ 明朝" w:hint="eastAsia"/>
                <w:szCs w:val="21"/>
              </w:rPr>
              <w:t>常務取締役</w:t>
            </w:r>
          </w:p>
        </w:tc>
      </w:tr>
      <w:tr w:rsidR="00EA66DD" w:rsidRPr="0072504D" w14:paraId="475B30A1"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53144" w14:textId="652C9C7D" w:rsidR="00EA66DD" w:rsidRPr="0072504D" w:rsidRDefault="000E3BBA" w:rsidP="00DF4881">
            <w:pPr>
              <w:rPr>
                <w:rFonts w:ascii="ＭＳ 明朝" w:hAnsi="ＭＳ 明朝"/>
                <w:szCs w:val="21"/>
              </w:rPr>
            </w:pPr>
            <w:r>
              <w:rPr>
                <w:rFonts w:ascii="ＭＳ 明朝" w:hAnsi="ＭＳ 明朝" w:hint="eastAsia"/>
                <w:szCs w:val="21"/>
              </w:rPr>
              <w:t xml:space="preserve">ｶﾝｻｲ </w:t>
            </w:r>
            <w:r w:rsidR="00EA66DD" w:rsidRPr="0072504D">
              <w:rPr>
                <w:rFonts w:ascii="ＭＳ 明朝" w:hAnsi="ＭＳ 明朝" w:hint="eastAsia"/>
                <w:szCs w:val="21"/>
              </w:rPr>
              <w:t>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E21B" w14:textId="77777777" w:rsidR="00EA66DD" w:rsidRPr="0072504D" w:rsidRDefault="00EA66DD" w:rsidP="00DF4881">
            <w:pPr>
              <w:rPr>
                <w:rFonts w:ascii="ＭＳ 明朝" w:hAnsi="ＭＳ 明朝"/>
                <w:szCs w:val="21"/>
              </w:rPr>
            </w:pPr>
            <w:r w:rsidRPr="0072504D">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20EEE" w14:textId="77777777" w:rsidR="00EA66DD" w:rsidRPr="0072504D" w:rsidRDefault="00EA66DD" w:rsidP="00DF4881">
            <w:pPr>
              <w:rPr>
                <w:rFonts w:ascii="ＭＳ 明朝" w:hAnsi="ＭＳ 明朝"/>
                <w:szCs w:val="21"/>
              </w:rPr>
            </w:pPr>
            <w:r w:rsidRPr="0072504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3BA99" w14:textId="77777777" w:rsidR="00EA66DD" w:rsidRPr="0072504D" w:rsidRDefault="00EA66DD" w:rsidP="00DF4881">
            <w:pPr>
              <w:rPr>
                <w:rFonts w:ascii="ＭＳ 明朝" w:hAnsi="ＭＳ 明朝"/>
                <w:szCs w:val="21"/>
              </w:rPr>
            </w:pPr>
            <w:r>
              <w:rPr>
                <w:rFonts w:ascii="ＭＳ 明朝" w:hAnsi="ＭＳ 明朝" w:hint="eastAsia"/>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A360F" w14:textId="77777777" w:rsidR="00EA66DD" w:rsidRPr="0072504D" w:rsidRDefault="00EA66DD" w:rsidP="00DF4881">
            <w:pPr>
              <w:rPr>
                <w:rFonts w:ascii="ＭＳ 明朝" w:hAnsi="ＭＳ 明朝"/>
                <w:szCs w:val="21"/>
              </w:rPr>
            </w:pPr>
            <w:r>
              <w:rPr>
                <w:rFonts w:ascii="ＭＳ 明朝" w:hAnsi="ＭＳ 明朝" w:hint="eastAsia"/>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892F4" w14:textId="77777777" w:rsidR="00EA66DD" w:rsidRPr="0072504D" w:rsidRDefault="00EA66DD" w:rsidP="00DF4881">
            <w:pPr>
              <w:rPr>
                <w:rFonts w:ascii="ＭＳ 明朝" w:hAnsi="ＭＳ 明朝"/>
                <w:szCs w:val="21"/>
              </w:rPr>
            </w:pPr>
            <w:r>
              <w:rPr>
                <w:rFonts w:ascii="ＭＳ 明朝" w:hAnsi="ＭＳ 明朝" w:hint="eastAsia"/>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A4FEF" w14:textId="6E123041" w:rsidR="00EA66DD" w:rsidRPr="0072504D" w:rsidRDefault="00F51FB1" w:rsidP="00DF4881">
            <w:pPr>
              <w:rPr>
                <w:rFonts w:ascii="ＭＳ 明朝" w:hAnsi="ＭＳ 明朝"/>
                <w:szCs w:val="21"/>
              </w:rPr>
            </w:pPr>
            <w:r>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95B6A" w14:textId="77777777" w:rsidR="00EA66DD" w:rsidRPr="0072504D" w:rsidRDefault="00EA66DD" w:rsidP="00DF4881">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4D84F" w14:textId="77777777" w:rsidR="00EA66DD" w:rsidRPr="0072504D" w:rsidRDefault="00EA66DD" w:rsidP="00DF4881">
            <w:pPr>
              <w:rPr>
                <w:rFonts w:ascii="ＭＳ 明朝" w:hAnsi="ＭＳ 明朝"/>
                <w:szCs w:val="21"/>
              </w:rPr>
            </w:pPr>
            <w:r w:rsidRPr="0072504D">
              <w:rPr>
                <w:rFonts w:ascii="ＭＳ 明朝" w:hAnsi="ＭＳ 明朝" w:hint="eastAsia"/>
                <w:szCs w:val="21"/>
              </w:rPr>
              <w:t>取締役営業本部長</w:t>
            </w:r>
          </w:p>
        </w:tc>
      </w:tr>
      <w:tr w:rsidR="00EA66DD" w:rsidRPr="0072504D" w14:paraId="09556442"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579D7" w14:textId="77777777" w:rsidR="00EA66DD" w:rsidRPr="0072504D" w:rsidRDefault="00EA66DD" w:rsidP="00DF4881">
            <w:pPr>
              <w:rPr>
                <w:rFonts w:ascii="ＭＳ 明朝" w:hAnsi="ＭＳ 明朝"/>
                <w:b/>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FEF6B" w14:textId="77777777" w:rsidR="00EA66DD" w:rsidRPr="0072504D" w:rsidRDefault="00EA66DD" w:rsidP="00DF4881">
            <w:pPr>
              <w:rPr>
                <w:rFonts w:ascii="ＭＳ 明朝" w:hAnsi="ＭＳ 明朝"/>
                <w:b/>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0AC32" w14:textId="77777777" w:rsidR="00EA66DD" w:rsidRPr="0072504D" w:rsidRDefault="00EA66DD" w:rsidP="00DF4881">
            <w:pPr>
              <w:rPr>
                <w:rFonts w:ascii="ＭＳ 明朝" w:hAnsi="ＭＳ 明朝"/>
                <w:b/>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AC937" w14:textId="77777777" w:rsidR="00EA66DD" w:rsidRPr="0072504D" w:rsidRDefault="00EA66DD" w:rsidP="00DF4881">
            <w:pPr>
              <w:rPr>
                <w:rFonts w:ascii="ＭＳ 明朝" w:hAnsi="ＭＳ 明朝"/>
                <w:b/>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60EAA" w14:textId="77777777" w:rsidR="00EA66DD" w:rsidRPr="0072504D" w:rsidRDefault="00EA66DD" w:rsidP="00DF4881">
            <w:pPr>
              <w:rPr>
                <w:rFonts w:ascii="ＭＳ 明朝" w:hAnsi="ＭＳ 明朝"/>
                <w:b/>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D2E68" w14:textId="77777777" w:rsidR="00EA66DD" w:rsidRPr="0072504D" w:rsidRDefault="00EA66DD" w:rsidP="00DF4881">
            <w:pPr>
              <w:rPr>
                <w:rFonts w:ascii="ＭＳ 明朝" w:hAnsi="ＭＳ 明朝"/>
                <w:b/>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A0A6C" w14:textId="77777777" w:rsidR="00EA66DD" w:rsidRPr="0072504D" w:rsidRDefault="00EA66DD" w:rsidP="00DF4881">
            <w:pPr>
              <w:rPr>
                <w:rFonts w:ascii="ＭＳ 明朝" w:hAnsi="ＭＳ 明朝"/>
                <w:b/>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EB0E1" w14:textId="77777777" w:rsidR="00EA66DD" w:rsidRPr="0072504D" w:rsidRDefault="00EA66DD" w:rsidP="00DF4881">
            <w:pPr>
              <w:rPr>
                <w:rFonts w:ascii="ＭＳ 明朝" w:hAnsi="ＭＳ 明朝"/>
                <w:b/>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48F97" w14:textId="77777777" w:rsidR="00EA66DD" w:rsidRPr="0072504D" w:rsidRDefault="00EA66DD" w:rsidP="00DF4881">
            <w:pPr>
              <w:rPr>
                <w:rFonts w:ascii="ＭＳ 明朝" w:hAnsi="ＭＳ 明朝"/>
                <w:b/>
                <w:szCs w:val="21"/>
              </w:rPr>
            </w:pPr>
          </w:p>
        </w:tc>
      </w:tr>
      <w:tr w:rsidR="00EA66DD" w:rsidRPr="0072504D" w14:paraId="5C377012"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3E7A2" w14:textId="77777777" w:rsidR="00EA66DD" w:rsidRPr="0072504D" w:rsidRDefault="00EA66DD"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9F968"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1F687"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B7A87"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84C95"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ECB2B"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4FEB2" w14:textId="77777777" w:rsidR="00EA66DD" w:rsidRPr="0072504D" w:rsidRDefault="00EA66DD"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BD6D9" w14:textId="77777777" w:rsidR="00EA66DD" w:rsidRPr="0072504D" w:rsidRDefault="00EA66DD"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DF0B0" w14:textId="77777777" w:rsidR="00EA66DD" w:rsidRPr="0072504D" w:rsidRDefault="00EA66DD" w:rsidP="00DF4881">
            <w:pPr>
              <w:rPr>
                <w:rFonts w:ascii="ＭＳ 明朝" w:hAnsi="ＭＳ 明朝"/>
                <w:b/>
                <w:szCs w:val="21"/>
                <w:u w:val="single"/>
              </w:rPr>
            </w:pPr>
          </w:p>
        </w:tc>
      </w:tr>
      <w:tr w:rsidR="00EA66DD" w:rsidRPr="0072504D" w14:paraId="58A29373"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33E2D" w14:textId="77777777" w:rsidR="00EA66DD" w:rsidRPr="0072504D" w:rsidRDefault="00EA66DD"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523CF"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B7F68"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3B65D"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7D1BF"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65C8F"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9C16C" w14:textId="77777777" w:rsidR="00EA66DD" w:rsidRPr="0072504D" w:rsidRDefault="00EA66DD"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DE4684" w14:textId="77777777" w:rsidR="00EA66DD" w:rsidRPr="0072504D" w:rsidRDefault="00EA66DD"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42094" w14:textId="77777777" w:rsidR="00EA66DD" w:rsidRPr="0072504D" w:rsidRDefault="00EA66DD" w:rsidP="00DF4881">
            <w:pPr>
              <w:rPr>
                <w:rFonts w:ascii="ＭＳ 明朝" w:hAnsi="ＭＳ 明朝"/>
                <w:b/>
                <w:szCs w:val="21"/>
                <w:u w:val="single"/>
              </w:rPr>
            </w:pPr>
          </w:p>
        </w:tc>
      </w:tr>
      <w:tr w:rsidR="00EA66DD" w:rsidRPr="0072504D" w14:paraId="3C85A3C2"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F79C4" w14:textId="77777777" w:rsidR="00EA66DD" w:rsidRPr="0072504D" w:rsidRDefault="00EA66DD"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F4FFC"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C5316"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C32FB"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CA5AC"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C6CD5"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80DCF" w14:textId="77777777" w:rsidR="00EA66DD" w:rsidRPr="0072504D" w:rsidRDefault="00EA66DD"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67D4A" w14:textId="77777777" w:rsidR="00EA66DD" w:rsidRPr="0072504D" w:rsidRDefault="00EA66DD"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15779" w14:textId="77777777" w:rsidR="00EA66DD" w:rsidRPr="0072504D" w:rsidRDefault="00EA66DD" w:rsidP="00DF4881">
            <w:pPr>
              <w:rPr>
                <w:rFonts w:ascii="ＭＳ 明朝" w:hAnsi="ＭＳ 明朝"/>
                <w:b/>
                <w:szCs w:val="21"/>
                <w:u w:val="single"/>
              </w:rPr>
            </w:pPr>
          </w:p>
        </w:tc>
      </w:tr>
      <w:tr w:rsidR="00EA66DD" w:rsidRPr="0072504D" w14:paraId="31FF4B7B"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82B68" w14:textId="77777777" w:rsidR="00EA66DD" w:rsidRPr="0072504D" w:rsidRDefault="00EA66DD"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61E20"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EC0CF"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7C9E6"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94A68"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8470F"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AC4AB" w14:textId="77777777" w:rsidR="00EA66DD" w:rsidRPr="0072504D" w:rsidRDefault="00EA66DD"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7B321" w14:textId="77777777" w:rsidR="00EA66DD" w:rsidRPr="0072504D" w:rsidRDefault="00EA66DD"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FDF1E" w14:textId="77777777" w:rsidR="00EA66DD" w:rsidRPr="0072504D" w:rsidRDefault="00EA66DD" w:rsidP="00DF4881">
            <w:pPr>
              <w:rPr>
                <w:rFonts w:ascii="ＭＳ 明朝" w:hAnsi="ＭＳ 明朝"/>
                <w:b/>
                <w:szCs w:val="21"/>
                <w:u w:val="single"/>
              </w:rPr>
            </w:pPr>
          </w:p>
        </w:tc>
      </w:tr>
      <w:tr w:rsidR="00EA66DD" w:rsidRPr="0072504D" w14:paraId="1A38CFBB"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F6F66" w14:textId="77777777" w:rsidR="00EA66DD" w:rsidRPr="0072504D" w:rsidRDefault="00EA66DD"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15AFF"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CB24A"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0AFEE"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9F86E"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C6BEC"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54661" w14:textId="77777777" w:rsidR="00EA66DD" w:rsidRPr="0072504D" w:rsidRDefault="00EA66DD"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9C4A3" w14:textId="77777777" w:rsidR="00EA66DD" w:rsidRPr="0072504D" w:rsidRDefault="00EA66DD"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99368" w14:textId="77777777" w:rsidR="00EA66DD" w:rsidRPr="0072504D" w:rsidRDefault="00EA66DD" w:rsidP="00DF4881">
            <w:pPr>
              <w:rPr>
                <w:rFonts w:ascii="ＭＳ 明朝" w:hAnsi="ＭＳ 明朝"/>
                <w:b/>
                <w:szCs w:val="21"/>
                <w:u w:val="single"/>
              </w:rPr>
            </w:pPr>
          </w:p>
        </w:tc>
      </w:tr>
      <w:tr w:rsidR="00EA66DD" w:rsidRPr="0072504D" w14:paraId="12A042A4"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5EF56" w14:textId="77777777" w:rsidR="00EA66DD" w:rsidRPr="0072504D" w:rsidRDefault="00EA66DD"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B64C5"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5D20C"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81990"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95ED0"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71F90"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2B486" w14:textId="77777777" w:rsidR="00EA66DD" w:rsidRPr="0072504D" w:rsidRDefault="00EA66DD"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45104" w14:textId="77777777" w:rsidR="00EA66DD" w:rsidRPr="0072504D" w:rsidRDefault="00EA66DD"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50C92" w14:textId="77777777" w:rsidR="00EA66DD" w:rsidRPr="0072504D" w:rsidRDefault="00EA66DD" w:rsidP="00DF4881">
            <w:pPr>
              <w:rPr>
                <w:rFonts w:ascii="ＭＳ 明朝" w:hAnsi="ＭＳ 明朝"/>
                <w:b/>
                <w:szCs w:val="21"/>
                <w:u w:val="single"/>
              </w:rPr>
            </w:pPr>
          </w:p>
        </w:tc>
      </w:tr>
      <w:tr w:rsidR="00EA66DD" w:rsidRPr="0072504D" w14:paraId="739B182E"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93BF6" w14:textId="77777777" w:rsidR="00EA66DD" w:rsidRPr="0072504D" w:rsidRDefault="00EA66DD"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E108E"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DD64E"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32316"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5D80A"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DB154"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8B81B" w14:textId="77777777" w:rsidR="00EA66DD" w:rsidRPr="0072504D" w:rsidRDefault="00EA66DD"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BE6C8" w14:textId="77777777" w:rsidR="00EA66DD" w:rsidRPr="0072504D" w:rsidRDefault="00EA66DD"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173F9" w14:textId="77777777" w:rsidR="00EA66DD" w:rsidRPr="0072504D" w:rsidRDefault="00EA66DD" w:rsidP="00DF4881">
            <w:pPr>
              <w:rPr>
                <w:rFonts w:ascii="ＭＳ 明朝" w:hAnsi="ＭＳ 明朝"/>
                <w:b/>
                <w:szCs w:val="21"/>
                <w:u w:val="single"/>
              </w:rPr>
            </w:pPr>
          </w:p>
        </w:tc>
      </w:tr>
      <w:tr w:rsidR="00EA66DD" w:rsidRPr="0072504D" w14:paraId="4C8957F2"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B9F50" w14:textId="77777777" w:rsidR="00EA66DD" w:rsidRPr="0072504D" w:rsidRDefault="00EA66DD"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B8A9F"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19EF9"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C8C8D"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8CBBF"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D4603"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3C2F2" w14:textId="77777777" w:rsidR="00EA66DD" w:rsidRPr="0072504D" w:rsidRDefault="00EA66DD"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AA04B" w14:textId="77777777" w:rsidR="00EA66DD" w:rsidRPr="0072504D" w:rsidRDefault="00EA66DD"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44A0C" w14:textId="77777777" w:rsidR="00EA66DD" w:rsidRPr="0072504D" w:rsidRDefault="00EA66DD" w:rsidP="00DF4881">
            <w:pPr>
              <w:rPr>
                <w:rFonts w:ascii="ＭＳ 明朝" w:hAnsi="ＭＳ 明朝"/>
                <w:b/>
                <w:szCs w:val="21"/>
                <w:u w:val="single"/>
              </w:rPr>
            </w:pPr>
          </w:p>
        </w:tc>
      </w:tr>
      <w:tr w:rsidR="00EA66DD" w:rsidRPr="0072504D" w14:paraId="0370BFCE" w14:textId="77777777" w:rsidTr="00DF488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FB17C" w14:textId="77777777" w:rsidR="00EA66DD" w:rsidRPr="0072504D" w:rsidRDefault="00EA66DD" w:rsidP="00DF4881">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8C255"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3FA04"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B3BB4"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E3079" w14:textId="77777777" w:rsidR="00EA66DD" w:rsidRPr="0072504D" w:rsidRDefault="00EA66DD" w:rsidP="00DF4881">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661C2" w14:textId="77777777" w:rsidR="00EA66DD" w:rsidRPr="0072504D" w:rsidRDefault="00EA66DD" w:rsidP="00DF4881">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1141D" w14:textId="77777777" w:rsidR="00EA66DD" w:rsidRPr="0072504D" w:rsidRDefault="00EA66DD" w:rsidP="00DF4881">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D5EB2" w14:textId="77777777" w:rsidR="00EA66DD" w:rsidRPr="0072504D" w:rsidRDefault="00EA66DD" w:rsidP="00DF4881">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6BB6A" w14:textId="77777777" w:rsidR="00EA66DD" w:rsidRPr="0072504D" w:rsidRDefault="00EA66DD" w:rsidP="00DF4881">
            <w:pPr>
              <w:rPr>
                <w:rFonts w:ascii="ＭＳ 明朝" w:hAnsi="ＭＳ 明朝"/>
                <w:b/>
                <w:szCs w:val="21"/>
                <w:u w:val="single"/>
              </w:rPr>
            </w:pPr>
          </w:p>
        </w:tc>
      </w:tr>
    </w:tbl>
    <w:p w14:paraId="177B03B3" w14:textId="77777777" w:rsidR="00EA66DD" w:rsidRPr="0072504D" w:rsidRDefault="00EA66DD" w:rsidP="00EA66DD">
      <w:pPr>
        <w:rPr>
          <w:rFonts w:ascii="ＭＳ 明朝" w:hAnsi="ＭＳ 明朝"/>
          <w:szCs w:val="21"/>
        </w:rPr>
      </w:pPr>
      <w:r w:rsidRPr="0072504D">
        <w:rPr>
          <w:rFonts w:ascii="ＭＳ 明朝" w:hAnsi="ＭＳ 明朝" w:hint="eastAsia"/>
          <w:szCs w:val="21"/>
        </w:rPr>
        <w:t>（注１）</w:t>
      </w:r>
    </w:p>
    <w:p w14:paraId="6549B6E7" w14:textId="0A281E07" w:rsidR="00EA66DD" w:rsidRDefault="00EA66DD" w:rsidP="00EA66DD">
      <w:pPr>
        <w:ind w:left="210" w:hangingChars="100" w:hanging="210"/>
        <w:rPr>
          <w:rFonts w:ascii="ＭＳ 明朝" w:hAnsi="ＭＳ 明朝"/>
          <w:szCs w:val="21"/>
        </w:rPr>
      </w:pPr>
      <w:r>
        <w:rPr>
          <w:rFonts w:ascii="ＭＳ 明朝" w:hAnsi="ＭＳ 明朝" w:hint="eastAsia"/>
          <w:szCs w:val="21"/>
        </w:rPr>
        <w:t xml:space="preserve">　</w:t>
      </w:r>
      <w:r w:rsidRPr="0072504D">
        <w:rPr>
          <w:rFonts w:ascii="ＭＳ 明朝" w:hAnsi="ＭＳ 明朝" w:hint="eastAsia"/>
          <w:szCs w:val="21"/>
        </w:rPr>
        <w:t>役員等名簿については、氏名カナ（半角、姓と名の間も半角で１マス空け）、氏名漢字（全角、姓と名の間も全角で１マス空け）、生年月日（半角で大正はT、昭和はS、平成はH、</w:t>
      </w:r>
      <w:r w:rsidR="00D33EC3">
        <w:rPr>
          <w:rFonts w:ascii="ＭＳ 明朝" w:hAnsi="ＭＳ 明朝" w:hint="eastAsia"/>
          <w:szCs w:val="21"/>
        </w:rPr>
        <w:t>令和はR、</w:t>
      </w:r>
      <w:r w:rsidRPr="0072504D">
        <w:rPr>
          <w:rFonts w:ascii="ＭＳ 明朝" w:hAnsi="ＭＳ 明朝" w:hint="eastAsia"/>
          <w:szCs w:val="21"/>
        </w:rPr>
        <w:t>数字は２桁半角）、</w:t>
      </w:r>
    </w:p>
    <w:p w14:paraId="57FAA3B1" w14:textId="77777777" w:rsidR="00EA66DD" w:rsidRPr="0072504D" w:rsidRDefault="00EA66DD" w:rsidP="00EA66DD">
      <w:pPr>
        <w:ind w:leftChars="100" w:left="210"/>
        <w:rPr>
          <w:rFonts w:ascii="ＭＳ 明朝" w:hAnsi="ＭＳ 明朝"/>
          <w:szCs w:val="21"/>
        </w:rPr>
      </w:pPr>
      <w:r w:rsidRPr="0072504D">
        <w:rPr>
          <w:rFonts w:ascii="ＭＳ 明朝" w:hAnsi="ＭＳ 明朝" w:hint="eastAsia"/>
          <w:szCs w:val="21"/>
        </w:rPr>
        <w:t>性別（半角で男性はM、女性はF）、会社名及び役職名を記載する。（上記記載例参照）。</w:t>
      </w:r>
    </w:p>
    <w:p w14:paraId="4566AD18" w14:textId="2C8F9DCF" w:rsidR="00EA66DD" w:rsidRPr="0072504D" w:rsidRDefault="00EA66DD" w:rsidP="00EA66DD">
      <w:pPr>
        <w:ind w:left="210" w:hangingChars="100" w:hanging="210"/>
        <w:rPr>
          <w:rFonts w:ascii="ＭＳ 明朝" w:hAnsi="ＭＳ 明朝"/>
          <w:szCs w:val="21"/>
        </w:rPr>
      </w:pPr>
      <w:r w:rsidRPr="0072504D">
        <w:rPr>
          <w:rFonts w:ascii="ＭＳ 明朝" w:hAnsi="ＭＳ 明朝" w:hint="eastAsia"/>
          <w:szCs w:val="21"/>
        </w:rPr>
        <w:t xml:space="preserve">　また、外国人については、氏名</w:t>
      </w:r>
      <w:r w:rsidR="007A6695">
        <w:rPr>
          <w:rFonts w:ascii="ＭＳ 明朝" w:hAnsi="ＭＳ 明朝" w:hint="eastAsia"/>
          <w:szCs w:val="21"/>
        </w:rPr>
        <w:t>漢字</w:t>
      </w:r>
      <w:r w:rsidRPr="0072504D">
        <w:rPr>
          <w:rFonts w:ascii="ＭＳ 明朝" w:hAnsi="ＭＳ 明朝" w:hint="eastAsia"/>
          <w:szCs w:val="21"/>
        </w:rPr>
        <w:t>欄にはアルファベットを、氏名カナ欄は当該アルファベットのカナ読みを記載すること。</w:t>
      </w:r>
    </w:p>
    <w:p w14:paraId="0F0B4BDC" w14:textId="77777777" w:rsidR="00EA66DD" w:rsidRDefault="00EA66DD" w:rsidP="00EA66DD">
      <w:pPr>
        <w:spacing w:beforeLines="30" w:before="72"/>
        <w:ind w:rightChars="-37" w:right="-78"/>
        <w:jc w:val="left"/>
        <w:rPr>
          <w:rFonts w:ascii="ＭＳ 明朝" w:hAnsi="ＭＳ 明朝"/>
          <w:szCs w:val="21"/>
        </w:rPr>
      </w:pPr>
      <w:r w:rsidRPr="0072504D">
        <w:rPr>
          <w:rFonts w:ascii="ＭＳ 明朝" w:hAnsi="ＭＳ 明朝" w:hint="eastAsia"/>
          <w:szCs w:val="21"/>
        </w:rPr>
        <w:t>（注２）</w:t>
      </w:r>
    </w:p>
    <w:p w14:paraId="79D065EC" w14:textId="778B76FF" w:rsidR="00EE7778" w:rsidRPr="000451E2" w:rsidRDefault="00EA66DD" w:rsidP="000451E2">
      <w:pPr>
        <w:widowControl/>
        <w:ind w:left="210" w:hangingChars="100" w:hanging="210"/>
        <w:jc w:val="left"/>
        <w:rPr>
          <w:rFonts w:ascii="ＭＳ 明朝" w:hAnsi="ＭＳ 明朝"/>
          <w:szCs w:val="21"/>
        </w:rPr>
      </w:pPr>
      <w:r>
        <w:rPr>
          <w:rFonts w:ascii="ＭＳ 明朝" w:hAnsi="ＭＳ 明朝" w:hint="eastAsia"/>
          <w:szCs w:val="21"/>
        </w:rPr>
        <w:t xml:space="preserve">　</w:t>
      </w:r>
      <w:r w:rsidRPr="0072504D">
        <w:rPr>
          <w:rFonts w:ascii="ＭＳ 明朝" w:hAnsi="ＭＳ 明朝" w:hint="eastAsia"/>
          <w:szCs w:val="21"/>
        </w:rPr>
        <w:t>「役員等名簿」については、法人である場合は役員、個人事業者である場合はその者、団体である場合は代表者、理事等、その他経営に実質的に関与している者について記載する。（監査役も記載）</w:t>
      </w:r>
      <w:r w:rsidR="000451E2" w:rsidRPr="00432D4C">
        <w:rPr>
          <w:rFonts w:ascii="ＭＳ 明朝" w:hAnsi="ＭＳ 明朝"/>
          <w:b/>
          <w:szCs w:val="21"/>
          <w:u w:val="single"/>
        </w:rPr>
        <w:t xml:space="preserve"> </w:t>
      </w:r>
    </w:p>
    <w:sectPr w:rsidR="00EE7778" w:rsidRPr="000451E2" w:rsidSect="00140942">
      <w:headerReference w:type="even" r:id="rId11"/>
      <w:headerReference w:type="default" r:id="rId12"/>
      <w:footerReference w:type="even" r:id="rId13"/>
      <w:footerReference w:type="default" r:id="rId14"/>
      <w:headerReference w:type="first" r:id="rId15"/>
      <w:footerReference w:type="first" r:id="rId16"/>
      <w:pgSz w:w="11906" w:h="16838"/>
      <w:pgMar w:top="1090" w:right="1168" w:bottom="1417" w:left="1168" w:header="720" w:footer="567" w:gutter="0"/>
      <w:pgNumType w:fmt="numberInDash"/>
      <w:cols w:space="720"/>
      <w:noEndnote/>
      <w:titlePg/>
      <w:docGrid w:linePitch="286"/>
    </w:sectPr>
  </w:body>
</w:document>
</file>

<file path=word/commentsIds.xml><?xml version="1.0" encoding="utf-8"?>
<w16cid:commentsIds xmlns:mc="http://schemas.openxmlformats.org/markup-compatibility/2006" xmlns:w16cid="http://schemas.microsoft.com/office/word/2016/wordml/cid" mc:Ignorable="w16cid">
  <w16cid:commentId w16cid:paraId="0FF58812" w16cid:durableId="7847AF41"/>
  <w16cid:commentId w16cid:paraId="76CE4544" w16cid:durableId="310CEE42"/>
  <w16cid:commentId w16cid:paraId="3EAEF5FC" w16cid:durableId="0CFEDAFD"/>
  <w16cid:commentId w16cid:paraId="040CBF5A" w16cid:durableId="36F402CE"/>
  <w16cid:commentId w16cid:paraId="5D1E788E" w16cid:durableId="1651B3C7"/>
  <w16cid:commentId w16cid:paraId="01ED2DCC" w16cid:durableId="6A24CE82"/>
  <w16cid:commentId w16cid:paraId="3B6A18FA" w16cid:durableId="67314F4E"/>
  <w16cid:commentId w16cid:paraId="6A269B45" w16cid:durableId="7B2F2DD2"/>
  <w16cid:commentId w16cid:paraId="0F113F3A" w16cid:durableId="40A8A33D"/>
  <w16cid:commentId w16cid:paraId="75A26714" w16cid:durableId="4624F97C"/>
  <w16cid:commentId w16cid:paraId="29C3C2D1" w16cid:durableId="724D699F"/>
  <w16cid:commentId w16cid:paraId="40716872" w16cid:durableId="48A62EBB"/>
  <w16cid:commentId w16cid:paraId="295A38CC" w16cid:durableId="70BAFC8B"/>
  <w16cid:commentId w16cid:paraId="2E30AE6A" w16cid:durableId="508475CB"/>
  <w16cid:commentId w16cid:paraId="23A76F4E" w16cid:durableId="63A28E77"/>
  <w16cid:commentId w16cid:paraId="6BFDE0DF" w16cid:durableId="61D3CBCA"/>
  <w16cid:commentId w16cid:paraId="086754A8" w16cid:durableId="16C054D3"/>
  <w16cid:commentId w16cid:paraId="674C60F5" w16cid:durableId="09B80860"/>
  <w16cid:commentId w16cid:paraId="4EE10729" w16cid:durableId="07639452"/>
  <w16cid:commentId w16cid:paraId="4DBB9613" w16cid:durableId="0A0D0D0C"/>
  <w16cid:commentId w16cid:paraId="410D98EE" w16cid:durableId="2D63112A"/>
  <w16cid:commentId w16cid:paraId="220D5B93" w16cid:durableId="2B477FC8"/>
  <w16cid:commentId w16cid:paraId="24C007C9" w16cid:durableId="3F6E967D"/>
  <w16cid:commentId w16cid:paraId="5105305C" w16cid:durableId="58EA3C48"/>
  <w16cid:commentId w16cid:paraId="14EC7057" w16cid:durableId="42146B90"/>
  <w16cid:commentId w16cid:paraId="0B7B72E1" w16cid:durableId="5ADC8FA0"/>
  <w16cid:commentId w16cid:paraId="4AADA8A3" w16cid:durableId="672F3A7B"/>
  <w16cid:commentId w16cid:paraId="46DEA71D" w16cid:durableId="12138F45"/>
  <w16cid:commentId w16cid:paraId="49CC5E71" w16cid:durableId="02537DF9"/>
  <w16cid:commentId w16cid:paraId="58AB5844" w16cid:durableId="522DE6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5A9A7" w14:textId="77777777" w:rsidR="00F20792" w:rsidRDefault="00F20792" w:rsidP="00EB31A9">
      <w:r>
        <w:separator/>
      </w:r>
    </w:p>
  </w:endnote>
  <w:endnote w:type="continuationSeparator" w:id="0">
    <w:p w14:paraId="5B2DED12" w14:textId="77777777" w:rsidR="00F20792" w:rsidRDefault="00F20792" w:rsidP="00EB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0EA5" w14:textId="77777777" w:rsidR="00321FB5" w:rsidRDefault="00321F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229853217"/>
      <w:docPartObj>
        <w:docPartGallery w:val="Page Numbers (Bottom of Page)"/>
        <w:docPartUnique/>
      </w:docPartObj>
    </w:sdtPr>
    <w:sdtContent>
      <w:p w14:paraId="464A4570" w14:textId="170475C9" w:rsidR="00321FB5" w:rsidRDefault="00321FB5">
        <w:pPr>
          <w:pStyle w:val="a7"/>
          <w:jc w:val="center"/>
        </w:pPr>
        <w:r>
          <w:fldChar w:fldCharType="begin"/>
        </w:r>
        <w:r>
          <w:instrText>PAGE   \* MERGEFORMAT</w:instrText>
        </w:r>
        <w:r>
          <w:fldChar w:fldCharType="separate"/>
        </w:r>
        <w:r w:rsidRPr="00321FB5">
          <w:rPr>
            <w:noProof/>
            <w:lang w:val="ja-JP" w:eastAsia="ja-JP"/>
          </w:rPr>
          <w:t>-</w:t>
        </w:r>
        <w:r>
          <w:rPr>
            <w:noProof/>
          </w:rPr>
          <w:t xml:space="preserve"> 2 -</w:t>
        </w:r>
        <w:r>
          <w:fldChar w:fldCharType="end"/>
        </w:r>
      </w:p>
    </w:sdtContent>
  </w:sdt>
  <w:p w14:paraId="65F621D2" w14:textId="77777777" w:rsidR="00321FB5" w:rsidRDefault="00321F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44316"/>
      <w:docPartObj>
        <w:docPartGallery w:val="Page Numbers (Bottom of Page)"/>
        <w:docPartUnique/>
      </w:docPartObj>
    </w:sdtPr>
    <w:sdtContent>
      <w:p w14:paraId="6731DD07" w14:textId="2D796391" w:rsidR="00321FB5" w:rsidRDefault="00321FB5">
        <w:pPr>
          <w:pStyle w:val="a7"/>
          <w:jc w:val="center"/>
        </w:pPr>
        <w:r>
          <w:fldChar w:fldCharType="begin"/>
        </w:r>
        <w:r>
          <w:instrText>PAGE   \* MERGEFORMAT</w:instrText>
        </w:r>
        <w:r>
          <w:fldChar w:fldCharType="separate"/>
        </w:r>
        <w:r w:rsidRPr="00321FB5">
          <w:rPr>
            <w:noProof/>
            <w:lang w:val="ja-JP" w:eastAsia="ja-JP"/>
          </w:rPr>
          <w:t>-</w:t>
        </w:r>
        <w:r>
          <w:rPr>
            <w:noProof/>
          </w:rPr>
          <w:t xml:space="preserve"> 1 -</w:t>
        </w:r>
        <w:r>
          <w:fldChar w:fldCharType="end"/>
        </w:r>
      </w:p>
    </w:sdtContent>
  </w:sdt>
  <w:p w14:paraId="0F1ADADC" w14:textId="77777777" w:rsidR="005263AF" w:rsidRDefault="005263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1BB45" w14:textId="77777777" w:rsidR="00F20792" w:rsidRDefault="00F20792" w:rsidP="00EB31A9">
      <w:r>
        <w:separator/>
      </w:r>
    </w:p>
  </w:footnote>
  <w:footnote w:type="continuationSeparator" w:id="0">
    <w:p w14:paraId="7BED215F" w14:textId="77777777" w:rsidR="00F20792" w:rsidRDefault="00F20792" w:rsidP="00EB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A40B" w14:textId="77777777" w:rsidR="00321FB5" w:rsidRDefault="00321F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93A7" w14:textId="77777777" w:rsidR="00321FB5" w:rsidRDefault="00321F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6FF82" w14:textId="77777777" w:rsidR="00321FB5" w:rsidRDefault="00321FB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D62"/>
    <w:multiLevelType w:val="hybridMultilevel"/>
    <w:tmpl w:val="D696DABE"/>
    <w:lvl w:ilvl="0" w:tplc="06D460C4">
      <w:start w:val="2"/>
      <w:numFmt w:val="decimalEnclosedCircle"/>
      <w:lvlText w:val="%1"/>
      <w:lvlJc w:val="left"/>
      <w:pPr>
        <w:ind w:left="596" w:hanging="360"/>
      </w:pPr>
      <w:rPr>
        <w:rFonts w:cs="Times New Roman"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2AE01988"/>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8042C"/>
    <w:multiLevelType w:val="hybridMultilevel"/>
    <w:tmpl w:val="7F487F54"/>
    <w:lvl w:ilvl="0" w:tplc="786A0FEE">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3477C3"/>
    <w:multiLevelType w:val="hybridMultilevel"/>
    <w:tmpl w:val="19E4A16E"/>
    <w:lvl w:ilvl="0" w:tplc="1C1828E4">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F514D5"/>
    <w:multiLevelType w:val="hybridMultilevel"/>
    <w:tmpl w:val="B128D8EE"/>
    <w:lvl w:ilvl="0" w:tplc="9438A7FC">
      <w:start w:val="1"/>
      <w:numFmt w:val="decimalEnclosedCircle"/>
      <w:lvlText w:val="%1"/>
      <w:lvlJc w:val="left"/>
      <w:pPr>
        <w:ind w:left="360" w:hanging="360"/>
      </w:pPr>
      <w:rPr>
        <w:rFonts w:hint="default"/>
        <w:b w:val="0"/>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0C7320"/>
    <w:multiLevelType w:val="hybridMultilevel"/>
    <w:tmpl w:val="D658AFC4"/>
    <w:lvl w:ilvl="0" w:tplc="8E3C3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411A"/>
    <w:multiLevelType w:val="hybridMultilevel"/>
    <w:tmpl w:val="47888EA8"/>
    <w:lvl w:ilvl="0" w:tplc="AADC46D8">
      <w:start w:val="1"/>
      <w:numFmt w:val="decimalFullWidth"/>
      <w:lvlText w:val="（注%1）"/>
      <w:lvlJc w:val="left"/>
      <w:pPr>
        <w:ind w:left="1288" w:hanging="1080"/>
      </w:pPr>
      <w:rPr>
        <w:rFonts w:ascii="ＭＳ 明朝" w:hAnsi="ＭＳ 明朝" w:cs="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7" w15:restartNumberingAfterBreak="0">
    <w:nsid w:val="61EF5289"/>
    <w:multiLevelType w:val="hybridMultilevel"/>
    <w:tmpl w:val="924E4B9A"/>
    <w:lvl w:ilvl="0" w:tplc="FF9812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4195D87"/>
    <w:multiLevelType w:val="hybridMultilevel"/>
    <w:tmpl w:val="2556DC8A"/>
    <w:lvl w:ilvl="0" w:tplc="6CCE91C8">
      <w:start w:val="1"/>
      <w:numFmt w:val="decimalFullWidth"/>
      <w:suff w:val="nothing"/>
      <w:lvlText w:val="%1．"/>
      <w:lvlJc w:val="left"/>
      <w:pPr>
        <w:ind w:left="6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9B524F"/>
    <w:multiLevelType w:val="multilevel"/>
    <w:tmpl w:val="D3FE6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E7165C"/>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7B433A"/>
    <w:multiLevelType w:val="hybridMultilevel"/>
    <w:tmpl w:val="C2A6CC06"/>
    <w:lvl w:ilvl="0" w:tplc="82100C28">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8"/>
  </w:num>
  <w:num w:numId="2">
    <w:abstractNumId w:val="3"/>
  </w:num>
  <w:num w:numId="3">
    <w:abstractNumId w:val="1"/>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7"/>
  </w:num>
  <w:num w:numId="12">
    <w:abstractNumId w:val="2"/>
  </w:num>
  <w:num w:numId="13">
    <w:abstractNumId w:val="0"/>
  </w:num>
  <w:num w:numId="14">
    <w:abstractNumId w:val="5"/>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00"/>
    <w:rsid w:val="00002BF6"/>
    <w:rsid w:val="00002CD4"/>
    <w:rsid w:val="00003BD4"/>
    <w:rsid w:val="0000560B"/>
    <w:rsid w:val="00007731"/>
    <w:rsid w:val="00007EB3"/>
    <w:rsid w:val="00011A5A"/>
    <w:rsid w:val="00011CC9"/>
    <w:rsid w:val="00011D71"/>
    <w:rsid w:val="00012102"/>
    <w:rsid w:val="0001214E"/>
    <w:rsid w:val="00012307"/>
    <w:rsid w:val="00012E92"/>
    <w:rsid w:val="00020894"/>
    <w:rsid w:val="00020CCF"/>
    <w:rsid w:val="00020F98"/>
    <w:rsid w:val="00021039"/>
    <w:rsid w:val="000218DC"/>
    <w:rsid w:val="00023240"/>
    <w:rsid w:val="00023D54"/>
    <w:rsid w:val="00024721"/>
    <w:rsid w:val="00024C52"/>
    <w:rsid w:val="00024CF1"/>
    <w:rsid w:val="00024F70"/>
    <w:rsid w:val="000254D1"/>
    <w:rsid w:val="000265EE"/>
    <w:rsid w:val="0003034B"/>
    <w:rsid w:val="00030CC0"/>
    <w:rsid w:val="00031562"/>
    <w:rsid w:val="0003259A"/>
    <w:rsid w:val="00032A49"/>
    <w:rsid w:val="00033611"/>
    <w:rsid w:val="0003373F"/>
    <w:rsid w:val="00034CBE"/>
    <w:rsid w:val="0003709E"/>
    <w:rsid w:val="00037ED2"/>
    <w:rsid w:val="00040806"/>
    <w:rsid w:val="00040A41"/>
    <w:rsid w:val="00041C92"/>
    <w:rsid w:val="00042285"/>
    <w:rsid w:val="00042B5F"/>
    <w:rsid w:val="00042DAD"/>
    <w:rsid w:val="000444B2"/>
    <w:rsid w:val="000451E2"/>
    <w:rsid w:val="00047894"/>
    <w:rsid w:val="00051D6E"/>
    <w:rsid w:val="00052BD1"/>
    <w:rsid w:val="00052DDD"/>
    <w:rsid w:val="00052DFC"/>
    <w:rsid w:val="00056D12"/>
    <w:rsid w:val="00060684"/>
    <w:rsid w:val="00060B2E"/>
    <w:rsid w:val="00060C31"/>
    <w:rsid w:val="00065A96"/>
    <w:rsid w:val="0006637F"/>
    <w:rsid w:val="00066D1B"/>
    <w:rsid w:val="00067C35"/>
    <w:rsid w:val="00072643"/>
    <w:rsid w:val="00073753"/>
    <w:rsid w:val="00074B12"/>
    <w:rsid w:val="0007573A"/>
    <w:rsid w:val="000775BD"/>
    <w:rsid w:val="000810D8"/>
    <w:rsid w:val="0008162D"/>
    <w:rsid w:val="00081DBB"/>
    <w:rsid w:val="00083EEC"/>
    <w:rsid w:val="00084E21"/>
    <w:rsid w:val="00086589"/>
    <w:rsid w:val="000872E3"/>
    <w:rsid w:val="00087CC1"/>
    <w:rsid w:val="00090903"/>
    <w:rsid w:val="00092AFA"/>
    <w:rsid w:val="00092F71"/>
    <w:rsid w:val="00094BBA"/>
    <w:rsid w:val="00096B3A"/>
    <w:rsid w:val="0009736B"/>
    <w:rsid w:val="00097851"/>
    <w:rsid w:val="000A017B"/>
    <w:rsid w:val="000A1A0F"/>
    <w:rsid w:val="000A1B6D"/>
    <w:rsid w:val="000A1B8B"/>
    <w:rsid w:val="000A2D0B"/>
    <w:rsid w:val="000A2F0E"/>
    <w:rsid w:val="000A489A"/>
    <w:rsid w:val="000A4CB4"/>
    <w:rsid w:val="000A5089"/>
    <w:rsid w:val="000A624D"/>
    <w:rsid w:val="000A66F7"/>
    <w:rsid w:val="000A7DA8"/>
    <w:rsid w:val="000B2835"/>
    <w:rsid w:val="000B2E1B"/>
    <w:rsid w:val="000B4BA8"/>
    <w:rsid w:val="000B59A1"/>
    <w:rsid w:val="000B5E96"/>
    <w:rsid w:val="000C1C7B"/>
    <w:rsid w:val="000C3196"/>
    <w:rsid w:val="000C5704"/>
    <w:rsid w:val="000C597A"/>
    <w:rsid w:val="000C69DB"/>
    <w:rsid w:val="000C6A5E"/>
    <w:rsid w:val="000C76FC"/>
    <w:rsid w:val="000D2D1C"/>
    <w:rsid w:val="000D5DCD"/>
    <w:rsid w:val="000D7CB6"/>
    <w:rsid w:val="000E00A3"/>
    <w:rsid w:val="000E0EF0"/>
    <w:rsid w:val="000E107C"/>
    <w:rsid w:val="000E2634"/>
    <w:rsid w:val="000E3BBA"/>
    <w:rsid w:val="000E488C"/>
    <w:rsid w:val="000E5D9C"/>
    <w:rsid w:val="000E6925"/>
    <w:rsid w:val="000E74BD"/>
    <w:rsid w:val="00100017"/>
    <w:rsid w:val="001021AA"/>
    <w:rsid w:val="001023AA"/>
    <w:rsid w:val="00102BA1"/>
    <w:rsid w:val="00103803"/>
    <w:rsid w:val="001130CA"/>
    <w:rsid w:val="001138EB"/>
    <w:rsid w:val="00114853"/>
    <w:rsid w:val="00115084"/>
    <w:rsid w:val="00115FA6"/>
    <w:rsid w:val="001169D0"/>
    <w:rsid w:val="00122402"/>
    <w:rsid w:val="001226FB"/>
    <w:rsid w:val="0012342D"/>
    <w:rsid w:val="0012385A"/>
    <w:rsid w:val="0012537E"/>
    <w:rsid w:val="00127FBA"/>
    <w:rsid w:val="00130A09"/>
    <w:rsid w:val="00131C2F"/>
    <w:rsid w:val="0013302B"/>
    <w:rsid w:val="00136004"/>
    <w:rsid w:val="001367C3"/>
    <w:rsid w:val="001373A9"/>
    <w:rsid w:val="00140310"/>
    <w:rsid w:val="00140353"/>
    <w:rsid w:val="001406CE"/>
    <w:rsid w:val="00140942"/>
    <w:rsid w:val="00140FD2"/>
    <w:rsid w:val="00142099"/>
    <w:rsid w:val="00142D6A"/>
    <w:rsid w:val="0014416E"/>
    <w:rsid w:val="00144800"/>
    <w:rsid w:val="00146A08"/>
    <w:rsid w:val="00150806"/>
    <w:rsid w:val="00151452"/>
    <w:rsid w:val="00152682"/>
    <w:rsid w:val="00153B45"/>
    <w:rsid w:val="00154393"/>
    <w:rsid w:val="00155801"/>
    <w:rsid w:val="00155A5E"/>
    <w:rsid w:val="00155B36"/>
    <w:rsid w:val="00156744"/>
    <w:rsid w:val="00160BC0"/>
    <w:rsid w:val="0016207B"/>
    <w:rsid w:val="00164B21"/>
    <w:rsid w:val="001652F9"/>
    <w:rsid w:val="00170D96"/>
    <w:rsid w:val="00173F0F"/>
    <w:rsid w:val="00176D1A"/>
    <w:rsid w:val="00177940"/>
    <w:rsid w:val="001804FD"/>
    <w:rsid w:val="00181036"/>
    <w:rsid w:val="001818F7"/>
    <w:rsid w:val="00183FFA"/>
    <w:rsid w:val="00185754"/>
    <w:rsid w:val="00185FD6"/>
    <w:rsid w:val="00187203"/>
    <w:rsid w:val="0018752B"/>
    <w:rsid w:val="001904D6"/>
    <w:rsid w:val="00190FAA"/>
    <w:rsid w:val="00191A6A"/>
    <w:rsid w:val="001927F3"/>
    <w:rsid w:val="00192A6A"/>
    <w:rsid w:val="00194E84"/>
    <w:rsid w:val="0019554B"/>
    <w:rsid w:val="001A18CB"/>
    <w:rsid w:val="001A2206"/>
    <w:rsid w:val="001A2E65"/>
    <w:rsid w:val="001A38C0"/>
    <w:rsid w:val="001A56A9"/>
    <w:rsid w:val="001B1479"/>
    <w:rsid w:val="001B14FE"/>
    <w:rsid w:val="001B664E"/>
    <w:rsid w:val="001B7E72"/>
    <w:rsid w:val="001C077E"/>
    <w:rsid w:val="001C0AEC"/>
    <w:rsid w:val="001C35FB"/>
    <w:rsid w:val="001C4074"/>
    <w:rsid w:val="001C4847"/>
    <w:rsid w:val="001D0931"/>
    <w:rsid w:val="001D15F9"/>
    <w:rsid w:val="001D1772"/>
    <w:rsid w:val="001D25B4"/>
    <w:rsid w:val="001D28FE"/>
    <w:rsid w:val="001D36DD"/>
    <w:rsid w:val="001D43DD"/>
    <w:rsid w:val="001D4C53"/>
    <w:rsid w:val="001D5323"/>
    <w:rsid w:val="001D7C57"/>
    <w:rsid w:val="001E01EF"/>
    <w:rsid w:val="001E2EA3"/>
    <w:rsid w:val="001E4F56"/>
    <w:rsid w:val="001E7A0C"/>
    <w:rsid w:val="001E7F92"/>
    <w:rsid w:val="001F0618"/>
    <w:rsid w:val="001F165C"/>
    <w:rsid w:val="001F272F"/>
    <w:rsid w:val="001F3476"/>
    <w:rsid w:val="001F5774"/>
    <w:rsid w:val="001F7F21"/>
    <w:rsid w:val="00202D05"/>
    <w:rsid w:val="0020317A"/>
    <w:rsid w:val="002072DE"/>
    <w:rsid w:val="00207A6D"/>
    <w:rsid w:val="0021011D"/>
    <w:rsid w:val="00210230"/>
    <w:rsid w:val="00210C3A"/>
    <w:rsid w:val="002113FA"/>
    <w:rsid w:val="0021208C"/>
    <w:rsid w:val="002131A4"/>
    <w:rsid w:val="00213862"/>
    <w:rsid w:val="002143F2"/>
    <w:rsid w:val="002216C6"/>
    <w:rsid w:val="00221B04"/>
    <w:rsid w:val="00222634"/>
    <w:rsid w:val="002232AA"/>
    <w:rsid w:val="00223796"/>
    <w:rsid w:val="00223E20"/>
    <w:rsid w:val="00224DC0"/>
    <w:rsid w:val="00225C49"/>
    <w:rsid w:val="002319BB"/>
    <w:rsid w:val="00231F85"/>
    <w:rsid w:val="0023205E"/>
    <w:rsid w:val="002330DF"/>
    <w:rsid w:val="00233BB7"/>
    <w:rsid w:val="00233DD9"/>
    <w:rsid w:val="00234324"/>
    <w:rsid w:val="002348C8"/>
    <w:rsid w:val="00234CE6"/>
    <w:rsid w:val="002359E8"/>
    <w:rsid w:val="002363DA"/>
    <w:rsid w:val="002370F5"/>
    <w:rsid w:val="0023738E"/>
    <w:rsid w:val="0024094B"/>
    <w:rsid w:val="00240FFE"/>
    <w:rsid w:val="00243D60"/>
    <w:rsid w:val="00244D46"/>
    <w:rsid w:val="00246236"/>
    <w:rsid w:val="0024706E"/>
    <w:rsid w:val="00247743"/>
    <w:rsid w:val="00247BAD"/>
    <w:rsid w:val="002501C7"/>
    <w:rsid w:val="0025167A"/>
    <w:rsid w:val="00251794"/>
    <w:rsid w:val="00251DC6"/>
    <w:rsid w:val="00252037"/>
    <w:rsid w:val="00252385"/>
    <w:rsid w:val="00255CE8"/>
    <w:rsid w:val="00256009"/>
    <w:rsid w:val="00256493"/>
    <w:rsid w:val="002567CE"/>
    <w:rsid w:val="002569E4"/>
    <w:rsid w:val="00256DF4"/>
    <w:rsid w:val="00260036"/>
    <w:rsid w:val="00260A6E"/>
    <w:rsid w:val="00263ADF"/>
    <w:rsid w:val="00271B89"/>
    <w:rsid w:val="00271D32"/>
    <w:rsid w:val="00271F17"/>
    <w:rsid w:val="00273AB8"/>
    <w:rsid w:val="00273C3A"/>
    <w:rsid w:val="002745C0"/>
    <w:rsid w:val="00276A33"/>
    <w:rsid w:val="002811D5"/>
    <w:rsid w:val="00282017"/>
    <w:rsid w:val="00282267"/>
    <w:rsid w:val="00282772"/>
    <w:rsid w:val="00282FBD"/>
    <w:rsid w:val="00284C17"/>
    <w:rsid w:val="00284E85"/>
    <w:rsid w:val="00285902"/>
    <w:rsid w:val="00285FC4"/>
    <w:rsid w:val="0028641F"/>
    <w:rsid w:val="002873AC"/>
    <w:rsid w:val="0029191B"/>
    <w:rsid w:val="00291E3E"/>
    <w:rsid w:val="002929B9"/>
    <w:rsid w:val="002956BD"/>
    <w:rsid w:val="002967B6"/>
    <w:rsid w:val="002A050A"/>
    <w:rsid w:val="002A076C"/>
    <w:rsid w:val="002A44C5"/>
    <w:rsid w:val="002A515B"/>
    <w:rsid w:val="002B0C6B"/>
    <w:rsid w:val="002B3F63"/>
    <w:rsid w:val="002B4A21"/>
    <w:rsid w:val="002B613D"/>
    <w:rsid w:val="002B64AF"/>
    <w:rsid w:val="002B7868"/>
    <w:rsid w:val="002C1992"/>
    <w:rsid w:val="002C3703"/>
    <w:rsid w:val="002C3A97"/>
    <w:rsid w:val="002C3B96"/>
    <w:rsid w:val="002C4C09"/>
    <w:rsid w:val="002C5AB1"/>
    <w:rsid w:val="002C6486"/>
    <w:rsid w:val="002D0049"/>
    <w:rsid w:val="002D0E8B"/>
    <w:rsid w:val="002D4C20"/>
    <w:rsid w:val="002D6B88"/>
    <w:rsid w:val="002D74B2"/>
    <w:rsid w:val="002D778C"/>
    <w:rsid w:val="002E07A2"/>
    <w:rsid w:val="002E1DEB"/>
    <w:rsid w:val="002E2C34"/>
    <w:rsid w:val="002E4D57"/>
    <w:rsid w:val="002E5FC2"/>
    <w:rsid w:val="002E63DB"/>
    <w:rsid w:val="002E77CF"/>
    <w:rsid w:val="002F0B5B"/>
    <w:rsid w:val="002F3684"/>
    <w:rsid w:val="002F51A5"/>
    <w:rsid w:val="003009A3"/>
    <w:rsid w:val="00300B2B"/>
    <w:rsid w:val="00301070"/>
    <w:rsid w:val="003015F9"/>
    <w:rsid w:val="00301B3E"/>
    <w:rsid w:val="00301E40"/>
    <w:rsid w:val="00302433"/>
    <w:rsid w:val="00302753"/>
    <w:rsid w:val="00303E4C"/>
    <w:rsid w:val="003062CF"/>
    <w:rsid w:val="003069C5"/>
    <w:rsid w:val="00310184"/>
    <w:rsid w:val="003105E9"/>
    <w:rsid w:val="00310909"/>
    <w:rsid w:val="00311829"/>
    <w:rsid w:val="00315780"/>
    <w:rsid w:val="00315E53"/>
    <w:rsid w:val="0031671B"/>
    <w:rsid w:val="00317841"/>
    <w:rsid w:val="00321FB5"/>
    <w:rsid w:val="003224F0"/>
    <w:rsid w:val="00322A3D"/>
    <w:rsid w:val="003236DB"/>
    <w:rsid w:val="00324DA1"/>
    <w:rsid w:val="00324F24"/>
    <w:rsid w:val="00324F7F"/>
    <w:rsid w:val="0032502A"/>
    <w:rsid w:val="00325448"/>
    <w:rsid w:val="003254BB"/>
    <w:rsid w:val="00325BED"/>
    <w:rsid w:val="00327739"/>
    <w:rsid w:val="0033187E"/>
    <w:rsid w:val="00331B23"/>
    <w:rsid w:val="00332378"/>
    <w:rsid w:val="0033358D"/>
    <w:rsid w:val="003338F6"/>
    <w:rsid w:val="00333920"/>
    <w:rsid w:val="0034053F"/>
    <w:rsid w:val="00340C5E"/>
    <w:rsid w:val="00340C7D"/>
    <w:rsid w:val="00342BC7"/>
    <w:rsid w:val="00342BEB"/>
    <w:rsid w:val="00344123"/>
    <w:rsid w:val="003446CD"/>
    <w:rsid w:val="003456BE"/>
    <w:rsid w:val="00345F46"/>
    <w:rsid w:val="003540E2"/>
    <w:rsid w:val="00360B64"/>
    <w:rsid w:val="003623BA"/>
    <w:rsid w:val="003638BD"/>
    <w:rsid w:val="003643F2"/>
    <w:rsid w:val="0036442A"/>
    <w:rsid w:val="00366324"/>
    <w:rsid w:val="00370388"/>
    <w:rsid w:val="00371AD1"/>
    <w:rsid w:val="003727FE"/>
    <w:rsid w:val="00372A60"/>
    <w:rsid w:val="00372FC5"/>
    <w:rsid w:val="00374345"/>
    <w:rsid w:val="00375FB7"/>
    <w:rsid w:val="00380973"/>
    <w:rsid w:val="00383411"/>
    <w:rsid w:val="00385B64"/>
    <w:rsid w:val="00387B76"/>
    <w:rsid w:val="003905A1"/>
    <w:rsid w:val="003909BA"/>
    <w:rsid w:val="003915C1"/>
    <w:rsid w:val="00392730"/>
    <w:rsid w:val="003937EA"/>
    <w:rsid w:val="00393D5E"/>
    <w:rsid w:val="003A1C5C"/>
    <w:rsid w:val="003A2476"/>
    <w:rsid w:val="003A3631"/>
    <w:rsid w:val="003A387E"/>
    <w:rsid w:val="003A39CD"/>
    <w:rsid w:val="003A3CCF"/>
    <w:rsid w:val="003A4EF4"/>
    <w:rsid w:val="003A724F"/>
    <w:rsid w:val="003A7BF0"/>
    <w:rsid w:val="003B070C"/>
    <w:rsid w:val="003B09F0"/>
    <w:rsid w:val="003B23F2"/>
    <w:rsid w:val="003B2AA0"/>
    <w:rsid w:val="003B540F"/>
    <w:rsid w:val="003B60C2"/>
    <w:rsid w:val="003B7D35"/>
    <w:rsid w:val="003C01FE"/>
    <w:rsid w:val="003C0672"/>
    <w:rsid w:val="003C1191"/>
    <w:rsid w:val="003C2560"/>
    <w:rsid w:val="003C3641"/>
    <w:rsid w:val="003C404A"/>
    <w:rsid w:val="003C56B5"/>
    <w:rsid w:val="003C57C4"/>
    <w:rsid w:val="003C63EF"/>
    <w:rsid w:val="003C786F"/>
    <w:rsid w:val="003D004F"/>
    <w:rsid w:val="003D2745"/>
    <w:rsid w:val="003D2B2B"/>
    <w:rsid w:val="003D53E7"/>
    <w:rsid w:val="003D551F"/>
    <w:rsid w:val="003D6FF0"/>
    <w:rsid w:val="003D70C4"/>
    <w:rsid w:val="003E2A2F"/>
    <w:rsid w:val="003E3221"/>
    <w:rsid w:val="003E72DE"/>
    <w:rsid w:val="003F11B0"/>
    <w:rsid w:val="003F1A6F"/>
    <w:rsid w:val="003F2EFD"/>
    <w:rsid w:val="003F3F9C"/>
    <w:rsid w:val="003F7FE0"/>
    <w:rsid w:val="00403391"/>
    <w:rsid w:val="0040344C"/>
    <w:rsid w:val="00404414"/>
    <w:rsid w:val="00404E98"/>
    <w:rsid w:val="00405561"/>
    <w:rsid w:val="00405A06"/>
    <w:rsid w:val="00406A10"/>
    <w:rsid w:val="00407916"/>
    <w:rsid w:val="0041147F"/>
    <w:rsid w:val="00412259"/>
    <w:rsid w:val="00412BA0"/>
    <w:rsid w:val="004133F9"/>
    <w:rsid w:val="00416F96"/>
    <w:rsid w:val="00417580"/>
    <w:rsid w:val="0041784E"/>
    <w:rsid w:val="004211ED"/>
    <w:rsid w:val="004217C1"/>
    <w:rsid w:val="00422B11"/>
    <w:rsid w:val="00423856"/>
    <w:rsid w:val="00423920"/>
    <w:rsid w:val="0042507E"/>
    <w:rsid w:val="00431429"/>
    <w:rsid w:val="00432D45"/>
    <w:rsid w:val="00432D4C"/>
    <w:rsid w:val="004339DF"/>
    <w:rsid w:val="00434041"/>
    <w:rsid w:val="004340C2"/>
    <w:rsid w:val="0043429C"/>
    <w:rsid w:val="00434F8A"/>
    <w:rsid w:val="004352BE"/>
    <w:rsid w:val="00435578"/>
    <w:rsid w:val="00436905"/>
    <w:rsid w:val="0043731A"/>
    <w:rsid w:val="0044333D"/>
    <w:rsid w:val="00444C2C"/>
    <w:rsid w:val="00444F98"/>
    <w:rsid w:val="004465C4"/>
    <w:rsid w:val="00446B6E"/>
    <w:rsid w:val="00450BD6"/>
    <w:rsid w:val="0045116B"/>
    <w:rsid w:val="00451961"/>
    <w:rsid w:val="00452D0E"/>
    <w:rsid w:val="0045454D"/>
    <w:rsid w:val="00454BB7"/>
    <w:rsid w:val="0045733E"/>
    <w:rsid w:val="004573D3"/>
    <w:rsid w:val="00460D48"/>
    <w:rsid w:val="00463010"/>
    <w:rsid w:val="00464ABC"/>
    <w:rsid w:val="0046744A"/>
    <w:rsid w:val="00467B09"/>
    <w:rsid w:val="00470C7B"/>
    <w:rsid w:val="004710E1"/>
    <w:rsid w:val="00472A34"/>
    <w:rsid w:val="00475089"/>
    <w:rsid w:val="00476A86"/>
    <w:rsid w:val="004803C2"/>
    <w:rsid w:val="0048477E"/>
    <w:rsid w:val="00485F62"/>
    <w:rsid w:val="004872F7"/>
    <w:rsid w:val="004914C2"/>
    <w:rsid w:val="00491F1E"/>
    <w:rsid w:val="00493848"/>
    <w:rsid w:val="00493948"/>
    <w:rsid w:val="00494823"/>
    <w:rsid w:val="0049789F"/>
    <w:rsid w:val="00497CBB"/>
    <w:rsid w:val="004A074C"/>
    <w:rsid w:val="004A0D8A"/>
    <w:rsid w:val="004A377D"/>
    <w:rsid w:val="004A379E"/>
    <w:rsid w:val="004A41F9"/>
    <w:rsid w:val="004A5488"/>
    <w:rsid w:val="004A5DBE"/>
    <w:rsid w:val="004A6AF7"/>
    <w:rsid w:val="004B0146"/>
    <w:rsid w:val="004B398F"/>
    <w:rsid w:val="004B6B42"/>
    <w:rsid w:val="004C12B9"/>
    <w:rsid w:val="004C2C77"/>
    <w:rsid w:val="004C56F7"/>
    <w:rsid w:val="004C5D39"/>
    <w:rsid w:val="004C5D95"/>
    <w:rsid w:val="004D01D6"/>
    <w:rsid w:val="004D0755"/>
    <w:rsid w:val="004D1010"/>
    <w:rsid w:val="004D3605"/>
    <w:rsid w:val="004D3B66"/>
    <w:rsid w:val="004D5C80"/>
    <w:rsid w:val="004D6D0F"/>
    <w:rsid w:val="004E3626"/>
    <w:rsid w:val="004E4723"/>
    <w:rsid w:val="004E4856"/>
    <w:rsid w:val="004E5FF2"/>
    <w:rsid w:val="004F02CD"/>
    <w:rsid w:val="004F2094"/>
    <w:rsid w:val="004F2FF3"/>
    <w:rsid w:val="004F4272"/>
    <w:rsid w:val="004F4E8C"/>
    <w:rsid w:val="004F6114"/>
    <w:rsid w:val="004F70AF"/>
    <w:rsid w:val="00502B40"/>
    <w:rsid w:val="0050358F"/>
    <w:rsid w:val="005036B9"/>
    <w:rsid w:val="00503859"/>
    <w:rsid w:val="00504788"/>
    <w:rsid w:val="0050543F"/>
    <w:rsid w:val="005054DD"/>
    <w:rsid w:val="00505702"/>
    <w:rsid w:val="0051030C"/>
    <w:rsid w:val="00511459"/>
    <w:rsid w:val="00511D8A"/>
    <w:rsid w:val="0051242E"/>
    <w:rsid w:val="00512B58"/>
    <w:rsid w:val="00515A9A"/>
    <w:rsid w:val="005162CC"/>
    <w:rsid w:val="005169A4"/>
    <w:rsid w:val="00516EB1"/>
    <w:rsid w:val="00520377"/>
    <w:rsid w:val="00521118"/>
    <w:rsid w:val="00521174"/>
    <w:rsid w:val="00522A12"/>
    <w:rsid w:val="00523A5E"/>
    <w:rsid w:val="00523B2F"/>
    <w:rsid w:val="005263AF"/>
    <w:rsid w:val="00526CF1"/>
    <w:rsid w:val="005279F4"/>
    <w:rsid w:val="005320F0"/>
    <w:rsid w:val="00535E11"/>
    <w:rsid w:val="00537213"/>
    <w:rsid w:val="005418F4"/>
    <w:rsid w:val="00541F07"/>
    <w:rsid w:val="00542219"/>
    <w:rsid w:val="00542AD3"/>
    <w:rsid w:val="005462D6"/>
    <w:rsid w:val="0054782F"/>
    <w:rsid w:val="005524FE"/>
    <w:rsid w:val="00552BA3"/>
    <w:rsid w:val="00553B3D"/>
    <w:rsid w:val="00554F65"/>
    <w:rsid w:val="005570F2"/>
    <w:rsid w:val="005600E7"/>
    <w:rsid w:val="0056091C"/>
    <w:rsid w:val="005617C0"/>
    <w:rsid w:val="00561FE3"/>
    <w:rsid w:val="00562140"/>
    <w:rsid w:val="00564FD3"/>
    <w:rsid w:val="0056501A"/>
    <w:rsid w:val="005655B6"/>
    <w:rsid w:val="00565F45"/>
    <w:rsid w:val="005669AB"/>
    <w:rsid w:val="0057044B"/>
    <w:rsid w:val="00572E8B"/>
    <w:rsid w:val="0057396A"/>
    <w:rsid w:val="005747AE"/>
    <w:rsid w:val="005753D8"/>
    <w:rsid w:val="005777D5"/>
    <w:rsid w:val="0057780B"/>
    <w:rsid w:val="00580D46"/>
    <w:rsid w:val="00583734"/>
    <w:rsid w:val="0058552A"/>
    <w:rsid w:val="00586614"/>
    <w:rsid w:val="00592068"/>
    <w:rsid w:val="00594E05"/>
    <w:rsid w:val="00596AA0"/>
    <w:rsid w:val="00596E59"/>
    <w:rsid w:val="005A0860"/>
    <w:rsid w:val="005A12F6"/>
    <w:rsid w:val="005A13A3"/>
    <w:rsid w:val="005A4000"/>
    <w:rsid w:val="005A537F"/>
    <w:rsid w:val="005A5B6A"/>
    <w:rsid w:val="005B00ED"/>
    <w:rsid w:val="005B06CF"/>
    <w:rsid w:val="005B0E22"/>
    <w:rsid w:val="005B1FA8"/>
    <w:rsid w:val="005B3004"/>
    <w:rsid w:val="005B469D"/>
    <w:rsid w:val="005B6906"/>
    <w:rsid w:val="005B6F2E"/>
    <w:rsid w:val="005C161D"/>
    <w:rsid w:val="005C1EAA"/>
    <w:rsid w:val="005C4AA2"/>
    <w:rsid w:val="005C5B3E"/>
    <w:rsid w:val="005D0DE4"/>
    <w:rsid w:val="005D2153"/>
    <w:rsid w:val="005D215C"/>
    <w:rsid w:val="005D4F3A"/>
    <w:rsid w:val="005E02D9"/>
    <w:rsid w:val="005E031F"/>
    <w:rsid w:val="005E0D80"/>
    <w:rsid w:val="005E0E64"/>
    <w:rsid w:val="005E13B6"/>
    <w:rsid w:val="005E17A5"/>
    <w:rsid w:val="005E22C8"/>
    <w:rsid w:val="005E2E5A"/>
    <w:rsid w:val="005E7B04"/>
    <w:rsid w:val="005F0846"/>
    <w:rsid w:val="005F0E67"/>
    <w:rsid w:val="005F1B56"/>
    <w:rsid w:val="005F3794"/>
    <w:rsid w:val="005F660F"/>
    <w:rsid w:val="005F702D"/>
    <w:rsid w:val="00602B7A"/>
    <w:rsid w:val="006032BD"/>
    <w:rsid w:val="0060404A"/>
    <w:rsid w:val="00610070"/>
    <w:rsid w:val="00610745"/>
    <w:rsid w:val="00610F9C"/>
    <w:rsid w:val="006114E1"/>
    <w:rsid w:val="00614843"/>
    <w:rsid w:val="00615A26"/>
    <w:rsid w:val="006168B6"/>
    <w:rsid w:val="0062369D"/>
    <w:rsid w:val="006240DE"/>
    <w:rsid w:val="0062455A"/>
    <w:rsid w:val="00626756"/>
    <w:rsid w:val="00626AF8"/>
    <w:rsid w:val="006276E5"/>
    <w:rsid w:val="00631008"/>
    <w:rsid w:val="00632FA8"/>
    <w:rsid w:val="006330E2"/>
    <w:rsid w:val="00634DA9"/>
    <w:rsid w:val="0063658A"/>
    <w:rsid w:val="006408F6"/>
    <w:rsid w:val="00640E8E"/>
    <w:rsid w:val="0064158D"/>
    <w:rsid w:val="00641FF7"/>
    <w:rsid w:val="00642D26"/>
    <w:rsid w:val="006439A3"/>
    <w:rsid w:val="00643E45"/>
    <w:rsid w:val="00644B78"/>
    <w:rsid w:val="00644BF0"/>
    <w:rsid w:val="00645E3E"/>
    <w:rsid w:val="00646EAF"/>
    <w:rsid w:val="00647C10"/>
    <w:rsid w:val="0065073F"/>
    <w:rsid w:val="00652A3E"/>
    <w:rsid w:val="00653407"/>
    <w:rsid w:val="0065409C"/>
    <w:rsid w:val="00654AAF"/>
    <w:rsid w:val="00654BC2"/>
    <w:rsid w:val="00656158"/>
    <w:rsid w:val="00657A85"/>
    <w:rsid w:val="00657ED6"/>
    <w:rsid w:val="00662E9D"/>
    <w:rsid w:val="006644C1"/>
    <w:rsid w:val="00672970"/>
    <w:rsid w:val="006729FC"/>
    <w:rsid w:val="0067648B"/>
    <w:rsid w:val="00677440"/>
    <w:rsid w:val="00677B6A"/>
    <w:rsid w:val="006802E1"/>
    <w:rsid w:val="00683170"/>
    <w:rsid w:val="00686B1D"/>
    <w:rsid w:val="00687465"/>
    <w:rsid w:val="006875B9"/>
    <w:rsid w:val="006934EC"/>
    <w:rsid w:val="0069408A"/>
    <w:rsid w:val="00694C22"/>
    <w:rsid w:val="0069680C"/>
    <w:rsid w:val="00696CCB"/>
    <w:rsid w:val="00697571"/>
    <w:rsid w:val="006A05EC"/>
    <w:rsid w:val="006A1AE8"/>
    <w:rsid w:val="006A43C0"/>
    <w:rsid w:val="006A4BD7"/>
    <w:rsid w:val="006A6FCB"/>
    <w:rsid w:val="006B0B99"/>
    <w:rsid w:val="006B10B4"/>
    <w:rsid w:val="006B1D95"/>
    <w:rsid w:val="006B25F5"/>
    <w:rsid w:val="006B3255"/>
    <w:rsid w:val="006B3452"/>
    <w:rsid w:val="006B37AB"/>
    <w:rsid w:val="006B457E"/>
    <w:rsid w:val="006B4707"/>
    <w:rsid w:val="006B58E5"/>
    <w:rsid w:val="006B65A0"/>
    <w:rsid w:val="006B7353"/>
    <w:rsid w:val="006C4F81"/>
    <w:rsid w:val="006C606B"/>
    <w:rsid w:val="006C64C0"/>
    <w:rsid w:val="006C691A"/>
    <w:rsid w:val="006D4D40"/>
    <w:rsid w:val="006E07CF"/>
    <w:rsid w:val="006E20AE"/>
    <w:rsid w:val="006E2261"/>
    <w:rsid w:val="006E2FFD"/>
    <w:rsid w:val="006E328E"/>
    <w:rsid w:val="006E5117"/>
    <w:rsid w:val="006E6B45"/>
    <w:rsid w:val="006E7C60"/>
    <w:rsid w:val="006F05FB"/>
    <w:rsid w:val="006F3802"/>
    <w:rsid w:val="006F590C"/>
    <w:rsid w:val="006F7879"/>
    <w:rsid w:val="007002B1"/>
    <w:rsid w:val="00705C52"/>
    <w:rsid w:val="00706628"/>
    <w:rsid w:val="00706718"/>
    <w:rsid w:val="00706F92"/>
    <w:rsid w:val="00711774"/>
    <w:rsid w:val="00711F90"/>
    <w:rsid w:val="00712F8E"/>
    <w:rsid w:val="00713D54"/>
    <w:rsid w:val="007148D4"/>
    <w:rsid w:val="00714B95"/>
    <w:rsid w:val="00714BEB"/>
    <w:rsid w:val="00715210"/>
    <w:rsid w:val="0071629C"/>
    <w:rsid w:val="00716530"/>
    <w:rsid w:val="00716A30"/>
    <w:rsid w:val="00716B75"/>
    <w:rsid w:val="00720B7F"/>
    <w:rsid w:val="007230D3"/>
    <w:rsid w:val="00723B89"/>
    <w:rsid w:val="0072483F"/>
    <w:rsid w:val="0072504D"/>
    <w:rsid w:val="007253C3"/>
    <w:rsid w:val="007274B7"/>
    <w:rsid w:val="00730AD2"/>
    <w:rsid w:val="00730E4B"/>
    <w:rsid w:val="007319CD"/>
    <w:rsid w:val="00732F76"/>
    <w:rsid w:val="00733C5F"/>
    <w:rsid w:val="0073490B"/>
    <w:rsid w:val="00734AC5"/>
    <w:rsid w:val="00734D79"/>
    <w:rsid w:val="00736B8B"/>
    <w:rsid w:val="0074476E"/>
    <w:rsid w:val="0074517B"/>
    <w:rsid w:val="00750A9E"/>
    <w:rsid w:val="007511E4"/>
    <w:rsid w:val="007529F5"/>
    <w:rsid w:val="00753F4F"/>
    <w:rsid w:val="00753FFB"/>
    <w:rsid w:val="00754344"/>
    <w:rsid w:val="007544EB"/>
    <w:rsid w:val="00754C48"/>
    <w:rsid w:val="00761B9E"/>
    <w:rsid w:val="00761E53"/>
    <w:rsid w:val="0076310C"/>
    <w:rsid w:val="007642AE"/>
    <w:rsid w:val="00764616"/>
    <w:rsid w:val="007650E7"/>
    <w:rsid w:val="007658B6"/>
    <w:rsid w:val="00767D88"/>
    <w:rsid w:val="00767EA1"/>
    <w:rsid w:val="00771716"/>
    <w:rsid w:val="0077240D"/>
    <w:rsid w:val="007732E1"/>
    <w:rsid w:val="0077335C"/>
    <w:rsid w:val="00775DAF"/>
    <w:rsid w:val="00776763"/>
    <w:rsid w:val="00780762"/>
    <w:rsid w:val="007807EE"/>
    <w:rsid w:val="00781C19"/>
    <w:rsid w:val="00782F88"/>
    <w:rsid w:val="00784A4A"/>
    <w:rsid w:val="00786932"/>
    <w:rsid w:val="0079006E"/>
    <w:rsid w:val="007911CD"/>
    <w:rsid w:val="00792B4D"/>
    <w:rsid w:val="00792D11"/>
    <w:rsid w:val="00793F0E"/>
    <w:rsid w:val="00795917"/>
    <w:rsid w:val="00797AA8"/>
    <w:rsid w:val="00797D00"/>
    <w:rsid w:val="00797F2E"/>
    <w:rsid w:val="007A053F"/>
    <w:rsid w:val="007A0F33"/>
    <w:rsid w:val="007A31FD"/>
    <w:rsid w:val="007A32F9"/>
    <w:rsid w:val="007A3DB6"/>
    <w:rsid w:val="007A5765"/>
    <w:rsid w:val="007A6695"/>
    <w:rsid w:val="007A69AB"/>
    <w:rsid w:val="007A7B69"/>
    <w:rsid w:val="007B0906"/>
    <w:rsid w:val="007B192B"/>
    <w:rsid w:val="007B2AB6"/>
    <w:rsid w:val="007B4C59"/>
    <w:rsid w:val="007B6869"/>
    <w:rsid w:val="007C1ECB"/>
    <w:rsid w:val="007C3DB2"/>
    <w:rsid w:val="007C4589"/>
    <w:rsid w:val="007C5327"/>
    <w:rsid w:val="007C5E9B"/>
    <w:rsid w:val="007C7B5B"/>
    <w:rsid w:val="007D083B"/>
    <w:rsid w:val="007D2284"/>
    <w:rsid w:val="007D3500"/>
    <w:rsid w:val="007D3B2F"/>
    <w:rsid w:val="007D3CDC"/>
    <w:rsid w:val="007D5FDF"/>
    <w:rsid w:val="007D6634"/>
    <w:rsid w:val="007D69EA"/>
    <w:rsid w:val="007D6A7D"/>
    <w:rsid w:val="007D715D"/>
    <w:rsid w:val="007E0667"/>
    <w:rsid w:val="007E7488"/>
    <w:rsid w:val="007F0288"/>
    <w:rsid w:val="007F073C"/>
    <w:rsid w:val="007F175B"/>
    <w:rsid w:val="007F2CF8"/>
    <w:rsid w:val="007F2EBA"/>
    <w:rsid w:val="007F5A4B"/>
    <w:rsid w:val="007F736C"/>
    <w:rsid w:val="007F7681"/>
    <w:rsid w:val="008014C8"/>
    <w:rsid w:val="00802737"/>
    <w:rsid w:val="00804057"/>
    <w:rsid w:val="0080470A"/>
    <w:rsid w:val="008070E1"/>
    <w:rsid w:val="0080745E"/>
    <w:rsid w:val="00810E98"/>
    <w:rsid w:val="0081355D"/>
    <w:rsid w:val="00814F37"/>
    <w:rsid w:val="008158E2"/>
    <w:rsid w:val="008175A8"/>
    <w:rsid w:val="00822CAA"/>
    <w:rsid w:val="0082391A"/>
    <w:rsid w:val="00824A73"/>
    <w:rsid w:val="00825267"/>
    <w:rsid w:val="00826868"/>
    <w:rsid w:val="0083004C"/>
    <w:rsid w:val="00831B96"/>
    <w:rsid w:val="00834791"/>
    <w:rsid w:val="00834BFD"/>
    <w:rsid w:val="00834CE7"/>
    <w:rsid w:val="00834F51"/>
    <w:rsid w:val="008359C4"/>
    <w:rsid w:val="00836988"/>
    <w:rsid w:val="008377C4"/>
    <w:rsid w:val="00840152"/>
    <w:rsid w:val="00840241"/>
    <w:rsid w:val="008406A0"/>
    <w:rsid w:val="00843616"/>
    <w:rsid w:val="00843919"/>
    <w:rsid w:val="00843BDF"/>
    <w:rsid w:val="00844032"/>
    <w:rsid w:val="008448C2"/>
    <w:rsid w:val="00844FC8"/>
    <w:rsid w:val="008459C7"/>
    <w:rsid w:val="00845A62"/>
    <w:rsid w:val="0084656E"/>
    <w:rsid w:val="00850223"/>
    <w:rsid w:val="00850472"/>
    <w:rsid w:val="00851D8A"/>
    <w:rsid w:val="0085330E"/>
    <w:rsid w:val="00854CE8"/>
    <w:rsid w:val="008553F2"/>
    <w:rsid w:val="00856157"/>
    <w:rsid w:val="00856982"/>
    <w:rsid w:val="00857233"/>
    <w:rsid w:val="0086100B"/>
    <w:rsid w:val="00861F55"/>
    <w:rsid w:val="00864BFB"/>
    <w:rsid w:val="0086502D"/>
    <w:rsid w:val="008652CC"/>
    <w:rsid w:val="008671D6"/>
    <w:rsid w:val="00867B50"/>
    <w:rsid w:val="008705FD"/>
    <w:rsid w:val="00871F16"/>
    <w:rsid w:val="0087475F"/>
    <w:rsid w:val="0087632A"/>
    <w:rsid w:val="00876A56"/>
    <w:rsid w:val="00877A9F"/>
    <w:rsid w:val="00877FDC"/>
    <w:rsid w:val="00881EE2"/>
    <w:rsid w:val="00883B5A"/>
    <w:rsid w:val="0088620D"/>
    <w:rsid w:val="008875F1"/>
    <w:rsid w:val="00887A99"/>
    <w:rsid w:val="0089001A"/>
    <w:rsid w:val="00892103"/>
    <w:rsid w:val="00892BF5"/>
    <w:rsid w:val="0089314A"/>
    <w:rsid w:val="00893420"/>
    <w:rsid w:val="00893EDC"/>
    <w:rsid w:val="00894BEE"/>
    <w:rsid w:val="008959C6"/>
    <w:rsid w:val="00895FA9"/>
    <w:rsid w:val="00897801"/>
    <w:rsid w:val="008A104F"/>
    <w:rsid w:val="008A277C"/>
    <w:rsid w:val="008A2A0D"/>
    <w:rsid w:val="008A2A1E"/>
    <w:rsid w:val="008A32E9"/>
    <w:rsid w:val="008A3E23"/>
    <w:rsid w:val="008A4CF0"/>
    <w:rsid w:val="008A543F"/>
    <w:rsid w:val="008A66AD"/>
    <w:rsid w:val="008A66CA"/>
    <w:rsid w:val="008A6C20"/>
    <w:rsid w:val="008B06E2"/>
    <w:rsid w:val="008B1D01"/>
    <w:rsid w:val="008B2A19"/>
    <w:rsid w:val="008B37B0"/>
    <w:rsid w:val="008B3FC7"/>
    <w:rsid w:val="008B432B"/>
    <w:rsid w:val="008B61E8"/>
    <w:rsid w:val="008B65B2"/>
    <w:rsid w:val="008B72C4"/>
    <w:rsid w:val="008C02D4"/>
    <w:rsid w:val="008C15E5"/>
    <w:rsid w:val="008C5049"/>
    <w:rsid w:val="008C54D1"/>
    <w:rsid w:val="008C5D6B"/>
    <w:rsid w:val="008C6742"/>
    <w:rsid w:val="008C73B7"/>
    <w:rsid w:val="008D0134"/>
    <w:rsid w:val="008D0D6A"/>
    <w:rsid w:val="008D1E38"/>
    <w:rsid w:val="008D1E5B"/>
    <w:rsid w:val="008D44D1"/>
    <w:rsid w:val="008D7391"/>
    <w:rsid w:val="008D78AE"/>
    <w:rsid w:val="008E0A6E"/>
    <w:rsid w:val="008E1B8D"/>
    <w:rsid w:val="008E41A1"/>
    <w:rsid w:val="008E55F2"/>
    <w:rsid w:val="008E67B0"/>
    <w:rsid w:val="008E72C9"/>
    <w:rsid w:val="008E747A"/>
    <w:rsid w:val="008F23E5"/>
    <w:rsid w:val="008F69C2"/>
    <w:rsid w:val="00900594"/>
    <w:rsid w:val="0090069A"/>
    <w:rsid w:val="00900C76"/>
    <w:rsid w:val="009010E8"/>
    <w:rsid w:val="00901387"/>
    <w:rsid w:val="00902DDD"/>
    <w:rsid w:val="009037B6"/>
    <w:rsid w:val="00905CB8"/>
    <w:rsid w:val="00906EF4"/>
    <w:rsid w:val="00906FAC"/>
    <w:rsid w:val="00911D48"/>
    <w:rsid w:val="00911DD8"/>
    <w:rsid w:val="009138DC"/>
    <w:rsid w:val="00913C23"/>
    <w:rsid w:val="0091463F"/>
    <w:rsid w:val="009153BF"/>
    <w:rsid w:val="00915BE7"/>
    <w:rsid w:val="009166BD"/>
    <w:rsid w:val="00917D98"/>
    <w:rsid w:val="00917F39"/>
    <w:rsid w:val="0092119C"/>
    <w:rsid w:val="00922009"/>
    <w:rsid w:val="009236B0"/>
    <w:rsid w:val="009236D1"/>
    <w:rsid w:val="00924337"/>
    <w:rsid w:val="00924D3F"/>
    <w:rsid w:val="00926472"/>
    <w:rsid w:val="00926F11"/>
    <w:rsid w:val="009312AE"/>
    <w:rsid w:val="009317BE"/>
    <w:rsid w:val="009319B0"/>
    <w:rsid w:val="00931D1B"/>
    <w:rsid w:val="00937049"/>
    <w:rsid w:val="009379C2"/>
    <w:rsid w:val="00941955"/>
    <w:rsid w:val="00943AAA"/>
    <w:rsid w:val="009455D3"/>
    <w:rsid w:val="00945690"/>
    <w:rsid w:val="00945A16"/>
    <w:rsid w:val="00946985"/>
    <w:rsid w:val="00950B23"/>
    <w:rsid w:val="00950FE0"/>
    <w:rsid w:val="009521B8"/>
    <w:rsid w:val="009530A1"/>
    <w:rsid w:val="009570F0"/>
    <w:rsid w:val="00957B90"/>
    <w:rsid w:val="00960B76"/>
    <w:rsid w:val="00961203"/>
    <w:rsid w:val="00961629"/>
    <w:rsid w:val="009624A8"/>
    <w:rsid w:val="00965D0D"/>
    <w:rsid w:val="00965FBA"/>
    <w:rsid w:val="0096607B"/>
    <w:rsid w:val="00966FA1"/>
    <w:rsid w:val="009674E2"/>
    <w:rsid w:val="00967661"/>
    <w:rsid w:val="00972BB1"/>
    <w:rsid w:val="00973CF6"/>
    <w:rsid w:val="009747F0"/>
    <w:rsid w:val="00976A1D"/>
    <w:rsid w:val="00977256"/>
    <w:rsid w:val="009779D2"/>
    <w:rsid w:val="009823C5"/>
    <w:rsid w:val="00982A33"/>
    <w:rsid w:val="00983EFC"/>
    <w:rsid w:val="0098651C"/>
    <w:rsid w:val="00986C13"/>
    <w:rsid w:val="00987E16"/>
    <w:rsid w:val="00991214"/>
    <w:rsid w:val="00991640"/>
    <w:rsid w:val="0099404F"/>
    <w:rsid w:val="009944C0"/>
    <w:rsid w:val="00994C17"/>
    <w:rsid w:val="00994E36"/>
    <w:rsid w:val="0099534F"/>
    <w:rsid w:val="009A0B3D"/>
    <w:rsid w:val="009A1418"/>
    <w:rsid w:val="009A30BF"/>
    <w:rsid w:val="009A3C3D"/>
    <w:rsid w:val="009A546B"/>
    <w:rsid w:val="009A5D88"/>
    <w:rsid w:val="009A61D4"/>
    <w:rsid w:val="009A67A0"/>
    <w:rsid w:val="009B3FC8"/>
    <w:rsid w:val="009B70D0"/>
    <w:rsid w:val="009C06F9"/>
    <w:rsid w:val="009C0936"/>
    <w:rsid w:val="009C0F57"/>
    <w:rsid w:val="009C2ABC"/>
    <w:rsid w:val="009C33C4"/>
    <w:rsid w:val="009C3581"/>
    <w:rsid w:val="009C5A79"/>
    <w:rsid w:val="009C6C0A"/>
    <w:rsid w:val="009C7DEA"/>
    <w:rsid w:val="009D1543"/>
    <w:rsid w:val="009D1D90"/>
    <w:rsid w:val="009D496E"/>
    <w:rsid w:val="009D5F91"/>
    <w:rsid w:val="009D63A7"/>
    <w:rsid w:val="009D7930"/>
    <w:rsid w:val="009E0383"/>
    <w:rsid w:val="009E12E1"/>
    <w:rsid w:val="009E29ED"/>
    <w:rsid w:val="009E555F"/>
    <w:rsid w:val="009F14E3"/>
    <w:rsid w:val="009F2567"/>
    <w:rsid w:val="009F2A2E"/>
    <w:rsid w:val="009F6D5A"/>
    <w:rsid w:val="009F7E56"/>
    <w:rsid w:val="00A01A42"/>
    <w:rsid w:val="00A0472B"/>
    <w:rsid w:val="00A051B6"/>
    <w:rsid w:val="00A052EC"/>
    <w:rsid w:val="00A053E8"/>
    <w:rsid w:val="00A0592F"/>
    <w:rsid w:val="00A0612D"/>
    <w:rsid w:val="00A0615F"/>
    <w:rsid w:val="00A0646D"/>
    <w:rsid w:val="00A06E42"/>
    <w:rsid w:val="00A07963"/>
    <w:rsid w:val="00A07A63"/>
    <w:rsid w:val="00A10D97"/>
    <w:rsid w:val="00A13F17"/>
    <w:rsid w:val="00A14A18"/>
    <w:rsid w:val="00A15129"/>
    <w:rsid w:val="00A1602E"/>
    <w:rsid w:val="00A16F4B"/>
    <w:rsid w:val="00A21F06"/>
    <w:rsid w:val="00A22E4B"/>
    <w:rsid w:val="00A23429"/>
    <w:rsid w:val="00A23E4D"/>
    <w:rsid w:val="00A24FA8"/>
    <w:rsid w:val="00A315BC"/>
    <w:rsid w:val="00A352E5"/>
    <w:rsid w:val="00A3547B"/>
    <w:rsid w:val="00A35538"/>
    <w:rsid w:val="00A357E4"/>
    <w:rsid w:val="00A36A77"/>
    <w:rsid w:val="00A3722D"/>
    <w:rsid w:val="00A41F81"/>
    <w:rsid w:val="00A425AD"/>
    <w:rsid w:val="00A42A61"/>
    <w:rsid w:val="00A43EFE"/>
    <w:rsid w:val="00A45937"/>
    <w:rsid w:val="00A46295"/>
    <w:rsid w:val="00A534B8"/>
    <w:rsid w:val="00A5395C"/>
    <w:rsid w:val="00A555EC"/>
    <w:rsid w:val="00A558F9"/>
    <w:rsid w:val="00A606ED"/>
    <w:rsid w:val="00A60DA8"/>
    <w:rsid w:val="00A62143"/>
    <w:rsid w:val="00A62FE8"/>
    <w:rsid w:val="00A65FD9"/>
    <w:rsid w:val="00A675D8"/>
    <w:rsid w:val="00A70269"/>
    <w:rsid w:val="00A7148E"/>
    <w:rsid w:val="00A74E86"/>
    <w:rsid w:val="00A75E1F"/>
    <w:rsid w:val="00A76CBC"/>
    <w:rsid w:val="00A80F96"/>
    <w:rsid w:val="00A82C72"/>
    <w:rsid w:val="00A85CFA"/>
    <w:rsid w:val="00A86063"/>
    <w:rsid w:val="00A86257"/>
    <w:rsid w:val="00A86440"/>
    <w:rsid w:val="00A87E63"/>
    <w:rsid w:val="00A90D9A"/>
    <w:rsid w:val="00A9201F"/>
    <w:rsid w:val="00A930AA"/>
    <w:rsid w:val="00A93262"/>
    <w:rsid w:val="00A952B7"/>
    <w:rsid w:val="00A9601B"/>
    <w:rsid w:val="00AA78D3"/>
    <w:rsid w:val="00AA7BE0"/>
    <w:rsid w:val="00AA7BF4"/>
    <w:rsid w:val="00AB01E9"/>
    <w:rsid w:val="00AB0B2B"/>
    <w:rsid w:val="00AB68D4"/>
    <w:rsid w:val="00AB7384"/>
    <w:rsid w:val="00AC0E10"/>
    <w:rsid w:val="00AC65AE"/>
    <w:rsid w:val="00AC6FEC"/>
    <w:rsid w:val="00AD09DC"/>
    <w:rsid w:val="00AD0A8C"/>
    <w:rsid w:val="00AD15BB"/>
    <w:rsid w:val="00AD4C57"/>
    <w:rsid w:val="00AD53C7"/>
    <w:rsid w:val="00AD5949"/>
    <w:rsid w:val="00AD6477"/>
    <w:rsid w:val="00AE4D8B"/>
    <w:rsid w:val="00AE7EFC"/>
    <w:rsid w:val="00AF0566"/>
    <w:rsid w:val="00AF16E2"/>
    <w:rsid w:val="00AF29D7"/>
    <w:rsid w:val="00AF46B5"/>
    <w:rsid w:val="00AF69E4"/>
    <w:rsid w:val="00AF705A"/>
    <w:rsid w:val="00AF7140"/>
    <w:rsid w:val="00AF7369"/>
    <w:rsid w:val="00B0134F"/>
    <w:rsid w:val="00B030B9"/>
    <w:rsid w:val="00B03B18"/>
    <w:rsid w:val="00B04C99"/>
    <w:rsid w:val="00B05223"/>
    <w:rsid w:val="00B06859"/>
    <w:rsid w:val="00B13D52"/>
    <w:rsid w:val="00B13DFB"/>
    <w:rsid w:val="00B171AA"/>
    <w:rsid w:val="00B173CB"/>
    <w:rsid w:val="00B202D8"/>
    <w:rsid w:val="00B218A7"/>
    <w:rsid w:val="00B222BD"/>
    <w:rsid w:val="00B22DFF"/>
    <w:rsid w:val="00B2312E"/>
    <w:rsid w:val="00B250F4"/>
    <w:rsid w:val="00B25D0B"/>
    <w:rsid w:val="00B2614E"/>
    <w:rsid w:val="00B27068"/>
    <w:rsid w:val="00B31A4B"/>
    <w:rsid w:val="00B3294A"/>
    <w:rsid w:val="00B3452A"/>
    <w:rsid w:val="00B35CE9"/>
    <w:rsid w:val="00B4053F"/>
    <w:rsid w:val="00B42F22"/>
    <w:rsid w:val="00B43FCD"/>
    <w:rsid w:val="00B44382"/>
    <w:rsid w:val="00B443B9"/>
    <w:rsid w:val="00B46128"/>
    <w:rsid w:val="00B466CB"/>
    <w:rsid w:val="00B46937"/>
    <w:rsid w:val="00B4696D"/>
    <w:rsid w:val="00B53FD7"/>
    <w:rsid w:val="00B5483E"/>
    <w:rsid w:val="00B54C57"/>
    <w:rsid w:val="00B561A7"/>
    <w:rsid w:val="00B562D9"/>
    <w:rsid w:val="00B56408"/>
    <w:rsid w:val="00B57B77"/>
    <w:rsid w:val="00B61951"/>
    <w:rsid w:val="00B63A39"/>
    <w:rsid w:val="00B63A7E"/>
    <w:rsid w:val="00B63FD5"/>
    <w:rsid w:val="00B64788"/>
    <w:rsid w:val="00B64A1D"/>
    <w:rsid w:val="00B64B90"/>
    <w:rsid w:val="00B65F3D"/>
    <w:rsid w:val="00B666B7"/>
    <w:rsid w:val="00B70A3C"/>
    <w:rsid w:val="00B73AD7"/>
    <w:rsid w:val="00B74F7E"/>
    <w:rsid w:val="00B750A5"/>
    <w:rsid w:val="00B756F0"/>
    <w:rsid w:val="00B75849"/>
    <w:rsid w:val="00B76687"/>
    <w:rsid w:val="00B76BF4"/>
    <w:rsid w:val="00B76E66"/>
    <w:rsid w:val="00B77E3F"/>
    <w:rsid w:val="00B81960"/>
    <w:rsid w:val="00B81FE1"/>
    <w:rsid w:val="00B82F39"/>
    <w:rsid w:val="00B858D8"/>
    <w:rsid w:val="00B859D6"/>
    <w:rsid w:val="00B87316"/>
    <w:rsid w:val="00B91379"/>
    <w:rsid w:val="00B9248C"/>
    <w:rsid w:val="00B9468D"/>
    <w:rsid w:val="00B953D6"/>
    <w:rsid w:val="00B95C5B"/>
    <w:rsid w:val="00B976F6"/>
    <w:rsid w:val="00BA150A"/>
    <w:rsid w:val="00BA17F8"/>
    <w:rsid w:val="00BA2E14"/>
    <w:rsid w:val="00BA5042"/>
    <w:rsid w:val="00BA6FA1"/>
    <w:rsid w:val="00BA7BC3"/>
    <w:rsid w:val="00BB0E73"/>
    <w:rsid w:val="00BB6CDD"/>
    <w:rsid w:val="00BB6D15"/>
    <w:rsid w:val="00BB6E68"/>
    <w:rsid w:val="00BB7328"/>
    <w:rsid w:val="00BC0589"/>
    <w:rsid w:val="00BC39EF"/>
    <w:rsid w:val="00BC4464"/>
    <w:rsid w:val="00BC7FAE"/>
    <w:rsid w:val="00BD0173"/>
    <w:rsid w:val="00BD2001"/>
    <w:rsid w:val="00BD2D64"/>
    <w:rsid w:val="00BD3663"/>
    <w:rsid w:val="00BD3710"/>
    <w:rsid w:val="00BD3809"/>
    <w:rsid w:val="00BD3AED"/>
    <w:rsid w:val="00BD4664"/>
    <w:rsid w:val="00BD5951"/>
    <w:rsid w:val="00BD6893"/>
    <w:rsid w:val="00BE2890"/>
    <w:rsid w:val="00BE38EC"/>
    <w:rsid w:val="00BE42F5"/>
    <w:rsid w:val="00BE7B42"/>
    <w:rsid w:val="00BF352B"/>
    <w:rsid w:val="00BF46DC"/>
    <w:rsid w:val="00BF4706"/>
    <w:rsid w:val="00BF5297"/>
    <w:rsid w:val="00BF54F3"/>
    <w:rsid w:val="00BF55B4"/>
    <w:rsid w:val="00C001E3"/>
    <w:rsid w:val="00C01013"/>
    <w:rsid w:val="00C013FA"/>
    <w:rsid w:val="00C01C5B"/>
    <w:rsid w:val="00C03052"/>
    <w:rsid w:val="00C0328F"/>
    <w:rsid w:val="00C03795"/>
    <w:rsid w:val="00C04A38"/>
    <w:rsid w:val="00C05778"/>
    <w:rsid w:val="00C077DE"/>
    <w:rsid w:val="00C120EF"/>
    <w:rsid w:val="00C12A64"/>
    <w:rsid w:val="00C13CE8"/>
    <w:rsid w:val="00C14A28"/>
    <w:rsid w:val="00C15EFE"/>
    <w:rsid w:val="00C1703A"/>
    <w:rsid w:val="00C25A17"/>
    <w:rsid w:val="00C264FF"/>
    <w:rsid w:val="00C27C7F"/>
    <w:rsid w:val="00C30067"/>
    <w:rsid w:val="00C31D58"/>
    <w:rsid w:val="00C35FE1"/>
    <w:rsid w:val="00C37500"/>
    <w:rsid w:val="00C410EE"/>
    <w:rsid w:val="00C41B28"/>
    <w:rsid w:val="00C43A6C"/>
    <w:rsid w:val="00C45246"/>
    <w:rsid w:val="00C47246"/>
    <w:rsid w:val="00C47F1C"/>
    <w:rsid w:val="00C504A9"/>
    <w:rsid w:val="00C51863"/>
    <w:rsid w:val="00C543FF"/>
    <w:rsid w:val="00C55BD8"/>
    <w:rsid w:val="00C56C64"/>
    <w:rsid w:val="00C57187"/>
    <w:rsid w:val="00C57F45"/>
    <w:rsid w:val="00C604BA"/>
    <w:rsid w:val="00C62186"/>
    <w:rsid w:val="00C62944"/>
    <w:rsid w:val="00C62DA1"/>
    <w:rsid w:val="00C63B37"/>
    <w:rsid w:val="00C66B4D"/>
    <w:rsid w:val="00C70D37"/>
    <w:rsid w:val="00C72DC0"/>
    <w:rsid w:val="00C72EB8"/>
    <w:rsid w:val="00C73118"/>
    <w:rsid w:val="00C73349"/>
    <w:rsid w:val="00C7414B"/>
    <w:rsid w:val="00C76C46"/>
    <w:rsid w:val="00C76E70"/>
    <w:rsid w:val="00C80291"/>
    <w:rsid w:val="00C81DF7"/>
    <w:rsid w:val="00C83BFB"/>
    <w:rsid w:val="00C85243"/>
    <w:rsid w:val="00C90D80"/>
    <w:rsid w:val="00C92E98"/>
    <w:rsid w:val="00C9603B"/>
    <w:rsid w:val="00C965FE"/>
    <w:rsid w:val="00C96B37"/>
    <w:rsid w:val="00CA1C16"/>
    <w:rsid w:val="00CA1C3D"/>
    <w:rsid w:val="00CA2F1D"/>
    <w:rsid w:val="00CA3D97"/>
    <w:rsid w:val="00CA4031"/>
    <w:rsid w:val="00CA4C76"/>
    <w:rsid w:val="00CA68F9"/>
    <w:rsid w:val="00CA7B5C"/>
    <w:rsid w:val="00CA7B7C"/>
    <w:rsid w:val="00CB5BAB"/>
    <w:rsid w:val="00CB5D00"/>
    <w:rsid w:val="00CC01D2"/>
    <w:rsid w:val="00CC0DC7"/>
    <w:rsid w:val="00CC108B"/>
    <w:rsid w:val="00CC16BB"/>
    <w:rsid w:val="00CC19CB"/>
    <w:rsid w:val="00CC26F1"/>
    <w:rsid w:val="00CC3108"/>
    <w:rsid w:val="00CC4692"/>
    <w:rsid w:val="00CC66DE"/>
    <w:rsid w:val="00CC72C4"/>
    <w:rsid w:val="00CC74A7"/>
    <w:rsid w:val="00CC7511"/>
    <w:rsid w:val="00CD042F"/>
    <w:rsid w:val="00CD097C"/>
    <w:rsid w:val="00CD155C"/>
    <w:rsid w:val="00CD2019"/>
    <w:rsid w:val="00CD37B5"/>
    <w:rsid w:val="00CE0841"/>
    <w:rsid w:val="00CE0CCD"/>
    <w:rsid w:val="00CE1F56"/>
    <w:rsid w:val="00CE252A"/>
    <w:rsid w:val="00CE39D6"/>
    <w:rsid w:val="00CE7664"/>
    <w:rsid w:val="00CE7AE8"/>
    <w:rsid w:val="00CE7F52"/>
    <w:rsid w:val="00CF5182"/>
    <w:rsid w:val="00CF5850"/>
    <w:rsid w:val="00CF60EF"/>
    <w:rsid w:val="00D00597"/>
    <w:rsid w:val="00D01B92"/>
    <w:rsid w:val="00D01FB8"/>
    <w:rsid w:val="00D023F0"/>
    <w:rsid w:val="00D025C0"/>
    <w:rsid w:val="00D048F5"/>
    <w:rsid w:val="00D05765"/>
    <w:rsid w:val="00D05A06"/>
    <w:rsid w:val="00D06DAD"/>
    <w:rsid w:val="00D10C90"/>
    <w:rsid w:val="00D139B6"/>
    <w:rsid w:val="00D14CCF"/>
    <w:rsid w:val="00D15C03"/>
    <w:rsid w:val="00D16F47"/>
    <w:rsid w:val="00D17594"/>
    <w:rsid w:val="00D2026A"/>
    <w:rsid w:val="00D20C35"/>
    <w:rsid w:val="00D2138E"/>
    <w:rsid w:val="00D21B43"/>
    <w:rsid w:val="00D22771"/>
    <w:rsid w:val="00D22FED"/>
    <w:rsid w:val="00D239CE"/>
    <w:rsid w:val="00D25CDC"/>
    <w:rsid w:val="00D26799"/>
    <w:rsid w:val="00D273B9"/>
    <w:rsid w:val="00D305CD"/>
    <w:rsid w:val="00D33EC3"/>
    <w:rsid w:val="00D34F7E"/>
    <w:rsid w:val="00D353B2"/>
    <w:rsid w:val="00D36716"/>
    <w:rsid w:val="00D36DC4"/>
    <w:rsid w:val="00D37173"/>
    <w:rsid w:val="00D37635"/>
    <w:rsid w:val="00D44066"/>
    <w:rsid w:val="00D44C7D"/>
    <w:rsid w:val="00D45096"/>
    <w:rsid w:val="00D46D8A"/>
    <w:rsid w:val="00D504D9"/>
    <w:rsid w:val="00D506AD"/>
    <w:rsid w:val="00D52023"/>
    <w:rsid w:val="00D55B37"/>
    <w:rsid w:val="00D55F06"/>
    <w:rsid w:val="00D562B3"/>
    <w:rsid w:val="00D56562"/>
    <w:rsid w:val="00D60DDF"/>
    <w:rsid w:val="00D61B40"/>
    <w:rsid w:val="00D62F4B"/>
    <w:rsid w:val="00D6471E"/>
    <w:rsid w:val="00D648A8"/>
    <w:rsid w:val="00D6585B"/>
    <w:rsid w:val="00D67158"/>
    <w:rsid w:val="00D75325"/>
    <w:rsid w:val="00D757C1"/>
    <w:rsid w:val="00D76636"/>
    <w:rsid w:val="00D76BC4"/>
    <w:rsid w:val="00D76C6F"/>
    <w:rsid w:val="00D76C92"/>
    <w:rsid w:val="00D76FF2"/>
    <w:rsid w:val="00D8191B"/>
    <w:rsid w:val="00D82124"/>
    <w:rsid w:val="00D83B27"/>
    <w:rsid w:val="00D852DF"/>
    <w:rsid w:val="00D87B69"/>
    <w:rsid w:val="00D909CC"/>
    <w:rsid w:val="00D92306"/>
    <w:rsid w:val="00D928C7"/>
    <w:rsid w:val="00D92BBB"/>
    <w:rsid w:val="00D92DCB"/>
    <w:rsid w:val="00D9308D"/>
    <w:rsid w:val="00D93544"/>
    <w:rsid w:val="00D9503F"/>
    <w:rsid w:val="00D969A3"/>
    <w:rsid w:val="00D9719E"/>
    <w:rsid w:val="00D9735C"/>
    <w:rsid w:val="00DA2D9A"/>
    <w:rsid w:val="00DA312E"/>
    <w:rsid w:val="00DA3CB5"/>
    <w:rsid w:val="00DA421C"/>
    <w:rsid w:val="00DA512C"/>
    <w:rsid w:val="00DA57B2"/>
    <w:rsid w:val="00DA65AD"/>
    <w:rsid w:val="00DA6803"/>
    <w:rsid w:val="00DA7318"/>
    <w:rsid w:val="00DA7B08"/>
    <w:rsid w:val="00DB0E2F"/>
    <w:rsid w:val="00DB166B"/>
    <w:rsid w:val="00DB25A2"/>
    <w:rsid w:val="00DB4E83"/>
    <w:rsid w:val="00DB54FB"/>
    <w:rsid w:val="00DB5698"/>
    <w:rsid w:val="00DC1580"/>
    <w:rsid w:val="00DC20D0"/>
    <w:rsid w:val="00DC2BF2"/>
    <w:rsid w:val="00DC39E5"/>
    <w:rsid w:val="00DC49EC"/>
    <w:rsid w:val="00DC53D7"/>
    <w:rsid w:val="00DC5C0A"/>
    <w:rsid w:val="00DC5E5F"/>
    <w:rsid w:val="00DC6558"/>
    <w:rsid w:val="00DC662E"/>
    <w:rsid w:val="00DC66B9"/>
    <w:rsid w:val="00DD152C"/>
    <w:rsid w:val="00DD1A88"/>
    <w:rsid w:val="00DD21C7"/>
    <w:rsid w:val="00DD2530"/>
    <w:rsid w:val="00DD3AFF"/>
    <w:rsid w:val="00DD6CBE"/>
    <w:rsid w:val="00DE01C2"/>
    <w:rsid w:val="00DE0312"/>
    <w:rsid w:val="00DE2D75"/>
    <w:rsid w:val="00DE41D8"/>
    <w:rsid w:val="00DE544B"/>
    <w:rsid w:val="00DE719A"/>
    <w:rsid w:val="00DE71E4"/>
    <w:rsid w:val="00DE7AE1"/>
    <w:rsid w:val="00DE7E48"/>
    <w:rsid w:val="00DF337B"/>
    <w:rsid w:val="00DF4881"/>
    <w:rsid w:val="00DF594D"/>
    <w:rsid w:val="00DF5EE8"/>
    <w:rsid w:val="00DF7F0A"/>
    <w:rsid w:val="00E035EE"/>
    <w:rsid w:val="00E03D5E"/>
    <w:rsid w:val="00E05010"/>
    <w:rsid w:val="00E136E9"/>
    <w:rsid w:val="00E13777"/>
    <w:rsid w:val="00E13AAF"/>
    <w:rsid w:val="00E13E46"/>
    <w:rsid w:val="00E15091"/>
    <w:rsid w:val="00E15E40"/>
    <w:rsid w:val="00E16185"/>
    <w:rsid w:val="00E20D12"/>
    <w:rsid w:val="00E21BB1"/>
    <w:rsid w:val="00E228F5"/>
    <w:rsid w:val="00E24E19"/>
    <w:rsid w:val="00E257A2"/>
    <w:rsid w:val="00E26299"/>
    <w:rsid w:val="00E273FE"/>
    <w:rsid w:val="00E27A97"/>
    <w:rsid w:val="00E32C22"/>
    <w:rsid w:val="00E35020"/>
    <w:rsid w:val="00E3510C"/>
    <w:rsid w:val="00E35CA8"/>
    <w:rsid w:val="00E360B4"/>
    <w:rsid w:val="00E37149"/>
    <w:rsid w:val="00E374F2"/>
    <w:rsid w:val="00E40806"/>
    <w:rsid w:val="00E408F7"/>
    <w:rsid w:val="00E4183C"/>
    <w:rsid w:val="00E41EBD"/>
    <w:rsid w:val="00E44913"/>
    <w:rsid w:val="00E45D81"/>
    <w:rsid w:val="00E467D2"/>
    <w:rsid w:val="00E501CD"/>
    <w:rsid w:val="00E50EA0"/>
    <w:rsid w:val="00E511ED"/>
    <w:rsid w:val="00E54603"/>
    <w:rsid w:val="00E5461C"/>
    <w:rsid w:val="00E549B0"/>
    <w:rsid w:val="00E5641B"/>
    <w:rsid w:val="00E57991"/>
    <w:rsid w:val="00E60246"/>
    <w:rsid w:val="00E60A3A"/>
    <w:rsid w:val="00E63C9C"/>
    <w:rsid w:val="00E65C9E"/>
    <w:rsid w:val="00E66D03"/>
    <w:rsid w:val="00E67FA1"/>
    <w:rsid w:val="00E72418"/>
    <w:rsid w:val="00E730D5"/>
    <w:rsid w:val="00E741A8"/>
    <w:rsid w:val="00E7497E"/>
    <w:rsid w:val="00E74C03"/>
    <w:rsid w:val="00E754E2"/>
    <w:rsid w:val="00E763D4"/>
    <w:rsid w:val="00E80FEB"/>
    <w:rsid w:val="00E8334A"/>
    <w:rsid w:val="00E8377E"/>
    <w:rsid w:val="00E847FF"/>
    <w:rsid w:val="00E84A9A"/>
    <w:rsid w:val="00E90391"/>
    <w:rsid w:val="00E9137F"/>
    <w:rsid w:val="00E919E4"/>
    <w:rsid w:val="00E91B96"/>
    <w:rsid w:val="00E92622"/>
    <w:rsid w:val="00E937F1"/>
    <w:rsid w:val="00E94E89"/>
    <w:rsid w:val="00E952EF"/>
    <w:rsid w:val="00E96F3B"/>
    <w:rsid w:val="00E97411"/>
    <w:rsid w:val="00E97840"/>
    <w:rsid w:val="00EA017D"/>
    <w:rsid w:val="00EA09CB"/>
    <w:rsid w:val="00EA150F"/>
    <w:rsid w:val="00EA5AEE"/>
    <w:rsid w:val="00EA601B"/>
    <w:rsid w:val="00EA66DD"/>
    <w:rsid w:val="00EA6B97"/>
    <w:rsid w:val="00EA72D2"/>
    <w:rsid w:val="00EB0263"/>
    <w:rsid w:val="00EB02BF"/>
    <w:rsid w:val="00EB31A9"/>
    <w:rsid w:val="00EB3CF3"/>
    <w:rsid w:val="00EB4942"/>
    <w:rsid w:val="00EB54FD"/>
    <w:rsid w:val="00EB5AAD"/>
    <w:rsid w:val="00EB63AC"/>
    <w:rsid w:val="00EB69EE"/>
    <w:rsid w:val="00EB728B"/>
    <w:rsid w:val="00EB7A03"/>
    <w:rsid w:val="00EC56BE"/>
    <w:rsid w:val="00EC599C"/>
    <w:rsid w:val="00EC638B"/>
    <w:rsid w:val="00EC65BA"/>
    <w:rsid w:val="00EC7323"/>
    <w:rsid w:val="00EC745F"/>
    <w:rsid w:val="00EC74C2"/>
    <w:rsid w:val="00EC7EFB"/>
    <w:rsid w:val="00ED1A9B"/>
    <w:rsid w:val="00ED2BC0"/>
    <w:rsid w:val="00ED7D82"/>
    <w:rsid w:val="00EE0318"/>
    <w:rsid w:val="00EE162B"/>
    <w:rsid w:val="00EE279C"/>
    <w:rsid w:val="00EE3EDA"/>
    <w:rsid w:val="00EE4193"/>
    <w:rsid w:val="00EE4553"/>
    <w:rsid w:val="00EE6323"/>
    <w:rsid w:val="00EE7778"/>
    <w:rsid w:val="00EF111B"/>
    <w:rsid w:val="00EF1DA5"/>
    <w:rsid w:val="00EF1FFC"/>
    <w:rsid w:val="00EF2273"/>
    <w:rsid w:val="00EF3228"/>
    <w:rsid w:val="00EF4ED3"/>
    <w:rsid w:val="00EF5D7E"/>
    <w:rsid w:val="00EF63F1"/>
    <w:rsid w:val="00F00029"/>
    <w:rsid w:val="00F00A8B"/>
    <w:rsid w:val="00F0470A"/>
    <w:rsid w:val="00F058E0"/>
    <w:rsid w:val="00F05A4A"/>
    <w:rsid w:val="00F069C5"/>
    <w:rsid w:val="00F1008A"/>
    <w:rsid w:val="00F10269"/>
    <w:rsid w:val="00F113E5"/>
    <w:rsid w:val="00F1155A"/>
    <w:rsid w:val="00F11A57"/>
    <w:rsid w:val="00F11ADC"/>
    <w:rsid w:val="00F1341D"/>
    <w:rsid w:val="00F13771"/>
    <w:rsid w:val="00F1427F"/>
    <w:rsid w:val="00F15024"/>
    <w:rsid w:val="00F156C4"/>
    <w:rsid w:val="00F17583"/>
    <w:rsid w:val="00F17DD0"/>
    <w:rsid w:val="00F20792"/>
    <w:rsid w:val="00F22061"/>
    <w:rsid w:val="00F22FF2"/>
    <w:rsid w:val="00F231CC"/>
    <w:rsid w:val="00F2358C"/>
    <w:rsid w:val="00F25055"/>
    <w:rsid w:val="00F2641A"/>
    <w:rsid w:val="00F2719A"/>
    <w:rsid w:val="00F27452"/>
    <w:rsid w:val="00F3190F"/>
    <w:rsid w:val="00F31E92"/>
    <w:rsid w:val="00F32FB1"/>
    <w:rsid w:val="00F35AFB"/>
    <w:rsid w:val="00F35EBB"/>
    <w:rsid w:val="00F368D9"/>
    <w:rsid w:val="00F368F0"/>
    <w:rsid w:val="00F36EBD"/>
    <w:rsid w:val="00F4007D"/>
    <w:rsid w:val="00F4033E"/>
    <w:rsid w:val="00F410C4"/>
    <w:rsid w:val="00F42611"/>
    <w:rsid w:val="00F43119"/>
    <w:rsid w:val="00F442E3"/>
    <w:rsid w:val="00F45AC3"/>
    <w:rsid w:val="00F47B58"/>
    <w:rsid w:val="00F51FB1"/>
    <w:rsid w:val="00F53C18"/>
    <w:rsid w:val="00F54F21"/>
    <w:rsid w:val="00F55717"/>
    <w:rsid w:val="00F56A87"/>
    <w:rsid w:val="00F56F43"/>
    <w:rsid w:val="00F575F7"/>
    <w:rsid w:val="00F615CC"/>
    <w:rsid w:val="00F6646B"/>
    <w:rsid w:val="00F665B3"/>
    <w:rsid w:val="00F67327"/>
    <w:rsid w:val="00F71C10"/>
    <w:rsid w:val="00F71D09"/>
    <w:rsid w:val="00F74F39"/>
    <w:rsid w:val="00F76183"/>
    <w:rsid w:val="00F76378"/>
    <w:rsid w:val="00F829E8"/>
    <w:rsid w:val="00F91449"/>
    <w:rsid w:val="00F917E2"/>
    <w:rsid w:val="00F94900"/>
    <w:rsid w:val="00F95097"/>
    <w:rsid w:val="00F9517C"/>
    <w:rsid w:val="00F953F4"/>
    <w:rsid w:val="00F95D67"/>
    <w:rsid w:val="00F96316"/>
    <w:rsid w:val="00F97EA9"/>
    <w:rsid w:val="00F97FF1"/>
    <w:rsid w:val="00FA3574"/>
    <w:rsid w:val="00FA4426"/>
    <w:rsid w:val="00FA4E19"/>
    <w:rsid w:val="00FA52B8"/>
    <w:rsid w:val="00FA67E8"/>
    <w:rsid w:val="00FB0E3A"/>
    <w:rsid w:val="00FB1C7B"/>
    <w:rsid w:val="00FB2974"/>
    <w:rsid w:val="00FB482C"/>
    <w:rsid w:val="00FB6C7B"/>
    <w:rsid w:val="00FB7EBA"/>
    <w:rsid w:val="00FC5D5E"/>
    <w:rsid w:val="00FC6CC4"/>
    <w:rsid w:val="00FC6FE1"/>
    <w:rsid w:val="00FD17AB"/>
    <w:rsid w:val="00FD22D6"/>
    <w:rsid w:val="00FD7888"/>
    <w:rsid w:val="00FE09CA"/>
    <w:rsid w:val="00FE2A71"/>
    <w:rsid w:val="00FE3765"/>
    <w:rsid w:val="00FE3C41"/>
    <w:rsid w:val="00FE3EC6"/>
    <w:rsid w:val="00FE4509"/>
    <w:rsid w:val="00FE53EC"/>
    <w:rsid w:val="00FE5A2B"/>
    <w:rsid w:val="00FF02FA"/>
    <w:rsid w:val="00FF09ED"/>
    <w:rsid w:val="00FF0AF0"/>
    <w:rsid w:val="00FF0D84"/>
    <w:rsid w:val="00FF4779"/>
    <w:rsid w:val="00FF60DB"/>
    <w:rsid w:val="00FF626C"/>
    <w:rsid w:val="00FF6A64"/>
    <w:rsid w:val="00FF7DDB"/>
    <w:rsid w:val="0C17D1A5"/>
    <w:rsid w:val="0D041CCE"/>
    <w:rsid w:val="20EC8CC3"/>
    <w:rsid w:val="3559C7D4"/>
    <w:rsid w:val="55D76DD1"/>
    <w:rsid w:val="62EF2332"/>
    <w:rsid w:val="70538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BEDA2"/>
  <w15:chartTrackingRefBased/>
  <w15:docId w15:val="{8A831C42-CD62-425B-BCC2-CE6F7399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5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ascii="Times New Roman" w:hAnsi="Times New Roman" w:cs="ＭＳ 明朝"/>
      <w:spacing w:val="8"/>
      <w:sz w:val="22"/>
      <w:szCs w:val="22"/>
    </w:rPr>
  </w:style>
  <w:style w:type="paragraph" w:styleId="a4">
    <w:name w:val="Balloon Text"/>
    <w:basedOn w:val="a"/>
    <w:semiHidden/>
    <w:rsid w:val="00BD0173"/>
    <w:rPr>
      <w:rFonts w:ascii="Arial" w:eastAsia="ＭＳ ゴシック" w:hAnsi="Arial"/>
      <w:sz w:val="18"/>
      <w:szCs w:val="18"/>
    </w:rPr>
  </w:style>
  <w:style w:type="paragraph" w:styleId="a5">
    <w:name w:val="header"/>
    <w:basedOn w:val="a"/>
    <w:link w:val="a6"/>
    <w:rsid w:val="00EB31A9"/>
    <w:pPr>
      <w:tabs>
        <w:tab w:val="center" w:pos="4252"/>
        <w:tab w:val="right" w:pos="8504"/>
      </w:tabs>
      <w:snapToGrid w:val="0"/>
    </w:pPr>
    <w:rPr>
      <w:lang w:val="x-none" w:eastAsia="x-none"/>
    </w:rPr>
  </w:style>
  <w:style w:type="character" w:customStyle="1" w:styleId="a6">
    <w:name w:val="ヘッダー (文字)"/>
    <w:link w:val="a5"/>
    <w:rsid w:val="00EB31A9"/>
    <w:rPr>
      <w:kern w:val="2"/>
      <w:sz w:val="21"/>
      <w:szCs w:val="24"/>
    </w:rPr>
  </w:style>
  <w:style w:type="paragraph" w:styleId="a7">
    <w:name w:val="footer"/>
    <w:basedOn w:val="a"/>
    <w:link w:val="a8"/>
    <w:uiPriority w:val="99"/>
    <w:rsid w:val="00EB31A9"/>
    <w:pPr>
      <w:tabs>
        <w:tab w:val="center" w:pos="4252"/>
        <w:tab w:val="right" w:pos="8504"/>
      </w:tabs>
      <w:snapToGrid w:val="0"/>
    </w:pPr>
    <w:rPr>
      <w:lang w:val="x-none" w:eastAsia="x-none"/>
    </w:rPr>
  </w:style>
  <w:style w:type="character" w:customStyle="1" w:styleId="a8">
    <w:name w:val="フッター (文字)"/>
    <w:link w:val="a7"/>
    <w:uiPriority w:val="99"/>
    <w:rsid w:val="00EB31A9"/>
    <w:rPr>
      <w:kern w:val="2"/>
      <w:sz w:val="21"/>
      <w:szCs w:val="24"/>
    </w:rPr>
  </w:style>
  <w:style w:type="character" w:styleId="a9">
    <w:name w:val="page number"/>
    <w:basedOn w:val="a0"/>
    <w:rsid w:val="007F5A4B"/>
  </w:style>
  <w:style w:type="character" w:styleId="aa">
    <w:name w:val="annotation reference"/>
    <w:uiPriority w:val="99"/>
    <w:rsid w:val="00EB4942"/>
    <w:rPr>
      <w:sz w:val="18"/>
      <w:szCs w:val="18"/>
    </w:rPr>
  </w:style>
  <w:style w:type="paragraph" w:styleId="ab">
    <w:name w:val="annotation text"/>
    <w:basedOn w:val="a"/>
    <w:link w:val="ac"/>
    <w:uiPriority w:val="99"/>
    <w:rsid w:val="00EB4942"/>
    <w:pPr>
      <w:jc w:val="left"/>
    </w:pPr>
    <w:rPr>
      <w:lang w:val="x-none" w:eastAsia="x-none"/>
    </w:rPr>
  </w:style>
  <w:style w:type="character" w:customStyle="1" w:styleId="ac">
    <w:name w:val="コメント文字列 (文字)"/>
    <w:link w:val="ab"/>
    <w:uiPriority w:val="99"/>
    <w:rsid w:val="00EB4942"/>
    <w:rPr>
      <w:kern w:val="2"/>
      <w:sz w:val="21"/>
      <w:szCs w:val="24"/>
    </w:rPr>
  </w:style>
  <w:style w:type="paragraph" w:styleId="ad">
    <w:name w:val="annotation subject"/>
    <w:basedOn w:val="ab"/>
    <w:next w:val="ab"/>
    <w:link w:val="ae"/>
    <w:uiPriority w:val="99"/>
    <w:rsid w:val="00EB4942"/>
    <w:rPr>
      <w:b/>
      <w:bCs/>
    </w:rPr>
  </w:style>
  <w:style w:type="character" w:customStyle="1" w:styleId="ae">
    <w:name w:val="コメント内容 (文字)"/>
    <w:link w:val="ad"/>
    <w:uiPriority w:val="99"/>
    <w:rsid w:val="00EB4942"/>
    <w:rPr>
      <w:b/>
      <w:bCs/>
      <w:kern w:val="2"/>
      <w:sz w:val="21"/>
      <w:szCs w:val="24"/>
    </w:rPr>
  </w:style>
  <w:style w:type="paragraph" w:styleId="af">
    <w:name w:val="Note Heading"/>
    <w:basedOn w:val="a"/>
    <w:next w:val="a"/>
    <w:link w:val="af0"/>
    <w:rsid w:val="00654BC2"/>
    <w:pPr>
      <w:autoSpaceDE w:val="0"/>
      <w:autoSpaceDN w:val="0"/>
      <w:adjustRightInd w:val="0"/>
      <w:jc w:val="center"/>
    </w:pPr>
    <w:rPr>
      <w:rFonts w:ascii="ＭＳ 明朝" w:hAnsi="Times New Roman"/>
      <w:kern w:val="0"/>
      <w:szCs w:val="21"/>
      <w:lang w:val="x-none" w:eastAsia="x-none"/>
    </w:rPr>
  </w:style>
  <w:style w:type="character" w:customStyle="1" w:styleId="af0">
    <w:name w:val="記 (文字)"/>
    <w:link w:val="af"/>
    <w:rsid w:val="00654BC2"/>
    <w:rPr>
      <w:rFonts w:ascii="ＭＳ 明朝" w:hAnsi="Times New Roman"/>
      <w:sz w:val="21"/>
      <w:szCs w:val="21"/>
    </w:rPr>
  </w:style>
  <w:style w:type="paragraph" w:styleId="af1">
    <w:name w:val="Closing"/>
    <w:basedOn w:val="a"/>
    <w:link w:val="af2"/>
    <w:uiPriority w:val="99"/>
    <w:rsid w:val="00654BC2"/>
    <w:pPr>
      <w:autoSpaceDE w:val="0"/>
      <w:autoSpaceDN w:val="0"/>
      <w:adjustRightInd w:val="0"/>
      <w:jc w:val="right"/>
    </w:pPr>
    <w:rPr>
      <w:rFonts w:ascii="ＭＳ 明朝" w:hAnsi="Times New Roman"/>
      <w:kern w:val="0"/>
      <w:szCs w:val="21"/>
      <w:lang w:val="x-none" w:eastAsia="x-none"/>
    </w:rPr>
  </w:style>
  <w:style w:type="character" w:customStyle="1" w:styleId="af2">
    <w:name w:val="結語 (文字)"/>
    <w:link w:val="af1"/>
    <w:uiPriority w:val="99"/>
    <w:rsid w:val="00654BC2"/>
    <w:rPr>
      <w:rFonts w:ascii="ＭＳ 明朝" w:hAnsi="Times New Roman"/>
      <w:sz w:val="21"/>
      <w:szCs w:val="21"/>
    </w:rPr>
  </w:style>
  <w:style w:type="paragraph" w:styleId="3">
    <w:name w:val="Body Text 3"/>
    <w:basedOn w:val="a"/>
    <w:link w:val="30"/>
    <w:rsid w:val="00654BC2"/>
    <w:pPr>
      <w:autoSpaceDE w:val="0"/>
      <w:autoSpaceDN w:val="0"/>
      <w:adjustRightInd w:val="0"/>
      <w:spacing w:beforeLines="30" w:before="72"/>
      <w:ind w:rightChars="-37" w:right="-78"/>
      <w:jc w:val="left"/>
    </w:pPr>
    <w:rPr>
      <w:rFonts w:ascii="ＭＳ Ｐゴシック" w:eastAsia="ＭＳ Ｐゴシック" w:hAnsi="Times New Roman"/>
      <w:kern w:val="0"/>
      <w:szCs w:val="21"/>
      <w:lang w:val="x-none" w:eastAsia="x-none"/>
    </w:rPr>
  </w:style>
  <w:style w:type="character" w:customStyle="1" w:styleId="30">
    <w:name w:val="本文 3 (文字)"/>
    <w:link w:val="3"/>
    <w:rsid w:val="00654BC2"/>
    <w:rPr>
      <w:rFonts w:ascii="ＭＳ Ｐゴシック" w:eastAsia="ＭＳ Ｐゴシック" w:hAnsi="Times New Roman"/>
      <w:sz w:val="21"/>
      <w:szCs w:val="21"/>
    </w:rPr>
  </w:style>
  <w:style w:type="character" w:styleId="af3">
    <w:name w:val="Strong"/>
    <w:qFormat/>
    <w:rsid w:val="00140FD2"/>
    <w:rPr>
      <w:b/>
      <w:bCs/>
    </w:rPr>
  </w:style>
  <w:style w:type="paragraph" w:styleId="af4">
    <w:name w:val="Date"/>
    <w:basedOn w:val="a"/>
    <w:next w:val="a"/>
    <w:link w:val="af5"/>
    <w:rsid w:val="001A38C0"/>
    <w:rPr>
      <w:lang w:val="x-none" w:eastAsia="x-none"/>
    </w:rPr>
  </w:style>
  <w:style w:type="character" w:customStyle="1" w:styleId="af5">
    <w:name w:val="日付 (文字)"/>
    <w:link w:val="af4"/>
    <w:rsid w:val="001A38C0"/>
    <w:rPr>
      <w:kern w:val="2"/>
      <w:sz w:val="21"/>
      <w:szCs w:val="24"/>
    </w:rPr>
  </w:style>
  <w:style w:type="table" w:styleId="af6">
    <w:name w:val="Table Grid"/>
    <w:basedOn w:val="a1"/>
    <w:rsid w:val="001A38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1A38C0"/>
    <w:rPr>
      <w:color w:val="0000FF"/>
      <w:u w:val="single"/>
    </w:rPr>
  </w:style>
  <w:style w:type="paragraph" w:styleId="Web">
    <w:name w:val="Normal (Web)"/>
    <w:basedOn w:val="a"/>
    <w:uiPriority w:val="99"/>
    <w:unhideWhenUsed/>
    <w:rsid w:val="001A38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1A38C0"/>
    <w:pPr>
      <w:ind w:leftChars="400" w:left="840"/>
    </w:pPr>
  </w:style>
  <w:style w:type="paragraph" w:styleId="af9">
    <w:name w:val="Revision"/>
    <w:hidden/>
    <w:uiPriority w:val="99"/>
    <w:semiHidden/>
    <w:rsid w:val="001A38C0"/>
    <w:rPr>
      <w:kern w:val="2"/>
      <w:sz w:val="21"/>
      <w:szCs w:val="24"/>
    </w:rPr>
  </w:style>
  <w:style w:type="character" w:customStyle="1" w:styleId="hilite">
    <w:name w:val="hilite"/>
    <w:basedOn w:val="a0"/>
    <w:rsid w:val="00F9517C"/>
  </w:style>
  <w:style w:type="paragraph" w:styleId="afa">
    <w:name w:val="Body Text"/>
    <w:basedOn w:val="a"/>
    <w:link w:val="afb"/>
    <w:rsid w:val="00A357E4"/>
  </w:style>
  <w:style w:type="character" w:customStyle="1" w:styleId="afb">
    <w:name w:val="本文 (文字)"/>
    <w:basedOn w:val="a0"/>
    <w:link w:val="afa"/>
    <w:rsid w:val="00A357E4"/>
    <w:rPr>
      <w:kern w:val="2"/>
      <w:sz w:val="21"/>
      <w:szCs w:val="24"/>
    </w:rPr>
  </w:style>
  <w:style w:type="paragraph" w:styleId="afc">
    <w:name w:val="Subtitle"/>
    <w:basedOn w:val="a"/>
    <w:next w:val="a"/>
    <w:link w:val="afd"/>
    <w:qFormat/>
    <w:rsid w:val="009747F0"/>
    <w:pPr>
      <w:jc w:val="center"/>
      <w:outlineLvl w:val="1"/>
    </w:pPr>
    <w:rPr>
      <w:rFonts w:asciiTheme="minorHAnsi" w:eastAsiaTheme="minorEastAsia" w:hAnsiTheme="minorHAnsi" w:cstheme="minorBidi"/>
      <w:sz w:val="24"/>
    </w:rPr>
  </w:style>
  <w:style w:type="character" w:customStyle="1" w:styleId="afd">
    <w:name w:val="副題 (文字)"/>
    <w:basedOn w:val="a0"/>
    <w:link w:val="afc"/>
    <w:rsid w:val="009747F0"/>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737">
      <w:bodyDiv w:val="1"/>
      <w:marLeft w:val="0"/>
      <w:marRight w:val="0"/>
      <w:marTop w:val="0"/>
      <w:marBottom w:val="0"/>
      <w:divBdr>
        <w:top w:val="none" w:sz="0" w:space="0" w:color="auto"/>
        <w:left w:val="none" w:sz="0" w:space="0" w:color="auto"/>
        <w:bottom w:val="none" w:sz="0" w:space="0" w:color="auto"/>
        <w:right w:val="none" w:sz="0" w:space="0" w:color="auto"/>
      </w:divBdr>
    </w:div>
    <w:div w:id="18029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214b0d3845224cbf"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aka_ebisu\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82daf57d977c0826eae66c31bbfb3fb6">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6338698ab178b3144814246a4697c024"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8b19dfe-728a-42ef-9258-ebac78fb91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DEF1-0EE1-449C-9971-C56C3121F0B3}"/>
</file>

<file path=customXml/itemProps2.xml><?xml version="1.0" encoding="utf-8"?>
<ds:datastoreItem xmlns:ds="http://schemas.openxmlformats.org/officeDocument/2006/customXml" ds:itemID="{62E38F6C-5CF4-436B-8288-C6D8A42E2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CCD249-8DD7-4CBF-A936-ECAF3A1BC0E8}">
  <ds:schemaRefs>
    <ds:schemaRef ds:uri="http://schemas.microsoft.com/sharepoint/v3/contenttype/forms"/>
  </ds:schemaRefs>
</ds:datastoreItem>
</file>

<file path=customXml/itemProps4.xml><?xml version="1.0" encoding="utf-8"?>
<ds:datastoreItem xmlns:ds="http://schemas.openxmlformats.org/officeDocument/2006/customXml" ds:itemID="{5F219716-8C9F-4886-83AC-5336EDF5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416</TotalTime>
  <Pages>1</Pages>
  <Words>820</Words>
  <Characters>4677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送付用（修正部分赤字）平成２４年度補助金実施要領.jtd</vt:lpstr>
    </vt:vector>
  </TitlesOfParts>
  <Company>特許庁</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送付用（修正部分赤字）平成２４年度補助金実施要領.jtd</dc:title>
  <dc:subject/>
  <dc:creator>temp</dc:creator>
  <cp:keywords/>
  <cp:lastModifiedBy>Kanako_Tsutsui</cp:lastModifiedBy>
  <cp:revision>76</cp:revision>
  <cp:lastPrinted>2019-05-08T01:35:00Z</cp:lastPrinted>
  <dcterms:created xsi:type="dcterms:W3CDTF">2021-04-14T08:07:00Z</dcterms:created>
  <dcterms:modified xsi:type="dcterms:W3CDTF">2021-04-26T04:32:00Z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0x0101008DA2E3DCA4D5C840A317C13F6C631511</vt:lpwstr>
  </property>
</Properties>
</file>